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628"/>
        <w:gridCol w:w="3794"/>
      </w:tblGrid>
      <w:tr w:rsidR="00893ACE" w:rsidRPr="00E82BC6" w:rsidTr="000611CE">
        <w:tc>
          <w:tcPr>
            <w:tcW w:w="5000" w:type="pct"/>
            <w:gridSpan w:val="2"/>
          </w:tcPr>
          <w:p w:rsidR="00893ACE" w:rsidRPr="00E82BC6" w:rsidRDefault="00893ACE" w:rsidP="00082801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93ACE" w:rsidRPr="00E82BC6" w:rsidTr="000611CE">
        <w:tc>
          <w:tcPr>
            <w:tcW w:w="5000" w:type="pct"/>
            <w:gridSpan w:val="2"/>
          </w:tcPr>
          <w:p w:rsidR="00893ACE" w:rsidRPr="00E82BC6" w:rsidRDefault="00893ACE" w:rsidP="00082801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893ACE" w:rsidRPr="00E82BC6" w:rsidRDefault="00893ACE" w:rsidP="00082801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893ACE" w:rsidRPr="00E82BC6" w:rsidRDefault="00893ACE" w:rsidP="00082801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93ACE" w:rsidRPr="00E82BC6" w:rsidTr="000611CE">
        <w:tc>
          <w:tcPr>
            <w:tcW w:w="5000" w:type="pct"/>
            <w:gridSpan w:val="2"/>
          </w:tcPr>
          <w:p w:rsidR="00893ACE" w:rsidRPr="00E82BC6" w:rsidRDefault="00893ACE" w:rsidP="00082801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893ACE" w:rsidRPr="00E82BC6" w:rsidTr="000611CE">
        <w:tc>
          <w:tcPr>
            <w:tcW w:w="5000" w:type="pct"/>
            <w:gridSpan w:val="2"/>
          </w:tcPr>
          <w:p w:rsidR="00893ACE" w:rsidRPr="00E82BC6" w:rsidRDefault="00893ACE" w:rsidP="00082801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93ACE" w:rsidRPr="00E82BC6" w:rsidTr="000611CE">
        <w:tc>
          <w:tcPr>
            <w:tcW w:w="5000" w:type="pct"/>
            <w:gridSpan w:val="2"/>
          </w:tcPr>
          <w:p w:rsidR="00893ACE" w:rsidRPr="00E82BC6" w:rsidRDefault="00893ACE" w:rsidP="00082801">
            <w:pPr>
              <w:pStyle w:val="a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  <w:p w:rsidR="00893ACE" w:rsidRPr="00E82BC6" w:rsidRDefault="00893ACE" w:rsidP="00082801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93ACE" w:rsidRPr="00E82BC6" w:rsidTr="000611CE">
        <w:tc>
          <w:tcPr>
            <w:tcW w:w="5000" w:type="pct"/>
            <w:gridSpan w:val="2"/>
          </w:tcPr>
          <w:p w:rsidR="00893ACE" w:rsidRPr="00E82BC6" w:rsidRDefault="00893ACE" w:rsidP="00082801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93ACE" w:rsidRPr="00E82BC6" w:rsidTr="000611CE">
        <w:tc>
          <w:tcPr>
            <w:tcW w:w="5000" w:type="pct"/>
            <w:gridSpan w:val="2"/>
          </w:tcPr>
          <w:p w:rsidR="00893ACE" w:rsidRPr="00E82BC6" w:rsidRDefault="00893ACE" w:rsidP="00082801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93ACE" w:rsidRPr="00E82BC6" w:rsidTr="000611CE">
        <w:tc>
          <w:tcPr>
            <w:tcW w:w="5000" w:type="pct"/>
            <w:gridSpan w:val="2"/>
          </w:tcPr>
          <w:p w:rsidR="00893ACE" w:rsidRPr="00A13E90" w:rsidRDefault="00893ACE" w:rsidP="00A13E90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«18» 11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spacing w:val="20"/>
                  <w:sz w:val="28"/>
                </w:rPr>
                <w:t>2015</w:t>
              </w:r>
              <w:r w:rsidRPr="00E82BC6">
                <w:rPr>
                  <w:b/>
                  <w:spacing w:val="20"/>
                  <w:sz w:val="28"/>
                </w:rPr>
                <w:t xml:space="preserve"> г</w:t>
              </w:r>
            </w:smartTag>
            <w:r w:rsidRPr="00E82BC6">
              <w:rPr>
                <w:spacing w:val="20"/>
                <w:sz w:val="28"/>
              </w:rPr>
              <w:t xml:space="preserve">.                     </w:t>
            </w:r>
            <w:r>
              <w:rPr>
                <w:spacing w:val="20"/>
                <w:sz w:val="28"/>
              </w:rPr>
              <w:t xml:space="preserve">                     </w:t>
            </w:r>
            <w:r w:rsidRPr="00A13E90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157-пг</w:t>
            </w:r>
          </w:p>
          <w:p w:rsidR="00893ACE" w:rsidRPr="00E82BC6" w:rsidRDefault="00893ACE" w:rsidP="00082801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93ACE" w:rsidRPr="00E82BC6" w:rsidTr="000611CE">
        <w:tc>
          <w:tcPr>
            <w:tcW w:w="5000" w:type="pct"/>
            <w:gridSpan w:val="2"/>
          </w:tcPr>
          <w:p w:rsidR="00893ACE" w:rsidRPr="00E82BC6" w:rsidRDefault="00893ACE" w:rsidP="00082801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г.Тулун</w:t>
            </w:r>
          </w:p>
        </w:tc>
      </w:tr>
      <w:tr w:rsidR="00893ACE" w:rsidRPr="00E82BC6" w:rsidTr="000611CE">
        <w:tc>
          <w:tcPr>
            <w:tcW w:w="5000" w:type="pct"/>
            <w:gridSpan w:val="2"/>
          </w:tcPr>
          <w:p w:rsidR="00893ACE" w:rsidRPr="00E82BC6" w:rsidRDefault="00893ACE" w:rsidP="00082801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93ACE" w:rsidRPr="00E82BC6" w:rsidTr="000611CE">
        <w:trPr>
          <w:gridAfter w:val="1"/>
          <w:wAfter w:w="1820" w:type="pct"/>
        </w:trPr>
        <w:tc>
          <w:tcPr>
            <w:tcW w:w="3180" w:type="pct"/>
          </w:tcPr>
          <w:p w:rsidR="00893ACE" w:rsidRPr="005072C7" w:rsidRDefault="00893ACE" w:rsidP="005072C7">
            <w:pPr>
              <w:tabs>
                <w:tab w:val="left" w:pos="720"/>
              </w:tabs>
              <w:rPr>
                <w:b/>
                <w:i/>
                <w:color w:val="000000"/>
                <w:sz w:val="28"/>
                <w:szCs w:val="28"/>
              </w:rPr>
            </w:pPr>
            <w:r w:rsidRPr="005072C7">
              <w:rPr>
                <w:b/>
                <w:sz w:val="28"/>
                <w:szCs w:val="28"/>
              </w:rPr>
              <w:t xml:space="preserve">О внесении изменений в состав районной межведомственной комиссии по обеспечению прав граждан на вознаграждение за труд </w:t>
            </w:r>
          </w:p>
        </w:tc>
      </w:tr>
    </w:tbl>
    <w:p w:rsidR="00893ACE" w:rsidRDefault="00893ACE" w:rsidP="00E1682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93ACE" w:rsidRDefault="00893ACE" w:rsidP="00E1682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93ACE" w:rsidRPr="00965878" w:rsidRDefault="00893ACE" w:rsidP="00E1682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кадрового состава Администрации Тулунского муниципального района, руководствуясь статьями </w:t>
      </w:r>
      <w:r w:rsidRPr="000611CE">
        <w:rPr>
          <w:sz w:val="28"/>
          <w:szCs w:val="28"/>
        </w:rPr>
        <w:t>22, 36</w:t>
      </w:r>
      <w:r>
        <w:rPr>
          <w:sz w:val="28"/>
          <w:szCs w:val="28"/>
        </w:rPr>
        <w:t xml:space="preserve">  Устава  муниципального  образования  «Тулунский  район»,  </w:t>
      </w:r>
      <w:r w:rsidRPr="00965878">
        <w:rPr>
          <w:sz w:val="28"/>
          <w:szCs w:val="28"/>
        </w:rPr>
        <w:t xml:space="preserve"> </w:t>
      </w:r>
    </w:p>
    <w:p w:rsidR="00893ACE" w:rsidRDefault="00893ACE" w:rsidP="00E1682A">
      <w:pPr>
        <w:tabs>
          <w:tab w:val="left" w:pos="720"/>
        </w:tabs>
        <w:jc w:val="center"/>
        <w:rPr>
          <w:sz w:val="28"/>
          <w:szCs w:val="28"/>
        </w:rPr>
      </w:pPr>
    </w:p>
    <w:p w:rsidR="00893ACE" w:rsidRPr="000611CE" w:rsidRDefault="00893ACE" w:rsidP="00E1682A">
      <w:pPr>
        <w:tabs>
          <w:tab w:val="left" w:pos="720"/>
        </w:tabs>
        <w:jc w:val="center"/>
        <w:rPr>
          <w:b/>
          <w:sz w:val="28"/>
          <w:szCs w:val="28"/>
        </w:rPr>
      </w:pPr>
      <w:r w:rsidRPr="000611CE">
        <w:rPr>
          <w:b/>
          <w:sz w:val="28"/>
          <w:szCs w:val="28"/>
        </w:rPr>
        <w:t>П О С Т А Н О В Л Я Ю:</w:t>
      </w:r>
    </w:p>
    <w:p w:rsidR="00893ACE" w:rsidRDefault="00893ACE" w:rsidP="00E1682A">
      <w:pPr>
        <w:tabs>
          <w:tab w:val="left" w:pos="720"/>
        </w:tabs>
        <w:jc w:val="both"/>
        <w:rPr>
          <w:sz w:val="28"/>
          <w:szCs w:val="28"/>
        </w:rPr>
      </w:pPr>
    </w:p>
    <w:p w:rsidR="00893ACE" w:rsidRDefault="00893ACE" w:rsidP="000611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D3DA9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состав </w:t>
      </w:r>
      <w:r w:rsidRPr="001D3DA9">
        <w:rPr>
          <w:sz w:val="28"/>
          <w:szCs w:val="28"/>
        </w:rPr>
        <w:t>межведомственной комиссии по обеспечению прав граждан на вознаграждение за труд</w:t>
      </w:r>
      <w:r>
        <w:rPr>
          <w:sz w:val="28"/>
          <w:szCs w:val="28"/>
        </w:rPr>
        <w:t xml:space="preserve"> (далее – комиссия), утверждённый </w:t>
      </w:r>
      <w:r w:rsidRPr="001D3DA9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1D3DA9">
        <w:rPr>
          <w:sz w:val="28"/>
          <w:szCs w:val="28"/>
        </w:rPr>
        <w:t xml:space="preserve"> Тулунского муниципального района  от 20.06.2014 г</w:t>
      </w:r>
      <w:r>
        <w:rPr>
          <w:sz w:val="28"/>
          <w:szCs w:val="28"/>
        </w:rPr>
        <w:t>.</w:t>
      </w:r>
      <w:r w:rsidRPr="001D3DA9">
        <w:rPr>
          <w:sz w:val="28"/>
          <w:szCs w:val="28"/>
        </w:rPr>
        <w:t xml:space="preserve"> № 81-пг «О создании межведомственной комиссии по обеспечению прав граждан на вознаграждение за труд»</w:t>
      </w:r>
      <w:r>
        <w:rPr>
          <w:sz w:val="28"/>
          <w:szCs w:val="28"/>
        </w:rPr>
        <w:t>,</w:t>
      </w:r>
      <w:r w:rsidRPr="001D3DA9">
        <w:rPr>
          <w:sz w:val="28"/>
          <w:szCs w:val="28"/>
        </w:rPr>
        <w:t xml:space="preserve"> следующие изменения:</w:t>
      </w:r>
    </w:p>
    <w:p w:rsidR="00893ACE" w:rsidRDefault="00893ACE" w:rsidP="000611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из состава комиссии Кисенко Ольгу Сергеевну – заместителя председателя комитета по экономике администрации Тулунского муниципального района, секретаря комиссии;</w:t>
      </w:r>
    </w:p>
    <w:p w:rsidR="00893ACE" w:rsidRDefault="00893ACE" w:rsidP="000611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включить в состав комиссии Серышеву Наталью Геннадьевну – главного специалиста комитета по экономике администрации Тулунского муниципального района, секретаря комиссии.</w:t>
      </w:r>
    </w:p>
    <w:p w:rsidR="00893ACE" w:rsidRPr="001D3DA9" w:rsidRDefault="00893ACE" w:rsidP="000611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893ACE" w:rsidRDefault="00893ACE" w:rsidP="00351C9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3DA9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 xml:space="preserve">оставляю за собой. </w:t>
      </w:r>
      <w:r w:rsidRPr="001D3DA9">
        <w:rPr>
          <w:sz w:val="28"/>
          <w:szCs w:val="28"/>
        </w:rPr>
        <w:t xml:space="preserve">  </w:t>
      </w:r>
    </w:p>
    <w:p w:rsidR="00893ACE" w:rsidRDefault="00893ACE">
      <w:pPr>
        <w:rPr>
          <w:sz w:val="28"/>
          <w:szCs w:val="28"/>
        </w:rPr>
      </w:pPr>
    </w:p>
    <w:p w:rsidR="00893ACE" w:rsidRDefault="00893ACE">
      <w:pPr>
        <w:rPr>
          <w:sz w:val="28"/>
          <w:szCs w:val="28"/>
        </w:rPr>
      </w:pPr>
    </w:p>
    <w:p w:rsidR="00893ACE" w:rsidRDefault="00893ACE">
      <w:pPr>
        <w:rPr>
          <w:sz w:val="28"/>
          <w:szCs w:val="28"/>
        </w:rPr>
      </w:pPr>
    </w:p>
    <w:p w:rsidR="00893ACE" w:rsidRDefault="00893ACE">
      <w:pPr>
        <w:rPr>
          <w:sz w:val="28"/>
          <w:szCs w:val="28"/>
        </w:rPr>
      </w:pPr>
      <w:r>
        <w:rPr>
          <w:sz w:val="28"/>
          <w:szCs w:val="28"/>
        </w:rPr>
        <w:t>ВрИО мэра Тулунского</w:t>
      </w:r>
    </w:p>
    <w:p w:rsidR="00893ACE" w:rsidRPr="001D3DA9" w:rsidRDefault="00893AC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1D3DA9">
        <w:rPr>
          <w:sz w:val="28"/>
          <w:szCs w:val="28"/>
        </w:rPr>
        <w:tab/>
      </w:r>
      <w:r w:rsidRPr="001D3DA9">
        <w:rPr>
          <w:sz w:val="28"/>
          <w:szCs w:val="28"/>
        </w:rPr>
        <w:tab/>
      </w:r>
      <w:r w:rsidRPr="001D3DA9">
        <w:rPr>
          <w:sz w:val="28"/>
          <w:szCs w:val="28"/>
        </w:rPr>
        <w:tab/>
      </w:r>
      <w:r w:rsidRPr="001D3DA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1D3DA9">
        <w:rPr>
          <w:sz w:val="28"/>
          <w:szCs w:val="28"/>
        </w:rPr>
        <w:tab/>
      </w:r>
      <w:r>
        <w:rPr>
          <w:sz w:val="28"/>
          <w:szCs w:val="28"/>
        </w:rPr>
        <w:tab/>
        <w:t>В.Н. Карпенко</w:t>
      </w:r>
    </w:p>
    <w:sectPr w:rsidR="00893ACE" w:rsidRPr="001D3DA9" w:rsidSect="00133006">
      <w:type w:val="continuous"/>
      <w:pgSz w:w="11907" w:h="16840" w:code="9"/>
      <w:pgMar w:top="851" w:right="567" w:bottom="851" w:left="1134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82A"/>
    <w:rsid w:val="000006F0"/>
    <w:rsid w:val="0000170E"/>
    <w:rsid w:val="0000199C"/>
    <w:rsid w:val="00001BA4"/>
    <w:rsid w:val="00001BAD"/>
    <w:rsid w:val="00001D26"/>
    <w:rsid w:val="00001E00"/>
    <w:rsid w:val="00001F47"/>
    <w:rsid w:val="000028F1"/>
    <w:rsid w:val="00002D7B"/>
    <w:rsid w:val="00003A7F"/>
    <w:rsid w:val="00003CED"/>
    <w:rsid w:val="00003F1B"/>
    <w:rsid w:val="000041F9"/>
    <w:rsid w:val="0000422D"/>
    <w:rsid w:val="00004237"/>
    <w:rsid w:val="0000424F"/>
    <w:rsid w:val="000042A7"/>
    <w:rsid w:val="000046B8"/>
    <w:rsid w:val="00004C82"/>
    <w:rsid w:val="000050EB"/>
    <w:rsid w:val="000058F7"/>
    <w:rsid w:val="00005A01"/>
    <w:rsid w:val="00005D1E"/>
    <w:rsid w:val="00005E4D"/>
    <w:rsid w:val="0000664D"/>
    <w:rsid w:val="00006AD9"/>
    <w:rsid w:val="00006EA7"/>
    <w:rsid w:val="000073F5"/>
    <w:rsid w:val="000073FC"/>
    <w:rsid w:val="0000766B"/>
    <w:rsid w:val="000076D8"/>
    <w:rsid w:val="00010163"/>
    <w:rsid w:val="0001025A"/>
    <w:rsid w:val="00010329"/>
    <w:rsid w:val="000108CB"/>
    <w:rsid w:val="0001093C"/>
    <w:rsid w:val="0001159A"/>
    <w:rsid w:val="000116CE"/>
    <w:rsid w:val="00012223"/>
    <w:rsid w:val="00012488"/>
    <w:rsid w:val="000127AB"/>
    <w:rsid w:val="000136EF"/>
    <w:rsid w:val="00013DB2"/>
    <w:rsid w:val="00013F5A"/>
    <w:rsid w:val="00013FC7"/>
    <w:rsid w:val="0001432B"/>
    <w:rsid w:val="000144AA"/>
    <w:rsid w:val="000144AC"/>
    <w:rsid w:val="00014BA7"/>
    <w:rsid w:val="00014D41"/>
    <w:rsid w:val="0001522C"/>
    <w:rsid w:val="000154DE"/>
    <w:rsid w:val="0001558A"/>
    <w:rsid w:val="000158B0"/>
    <w:rsid w:val="000159E5"/>
    <w:rsid w:val="00015FB5"/>
    <w:rsid w:val="00016088"/>
    <w:rsid w:val="00016093"/>
    <w:rsid w:val="0001617D"/>
    <w:rsid w:val="000165FF"/>
    <w:rsid w:val="000166FF"/>
    <w:rsid w:val="00016A97"/>
    <w:rsid w:val="00016F34"/>
    <w:rsid w:val="000173A3"/>
    <w:rsid w:val="00017A71"/>
    <w:rsid w:val="00017C7F"/>
    <w:rsid w:val="00020B8C"/>
    <w:rsid w:val="00020CF9"/>
    <w:rsid w:val="00022207"/>
    <w:rsid w:val="00022257"/>
    <w:rsid w:val="00022E28"/>
    <w:rsid w:val="000234E4"/>
    <w:rsid w:val="0002365B"/>
    <w:rsid w:val="00023A0C"/>
    <w:rsid w:val="00023EA9"/>
    <w:rsid w:val="00024329"/>
    <w:rsid w:val="00024469"/>
    <w:rsid w:val="000248CA"/>
    <w:rsid w:val="00024BCA"/>
    <w:rsid w:val="00024D47"/>
    <w:rsid w:val="00024DAA"/>
    <w:rsid w:val="00025045"/>
    <w:rsid w:val="0002526B"/>
    <w:rsid w:val="0002568B"/>
    <w:rsid w:val="000257A6"/>
    <w:rsid w:val="00025DB0"/>
    <w:rsid w:val="000263FC"/>
    <w:rsid w:val="00026477"/>
    <w:rsid w:val="00026673"/>
    <w:rsid w:val="00026738"/>
    <w:rsid w:val="00026840"/>
    <w:rsid w:val="00026DC3"/>
    <w:rsid w:val="000272F8"/>
    <w:rsid w:val="000277A6"/>
    <w:rsid w:val="00027D8D"/>
    <w:rsid w:val="000302CC"/>
    <w:rsid w:val="000304F4"/>
    <w:rsid w:val="00030712"/>
    <w:rsid w:val="00030776"/>
    <w:rsid w:val="00030C93"/>
    <w:rsid w:val="00030E9B"/>
    <w:rsid w:val="00030FA4"/>
    <w:rsid w:val="00031AA4"/>
    <w:rsid w:val="00031ACC"/>
    <w:rsid w:val="00031C50"/>
    <w:rsid w:val="00031E28"/>
    <w:rsid w:val="00032060"/>
    <w:rsid w:val="00032746"/>
    <w:rsid w:val="00032BF6"/>
    <w:rsid w:val="00033266"/>
    <w:rsid w:val="0003396A"/>
    <w:rsid w:val="00033A67"/>
    <w:rsid w:val="00033D91"/>
    <w:rsid w:val="0003406A"/>
    <w:rsid w:val="00034116"/>
    <w:rsid w:val="00034F5A"/>
    <w:rsid w:val="000351EE"/>
    <w:rsid w:val="00035279"/>
    <w:rsid w:val="00035477"/>
    <w:rsid w:val="00035556"/>
    <w:rsid w:val="000355E7"/>
    <w:rsid w:val="00035787"/>
    <w:rsid w:val="00035849"/>
    <w:rsid w:val="00036259"/>
    <w:rsid w:val="00036339"/>
    <w:rsid w:val="0003666F"/>
    <w:rsid w:val="0003684A"/>
    <w:rsid w:val="00036954"/>
    <w:rsid w:val="00036A82"/>
    <w:rsid w:val="00037607"/>
    <w:rsid w:val="00037692"/>
    <w:rsid w:val="0003796F"/>
    <w:rsid w:val="00037C1A"/>
    <w:rsid w:val="00037DA2"/>
    <w:rsid w:val="00040051"/>
    <w:rsid w:val="00040068"/>
    <w:rsid w:val="0004006B"/>
    <w:rsid w:val="000403AE"/>
    <w:rsid w:val="000403C2"/>
    <w:rsid w:val="000403D7"/>
    <w:rsid w:val="000404BF"/>
    <w:rsid w:val="00040C1D"/>
    <w:rsid w:val="00040C8A"/>
    <w:rsid w:val="00040CB9"/>
    <w:rsid w:val="00040E41"/>
    <w:rsid w:val="00040E95"/>
    <w:rsid w:val="000412E8"/>
    <w:rsid w:val="000419CB"/>
    <w:rsid w:val="00041FD4"/>
    <w:rsid w:val="000421C4"/>
    <w:rsid w:val="00042419"/>
    <w:rsid w:val="0004247B"/>
    <w:rsid w:val="0004267E"/>
    <w:rsid w:val="00042C13"/>
    <w:rsid w:val="00042C67"/>
    <w:rsid w:val="00042D47"/>
    <w:rsid w:val="000432FD"/>
    <w:rsid w:val="0004343E"/>
    <w:rsid w:val="00043AA8"/>
    <w:rsid w:val="00043B36"/>
    <w:rsid w:val="00043E44"/>
    <w:rsid w:val="00043EFE"/>
    <w:rsid w:val="000440FE"/>
    <w:rsid w:val="000443BF"/>
    <w:rsid w:val="000446EB"/>
    <w:rsid w:val="00044971"/>
    <w:rsid w:val="00044C37"/>
    <w:rsid w:val="00044C7B"/>
    <w:rsid w:val="00044EE9"/>
    <w:rsid w:val="00044F1D"/>
    <w:rsid w:val="00044FEA"/>
    <w:rsid w:val="00045735"/>
    <w:rsid w:val="000457EF"/>
    <w:rsid w:val="000458A6"/>
    <w:rsid w:val="00045CAA"/>
    <w:rsid w:val="000460B2"/>
    <w:rsid w:val="00046427"/>
    <w:rsid w:val="0004647D"/>
    <w:rsid w:val="00046528"/>
    <w:rsid w:val="00046CD8"/>
    <w:rsid w:val="00046D5C"/>
    <w:rsid w:val="00046F5B"/>
    <w:rsid w:val="000470C8"/>
    <w:rsid w:val="000471CA"/>
    <w:rsid w:val="000474C2"/>
    <w:rsid w:val="00047A86"/>
    <w:rsid w:val="00047AD3"/>
    <w:rsid w:val="00047C7C"/>
    <w:rsid w:val="00047C83"/>
    <w:rsid w:val="00047CB0"/>
    <w:rsid w:val="0005010E"/>
    <w:rsid w:val="00050216"/>
    <w:rsid w:val="00050443"/>
    <w:rsid w:val="00050FAC"/>
    <w:rsid w:val="00051086"/>
    <w:rsid w:val="000511EC"/>
    <w:rsid w:val="000514DB"/>
    <w:rsid w:val="00051CBC"/>
    <w:rsid w:val="00051DEE"/>
    <w:rsid w:val="00051F7C"/>
    <w:rsid w:val="0005237C"/>
    <w:rsid w:val="00052518"/>
    <w:rsid w:val="000526FB"/>
    <w:rsid w:val="00052784"/>
    <w:rsid w:val="00052E99"/>
    <w:rsid w:val="00052F2F"/>
    <w:rsid w:val="000530C0"/>
    <w:rsid w:val="000532F1"/>
    <w:rsid w:val="000534EC"/>
    <w:rsid w:val="000537DD"/>
    <w:rsid w:val="00053BE6"/>
    <w:rsid w:val="00054005"/>
    <w:rsid w:val="000541F2"/>
    <w:rsid w:val="0005427E"/>
    <w:rsid w:val="000542D2"/>
    <w:rsid w:val="00054843"/>
    <w:rsid w:val="0005556C"/>
    <w:rsid w:val="00055579"/>
    <w:rsid w:val="000562CD"/>
    <w:rsid w:val="00056641"/>
    <w:rsid w:val="000574CA"/>
    <w:rsid w:val="00057877"/>
    <w:rsid w:val="00057A88"/>
    <w:rsid w:val="000603B3"/>
    <w:rsid w:val="00060E5A"/>
    <w:rsid w:val="000611CE"/>
    <w:rsid w:val="000612FF"/>
    <w:rsid w:val="00061B95"/>
    <w:rsid w:val="00061C91"/>
    <w:rsid w:val="000620A8"/>
    <w:rsid w:val="000626CB"/>
    <w:rsid w:val="000627E2"/>
    <w:rsid w:val="0006283F"/>
    <w:rsid w:val="00062882"/>
    <w:rsid w:val="00062C5F"/>
    <w:rsid w:val="000631CB"/>
    <w:rsid w:val="0006354C"/>
    <w:rsid w:val="000637A5"/>
    <w:rsid w:val="00063966"/>
    <w:rsid w:val="000639DB"/>
    <w:rsid w:val="00063A88"/>
    <w:rsid w:val="00063B8C"/>
    <w:rsid w:val="00063E34"/>
    <w:rsid w:val="000646A6"/>
    <w:rsid w:val="00064C58"/>
    <w:rsid w:val="00064C7E"/>
    <w:rsid w:val="00064EB6"/>
    <w:rsid w:val="00064ED0"/>
    <w:rsid w:val="00065CA2"/>
    <w:rsid w:val="00066102"/>
    <w:rsid w:val="00066202"/>
    <w:rsid w:val="0006640C"/>
    <w:rsid w:val="0006710B"/>
    <w:rsid w:val="00067AA5"/>
    <w:rsid w:val="00067C62"/>
    <w:rsid w:val="00067E1C"/>
    <w:rsid w:val="00067E97"/>
    <w:rsid w:val="000709CD"/>
    <w:rsid w:val="00071267"/>
    <w:rsid w:val="0007172B"/>
    <w:rsid w:val="0007191E"/>
    <w:rsid w:val="0007193C"/>
    <w:rsid w:val="00072188"/>
    <w:rsid w:val="00072196"/>
    <w:rsid w:val="000725EC"/>
    <w:rsid w:val="00072A98"/>
    <w:rsid w:val="00072D7A"/>
    <w:rsid w:val="000731E7"/>
    <w:rsid w:val="00073215"/>
    <w:rsid w:val="0007387E"/>
    <w:rsid w:val="0007412F"/>
    <w:rsid w:val="00074254"/>
    <w:rsid w:val="0007439A"/>
    <w:rsid w:val="00074493"/>
    <w:rsid w:val="000745D0"/>
    <w:rsid w:val="00074AC0"/>
    <w:rsid w:val="00074B8D"/>
    <w:rsid w:val="000751C4"/>
    <w:rsid w:val="00075355"/>
    <w:rsid w:val="000753E6"/>
    <w:rsid w:val="000754FD"/>
    <w:rsid w:val="00075993"/>
    <w:rsid w:val="00075CC5"/>
    <w:rsid w:val="00075E68"/>
    <w:rsid w:val="000762A7"/>
    <w:rsid w:val="000762B3"/>
    <w:rsid w:val="000763B8"/>
    <w:rsid w:val="00076468"/>
    <w:rsid w:val="000766F4"/>
    <w:rsid w:val="00076802"/>
    <w:rsid w:val="00076BA9"/>
    <w:rsid w:val="00076C5E"/>
    <w:rsid w:val="0007732A"/>
    <w:rsid w:val="000775E4"/>
    <w:rsid w:val="00077707"/>
    <w:rsid w:val="00077816"/>
    <w:rsid w:val="0008017C"/>
    <w:rsid w:val="00080301"/>
    <w:rsid w:val="00080458"/>
    <w:rsid w:val="0008077D"/>
    <w:rsid w:val="00080A3D"/>
    <w:rsid w:val="00081BBB"/>
    <w:rsid w:val="00081CBD"/>
    <w:rsid w:val="00081D23"/>
    <w:rsid w:val="00081DF9"/>
    <w:rsid w:val="00081F19"/>
    <w:rsid w:val="00082076"/>
    <w:rsid w:val="00082082"/>
    <w:rsid w:val="00082430"/>
    <w:rsid w:val="000824B1"/>
    <w:rsid w:val="00082681"/>
    <w:rsid w:val="00082801"/>
    <w:rsid w:val="00082838"/>
    <w:rsid w:val="00082E6D"/>
    <w:rsid w:val="00082EC5"/>
    <w:rsid w:val="00083192"/>
    <w:rsid w:val="0008364E"/>
    <w:rsid w:val="00083A85"/>
    <w:rsid w:val="00083CDA"/>
    <w:rsid w:val="000842B6"/>
    <w:rsid w:val="000842EE"/>
    <w:rsid w:val="0008447E"/>
    <w:rsid w:val="0008455C"/>
    <w:rsid w:val="00084A80"/>
    <w:rsid w:val="00084BC1"/>
    <w:rsid w:val="00084DD9"/>
    <w:rsid w:val="00084E8D"/>
    <w:rsid w:val="0008502F"/>
    <w:rsid w:val="000852F0"/>
    <w:rsid w:val="00085390"/>
    <w:rsid w:val="000858A2"/>
    <w:rsid w:val="00085A9C"/>
    <w:rsid w:val="00085CA4"/>
    <w:rsid w:val="00085CB3"/>
    <w:rsid w:val="00086057"/>
    <w:rsid w:val="00086274"/>
    <w:rsid w:val="00086884"/>
    <w:rsid w:val="0008694E"/>
    <w:rsid w:val="000869F7"/>
    <w:rsid w:val="000873E0"/>
    <w:rsid w:val="000876BC"/>
    <w:rsid w:val="00087910"/>
    <w:rsid w:val="000903F9"/>
    <w:rsid w:val="00090635"/>
    <w:rsid w:val="00090E4C"/>
    <w:rsid w:val="000911DE"/>
    <w:rsid w:val="0009126A"/>
    <w:rsid w:val="000912CC"/>
    <w:rsid w:val="000917BF"/>
    <w:rsid w:val="00091862"/>
    <w:rsid w:val="000919E8"/>
    <w:rsid w:val="00091AAB"/>
    <w:rsid w:val="00091AD9"/>
    <w:rsid w:val="00091C36"/>
    <w:rsid w:val="00091D69"/>
    <w:rsid w:val="00091EAE"/>
    <w:rsid w:val="00091FBB"/>
    <w:rsid w:val="000924A8"/>
    <w:rsid w:val="00092E12"/>
    <w:rsid w:val="00092F56"/>
    <w:rsid w:val="0009331D"/>
    <w:rsid w:val="00093495"/>
    <w:rsid w:val="00093543"/>
    <w:rsid w:val="00093548"/>
    <w:rsid w:val="00093E35"/>
    <w:rsid w:val="000940CD"/>
    <w:rsid w:val="00094133"/>
    <w:rsid w:val="00094225"/>
    <w:rsid w:val="000946E1"/>
    <w:rsid w:val="00094A46"/>
    <w:rsid w:val="00094E4B"/>
    <w:rsid w:val="00094F94"/>
    <w:rsid w:val="00095103"/>
    <w:rsid w:val="00095349"/>
    <w:rsid w:val="0009583D"/>
    <w:rsid w:val="00095E51"/>
    <w:rsid w:val="000962AF"/>
    <w:rsid w:val="0009634F"/>
    <w:rsid w:val="00096511"/>
    <w:rsid w:val="0009736F"/>
    <w:rsid w:val="00097535"/>
    <w:rsid w:val="000975DF"/>
    <w:rsid w:val="00097850"/>
    <w:rsid w:val="00097F80"/>
    <w:rsid w:val="000A0290"/>
    <w:rsid w:val="000A03B3"/>
    <w:rsid w:val="000A04F7"/>
    <w:rsid w:val="000A061E"/>
    <w:rsid w:val="000A072C"/>
    <w:rsid w:val="000A07D0"/>
    <w:rsid w:val="000A0964"/>
    <w:rsid w:val="000A0CA1"/>
    <w:rsid w:val="000A0E8A"/>
    <w:rsid w:val="000A0F8C"/>
    <w:rsid w:val="000A10D0"/>
    <w:rsid w:val="000A111F"/>
    <w:rsid w:val="000A14D3"/>
    <w:rsid w:val="000A1ACE"/>
    <w:rsid w:val="000A1AEA"/>
    <w:rsid w:val="000A1C79"/>
    <w:rsid w:val="000A219A"/>
    <w:rsid w:val="000A237E"/>
    <w:rsid w:val="000A24ED"/>
    <w:rsid w:val="000A2942"/>
    <w:rsid w:val="000A2958"/>
    <w:rsid w:val="000A29F6"/>
    <w:rsid w:val="000A2B03"/>
    <w:rsid w:val="000A2B8C"/>
    <w:rsid w:val="000A2BB1"/>
    <w:rsid w:val="000A2FB4"/>
    <w:rsid w:val="000A35E3"/>
    <w:rsid w:val="000A3749"/>
    <w:rsid w:val="000A38D4"/>
    <w:rsid w:val="000A3CD7"/>
    <w:rsid w:val="000A4792"/>
    <w:rsid w:val="000A4CD4"/>
    <w:rsid w:val="000A4F6A"/>
    <w:rsid w:val="000A517A"/>
    <w:rsid w:val="000A5191"/>
    <w:rsid w:val="000A538D"/>
    <w:rsid w:val="000A54B2"/>
    <w:rsid w:val="000A5891"/>
    <w:rsid w:val="000A637E"/>
    <w:rsid w:val="000A65C8"/>
    <w:rsid w:val="000A664D"/>
    <w:rsid w:val="000A6A5F"/>
    <w:rsid w:val="000A6F42"/>
    <w:rsid w:val="000B012B"/>
    <w:rsid w:val="000B0411"/>
    <w:rsid w:val="000B064A"/>
    <w:rsid w:val="000B0664"/>
    <w:rsid w:val="000B0A0A"/>
    <w:rsid w:val="000B0AA6"/>
    <w:rsid w:val="000B0D3C"/>
    <w:rsid w:val="000B10CB"/>
    <w:rsid w:val="000B10E2"/>
    <w:rsid w:val="000B160B"/>
    <w:rsid w:val="000B1941"/>
    <w:rsid w:val="000B1AE9"/>
    <w:rsid w:val="000B1D65"/>
    <w:rsid w:val="000B1DD4"/>
    <w:rsid w:val="000B22CF"/>
    <w:rsid w:val="000B35A4"/>
    <w:rsid w:val="000B35FB"/>
    <w:rsid w:val="000B3876"/>
    <w:rsid w:val="000B4365"/>
    <w:rsid w:val="000B4C44"/>
    <w:rsid w:val="000B5815"/>
    <w:rsid w:val="000B5A75"/>
    <w:rsid w:val="000B60D2"/>
    <w:rsid w:val="000B633D"/>
    <w:rsid w:val="000B63D3"/>
    <w:rsid w:val="000B66D5"/>
    <w:rsid w:val="000B6757"/>
    <w:rsid w:val="000B6F74"/>
    <w:rsid w:val="000B7353"/>
    <w:rsid w:val="000B7AB8"/>
    <w:rsid w:val="000B7EFE"/>
    <w:rsid w:val="000B7F73"/>
    <w:rsid w:val="000C0435"/>
    <w:rsid w:val="000C0506"/>
    <w:rsid w:val="000C0B55"/>
    <w:rsid w:val="000C12A5"/>
    <w:rsid w:val="000C12DF"/>
    <w:rsid w:val="000C12EE"/>
    <w:rsid w:val="000C180E"/>
    <w:rsid w:val="000C1AF2"/>
    <w:rsid w:val="000C1DA8"/>
    <w:rsid w:val="000C225A"/>
    <w:rsid w:val="000C29C4"/>
    <w:rsid w:val="000C2C54"/>
    <w:rsid w:val="000C3479"/>
    <w:rsid w:val="000C4A44"/>
    <w:rsid w:val="000C4DD1"/>
    <w:rsid w:val="000C5372"/>
    <w:rsid w:val="000C576E"/>
    <w:rsid w:val="000C5D5B"/>
    <w:rsid w:val="000C649C"/>
    <w:rsid w:val="000C66BF"/>
    <w:rsid w:val="000C6D60"/>
    <w:rsid w:val="000C70E5"/>
    <w:rsid w:val="000C7273"/>
    <w:rsid w:val="000C7574"/>
    <w:rsid w:val="000C77AC"/>
    <w:rsid w:val="000C78CB"/>
    <w:rsid w:val="000C78ED"/>
    <w:rsid w:val="000C7A53"/>
    <w:rsid w:val="000C7E6A"/>
    <w:rsid w:val="000D0621"/>
    <w:rsid w:val="000D0897"/>
    <w:rsid w:val="000D116E"/>
    <w:rsid w:val="000D1303"/>
    <w:rsid w:val="000D15DA"/>
    <w:rsid w:val="000D1C4E"/>
    <w:rsid w:val="000D1CC1"/>
    <w:rsid w:val="000D2584"/>
    <w:rsid w:val="000D28EA"/>
    <w:rsid w:val="000D2E90"/>
    <w:rsid w:val="000D2EC7"/>
    <w:rsid w:val="000D310D"/>
    <w:rsid w:val="000D31F3"/>
    <w:rsid w:val="000D3420"/>
    <w:rsid w:val="000D3DD9"/>
    <w:rsid w:val="000D3F2E"/>
    <w:rsid w:val="000D4273"/>
    <w:rsid w:val="000D46A6"/>
    <w:rsid w:val="000D483A"/>
    <w:rsid w:val="000D4861"/>
    <w:rsid w:val="000D49CE"/>
    <w:rsid w:val="000D53AB"/>
    <w:rsid w:val="000D605F"/>
    <w:rsid w:val="000D6865"/>
    <w:rsid w:val="000D6914"/>
    <w:rsid w:val="000D6CA3"/>
    <w:rsid w:val="000D6D83"/>
    <w:rsid w:val="000D6ED2"/>
    <w:rsid w:val="000D7B23"/>
    <w:rsid w:val="000D7BF7"/>
    <w:rsid w:val="000D7C1F"/>
    <w:rsid w:val="000E002B"/>
    <w:rsid w:val="000E01AA"/>
    <w:rsid w:val="000E0260"/>
    <w:rsid w:val="000E0537"/>
    <w:rsid w:val="000E0543"/>
    <w:rsid w:val="000E0837"/>
    <w:rsid w:val="000E0C5D"/>
    <w:rsid w:val="000E0CDD"/>
    <w:rsid w:val="000E1151"/>
    <w:rsid w:val="000E13D8"/>
    <w:rsid w:val="000E2344"/>
    <w:rsid w:val="000E2556"/>
    <w:rsid w:val="000E2F37"/>
    <w:rsid w:val="000E31B6"/>
    <w:rsid w:val="000E33A5"/>
    <w:rsid w:val="000E3407"/>
    <w:rsid w:val="000E3556"/>
    <w:rsid w:val="000E3BE5"/>
    <w:rsid w:val="000E3D0B"/>
    <w:rsid w:val="000E430F"/>
    <w:rsid w:val="000E4529"/>
    <w:rsid w:val="000E45FD"/>
    <w:rsid w:val="000E4A00"/>
    <w:rsid w:val="000E4AD1"/>
    <w:rsid w:val="000E528F"/>
    <w:rsid w:val="000E52A4"/>
    <w:rsid w:val="000E5BB5"/>
    <w:rsid w:val="000E5C18"/>
    <w:rsid w:val="000E5F0A"/>
    <w:rsid w:val="000E601D"/>
    <w:rsid w:val="000E6120"/>
    <w:rsid w:val="000E6321"/>
    <w:rsid w:val="000E64A6"/>
    <w:rsid w:val="000E65FE"/>
    <w:rsid w:val="000E674B"/>
    <w:rsid w:val="000E680A"/>
    <w:rsid w:val="000E6915"/>
    <w:rsid w:val="000E6CC4"/>
    <w:rsid w:val="000E6F70"/>
    <w:rsid w:val="000E7201"/>
    <w:rsid w:val="000E72B5"/>
    <w:rsid w:val="000E73D8"/>
    <w:rsid w:val="000E75FB"/>
    <w:rsid w:val="000E7921"/>
    <w:rsid w:val="000E7F70"/>
    <w:rsid w:val="000F05AE"/>
    <w:rsid w:val="000F06ED"/>
    <w:rsid w:val="000F089F"/>
    <w:rsid w:val="000F10EF"/>
    <w:rsid w:val="000F13FC"/>
    <w:rsid w:val="000F1F41"/>
    <w:rsid w:val="000F2A54"/>
    <w:rsid w:val="000F2B68"/>
    <w:rsid w:val="000F2F26"/>
    <w:rsid w:val="000F3058"/>
    <w:rsid w:val="000F32FF"/>
    <w:rsid w:val="000F3B7C"/>
    <w:rsid w:val="000F3DC6"/>
    <w:rsid w:val="000F4175"/>
    <w:rsid w:val="000F467A"/>
    <w:rsid w:val="000F4AFF"/>
    <w:rsid w:val="000F4F72"/>
    <w:rsid w:val="000F5AD1"/>
    <w:rsid w:val="000F5C41"/>
    <w:rsid w:val="000F607C"/>
    <w:rsid w:val="000F68BA"/>
    <w:rsid w:val="000F7163"/>
    <w:rsid w:val="000F7941"/>
    <w:rsid w:val="000F7B1F"/>
    <w:rsid w:val="000F7CA1"/>
    <w:rsid w:val="000F7FA9"/>
    <w:rsid w:val="00100050"/>
    <w:rsid w:val="001005AC"/>
    <w:rsid w:val="00100AF5"/>
    <w:rsid w:val="00101158"/>
    <w:rsid w:val="00101239"/>
    <w:rsid w:val="00101373"/>
    <w:rsid w:val="001014E4"/>
    <w:rsid w:val="001014FF"/>
    <w:rsid w:val="00101547"/>
    <w:rsid w:val="0010166D"/>
    <w:rsid w:val="00101824"/>
    <w:rsid w:val="00101C78"/>
    <w:rsid w:val="00101CC0"/>
    <w:rsid w:val="00101D6C"/>
    <w:rsid w:val="001021AA"/>
    <w:rsid w:val="0010234C"/>
    <w:rsid w:val="00102713"/>
    <w:rsid w:val="001028D5"/>
    <w:rsid w:val="001028FB"/>
    <w:rsid w:val="00102F43"/>
    <w:rsid w:val="001032BA"/>
    <w:rsid w:val="00103659"/>
    <w:rsid w:val="00103685"/>
    <w:rsid w:val="00103689"/>
    <w:rsid w:val="001037B6"/>
    <w:rsid w:val="00103D9B"/>
    <w:rsid w:val="00104231"/>
    <w:rsid w:val="00104512"/>
    <w:rsid w:val="00104AFD"/>
    <w:rsid w:val="00104DED"/>
    <w:rsid w:val="00105454"/>
    <w:rsid w:val="0010567D"/>
    <w:rsid w:val="00105867"/>
    <w:rsid w:val="0010639B"/>
    <w:rsid w:val="001066D1"/>
    <w:rsid w:val="00106777"/>
    <w:rsid w:val="00106822"/>
    <w:rsid w:val="00106A41"/>
    <w:rsid w:val="0010758D"/>
    <w:rsid w:val="001077EC"/>
    <w:rsid w:val="001079EA"/>
    <w:rsid w:val="001079F3"/>
    <w:rsid w:val="00107DD3"/>
    <w:rsid w:val="00110046"/>
    <w:rsid w:val="00110618"/>
    <w:rsid w:val="0011111B"/>
    <w:rsid w:val="0011135B"/>
    <w:rsid w:val="001116A4"/>
    <w:rsid w:val="001116D2"/>
    <w:rsid w:val="00111810"/>
    <w:rsid w:val="00111AF9"/>
    <w:rsid w:val="001123CD"/>
    <w:rsid w:val="00112C5D"/>
    <w:rsid w:val="001134FF"/>
    <w:rsid w:val="001138D6"/>
    <w:rsid w:val="00113CDB"/>
    <w:rsid w:val="00113ECE"/>
    <w:rsid w:val="00114179"/>
    <w:rsid w:val="0011454B"/>
    <w:rsid w:val="00114BB1"/>
    <w:rsid w:val="00114BB7"/>
    <w:rsid w:val="00114E23"/>
    <w:rsid w:val="00114E25"/>
    <w:rsid w:val="0011526B"/>
    <w:rsid w:val="001155E2"/>
    <w:rsid w:val="001156B7"/>
    <w:rsid w:val="001158FB"/>
    <w:rsid w:val="00116055"/>
    <w:rsid w:val="00116561"/>
    <w:rsid w:val="001166D3"/>
    <w:rsid w:val="0011690E"/>
    <w:rsid w:val="001173F5"/>
    <w:rsid w:val="001174DE"/>
    <w:rsid w:val="00117710"/>
    <w:rsid w:val="00117A03"/>
    <w:rsid w:val="00117C92"/>
    <w:rsid w:val="00120677"/>
    <w:rsid w:val="001207DE"/>
    <w:rsid w:val="0012097D"/>
    <w:rsid w:val="00120ED7"/>
    <w:rsid w:val="00121344"/>
    <w:rsid w:val="0012139D"/>
    <w:rsid w:val="001214A4"/>
    <w:rsid w:val="001219AD"/>
    <w:rsid w:val="00121A3E"/>
    <w:rsid w:val="00121B6A"/>
    <w:rsid w:val="00121CC5"/>
    <w:rsid w:val="00121D3B"/>
    <w:rsid w:val="00121D6C"/>
    <w:rsid w:val="00121DBC"/>
    <w:rsid w:val="00122403"/>
    <w:rsid w:val="00122413"/>
    <w:rsid w:val="001224CA"/>
    <w:rsid w:val="001226A4"/>
    <w:rsid w:val="0012272A"/>
    <w:rsid w:val="00122A05"/>
    <w:rsid w:val="00122D84"/>
    <w:rsid w:val="00122EE0"/>
    <w:rsid w:val="00122FB1"/>
    <w:rsid w:val="00122FE2"/>
    <w:rsid w:val="001230ED"/>
    <w:rsid w:val="001237E8"/>
    <w:rsid w:val="001238E2"/>
    <w:rsid w:val="00123A5A"/>
    <w:rsid w:val="00123D41"/>
    <w:rsid w:val="0012486E"/>
    <w:rsid w:val="00124D0A"/>
    <w:rsid w:val="00124D3E"/>
    <w:rsid w:val="00125127"/>
    <w:rsid w:val="001251F4"/>
    <w:rsid w:val="00125602"/>
    <w:rsid w:val="00125A51"/>
    <w:rsid w:val="00125AB6"/>
    <w:rsid w:val="00125E14"/>
    <w:rsid w:val="00126BB0"/>
    <w:rsid w:val="00126C30"/>
    <w:rsid w:val="00127091"/>
    <w:rsid w:val="001275DB"/>
    <w:rsid w:val="00127C89"/>
    <w:rsid w:val="00130B10"/>
    <w:rsid w:val="00130BE6"/>
    <w:rsid w:val="00130CEB"/>
    <w:rsid w:val="0013103B"/>
    <w:rsid w:val="0013109A"/>
    <w:rsid w:val="0013176D"/>
    <w:rsid w:val="001318DD"/>
    <w:rsid w:val="00131FE2"/>
    <w:rsid w:val="001320B6"/>
    <w:rsid w:val="001322FB"/>
    <w:rsid w:val="001327BF"/>
    <w:rsid w:val="001327FD"/>
    <w:rsid w:val="001329C9"/>
    <w:rsid w:val="00132CCA"/>
    <w:rsid w:val="00132F5D"/>
    <w:rsid w:val="00133006"/>
    <w:rsid w:val="00133042"/>
    <w:rsid w:val="001330A9"/>
    <w:rsid w:val="00133875"/>
    <w:rsid w:val="00133A80"/>
    <w:rsid w:val="00133B55"/>
    <w:rsid w:val="00133C81"/>
    <w:rsid w:val="00133CFA"/>
    <w:rsid w:val="00134281"/>
    <w:rsid w:val="00134593"/>
    <w:rsid w:val="00134D62"/>
    <w:rsid w:val="001354DA"/>
    <w:rsid w:val="001362ED"/>
    <w:rsid w:val="001366D2"/>
    <w:rsid w:val="00136847"/>
    <w:rsid w:val="00136E2F"/>
    <w:rsid w:val="00136EC2"/>
    <w:rsid w:val="001370CC"/>
    <w:rsid w:val="00137382"/>
    <w:rsid w:val="001377E8"/>
    <w:rsid w:val="00137A15"/>
    <w:rsid w:val="00137B2E"/>
    <w:rsid w:val="00140425"/>
    <w:rsid w:val="0014055A"/>
    <w:rsid w:val="00140693"/>
    <w:rsid w:val="00140787"/>
    <w:rsid w:val="001407BD"/>
    <w:rsid w:val="00140A3E"/>
    <w:rsid w:val="00140C49"/>
    <w:rsid w:val="00140CEE"/>
    <w:rsid w:val="0014125E"/>
    <w:rsid w:val="00141319"/>
    <w:rsid w:val="0014163C"/>
    <w:rsid w:val="001416DA"/>
    <w:rsid w:val="00141772"/>
    <w:rsid w:val="00141EF9"/>
    <w:rsid w:val="00141F0B"/>
    <w:rsid w:val="001421AE"/>
    <w:rsid w:val="001421E0"/>
    <w:rsid w:val="00142277"/>
    <w:rsid w:val="001426D6"/>
    <w:rsid w:val="00142C30"/>
    <w:rsid w:val="00142F67"/>
    <w:rsid w:val="0014301E"/>
    <w:rsid w:val="00143A0A"/>
    <w:rsid w:val="00143C63"/>
    <w:rsid w:val="00143DB9"/>
    <w:rsid w:val="0014436B"/>
    <w:rsid w:val="00144B71"/>
    <w:rsid w:val="00144B77"/>
    <w:rsid w:val="00144F7B"/>
    <w:rsid w:val="00145B16"/>
    <w:rsid w:val="00145B8E"/>
    <w:rsid w:val="00145C58"/>
    <w:rsid w:val="00146003"/>
    <w:rsid w:val="001463BB"/>
    <w:rsid w:val="00146540"/>
    <w:rsid w:val="001465AD"/>
    <w:rsid w:val="00146716"/>
    <w:rsid w:val="001467A1"/>
    <w:rsid w:val="001467EF"/>
    <w:rsid w:val="00146DAF"/>
    <w:rsid w:val="00146F0F"/>
    <w:rsid w:val="00147716"/>
    <w:rsid w:val="001500B6"/>
    <w:rsid w:val="00150690"/>
    <w:rsid w:val="001507EA"/>
    <w:rsid w:val="001508DA"/>
    <w:rsid w:val="00150AC4"/>
    <w:rsid w:val="00150C2B"/>
    <w:rsid w:val="00150F1F"/>
    <w:rsid w:val="001512B1"/>
    <w:rsid w:val="00151677"/>
    <w:rsid w:val="00151EB8"/>
    <w:rsid w:val="00152310"/>
    <w:rsid w:val="00152711"/>
    <w:rsid w:val="0015288B"/>
    <w:rsid w:val="001528B7"/>
    <w:rsid w:val="00152C11"/>
    <w:rsid w:val="001535A6"/>
    <w:rsid w:val="0015366A"/>
    <w:rsid w:val="00153807"/>
    <w:rsid w:val="00153E6E"/>
    <w:rsid w:val="00154372"/>
    <w:rsid w:val="00154864"/>
    <w:rsid w:val="00154A44"/>
    <w:rsid w:val="00154A55"/>
    <w:rsid w:val="00155125"/>
    <w:rsid w:val="00155130"/>
    <w:rsid w:val="00155341"/>
    <w:rsid w:val="001553AE"/>
    <w:rsid w:val="00155540"/>
    <w:rsid w:val="001559A7"/>
    <w:rsid w:val="00155C10"/>
    <w:rsid w:val="00155DF6"/>
    <w:rsid w:val="001565DF"/>
    <w:rsid w:val="00156E4E"/>
    <w:rsid w:val="001570D5"/>
    <w:rsid w:val="00157151"/>
    <w:rsid w:val="001577D2"/>
    <w:rsid w:val="001578CA"/>
    <w:rsid w:val="00157D6E"/>
    <w:rsid w:val="00157DEE"/>
    <w:rsid w:val="00157EC9"/>
    <w:rsid w:val="0016004C"/>
    <w:rsid w:val="001603CE"/>
    <w:rsid w:val="0016081C"/>
    <w:rsid w:val="00160884"/>
    <w:rsid w:val="00160B6E"/>
    <w:rsid w:val="00160DFC"/>
    <w:rsid w:val="00160F8C"/>
    <w:rsid w:val="001610BF"/>
    <w:rsid w:val="0016155D"/>
    <w:rsid w:val="00161DEA"/>
    <w:rsid w:val="00162312"/>
    <w:rsid w:val="00162BCD"/>
    <w:rsid w:val="00163737"/>
    <w:rsid w:val="0016377C"/>
    <w:rsid w:val="00163C4B"/>
    <w:rsid w:val="00163F36"/>
    <w:rsid w:val="0016414B"/>
    <w:rsid w:val="00164825"/>
    <w:rsid w:val="001649E8"/>
    <w:rsid w:val="001657C1"/>
    <w:rsid w:val="00165B6A"/>
    <w:rsid w:val="00165DE4"/>
    <w:rsid w:val="00166163"/>
    <w:rsid w:val="00166740"/>
    <w:rsid w:val="00166897"/>
    <w:rsid w:val="00166D14"/>
    <w:rsid w:val="0016743C"/>
    <w:rsid w:val="0016798A"/>
    <w:rsid w:val="00167C59"/>
    <w:rsid w:val="0017068E"/>
    <w:rsid w:val="00170D25"/>
    <w:rsid w:val="00170E12"/>
    <w:rsid w:val="00170EB4"/>
    <w:rsid w:val="001713A6"/>
    <w:rsid w:val="001713EA"/>
    <w:rsid w:val="00171C25"/>
    <w:rsid w:val="00172388"/>
    <w:rsid w:val="001725E9"/>
    <w:rsid w:val="0017274F"/>
    <w:rsid w:val="00172955"/>
    <w:rsid w:val="00172B96"/>
    <w:rsid w:val="00173002"/>
    <w:rsid w:val="001730CC"/>
    <w:rsid w:val="001731CE"/>
    <w:rsid w:val="001732DF"/>
    <w:rsid w:val="001735BF"/>
    <w:rsid w:val="001739FE"/>
    <w:rsid w:val="00173E37"/>
    <w:rsid w:val="00174058"/>
    <w:rsid w:val="00174074"/>
    <w:rsid w:val="00174138"/>
    <w:rsid w:val="00174492"/>
    <w:rsid w:val="001744B7"/>
    <w:rsid w:val="001744CC"/>
    <w:rsid w:val="00174A41"/>
    <w:rsid w:val="00174AF6"/>
    <w:rsid w:val="00174CEB"/>
    <w:rsid w:val="00174FB3"/>
    <w:rsid w:val="0017507D"/>
    <w:rsid w:val="00175285"/>
    <w:rsid w:val="0017544A"/>
    <w:rsid w:val="00175464"/>
    <w:rsid w:val="001754AC"/>
    <w:rsid w:val="00175769"/>
    <w:rsid w:val="00175792"/>
    <w:rsid w:val="00175BE5"/>
    <w:rsid w:val="00175C3E"/>
    <w:rsid w:val="00175C77"/>
    <w:rsid w:val="0017622F"/>
    <w:rsid w:val="001762B2"/>
    <w:rsid w:val="001762BA"/>
    <w:rsid w:val="001762DC"/>
    <w:rsid w:val="001766ED"/>
    <w:rsid w:val="00176895"/>
    <w:rsid w:val="00176A2A"/>
    <w:rsid w:val="00176AAF"/>
    <w:rsid w:val="00177360"/>
    <w:rsid w:val="0017752A"/>
    <w:rsid w:val="001779E5"/>
    <w:rsid w:val="001801CE"/>
    <w:rsid w:val="0018038D"/>
    <w:rsid w:val="00180822"/>
    <w:rsid w:val="00180971"/>
    <w:rsid w:val="0018126A"/>
    <w:rsid w:val="001812A0"/>
    <w:rsid w:val="00181318"/>
    <w:rsid w:val="00181591"/>
    <w:rsid w:val="001815E2"/>
    <w:rsid w:val="001816FA"/>
    <w:rsid w:val="00181779"/>
    <w:rsid w:val="00181DCA"/>
    <w:rsid w:val="00181DE4"/>
    <w:rsid w:val="00181E53"/>
    <w:rsid w:val="00182501"/>
    <w:rsid w:val="00182626"/>
    <w:rsid w:val="00182786"/>
    <w:rsid w:val="00182841"/>
    <w:rsid w:val="00182A05"/>
    <w:rsid w:val="00182B85"/>
    <w:rsid w:val="00183174"/>
    <w:rsid w:val="00183573"/>
    <w:rsid w:val="00183C35"/>
    <w:rsid w:val="00183F68"/>
    <w:rsid w:val="00183FFA"/>
    <w:rsid w:val="00184253"/>
    <w:rsid w:val="001843B7"/>
    <w:rsid w:val="0018480D"/>
    <w:rsid w:val="00184DF9"/>
    <w:rsid w:val="00184E3D"/>
    <w:rsid w:val="0018552C"/>
    <w:rsid w:val="00185914"/>
    <w:rsid w:val="00185930"/>
    <w:rsid w:val="001859C9"/>
    <w:rsid w:val="00185D67"/>
    <w:rsid w:val="00185E66"/>
    <w:rsid w:val="00185F9D"/>
    <w:rsid w:val="001861F0"/>
    <w:rsid w:val="001862CA"/>
    <w:rsid w:val="00186326"/>
    <w:rsid w:val="00186391"/>
    <w:rsid w:val="00186874"/>
    <w:rsid w:val="00186AF2"/>
    <w:rsid w:val="00186BBE"/>
    <w:rsid w:val="0018748A"/>
    <w:rsid w:val="0018796A"/>
    <w:rsid w:val="00187D43"/>
    <w:rsid w:val="0019052F"/>
    <w:rsid w:val="0019062C"/>
    <w:rsid w:val="00190742"/>
    <w:rsid w:val="00190A33"/>
    <w:rsid w:val="00190C0E"/>
    <w:rsid w:val="00190D09"/>
    <w:rsid w:val="0019172A"/>
    <w:rsid w:val="00191C21"/>
    <w:rsid w:val="0019214B"/>
    <w:rsid w:val="0019235E"/>
    <w:rsid w:val="0019244C"/>
    <w:rsid w:val="00192DD2"/>
    <w:rsid w:val="00193A3C"/>
    <w:rsid w:val="00193C61"/>
    <w:rsid w:val="00193D21"/>
    <w:rsid w:val="00193E82"/>
    <w:rsid w:val="00193FE2"/>
    <w:rsid w:val="001941FE"/>
    <w:rsid w:val="0019425A"/>
    <w:rsid w:val="001944C9"/>
    <w:rsid w:val="001945F1"/>
    <w:rsid w:val="0019471C"/>
    <w:rsid w:val="00194763"/>
    <w:rsid w:val="001948C0"/>
    <w:rsid w:val="00194A36"/>
    <w:rsid w:val="00194C05"/>
    <w:rsid w:val="00194C33"/>
    <w:rsid w:val="00194E3C"/>
    <w:rsid w:val="00194FB7"/>
    <w:rsid w:val="00195876"/>
    <w:rsid w:val="00195906"/>
    <w:rsid w:val="00195C05"/>
    <w:rsid w:val="00195C91"/>
    <w:rsid w:val="00196619"/>
    <w:rsid w:val="00196C80"/>
    <w:rsid w:val="00196E24"/>
    <w:rsid w:val="00197526"/>
    <w:rsid w:val="001979B7"/>
    <w:rsid w:val="00197BE6"/>
    <w:rsid w:val="00197D47"/>
    <w:rsid w:val="00197E3A"/>
    <w:rsid w:val="001A0252"/>
    <w:rsid w:val="001A038B"/>
    <w:rsid w:val="001A06FB"/>
    <w:rsid w:val="001A08DD"/>
    <w:rsid w:val="001A13C8"/>
    <w:rsid w:val="001A1ACF"/>
    <w:rsid w:val="001A1BF4"/>
    <w:rsid w:val="001A1CE5"/>
    <w:rsid w:val="001A1F24"/>
    <w:rsid w:val="001A1F6B"/>
    <w:rsid w:val="001A1FA2"/>
    <w:rsid w:val="001A2048"/>
    <w:rsid w:val="001A248D"/>
    <w:rsid w:val="001A24ED"/>
    <w:rsid w:val="001A29FB"/>
    <w:rsid w:val="001A2B3B"/>
    <w:rsid w:val="001A2C37"/>
    <w:rsid w:val="001A2E73"/>
    <w:rsid w:val="001A327D"/>
    <w:rsid w:val="001A3308"/>
    <w:rsid w:val="001A33A6"/>
    <w:rsid w:val="001A345C"/>
    <w:rsid w:val="001A387C"/>
    <w:rsid w:val="001A4259"/>
    <w:rsid w:val="001A444A"/>
    <w:rsid w:val="001A4784"/>
    <w:rsid w:val="001A48E6"/>
    <w:rsid w:val="001A49E1"/>
    <w:rsid w:val="001A4CB9"/>
    <w:rsid w:val="001A4CC6"/>
    <w:rsid w:val="001A5307"/>
    <w:rsid w:val="001A54C0"/>
    <w:rsid w:val="001A582D"/>
    <w:rsid w:val="001A5AC8"/>
    <w:rsid w:val="001A5E45"/>
    <w:rsid w:val="001A6227"/>
    <w:rsid w:val="001A63B1"/>
    <w:rsid w:val="001A670F"/>
    <w:rsid w:val="001A6925"/>
    <w:rsid w:val="001A6A12"/>
    <w:rsid w:val="001A6C5D"/>
    <w:rsid w:val="001A6CC2"/>
    <w:rsid w:val="001A7186"/>
    <w:rsid w:val="001A7AF5"/>
    <w:rsid w:val="001A7D4C"/>
    <w:rsid w:val="001A7D8E"/>
    <w:rsid w:val="001A7FE1"/>
    <w:rsid w:val="001B0012"/>
    <w:rsid w:val="001B023E"/>
    <w:rsid w:val="001B0AB4"/>
    <w:rsid w:val="001B0CBB"/>
    <w:rsid w:val="001B0F5F"/>
    <w:rsid w:val="001B11B0"/>
    <w:rsid w:val="001B1725"/>
    <w:rsid w:val="001B1C1A"/>
    <w:rsid w:val="001B201F"/>
    <w:rsid w:val="001B2388"/>
    <w:rsid w:val="001B2CB7"/>
    <w:rsid w:val="001B2DF8"/>
    <w:rsid w:val="001B3B0C"/>
    <w:rsid w:val="001B49C3"/>
    <w:rsid w:val="001B49FE"/>
    <w:rsid w:val="001B4DD1"/>
    <w:rsid w:val="001B54EF"/>
    <w:rsid w:val="001B5E0A"/>
    <w:rsid w:val="001B5E71"/>
    <w:rsid w:val="001B6019"/>
    <w:rsid w:val="001B60ED"/>
    <w:rsid w:val="001B615D"/>
    <w:rsid w:val="001B6582"/>
    <w:rsid w:val="001B6866"/>
    <w:rsid w:val="001B6A82"/>
    <w:rsid w:val="001B7014"/>
    <w:rsid w:val="001B73D5"/>
    <w:rsid w:val="001B7450"/>
    <w:rsid w:val="001B77E2"/>
    <w:rsid w:val="001B78A1"/>
    <w:rsid w:val="001B79FF"/>
    <w:rsid w:val="001B7CB6"/>
    <w:rsid w:val="001B7D0A"/>
    <w:rsid w:val="001B7DE9"/>
    <w:rsid w:val="001C00A5"/>
    <w:rsid w:val="001C02C5"/>
    <w:rsid w:val="001C0308"/>
    <w:rsid w:val="001C067B"/>
    <w:rsid w:val="001C0927"/>
    <w:rsid w:val="001C0A5A"/>
    <w:rsid w:val="001C0C8B"/>
    <w:rsid w:val="001C0E98"/>
    <w:rsid w:val="001C122B"/>
    <w:rsid w:val="001C13B5"/>
    <w:rsid w:val="001C1797"/>
    <w:rsid w:val="001C1A03"/>
    <w:rsid w:val="001C1B4D"/>
    <w:rsid w:val="001C1C9E"/>
    <w:rsid w:val="001C1EB2"/>
    <w:rsid w:val="001C2344"/>
    <w:rsid w:val="001C2673"/>
    <w:rsid w:val="001C290B"/>
    <w:rsid w:val="001C2B9F"/>
    <w:rsid w:val="001C2CE0"/>
    <w:rsid w:val="001C2D83"/>
    <w:rsid w:val="001C2D8A"/>
    <w:rsid w:val="001C3182"/>
    <w:rsid w:val="001C39A6"/>
    <w:rsid w:val="001C3B20"/>
    <w:rsid w:val="001C3D54"/>
    <w:rsid w:val="001C4189"/>
    <w:rsid w:val="001C41CB"/>
    <w:rsid w:val="001C48BA"/>
    <w:rsid w:val="001C49E5"/>
    <w:rsid w:val="001C4A30"/>
    <w:rsid w:val="001C4EE7"/>
    <w:rsid w:val="001C529B"/>
    <w:rsid w:val="001C53FA"/>
    <w:rsid w:val="001C5933"/>
    <w:rsid w:val="001C5B7C"/>
    <w:rsid w:val="001C5EDE"/>
    <w:rsid w:val="001C6075"/>
    <w:rsid w:val="001C6223"/>
    <w:rsid w:val="001C67DC"/>
    <w:rsid w:val="001C6AE6"/>
    <w:rsid w:val="001C6EAE"/>
    <w:rsid w:val="001C76FF"/>
    <w:rsid w:val="001C7902"/>
    <w:rsid w:val="001C7F54"/>
    <w:rsid w:val="001D00A1"/>
    <w:rsid w:val="001D024B"/>
    <w:rsid w:val="001D04F6"/>
    <w:rsid w:val="001D06F1"/>
    <w:rsid w:val="001D07AD"/>
    <w:rsid w:val="001D0A8F"/>
    <w:rsid w:val="001D0DE9"/>
    <w:rsid w:val="001D0F97"/>
    <w:rsid w:val="001D113E"/>
    <w:rsid w:val="001D1199"/>
    <w:rsid w:val="001D147E"/>
    <w:rsid w:val="001D1549"/>
    <w:rsid w:val="001D1F51"/>
    <w:rsid w:val="001D1F86"/>
    <w:rsid w:val="001D2232"/>
    <w:rsid w:val="001D260E"/>
    <w:rsid w:val="001D26B6"/>
    <w:rsid w:val="001D28BC"/>
    <w:rsid w:val="001D2E47"/>
    <w:rsid w:val="001D2FC2"/>
    <w:rsid w:val="001D3602"/>
    <w:rsid w:val="001D371E"/>
    <w:rsid w:val="001D3B3C"/>
    <w:rsid w:val="001D3DA9"/>
    <w:rsid w:val="001D3F4D"/>
    <w:rsid w:val="001D40BF"/>
    <w:rsid w:val="001D42E0"/>
    <w:rsid w:val="001D4389"/>
    <w:rsid w:val="001D4633"/>
    <w:rsid w:val="001D46D8"/>
    <w:rsid w:val="001D5245"/>
    <w:rsid w:val="001D5658"/>
    <w:rsid w:val="001D5841"/>
    <w:rsid w:val="001D5DC5"/>
    <w:rsid w:val="001D604E"/>
    <w:rsid w:val="001D6315"/>
    <w:rsid w:val="001D640F"/>
    <w:rsid w:val="001D66FB"/>
    <w:rsid w:val="001D68F9"/>
    <w:rsid w:val="001D69D3"/>
    <w:rsid w:val="001D69D5"/>
    <w:rsid w:val="001D6CCF"/>
    <w:rsid w:val="001D6F1D"/>
    <w:rsid w:val="001D7771"/>
    <w:rsid w:val="001E086D"/>
    <w:rsid w:val="001E0952"/>
    <w:rsid w:val="001E0A0D"/>
    <w:rsid w:val="001E0B95"/>
    <w:rsid w:val="001E0C48"/>
    <w:rsid w:val="001E1016"/>
    <w:rsid w:val="001E129C"/>
    <w:rsid w:val="001E158A"/>
    <w:rsid w:val="001E17B2"/>
    <w:rsid w:val="001E199E"/>
    <w:rsid w:val="001E1FFA"/>
    <w:rsid w:val="001E2304"/>
    <w:rsid w:val="001E2425"/>
    <w:rsid w:val="001E24FD"/>
    <w:rsid w:val="001E2741"/>
    <w:rsid w:val="001E2AAD"/>
    <w:rsid w:val="001E3240"/>
    <w:rsid w:val="001E3D13"/>
    <w:rsid w:val="001E40AC"/>
    <w:rsid w:val="001E41B8"/>
    <w:rsid w:val="001E41DE"/>
    <w:rsid w:val="001E48B9"/>
    <w:rsid w:val="001E5306"/>
    <w:rsid w:val="001E54C1"/>
    <w:rsid w:val="001E5515"/>
    <w:rsid w:val="001E57DA"/>
    <w:rsid w:val="001E5884"/>
    <w:rsid w:val="001E5A7C"/>
    <w:rsid w:val="001E5ACB"/>
    <w:rsid w:val="001E6251"/>
    <w:rsid w:val="001E6491"/>
    <w:rsid w:val="001E66DD"/>
    <w:rsid w:val="001E69A8"/>
    <w:rsid w:val="001E69A9"/>
    <w:rsid w:val="001E6BED"/>
    <w:rsid w:val="001E6D3E"/>
    <w:rsid w:val="001E6F71"/>
    <w:rsid w:val="001E724D"/>
    <w:rsid w:val="001E7363"/>
    <w:rsid w:val="001E7448"/>
    <w:rsid w:val="001E7664"/>
    <w:rsid w:val="001E76F6"/>
    <w:rsid w:val="001E7803"/>
    <w:rsid w:val="001F0400"/>
    <w:rsid w:val="001F0A24"/>
    <w:rsid w:val="001F0C90"/>
    <w:rsid w:val="001F128C"/>
    <w:rsid w:val="001F1360"/>
    <w:rsid w:val="001F1959"/>
    <w:rsid w:val="001F1AAC"/>
    <w:rsid w:val="001F1C60"/>
    <w:rsid w:val="001F1D7F"/>
    <w:rsid w:val="001F21DF"/>
    <w:rsid w:val="001F2260"/>
    <w:rsid w:val="001F234F"/>
    <w:rsid w:val="001F24A2"/>
    <w:rsid w:val="001F2632"/>
    <w:rsid w:val="001F280B"/>
    <w:rsid w:val="001F287D"/>
    <w:rsid w:val="001F2955"/>
    <w:rsid w:val="001F2EF0"/>
    <w:rsid w:val="001F3316"/>
    <w:rsid w:val="001F3987"/>
    <w:rsid w:val="001F3B6B"/>
    <w:rsid w:val="001F3D44"/>
    <w:rsid w:val="001F3E10"/>
    <w:rsid w:val="001F4076"/>
    <w:rsid w:val="001F41A4"/>
    <w:rsid w:val="001F43E1"/>
    <w:rsid w:val="001F44B6"/>
    <w:rsid w:val="001F486B"/>
    <w:rsid w:val="001F4DE4"/>
    <w:rsid w:val="001F4F58"/>
    <w:rsid w:val="001F4FC4"/>
    <w:rsid w:val="001F50CF"/>
    <w:rsid w:val="001F52F5"/>
    <w:rsid w:val="001F5A28"/>
    <w:rsid w:val="001F5C5D"/>
    <w:rsid w:val="001F5CC0"/>
    <w:rsid w:val="001F643F"/>
    <w:rsid w:val="001F6650"/>
    <w:rsid w:val="001F699C"/>
    <w:rsid w:val="001F6AD3"/>
    <w:rsid w:val="001F6DA5"/>
    <w:rsid w:val="001F6ECA"/>
    <w:rsid w:val="001F7379"/>
    <w:rsid w:val="001F7680"/>
    <w:rsid w:val="001F7BAE"/>
    <w:rsid w:val="001F7E0B"/>
    <w:rsid w:val="002001F3"/>
    <w:rsid w:val="0020053A"/>
    <w:rsid w:val="0020061E"/>
    <w:rsid w:val="002007DD"/>
    <w:rsid w:val="00200F0C"/>
    <w:rsid w:val="00200F37"/>
    <w:rsid w:val="00200F65"/>
    <w:rsid w:val="00201443"/>
    <w:rsid w:val="00201614"/>
    <w:rsid w:val="00201755"/>
    <w:rsid w:val="00201A74"/>
    <w:rsid w:val="002020A7"/>
    <w:rsid w:val="00202393"/>
    <w:rsid w:val="002024A3"/>
    <w:rsid w:val="00202D59"/>
    <w:rsid w:val="00202D96"/>
    <w:rsid w:val="00203054"/>
    <w:rsid w:val="00203AA9"/>
    <w:rsid w:val="00203B22"/>
    <w:rsid w:val="00203B7A"/>
    <w:rsid w:val="00203B87"/>
    <w:rsid w:val="00203F75"/>
    <w:rsid w:val="0020421D"/>
    <w:rsid w:val="00204601"/>
    <w:rsid w:val="00204D63"/>
    <w:rsid w:val="002056A6"/>
    <w:rsid w:val="0020581C"/>
    <w:rsid w:val="00205829"/>
    <w:rsid w:val="00205C28"/>
    <w:rsid w:val="002062B7"/>
    <w:rsid w:val="0020635D"/>
    <w:rsid w:val="002065D5"/>
    <w:rsid w:val="0020683A"/>
    <w:rsid w:val="00207616"/>
    <w:rsid w:val="00207B7C"/>
    <w:rsid w:val="00207E0D"/>
    <w:rsid w:val="0021003E"/>
    <w:rsid w:val="0021053D"/>
    <w:rsid w:val="00210682"/>
    <w:rsid w:val="00210A55"/>
    <w:rsid w:val="00210F66"/>
    <w:rsid w:val="002112D3"/>
    <w:rsid w:val="0021197B"/>
    <w:rsid w:val="00211B90"/>
    <w:rsid w:val="00211CEE"/>
    <w:rsid w:val="00211DCB"/>
    <w:rsid w:val="002122F7"/>
    <w:rsid w:val="00212497"/>
    <w:rsid w:val="00212877"/>
    <w:rsid w:val="002129EC"/>
    <w:rsid w:val="00212AF9"/>
    <w:rsid w:val="00212B84"/>
    <w:rsid w:val="00212D7D"/>
    <w:rsid w:val="00212E6F"/>
    <w:rsid w:val="00212F1C"/>
    <w:rsid w:val="00213336"/>
    <w:rsid w:val="002137FF"/>
    <w:rsid w:val="00213856"/>
    <w:rsid w:val="00213B1A"/>
    <w:rsid w:val="00213D37"/>
    <w:rsid w:val="002141AC"/>
    <w:rsid w:val="00214229"/>
    <w:rsid w:val="00214849"/>
    <w:rsid w:val="00215390"/>
    <w:rsid w:val="002155C4"/>
    <w:rsid w:val="00215A77"/>
    <w:rsid w:val="00215C6A"/>
    <w:rsid w:val="00215C8D"/>
    <w:rsid w:val="00215E8C"/>
    <w:rsid w:val="0021602B"/>
    <w:rsid w:val="00216106"/>
    <w:rsid w:val="00216227"/>
    <w:rsid w:val="0021629E"/>
    <w:rsid w:val="002166CA"/>
    <w:rsid w:val="00216709"/>
    <w:rsid w:val="00216930"/>
    <w:rsid w:val="00216B75"/>
    <w:rsid w:val="00217207"/>
    <w:rsid w:val="0021755C"/>
    <w:rsid w:val="00217B5A"/>
    <w:rsid w:val="00217D6F"/>
    <w:rsid w:val="0022087D"/>
    <w:rsid w:val="00220B0D"/>
    <w:rsid w:val="00220D60"/>
    <w:rsid w:val="00220ED2"/>
    <w:rsid w:val="00221324"/>
    <w:rsid w:val="00221378"/>
    <w:rsid w:val="002218DC"/>
    <w:rsid w:val="00221DEC"/>
    <w:rsid w:val="0022275D"/>
    <w:rsid w:val="00222885"/>
    <w:rsid w:val="00222A57"/>
    <w:rsid w:val="00222C92"/>
    <w:rsid w:val="0022300A"/>
    <w:rsid w:val="0022339F"/>
    <w:rsid w:val="0022350A"/>
    <w:rsid w:val="00223BDD"/>
    <w:rsid w:val="00223C7E"/>
    <w:rsid w:val="002240ED"/>
    <w:rsid w:val="0022422B"/>
    <w:rsid w:val="002242DD"/>
    <w:rsid w:val="0022460A"/>
    <w:rsid w:val="00224671"/>
    <w:rsid w:val="00224B0D"/>
    <w:rsid w:val="00225033"/>
    <w:rsid w:val="0022519B"/>
    <w:rsid w:val="002254B5"/>
    <w:rsid w:val="002258B6"/>
    <w:rsid w:val="00225936"/>
    <w:rsid w:val="00225A4B"/>
    <w:rsid w:val="00225C78"/>
    <w:rsid w:val="00226085"/>
    <w:rsid w:val="0022619B"/>
    <w:rsid w:val="002265E5"/>
    <w:rsid w:val="002266EB"/>
    <w:rsid w:val="002267E6"/>
    <w:rsid w:val="002267F4"/>
    <w:rsid w:val="002268D5"/>
    <w:rsid w:val="00226930"/>
    <w:rsid w:val="002271FA"/>
    <w:rsid w:val="00227849"/>
    <w:rsid w:val="0023059E"/>
    <w:rsid w:val="002305E7"/>
    <w:rsid w:val="00230939"/>
    <w:rsid w:val="00230D0A"/>
    <w:rsid w:val="0023147E"/>
    <w:rsid w:val="00231F8E"/>
    <w:rsid w:val="0023264D"/>
    <w:rsid w:val="002326E8"/>
    <w:rsid w:val="00232760"/>
    <w:rsid w:val="002328FA"/>
    <w:rsid w:val="00232BDF"/>
    <w:rsid w:val="00232C43"/>
    <w:rsid w:val="00232C54"/>
    <w:rsid w:val="00232F31"/>
    <w:rsid w:val="002331CF"/>
    <w:rsid w:val="00233315"/>
    <w:rsid w:val="00233748"/>
    <w:rsid w:val="0023398E"/>
    <w:rsid w:val="00233A2B"/>
    <w:rsid w:val="00233F63"/>
    <w:rsid w:val="0023418F"/>
    <w:rsid w:val="002344D1"/>
    <w:rsid w:val="00234812"/>
    <w:rsid w:val="00234928"/>
    <w:rsid w:val="00234C9F"/>
    <w:rsid w:val="00234CA1"/>
    <w:rsid w:val="00234CB9"/>
    <w:rsid w:val="00234EFD"/>
    <w:rsid w:val="0023507A"/>
    <w:rsid w:val="0023558D"/>
    <w:rsid w:val="00235B09"/>
    <w:rsid w:val="00236455"/>
    <w:rsid w:val="002365DA"/>
    <w:rsid w:val="00236665"/>
    <w:rsid w:val="00236C5F"/>
    <w:rsid w:val="00236CC8"/>
    <w:rsid w:val="00237183"/>
    <w:rsid w:val="00237C07"/>
    <w:rsid w:val="00240220"/>
    <w:rsid w:val="002405B3"/>
    <w:rsid w:val="00240B27"/>
    <w:rsid w:val="00240F10"/>
    <w:rsid w:val="0024198B"/>
    <w:rsid w:val="00241AC1"/>
    <w:rsid w:val="00242074"/>
    <w:rsid w:val="002425BF"/>
    <w:rsid w:val="002427CF"/>
    <w:rsid w:val="002428FA"/>
    <w:rsid w:val="00242D6B"/>
    <w:rsid w:val="0024307E"/>
    <w:rsid w:val="00243A02"/>
    <w:rsid w:val="00243C88"/>
    <w:rsid w:val="00243E5F"/>
    <w:rsid w:val="0024462D"/>
    <w:rsid w:val="0024479F"/>
    <w:rsid w:val="00244B25"/>
    <w:rsid w:val="00244B4F"/>
    <w:rsid w:val="00244C70"/>
    <w:rsid w:val="00244E8C"/>
    <w:rsid w:val="00244EA5"/>
    <w:rsid w:val="002450D9"/>
    <w:rsid w:val="00245102"/>
    <w:rsid w:val="0024539B"/>
    <w:rsid w:val="00245498"/>
    <w:rsid w:val="00245856"/>
    <w:rsid w:val="00246005"/>
    <w:rsid w:val="00246176"/>
    <w:rsid w:val="002461A5"/>
    <w:rsid w:val="0024684C"/>
    <w:rsid w:val="00246DE9"/>
    <w:rsid w:val="002476EE"/>
    <w:rsid w:val="002478F0"/>
    <w:rsid w:val="00247BF2"/>
    <w:rsid w:val="002504F6"/>
    <w:rsid w:val="002505BD"/>
    <w:rsid w:val="002507A3"/>
    <w:rsid w:val="002507CE"/>
    <w:rsid w:val="0025083D"/>
    <w:rsid w:val="00250C2D"/>
    <w:rsid w:val="00250EAC"/>
    <w:rsid w:val="00251269"/>
    <w:rsid w:val="002513DE"/>
    <w:rsid w:val="002514DF"/>
    <w:rsid w:val="00251AA9"/>
    <w:rsid w:val="00251B84"/>
    <w:rsid w:val="00251CBD"/>
    <w:rsid w:val="00251FAA"/>
    <w:rsid w:val="002527CB"/>
    <w:rsid w:val="0025356C"/>
    <w:rsid w:val="00253821"/>
    <w:rsid w:val="00253B8B"/>
    <w:rsid w:val="00253F74"/>
    <w:rsid w:val="002545FE"/>
    <w:rsid w:val="002548B1"/>
    <w:rsid w:val="00254B69"/>
    <w:rsid w:val="00254EB6"/>
    <w:rsid w:val="00255A84"/>
    <w:rsid w:val="00255C0A"/>
    <w:rsid w:val="002560B4"/>
    <w:rsid w:val="00256361"/>
    <w:rsid w:val="00256C7B"/>
    <w:rsid w:val="00257A99"/>
    <w:rsid w:val="00257B09"/>
    <w:rsid w:val="00260483"/>
    <w:rsid w:val="00260AE0"/>
    <w:rsid w:val="00260CAB"/>
    <w:rsid w:val="00261064"/>
    <w:rsid w:val="00261579"/>
    <w:rsid w:val="00261C81"/>
    <w:rsid w:val="00261E0C"/>
    <w:rsid w:val="002621FE"/>
    <w:rsid w:val="0026240F"/>
    <w:rsid w:val="002624F8"/>
    <w:rsid w:val="0026268F"/>
    <w:rsid w:val="00262B5F"/>
    <w:rsid w:val="00262F8D"/>
    <w:rsid w:val="002631B0"/>
    <w:rsid w:val="002637DD"/>
    <w:rsid w:val="00263ADC"/>
    <w:rsid w:val="00263F22"/>
    <w:rsid w:val="002640E0"/>
    <w:rsid w:val="00264AB2"/>
    <w:rsid w:val="00264F94"/>
    <w:rsid w:val="002650A5"/>
    <w:rsid w:val="0026516E"/>
    <w:rsid w:val="002652AC"/>
    <w:rsid w:val="002655E6"/>
    <w:rsid w:val="0026567D"/>
    <w:rsid w:val="00265680"/>
    <w:rsid w:val="00265A62"/>
    <w:rsid w:val="00265BC9"/>
    <w:rsid w:val="00265DD7"/>
    <w:rsid w:val="00265DF6"/>
    <w:rsid w:val="00266152"/>
    <w:rsid w:val="00266217"/>
    <w:rsid w:val="002663D0"/>
    <w:rsid w:val="0026665D"/>
    <w:rsid w:val="00266662"/>
    <w:rsid w:val="002669A5"/>
    <w:rsid w:val="00266B45"/>
    <w:rsid w:val="00267467"/>
    <w:rsid w:val="0026766D"/>
    <w:rsid w:val="002678B9"/>
    <w:rsid w:val="00267901"/>
    <w:rsid w:val="00267B09"/>
    <w:rsid w:val="002700BE"/>
    <w:rsid w:val="00270404"/>
    <w:rsid w:val="00270785"/>
    <w:rsid w:val="00270ECF"/>
    <w:rsid w:val="002715CD"/>
    <w:rsid w:val="00271882"/>
    <w:rsid w:val="00271F31"/>
    <w:rsid w:val="00272666"/>
    <w:rsid w:val="002726A3"/>
    <w:rsid w:val="002727CC"/>
    <w:rsid w:val="00272A95"/>
    <w:rsid w:val="0027300D"/>
    <w:rsid w:val="00273144"/>
    <w:rsid w:val="002731A8"/>
    <w:rsid w:val="0027346A"/>
    <w:rsid w:val="00273482"/>
    <w:rsid w:val="002734D2"/>
    <w:rsid w:val="00273727"/>
    <w:rsid w:val="002737A9"/>
    <w:rsid w:val="00273A98"/>
    <w:rsid w:val="002744E9"/>
    <w:rsid w:val="0027467A"/>
    <w:rsid w:val="00274AEB"/>
    <w:rsid w:val="00274E2C"/>
    <w:rsid w:val="002752AF"/>
    <w:rsid w:val="002752D3"/>
    <w:rsid w:val="0027575B"/>
    <w:rsid w:val="00275D11"/>
    <w:rsid w:val="0027670F"/>
    <w:rsid w:val="002767E1"/>
    <w:rsid w:val="002768CB"/>
    <w:rsid w:val="0027693B"/>
    <w:rsid w:val="00276C25"/>
    <w:rsid w:val="00276D04"/>
    <w:rsid w:val="00276D8D"/>
    <w:rsid w:val="00276F24"/>
    <w:rsid w:val="00277173"/>
    <w:rsid w:val="00277306"/>
    <w:rsid w:val="002774C7"/>
    <w:rsid w:val="00277A74"/>
    <w:rsid w:val="00277BF2"/>
    <w:rsid w:val="00277D7F"/>
    <w:rsid w:val="00277D8A"/>
    <w:rsid w:val="00280BA3"/>
    <w:rsid w:val="00280C66"/>
    <w:rsid w:val="00280C99"/>
    <w:rsid w:val="00280E23"/>
    <w:rsid w:val="00280F90"/>
    <w:rsid w:val="002811DC"/>
    <w:rsid w:val="002813AA"/>
    <w:rsid w:val="002814B7"/>
    <w:rsid w:val="00281825"/>
    <w:rsid w:val="00281866"/>
    <w:rsid w:val="00281920"/>
    <w:rsid w:val="0028212A"/>
    <w:rsid w:val="0028248F"/>
    <w:rsid w:val="00282570"/>
    <w:rsid w:val="00282579"/>
    <w:rsid w:val="0028278C"/>
    <w:rsid w:val="002827F6"/>
    <w:rsid w:val="002828ED"/>
    <w:rsid w:val="00282BF5"/>
    <w:rsid w:val="00282D8D"/>
    <w:rsid w:val="00283243"/>
    <w:rsid w:val="00283380"/>
    <w:rsid w:val="0028361E"/>
    <w:rsid w:val="00283673"/>
    <w:rsid w:val="00283796"/>
    <w:rsid w:val="002838C6"/>
    <w:rsid w:val="002839EF"/>
    <w:rsid w:val="00283A15"/>
    <w:rsid w:val="00283F2E"/>
    <w:rsid w:val="002840F1"/>
    <w:rsid w:val="002843CE"/>
    <w:rsid w:val="0028450C"/>
    <w:rsid w:val="00284C05"/>
    <w:rsid w:val="00284EA6"/>
    <w:rsid w:val="0028504C"/>
    <w:rsid w:val="0028532D"/>
    <w:rsid w:val="0028563E"/>
    <w:rsid w:val="00285734"/>
    <w:rsid w:val="0028579E"/>
    <w:rsid w:val="00285AF8"/>
    <w:rsid w:val="00285B8B"/>
    <w:rsid w:val="00285CD0"/>
    <w:rsid w:val="00286112"/>
    <w:rsid w:val="00286139"/>
    <w:rsid w:val="002865BE"/>
    <w:rsid w:val="002865CD"/>
    <w:rsid w:val="0028676A"/>
    <w:rsid w:val="002874B2"/>
    <w:rsid w:val="0028762A"/>
    <w:rsid w:val="002878DE"/>
    <w:rsid w:val="0028794F"/>
    <w:rsid w:val="00287AB7"/>
    <w:rsid w:val="00287ACE"/>
    <w:rsid w:val="00287B30"/>
    <w:rsid w:val="00287CE7"/>
    <w:rsid w:val="00290082"/>
    <w:rsid w:val="00290337"/>
    <w:rsid w:val="00290418"/>
    <w:rsid w:val="0029061B"/>
    <w:rsid w:val="00290E45"/>
    <w:rsid w:val="00291114"/>
    <w:rsid w:val="0029116E"/>
    <w:rsid w:val="002912C2"/>
    <w:rsid w:val="00291473"/>
    <w:rsid w:val="002917E0"/>
    <w:rsid w:val="00291C60"/>
    <w:rsid w:val="00291C6A"/>
    <w:rsid w:val="002920F7"/>
    <w:rsid w:val="0029230F"/>
    <w:rsid w:val="002924FD"/>
    <w:rsid w:val="00292E28"/>
    <w:rsid w:val="00293383"/>
    <w:rsid w:val="002937D2"/>
    <w:rsid w:val="00293C3E"/>
    <w:rsid w:val="00293D35"/>
    <w:rsid w:val="00293F2B"/>
    <w:rsid w:val="0029487E"/>
    <w:rsid w:val="00294B95"/>
    <w:rsid w:val="00294F2B"/>
    <w:rsid w:val="002959A0"/>
    <w:rsid w:val="00295B1E"/>
    <w:rsid w:val="00295BF3"/>
    <w:rsid w:val="00295CBD"/>
    <w:rsid w:val="002962A2"/>
    <w:rsid w:val="00296430"/>
    <w:rsid w:val="0029664F"/>
    <w:rsid w:val="0029682A"/>
    <w:rsid w:val="00296EB9"/>
    <w:rsid w:val="00296FE4"/>
    <w:rsid w:val="0029700A"/>
    <w:rsid w:val="00297100"/>
    <w:rsid w:val="00297145"/>
    <w:rsid w:val="0029727C"/>
    <w:rsid w:val="002973C8"/>
    <w:rsid w:val="00297680"/>
    <w:rsid w:val="00297B51"/>
    <w:rsid w:val="00297E6E"/>
    <w:rsid w:val="00297F48"/>
    <w:rsid w:val="002A026A"/>
    <w:rsid w:val="002A0681"/>
    <w:rsid w:val="002A0BED"/>
    <w:rsid w:val="002A0E85"/>
    <w:rsid w:val="002A10A1"/>
    <w:rsid w:val="002A170D"/>
    <w:rsid w:val="002A1A0F"/>
    <w:rsid w:val="002A20A8"/>
    <w:rsid w:val="002A22F2"/>
    <w:rsid w:val="002A23E2"/>
    <w:rsid w:val="002A2592"/>
    <w:rsid w:val="002A2832"/>
    <w:rsid w:val="002A29AF"/>
    <w:rsid w:val="002A2CBF"/>
    <w:rsid w:val="002A2DD3"/>
    <w:rsid w:val="002A3188"/>
    <w:rsid w:val="002A32A7"/>
    <w:rsid w:val="002A3350"/>
    <w:rsid w:val="002A36FB"/>
    <w:rsid w:val="002A39CE"/>
    <w:rsid w:val="002A3B6D"/>
    <w:rsid w:val="002A3D9C"/>
    <w:rsid w:val="002A3E46"/>
    <w:rsid w:val="002A3E4A"/>
    <w:rsid w:val="002A3EC0"/>
    <w:rsid w:val="002A47EA"/>
    <w:rsid w:val="002A49A2"/>
    <w:rsid w:val="002A4DB4"/>
    <w:rsid w:val="002A517B"/>
    <w:rsid w:val="002A547F"/>
    <w:rsid w:val="002A58FF"/>
    <w:rsid w:val="002A5B0B"/>
    <w:rsid w:val="002A62BF"/>
    <w:rsid w:val="002A6306"/>
    <w:rsid w:val="002A639D"/>
    <w:rsid w:val="002A6594"/>
    <w:rsid w:val="002A66C2"/>
    <w:rsid w:val="002A684A"/>
    <w:rsid w:val="002A69B2"/>
    <w:rsid w:val="002A69E9"/>
    <w:rsid w:val="002A6CBD"/>
    <w:rsid w:val="002A6CF3"/>
    <w:rsid w:val="002A6F91"/>
    <w:rsid w:val="002A70A8"/>
    <w:rsid w:val="002A7535"/>
    <w:rsid w:val="002A759C"/>
    <w:rsid w:val="002A766B"/>
    <w:rsid w:val="002A793D"/>
    <w:rsid w:val="002B0281"/>
    <w:rsid w:val="002B02A6"/>
    <w:rsid w:val="002B05B2"/>
    <w:rsid w:val="002B07CF"/>
    <w:rsid w:val="002B0C97"/>
    <w:rsid w:val="002B0F12"/>
    <w:rsid w:val="002B0FE6"/>
    <w:rsid w:val="002B1619"/>
    <w:rsid w:val="002B179C"/>
    <w:rsid w:val="002B19C2"/>
    <w:rsid w:val="002B21BA"/>
    <w:rsid w:val="002B28A5"/>
    <w:rsid w:val="002B2C35"/>
    <w:rsid w:val="002B2CAE"/>
    <w:rsid w:val="002B2F7C"/>
    <w:rsid w:val="002B2FB8"/>
    <w:rsid w:val="002B3857"/>
    <w:rsid w:val="002B3989"/>
    <w:rsid w:val="002B3C95"/>
    <w:rsid w:val="002B3F58"/>
    <w:rsid w:val="002B4651"/>
    <w:rsid w:val="002B4756"/>
    <w:rsid w:val="002B4DBA"/>
    <w:rsid w:val="002B52A8"/>
    <w:rsid w:val="002B561C"/>
    <w:rsid w:val="002B5662"/>
    <w:rsid w:val="002B582C"/>
    <w:rsid w:val="002B5980"/>
    <w:rsid w:val="002B5D60"/>
    <w:rsid w:val="002B6A82"/>
    <w:rsid w:val="002B7119"/>
    <w:rsid w:val="002B7714"/>
    <w:rsid w:val="002B7B36"/>
    <w:rsid w:val="002B7EC9"/>
    <w:rsid w:val="002C01F2"/>
    <w:rsid w:val="002C022D"/>
    <w:rsid w:val="002C02F3"/>
    <w:rsid w:val="002C060E"/>
    <w:rsid w:val="002C0CC3"/>
    <w:rsid w:val="002C0FFD"/>
    <w:rsid w:val="002C11DF"/>
    <w:rsid w:val="002C12B2"/>
    <w:rsid w:val="002C162B"/>
    <w:rsid w:val="002C16F1"/>
    <w:rsid w:val="002C170A"/>
    <w:rsid w:val="002C1C39"/>
    <w:rsid w:val="002C1E1D"/>
    <w:rsid w:val="002C1F70"/>
    <w:rsid w:val="002C25DF"/>
    <w:rsid w:val="002C25F5"/>
    <w:rsid w:val="002C281B"/>
    <w:rsid w:val="002C2AF2"/>
    <w:rsid w:val="002C2C57"/>
    <w:rsid w:val="002C2D1F"/>
    <w:rsid w:val="002C2EA9"/>
    <w:rsid w:val="002C326D"/>
    <w:rsid w:val="002C35DB"/>
    <w:rsid w:val="002C371D"/>
    <w:rsid w:val="002C43D1"/>
    <w:rsid w:val="002C4814"/>
    <w:rsid w:val="002C4923"/>
    <w:rsid w:val="002C4995"/>
    <w:rsid w:val="002C4B58"/>
    <w:rsid w:val="002C4D24"/>
    <w:rsid w:val="002C57D6"/>
    <w:rsid w:val="002C587D"/>
    <w:rsid w:val="002C5D6C"/>
    <w:rsid w:val="002C5F0F"/>
    <w:rsid w:val="002C5FE6"/>
    <w:rsid w:val="002C6092"/>
    <w:rsid w:val="002C6131"/>
    <w:rsid w:val="002C64D9"/>
    <w:rsid w:val="002C6857"/>
    <w:rsid w:val="002C6E9E"/>
    <w:rsid w:val="002C7199"/>
    <w:rsid w:val="002C725E"/>
    <w:rsid w:val="002C79DF"/>
    <w:rsid w:val="002D0260"/>
    <w:rsid w:val="002D0469"/>
    <w:rsid w:val="002D08CA"/>
    <w:rsid w:val="002D0ABB"/>
    <w:rsid w:val="002D0B60"/>
    <w:rsid w:val="002D0BA3"/>
    <w:rsid w:val="002D0C85"/>
    <w:rsid w:val="002D0F16"/>
    <w:rsid w:val="002D1045"/>
    <w:rsid w:val="002D10FC"/>
    <w:rsid w:val="002D115A"/>
    <w:rsid w:val="002D1627"/>
    <w:rsid w:val="002D19DF"/>
    <w:rsid w:val="002D1AEF"/>
    <w:rsid w:val="002D2249"/>
    <w:rsid w:val="002D317A"/>
    <w:rsid w:val="002D326C"/>
    <w:rsid w:val="002D35A2"/>
    <w:rsid w:val="002D364C"/>
    <w:rsid w:val="002D38A5"/>
    <w:rsid w:val="002D39BD"/>
    <w:rsid w:val="002D3F31"/>
    <w:rsid w:val="002D4234"/>
    <w:rsid w:val="002D438A"/>
    <w:rsid w:val="002D458E"/>
    <w:rsid w:val="002D495E"/>
    <w:rsid w:val="002D4E1C"/>
    <w:rsid w:val="002D50DD"/>
    <w:rsid w:val="002D596C"/>
    <w:rsid w:val="002D5CD5"/>
    <w:rsid w:val="002D5DA4"/>
    <w:rsid w:val="002D5F56"/>
    <w:rsid w:val="002D5FC5"/>
    <w:rsid w:val="002D61AF"/>
    <w:rsid w:val="002D6D74"/>
    <w:rsid w:val="002D7061"/>
    <w:rsid w:val="002D7226"/>
    <w:rsid w:val="002D75CC"/>
    <w:rsid w:val="002D7673"/>
    <w:rsid w:val="002D7C98"/>
    <w:rsid w:val="002D7D1D"/>
    <w:rsid w:val="002D7E8A"/>
    <w:rsid w:val="002E00C1"/>
    <w:rsid w:val="002E0351"/>
    <w:rsid w:val="002E03C3"/>
    <w:rsid w:val="002E0574"/>
    <w:rsid w:val="002E06A3"/>
    <w:rsid w:val="002E0FD7"/>
    <w:rsid w:val="002E108B"/>
    <w:rsid w:val="002E1A60"/>
    <w:rsid w:val="002E1A85"/>
    <w:rsid w:val="002E1B57"/>
    <w:rsid w:val="002E1D84"/>
    <w:rsid w:val="002E298B"/>
    <w:rsid w:val="002E3101"/>
    <w:rsid w:val="002E35FA"/>
    <w:rsid w:val="002E3616"/>
    <w:rsid w:val="002E4275"/>
    <w:rsid w:val="002E4575"/>
    <w:rsid w:val="002E4829"/>
    <w:rsid w:val="002E488C"/>
    <w:rsid w:val="002E4EB7"/>
    <w:rsid w:val="002E535D"/>
    <w:rsid w:val="002E5845"/>
    <w:rsid w:val="002E58A4"/>
    <w:rsid w:val="002E5E0B"/>
    <w:rsid w:val="002E5E4C"/>
    <w:rsid w:val="002E5FA3"/>
    <w:rsid w:val="002E6601"/>
    <w:rsid w:val="002E6805"/>
    <w:rsid w:val="002E6AAB"/>
    <w:rsid w:val="002E6C4F"/>
    <w:rsid w:val="002E6D94"/>
    <w:rsid w:val="002E7154"/>
    <w:rsid w:val="002E7189"/>
    <w:rsid w:val="002E725E"/>
    <w:rsid w:val="002E7401"/>
    <w:rsid w:val="002E76BB"/>
    <w:rsid w:val="002E7CBF"/>
    <w:rsid w:val="002F019F"/>
    <w:rsid w:val="002F023F"/>
    <w:rsid w:val="002F03D3"/>
    <w:rsid w:val="002F03E9"/>
    <w:rsid w:val="002F064B"/>
    <w:rsid w:val="002F0B1C"/>
    <w:rsid w:val="002F0B58"/>
    <w:rsid w:val="002F0EB5"/>
    <w:rsid w:val="002F14C6"/>
    <w:rsid w:val="002F18C6"/>
    <w:rsid w:val="002F1E67"/>
    <w:rsid w:val="002F20A4"/>
    <w:rsid w:val="002F22E4"/>
    <w:rsid w:val="002F29A2"/>
    <w:rsid w:val="002F2AF8"/>
    <w:rsid w:val="002F2B96"/>
    <w:rsid w:val="002F2F38"/>
    <w:rsid w:val="002F34BC"/>
    <w:rsid w:val="002F34F8"/>
    <w:rsid w:val="002F379A"/>
    <w:rsid w:val="002F39AD"/>
    <w:rsid w:val="002F3B83"/>
    <w:rsid w:val="002F3D12"/>
    <w:rsid w:val="002F3D9F"/>
    <w:rsid w:val="002F4585"/>
    <w:rsid w:val="002F4751"/>
    <w:rsid w:val="002F493D"/>
    <w:rsid w:val="002F4C4A"/>
    <w:rsid w:val="002F4EE6"/>
    <w:rsid w:val="002F4FEA"/>
    <w:rsid w:val="002F5083"/>
    <w:rsid w:val="002F50A4"/>
    <w:rsid w:val="002F5264"/>
    <w:rsid w:val="002F5306"/>
    <w:rsid w:val="002F54F4"/>
    <w:rsid w:val="002F56A3"/>
    <w:rsid w:val="002F570B"/>
    <w:rsid w:val="002F571C"/>
    <w:rsid w:val="002F5F61"/>
    <w:rsid w:val="002F60F8"/>
    <w:rsid w:val="002F6396"/>
    <w:rsid w:val="002F6687"/>
    <w:rsid w:val="002F6D95"/>
    <w:rsid w:val="002F72D0"/>
    <w:rsid w:val="002F744F"/>
    <w:rsid w:val="002F748C"/>
    <w:rsid w:val="002F764F"/>
    <w:rsid w:val="002F7839"/>
    <w:rsid w:val="003002A5"/>
    <w:rsid w:val="00300309"/>
    <w:rsid w:val="003004AE"/>
    <w:rsid w:val="00300AA9"/>
    <w:rsid w:val="00301056"/>
    <w:rsid w:val="00301AF1"/>
    <w:rsid w:val="00302188"/>
    <w:rsid w:val="003024A2"/>
    <w:rsid w:val="00302B44"/>
    <w:rsid w:val="00302C3B"/>
    <w:rsid w:val="00302DDC"/>
    <w:rsid w:val="00303184"/>
    <w:rsid w:val="003031B6"/>
    <w:rsid w:val="003031FA"/>
    <w:rsid w:val="0030321B"/>
    <w:rsid w:val="00303388"/>
    <w:rsid w:val="003036AB"/>
    <w:rsid w:val="0030397B"/>
    <w:rsid w:val="00303C16"/>
    <w:rsid w:val="00303F6B"/>
    <w:rsid w:val="00304693"/>
    <w:rsid w:val="00305146"/>
    <w:rsid w:val="003052C0"/>
    <w:rsid w:val="00305645"/>
    <w:rsid w:val="00306042"/>
    <w:rsid w:val="00306BCF"/>
    <w:rsid w:val="00306EAA"/>
    <w:rsid w:val="003071B7"/>
    <w:rsid w:val="0031086E"/>
    <w:rsid w:val="00310C9A"/>
    <w:rsid w:val="00310D05"/>
    <w:rsid w:val="00310E85"/>
    <w:rsid w:val="00310FF3"/>
    <w:rsid w:val="00311013"/>
    <w:rsid w:val="00311127"/>
    <w:rsid w:val="003111CF"/>
    <w:rsid w:val="003116C5"/>
    <w:rsid w:val="0031180C"/>
    <w:rsid w:val="0031185F"/>
    <w:rsid w:val="003119AD"/>
    <w:rsid w:val="00311AEC"/>
    <w:rsid w:val="00311D17"/>
    <w:rsid w:val="00311D50"/>
    <w:rsid w:val="003121B2"/>
    <w:rsid w:val="00312A15"/>
    <w:rsid w:val="00313075"/>
    <w:rsid w:val="00313312"/>
    <w:rsid w:val="0031397E"/>
    <w:rsid w:val="00313D3E"/>
    <w:rsid w:val="00314153"/>
    <w:rsid w:val="00314155"/>
    <w:rsid w:val="00314200"/>
    <w:rsid w:val="003148B0"/>
    <w:rsid w:val="00314907"/>
    <w:rsid w:val="00314E79"/>
    <w:rsid w:val="00315445"/>
    <w:rsid w:val="003156C1"/>
    <w:rsid w:val="003158A8"/>
    <w:rsid w:val="003160DB"/>
    <w:rsid w:val="003162BF"/>
    <w:rsid w:val="00316975"/>
    <w:rsid w:val="00316DDE"/>
    <w:rsid w:val="0031707D"/>
    <w:rsid w:val="00317881"/>
    <w:rsid w:val="00317A41"/>
    <w:rsid w:val="00317F04"/>
    <w:rsid w:val="00320337"/>
    <w:rsid w:val="00320403"/>
    <w:rsid w:val="0032040B"/>
    <w:rsid w:val="00320AA8"/>
    <w:rsid w:val="00320BFA"/>
    <w:rsid w:val="00321098"/>
    <w:rsid w:val="003210AE"/>
    <w:rsid w:val="0032124D"/>
    <w:rsid w:val="0032133D"/>
    <w:rsid w:val="00321490"/>
    <w:rsid w:val="00321A99"/>
    <w:rsid w:val="00321CE4"/>
    <w:rsid w:val="00321DD7"/>
    <w:rsid w:val="00321E96"/>
    <w:rsid w:val="00321FA6"/>
    <w:rsid w:val="00322082"/>
    <w:rsid w:val="00322130"/>
    <w:rsid w:val="0032225D"/>
    <w:rsid w:val="003226FD"/>
    <w:rsid w:val="00322A47"/>
    <w:rsid w:val="00322A80"/>
    <w:rsid w:val="00322B99"/>
    <w:rsid w:val="00323533"/>
    <w:rsid w:val="00323891"/>
    <w:rsid w:val="003238B8"/>
    <w:rsid w:val="003238BA"/>
    <w:rsid w:val="00323997"/>
    <w:rsid w:val="00323DB2"/>
    <w:rsid w:val="003241B4"/>
    <w:rsid w:val="00324461"/>
    <w:rsid w:val="00324563"/>
    <w:rsid w:val="0032457F"/>
    <w:rsid w:val="00324802"/>
    <w:rsid w:val="00324A14"/>
    <w:rsid w:val="00324A6C"/>
    <w:rsid w:val="003252D9"/>
    <w:rsid w:val="00325C8A"/>
    <w:rsid w:val="003262C8"/>
    <w:rsid w:val="00326367"/>
    <w:rsid w:val="00326470"/>
    <w:rsid w:val="003264E6"/>
    <w:rsid w:val="003265E9"/>
    <w:rsid w:val="00326C31"/>
    <w:rsid w:val="00326E4E"/>
    <w:rsid w:val="00326F17"/>
    <w:rsid w:val="0032701A"/>
    <w:rsid w:val="0032711C"/>
    <w:rsid w:val="003272DC"/>
    <w:rsid w:val="00327405"/>
    <w:rsid w:val="00327448"/>
    <w:rsid w:val="00327985"/>
    <w:rsid w:val="00327B14"/>
    <w:rsid w:val="00327B2A"/>
    <w:rsid w:val="00327CDA"/>
    <w:rsid w:val="00327E86"/>
    <w:rsid w:val="0033021D"/>
    <w:rsid w:val="003302F0"/>
    <w:rsid w:val="0033031E"/>
    <w:rsid w:val="0033047E"/>
    <w:rsid w:val="00330D82"/>
    <w:rsid w:val="00330E9B"/>
    <w:rsid w:val="00330F24"/>
    <w:rsid w:val="0033101F"/>
    <w:rsid w:val="00331208"/>
    <w:rsid w:val="00331241"/>
    <w:rsid w:val="00331738"/>
    <w:rsid w:val="00331878"/>
    <w:rsid w:val="0033199A"/>
    <w:rsid w:val="00331E8D"/>
    <w:rsid w:val="00331F17"/>
    <w:rsid w:val="00332055"/>
    <w:rsid w:val="00332091"/>
    <w:rsid w:val="0033226D"/>
    <w:rsid w:val="003324F2"/>
    <w:rsid w:val="00332609"/>
    <w:rsid w:val="00332717"/>
    <w:rsid w:val="0033285F"/>
    <w:rsid w:val="00332894"/>
    <w:rsid w:val="00332B04"/>
    <w:rsid w:val="00332D8F"/>
    <w:rsid w:val="00332EA5"/>
    <w:rsid w:val="00332F99"/>
    <w:rsid w:val="00333473"/>
    <w:rsid w:val="0033364B"/>
    <w:rsid w:val="00333750"/>
    <w:rsid w:val="00333920"/>
    <w:rsid w:val="00333FF5"/>
    <w:rsid w:val="00334358"/>
    <w:rsid w:val="003343B4"/>
    <w:rsid w:val="0033483E"/>
    <w:rsid w:val="00334AAB"/>
    <w:rsid w:val="00334AF6"/>
    <w:rsid w:val="00335691"/>
    <w:rsid w:val="00335D56"/>
    <w:rsid w:val="0033622A"/>
    <w:rsid w:val="00336844"/>
    <w:rsid w:val="003369B2"/>
    <w:rsid w:val="00336A58"/>
    <w:rsid w:val="003373D9"/>
    <w:rsid w:val="003377E8"/>
    <w:rsid w:val="00337A4E"/>
    <w:rsid w:val="00337BBC"/>
    <w:rsid w:val="0034017E"/>
    <w:rsid w:val="003401CC"/>
    <w:rsid w:val="003403DD"/>
    <w:rsid w:val="00340AC1"/>
    <w:rsid w:val="00340C7B"/>
    <w:rsid w:val="00340ED9"/>
    <w:rsid w:val="0034109B"/>
    <w:rsid w:val="00341298"/>
    <w:rsid w:val="003413A4"/>
    <w:rsid w:val="003414B2"/>
    <w:rsid w:val="0034183F"/>
    <w:rsid w:val="00341DC3"/>
    <w:rsid w:val="00342138"/>
    <w:rsid w:val="003425D3"/>
    <w:rsid w:val="003426F5"/>
    <w:rsid w:val="003429AE"/>
    <w:rsid w:val="00342C1D"/>
    <w:rsid w:val="00343434"/>
    <w:rsid w:val="0034347A"/>
    <w:rsid w:val="003434B8"/>
    <w:rsid w:val="0034399C"/>
    <w:rsid w:val="00343AF7"/>
    <w:rsid w:val="00343D61"/>
    <w:rsid w:val="00343E75"/>
    <w:rsid w:val="00344031"/>
    <w:rsid w:val="003445B8"/>
    <w:rsid w:val="0034464B"/>
    <w:rsid w:val="003447F3"/>
    <w:rsid w:val="0034482F"/>
    <w:rsid w:val="00344874"/>
    <w:rsid w:val="003449AC"/>
    <w:rsid w:val="00344B87"/>
    <w:rsid w:val="00344CEE"/>
    <w:rsid w:val="00344FF4"/>
    <w:rsid w:val="00345093"/>
    <w:rsid w:val="003450BA"/>
    <w:rsid w:val="00345193"/>
    <w:rsid w:val="003452F9"/>
    <w:rsid w:val="003453E0"/>
    <w:rsid w:val="00345665"/>
    <w:rsid w:val="00345696"/>
    <w:rsid w:val="003458B1"/>
    <w:rsid w:val="0034595A"/>
    <w:rsid w:val="00345989"/>
    <w:rsid w:val="0034601B"/>
    <w:rsid w:val="00346288"/>
    <w:rsid w:val="0034632A"/>
    <w:rsid w:val="00346399"/>
    <w:rsid w:val="003463FF"/>
    <w:rsid w:val="00346607"/>
    <w:rsid w:val="00346641"/>
    <w:rsid w:val="00346772"/>
    <w:rsid w:val="00346888"/>
    <w:rsid w:val="00346DCC"/>
    <w:rsid w:val="00346EA1"/>
    <w:rsid w:val="00347002"/>
    <w:rsid w:val="00347077"/>
    <w:rsid w:val="00347D60"/>
    <w:rsid w:val="0035030F"/>
    <w:rsid w:val="003507DC"/>
    <w:rsid w:val="003508DF"/>
    <w:rsid w:val="00351187"/>
    <w:rsid w:val="00351451"/>
    <w:rsid w:val="00351657"/>
    <w:rsid w:val="00351C91"/>
    <w:rsid w:val="00351CA8"/>
    <w:rsid w:val="003520CB"/>
    <w:rsid w:val="00352478"/>
    <w:rsid w:val="00352557"/>
    <w:rsid w:val="00352879"/>
    <w:rsid w:val="0035302F"/>
    <w:rsid w:val="003530D4"/>
    <w:rsid w:val="003531BB"/>
    <w:rsid w:val="00353250"/>
    <w:rsid w:val="0035326E"/>
    <w:rsid w:val="0035331D"/>
    <w:rsid w:val="0035363D"/>
    <w:rsid w:val="00353971"/>
    <w:rsid w:val="00354D54"/>
    <w:rsid w:val="00354D70"/>
    <w:rsid w:val="00354F37"/>
    <w:rsid w:val="00355063"/>
    <w:rsid w:val="00355364"/>
    <w:rsid w:val="00355B6C"/>
    <w:rsid w:val="00355DD6"/>
    <w:rsid w:val="00355EA9"/>
    <w:rsid w:val="0035602C"/>
    <w:rsid w:val="0035609E"/>
    <w:rsid w:val="00356198"/>
    <w:rsid w:val="00356B6B"/>
    <w:rsid w:val="00356FDD"/>
    <w:rsid w:val="00357036"/>
    <w:rsid w:val="0035733F"/>
    <w:rsid w:val="0035768B"/>
    <w:rsid w:val="00357BE4"/>
    <w:rsid w:val="00360A53"/>
    <w:rsid w:val="00360E90"/>
    <w:rsid w:val="003610F0"/>
    <w:rsid w:val="00361AC9"/>
    <w:rsid w:val="00361E51"/>
    <w:rsid w:val="00361FE5"/>
    <w:rsid w:val="00362140"/>
    <w:rsid w:val="00362E79"/>
    <w:rsid w:val="00362F2C"/>
    <w:rsid w:val="0036305F"/>
    <w:rsid w:val="00363BD2"/>
    <w:rsid w:val="003642BD"/>
    <w:rsid w:val="003643BA"/>
    <w:rsid w:val="003644B7"/>
    <w:rsid w:val="00364F7A"/>
    <w:rsid w:val="00365F87"/>
    <w:rsid w:val="00366494"/>
    <w:rsid w:val="0036674D"/>
    <w:rsid w:val="003668C7"/>
    <w:rsid w:val="003669A1"/>
    <w:rsid w:val="00366AD7"/>
    <w:rsid w:val="00366EB7"/>
    <w:rsid w:val="00366FA7"/>
    <w:rsid w:val="00367109"/>
    <w:rsid w:val="003671D7"/>
    <w:rsid w:val="003672D7"/>
    <w:rsid w:val="00367681"/>
    <w:rsid w:val="00367745"/>
    <w:rsid w:val="00367833"/>
    <w:rsid w:val="00367B85"/>
    <w:rsid w:val="00367C94"/>
    <w:rsid w:val="00367C97"/>
    <w:rsid w:val="003706D0"/>
    <w:rsid w:val="0037092F"/>
    <w:rsid w:val="00370A3D"/>
    <w:rsid w:val="00370D21"/>
    <w:rsid w:val="003712C8"/>
    <w:rsid w:val="0037146D"/>
    <w:rsid w:val="00371F77"/>
    <w:rsid w:val="00371F92"/>
    <w:rsid w:val="00372029"/>
    <w:rsid w:val="00372119"/>
    <w:rsid w:val="00372374"/>
    <w:rsid w:val="00372581"/>
    <w:rsid w:val="003725F9"/>
    <w:rsid w:val="00372964"/>
    <w:rsid w:val="00372BCD"/>
    <w:rsid w:val="00372D31"/>
    <w:rsid w:val="0037323D"/>
    <w:rsid w:val="00373262"/>
    <w:rsid w:val="003732B6"/>
    <w:rsid w:val="003734E3"/>
    <w:rsid w:val="00373B41"/>
    <w:rsid w:val="00373D2A"/>
    <w:rsid w:val="00374035"/>
    <w:rsid w:val="0037430B"/>
    <w:rsid w:val="003743C6"/>
    <w:rsid w:val="003744EE"/>
    <w:rsid w:val="00374557"/>
    <w:rsid w:val="00374897"/>
    <w:rsid w:val="00374C08"/>
    <w:rsid w:val="00374EA1"/>
    <w:rsid w:val="00375D5F"/>
    <w:rsid w:val="00375DE7"/>
    <w:rsid w:val="00376255"/>
    <w:rsid w:val="003767C1"/>
    <w:rsid w:val="00376AD8"/>
    <w:rsid w:val="00376C5D"/>
    <w:rsid w:val="00376EC4"/>
    <w:rsid w:val="003775FD"/>
    <w:rsid w:val="00377690"/>
    <w:rsid w:val="00377D7D"/>
    <w:rsid w:val="00377E18"/>
    <w:rsid w:val="00377FAF"/>
    <w:rsid w:val="003818E4"/>
    <w:rsid w:val="00381AB2"/>
    <w:rsid w:val="003822DE"/>
    <w:rsid w:val="0038275D"/>
    <w:rsid w:val="003836D3"/>
    <w:rsid w:val="00383AF5"/>
    <w:rsid w:val="00383B76"/>
    <w:rsid w:val="00383CFE"/>
    <w:rsid w:val="00383DA8"/>
    <w:rsid w:val="00383F6C"/>
    <w:rsid w:val="00384832"/>
    <w:rsid w:val="00384C62"/>
    <w:rsid w:val="00385124"/>
    <w:rsid w:val="00385302"/>
    <w:rsid w:val="0038580A"/>
    <w:rsid w:val="00385E94"/>
    <w:rsid w:val="003864E4"/>
    <w:rsid w:val="0038659B"/>
    <w:rsid w:val="00386756"/>
    <w:rsid w:val="00386B78"/>
    <w:rsid w:val="00386C43"/>
    <w:rsid w:val="00386C5F"/>
    <w:rsid w:val="00386F8E"/>
    <w:rsid w:val="00386FA7"/>
    <w:rsid w:val="003874E3"/>
    <w:rsid w:val="00387594"/>
    <w:rsid w:val="003875EB"/>
    <w:rsid w:val="00387779"/>
    <w:rsid w:val="003877A7"/>
    <w:rsid w:val="003877CA"/>
    <w:rsid w:val="003879F1"/>
    <w:rsid w:val="00390374"/>
    <w:rsid w:val="003903C4"/>
    <w:rsid w:val="003905DF"/>
    <w:rsid w:val="00390888"/>
    <w:rsid w:val="00390B97"/>
    <w:rsid w:val="00390FD7"/>
    <w:rsid w:val="00391271"/>
    <w:rsid w:val="003912AF"/>
    <w:rsid w:val="003913EF"/>
    <w:rsid w:val="003917B7"/>
    <w:rsid w:val="00391A1E"/>
    <w:rsid w:val="00391BB8"/>
    <w:rsid w:val="00391E88"/>
    <w:rsid w:val="0039229C"/>
    <w:rsid w:val="00392C8F"/>
    <w:rsid w:val="00393191"/>
    <w:rsid w:val="003931D4"/>
    <w:rsid w:val="00393C07"/>
    <w:rsid w:val="00393C5B"/>
    <w:rsid w:val="003941CE"/>
    <w:rsid w:val="00394298"/>
    <w:rsid w:val="00394317"/>
    <w:rsid w:val="00394496"/>
    <w:rsid w:val="00394568"/>
    <w:rsid w:val="003954D6"/>
    <w:rsid w:val="003954E4"/>
    <w:rsid w:val="00395788"/>
    <w:rsid w:val="003967B1"/>
    <w:rsid w:val="00396EB6"/>
    <w:rsid w:val="00397260"/>
    <w:rsid w:val="00397F26"/>
    <w:rsid w:val="003A0128"/>
    <w:rsid w:val="003A01AA"/>
    <w:rsid w:val="003A024D"/>
    <w:rsid w:val="003A035F"/>
    <w:rsid w:val="003A075F"/>
    <w:rsid w:val="003A0EE2"/>
    <w:rsid w:val="003A10D8"/>
    <w:rsid w:val="003A1313"/>
    <w:rsid w:val="003A1AF4"/>
    <w:rsid w:val="003A1F94"/>
    <w:rsid w:val="003A2515"/>
    <w:rsid w:val="003A254B"/>
    <w:rsid w:val="003A2603"/>
    <w:rsid w:val="003A2D0B"/>
    <w:rsid w:val="003A2EF3"/>
    <w:rsid w:val="003A2F36"/>
    <w:rsid w:val="003A37E2"/>
    <w:rsid w:val="003A39F5"/>
    <w:rsid w:val="003A3AA3"/>
    <w:rsid w:val="003A4410"/>
    <w:rsid w:val="003A4CA1"/>
    <w:rsid w:val="003A4EA6"/>
    <w:rsid w:val="003A530A"/>
    <w:rsid w:val="003A59E6"/>
    <w:rsid w:val="003A5A73"/>
    <w:rsid w:val="003A60E4"/>
    <w:rsid w:val="003A62B4"/>
    <w:rsid w:val="003A659D"/>
    <w:rsid w:val="003A72E2"/>
    <w:rsid w:val="003A72F0"/>
    <w:rsid w:val="003A747F"/>
    <w:rsid w:val="003A793A"/>
    <w:rsid w:val="003A7AE4"/>
    <w:rsid w:val="003A7AFE"/>
    <w:rsid w:val="003A7BD1"/>
    <w:rsid w:val="003A7FDB"/>
    <w:rsid w:val="003B1055"/>
    <w:rsid w:val="003B119A"/>
    <w:rsid w:val="003B1299"/>
    <w:rsid w:val="003B15FC"/>
    <w:rsid w:val="003B16D2"/>
    <w:rsid w:val="003B1B58"/>
    <w:rsid w:val="003B256F"/>
    <w:rsid w:val="003B27C2"/>
    <w:rsid w:val="003B2E48"/>
    <w:rsid w:val="003B2F15"/>
    <w:rsid w:val="003B3521"/>
    <w:rsid w:val="003B3C80"/>
    <w:rsid w:val="003B3D6F"/>
    <w:rsid w:val="003B3D95"/>
    <w:rsid w:val="003B4464"/>
    <w:rsid w:val="003B4563"/>
    <w:rsid w:val="003B467E"/>
    <w:rsid w:val="003B4B5E"/>
    <w:rsid w:val="003B4C71"/>
    <w:rsid w:val="003B4DFD"/>
    <w:rsid w:val="003B5044"/>
    <w:rsid w:val="003B5190"/>
    <w:rsid w:val="003B526A"/>
    <w:rsid w:val="003B5838"/>
    <w:rsid w:val="003B590A"/>
    <w:rsid w:val="003B592C"/>
    <w:rsid w:val="003B5B80"/>
    <w:rsid w:val="003B5EC7"/>
    <w:rsid w:val="003B60FF"/>
    <w:rsid w:val="003B6435"/>
    <w:rsid w:val="003B6872"/>
    <w:rsid w:val="003B69E8"/>
    <w:rsid w:val="003B6D2D"/>
    <w:rsid w:val="003B71AC"/>
    <w:rsid w:val="003B720F"/>
    <w:rsid w:val="003B73F3"/>
    <w:rsid w:val="003B7A28"/>
    <w:rsid w:val="003B7BDA"/>
    <w:rsid w:val="003C0186"/>
    <w:rsid w:val="003C041E"/>
    <w:rsid w:val="003C04EF"/>
    <w:rsid w:val="003C0C0F"/>
    <w:rsid w:val="003C0CFF"/>
    <w:rsid w:val="003C105A"/>
    <w:rsid w:val="003C125E"/>
    <w:rsid w:val="003C14BF"/>
    <w:rsid w:val="003C1619"/>
    <w:rsid w:val="003C174C"/>
    <w:rsid w:val="003C1D55"/>
    <w:rsid w:val="003C1FB5"/>
    <w:rsid w:val="003C2147"/>
    <w:rsid w:val="003C2187"/>
    <w:rsid w:val="003C2214"/>
    <w:rsid w:val="003C2622"/>
    <w:rsid w:val="003C28C7"/>
    <w:rsid w:val="003C29F0"/>
    <w:rsid w:val="003C2B23"/>
    <w:rsid w:val="003C2C33"/>
    <w:rsid w:val="003C2E13"/>
    <w:rsid w:val="003C3541"/>
    <w:rsid w:val="003C3EA2"/>
    <w:rsid w:val="003C3EB1"/>
    <w:rsid w:val="003C4F0A"/>
    <w:rsid w:val="003C52DC"/>
    <w:rsid w:val="003C57A0"/>
    <w:rsid w:val="003C5A8A"/>
    <w:rsid w:val="003C5AC8"/>
    <w:rsid w:val="003C5CDD"/>
    <w:rsid w:val="003C615D"/>
    <w:rsid w:val="003C685D"/>
    <w:rsid w:val="003C6D3F"/>
    <w:rsid w:val="003C704D"/>
    <w:rsid w:val="003C7149"/>
    <w:rsid w:val="003C7212"/>
    <w:rsid w:val="003C7753"/>
    <w:rsid w:val="003C78E8"/>
    <w:rsid w:val="003C7982"/>
    <w:rsid w:val="003C79AC"/>
    <w:rsid w:val="003D0460"/>
    <w:rsid w:val="003D0630"/>
    <w:rsid w:val="003D082C"/>
    <w:rsid w:val="003D09D8"/>
    <w:rsid w:val="003D0AF6"/>
    <w:rsid w:val="003D0EDE"/>
    <w:rsid w:val="003D107C"/>
    <w:rsid w:val="003D1283"/>
    <w:rsid w:val="003D178F"/>
    <w:rsid w:val="003D1AA0"/>
    <w:rsid w:val="003D1B1E"/>
    <w:rsid w:val="003D1DCF"/>
    <w:rsid w:val="003D211C"/>
    <w:rsid w:val="003D22FA"/>
    <w:rsid w:val="003D25D2"/>
    <w:rsid w:val="003D3873"/>
    <w:rsid w:val="003D3A7F"/>
    <w:rsid w:val="003D3C23"/>
    <w:rsid w:val="003D3C61"/>
    <w:rsid w:val="003D3CBE"/>
    <w:rsid w:val="003D44F0"/>
    <w:rsid w:val="003D47BA"/>
    <w:rsid w:val="003D481C"/>
    <w:rsid w:val="003D4851"/>
    <w:rsid w:val="003D4BC6"/>
    <w:rsid w:val="003D4C7A"/>
    <w:rsid w:val="003D4C7F"/>
    <w:rsid w:val="003D4CAA"/>
    <w:rsid w:val="003D5E55"/>
    <w:rsid w:val="003D6018"/>
    <w:rsid w:val="003D6122"/>
    <w:rsid w:val="003D62CE"/>
    <w:rsid w:val="003D63CD"/>
    <w:rsid w:val="003D66A1"/>
    <w:rsid w:val="003D66E6"/>
    <w:rsid w:val="003D6CF2"/>
    <w:rsid w:val="003D6E5D"/>
    <w:rsid w:val="003D70EF"/>
    <w:rsid w:val="003D72CE"/>
    <w:rsid w:val="003D7324"/>
    <w:rsid w:val="003E0367"/>
    <w:rsid w:val="003E0441"/>
    <w:rsid w:val="003E0483"/>
    <w:rsid w:val="003E0551"/>
    <w:rsid w:val="003E0595"/>
    <w:rsid w:val="003E081B"/>
    <w:rsid w:val="003E0EAD"/>
    <w:rsid w:val="003E1280"/>
    <w:rsid w:val="003E1362"/>
    <w:rsid w:val="003E1622"/>
    <w:rsid w:val="003E1D38"/>
    <w:rsid w:val="003E1DD4"/>
    <w:rsid w:val="003E265F"/>
    <w:rsid w:val="003E2A2F"/>
    <w:rsid w:val="003E2A8D"/>
    <w:rsid w:val="003E2D07"/>
    <w:rsid w:val="003E2FE1"/>
    <w:rsid w:val="003E3381"/>
    <w:rsid w:val="003E3420"/>
    <w:rsid w:val="003E34CF"/>
    <w:rsid w:val="003E3D47"/>
    <w:rsid w:val="003E3D5F"/>
    <w:rsid w:val="003E3FCD"/>
    <w:rsid w:val="003E4014"/>
    <w:rsid w:val="003E438B"/>
    <w:rsid w:val="003E4766"/>
    <w:rsid w:val="003E49A6"/>
    <w:rsid w:val="003E4C89"/>
    <w:rsid w:val="003E4EC2"/>
    <w:rsid w:val="003E50B0"/>
    <w:rsid w:val="003E518A"/>
    <w:rsid w:val="003E5D3E"/>
    <w:rsid w:val="003E5E6F"/>
    <w:rsid w:val="003E5ECD"/>
    <w:rsid w:val="003E6711"/>
    <w:rsid w:val="003E6809"/>
    <w:rsid w:val="003E6EA3"/>
    <w:rsid w:val="003E718F"/>
    <w:rsid w:val="003E7326"/>
    <w:rsid w:val="003E753E"/>
    <w:rsid w:val="003E7AE4"/>
    <w:rsid w:val="003F009F"/>
    <w:rsid w:val="003F03B0"/>
    <w:rsid w:val="003F0769"/>
    <w:rsid w:val="003F0846"/>
    <w:rsid w:val="003F089D"/>
    <w:rsid w:val="003F0ADB"/>
    <w:rsid w:val="003F0DC6"/>
    <w:rsid w:val="003F0E8A"/>
    <w:rsid w:val="003F120E"/>
    <w:rsid w:val="003F1401"/>
    <w:rsid w:val="003F145C"/>
    <w:rsid w:val="003F188B"/>
    <w:rsid w:val="003F199A"/>
    <w:rsid w:val="003F1D3B"/>
    <w:rsid w:val="003F2151"/>
    <w:rsid w:val="003F26D1"/>
    <w:rsid w:val="003F2A62"/>
    <w:rsid w:val="003F2EF4"/>
    <w:rsid w:val="003F2FB3"/>
    <w:rsid w:val="003F30C2"/>
    <w:rsid w:val="003F30CC"/>
    <w:rsid w:val="003F30F4"/>
    <w:rsid w:val="003F3656"/>
    <w:rsid w:val="003F3A33"/>
    <w:rsid w:val="003F3AA5"/>
    <w:rsid w:val="003F4074"/>
    <w:rsid w:val="003F4121"/>
    <w:rsid w:val="003F452E"/>
    <w:rsid w:val="003F56E1"/>
    <w:rsid w:val="003F5956"/>
    <w:rsid w:val="003F597B"/>
    <w:rsid w:val="003F620A"/>
    <w:rsid w:val="003F673F"/>
    <w:rsid w:val="003F696D"/>
    <w:rsid w:val="003F6E18"/>
    <w:rsid w:val="003F71B0"/>
    <w:rsid w:val="003F7450"/>
    <w:rsid w:val="003F749F"/>
    <w:rsid w:val="003F7A33"/>
    <w:rsid w:val="00400956"/>
    <w:rsid w:val="00400CB3"/>
    <w:rsid w:val="00400CED"/>
    <w:rsid w:val="00401223"/>
    <w:rsid w:val="004013D4"/>
    <w:rsid w:val="00401F48"/>
    <w:rsid w:val="0040254E"/>
    <w:rsid w:val="004027C2"/>
    <w:rsid w:val="004027F9"/>
    <w:rsid w:val="00402C8C"/>
    <w:rsid w:val="004033ED"/>
    <w:rsid w:val="00403400"/>
    <w:rsid w:val="0040382E"/>
    <w:rsid w:val="00403CD5"/>
    <w:rsid w:val="004044AC"/>
    <w:rsid w:val="0040453E"/>
    <w:rsid w:val="004045C2"/>
    <w:rsid w:val="00404AE1"/>
    <w:rsid w:val="00404C36"/>
    <w:rsid w:val="00404E62"/>
    <w:rsid w:val="0040506F"/>
    <w:rsid w:val="0040524B"/>
    <w:rsid w:val="00405417"/>
    <w:rsid w:val="00405448"/>
    <w:rsid w:val="00405490"/>
    <w:rsid w:val="00405650"/>
    <w:rsid w:val="00405819"/>
    <w:rsid w:val="00406357"/>
    <w:rsid w:val="004064FB"/>
    <w:rsid w:val="00406EF3"/>
    <w:rsid w:val="00407580"/>
    <w:rsid w:val="00407602"/>
    <w:rsid w:val="0040783D"/>
    <w:rsid w:val="00407B24"/>
    <w:rsid w:val="00407D10"/>
    <w:rsid w:val="00407D9F"/>
    <w:rsid w:val="0041081E"/>
    <w:rsid w:val="00410BCC"/>
    <w:rsid w:val="004110F0"/>
    <w:rsid w:val="004111F3"/>
    <w:rsid w:val="004112E7"/>
    <w:rsid w:val="004115CB"/>
    <w:rsid w:val="00411CE6"/>
    <w:rsid w:val="00412059"/>
    <w:rsid w:val="0041208A"/>
    <w:rsid w:val="00412259"/>
    <w:rsid w:val="004135EC"/>
    <w:rsid w:val="00413707"/>
    <w:rsid w:val="00413A1D"/>
    <w:rsid w:val="00413AFB"/>
    <w:rsid w:val="0041441C"/>
    <w:rsid w:val="00414A60"/>
    <w:rsid w:val="00414D3D"/>
    <w:rsid w:val="004151E7"/>
    <w:rsid w:val="0041521F"/>
    <w:rsid w:val="00415381"/>
    <w:rsid w:val="004158B2"/>
    <w:rsid w:val="00415A09"/>
    <w:rsid w:val="00415AC0"/>
    <w:rsid w:val="00415B77"/>
    <w:rsid w:val="00415DA0"/>
    <w:rsid w:val="00415F50"/>
    <w:rsid w:val="00416316"/>
    <w:rsid w:val="00416503"/>
    <w:rsid w:val="0041650D"/>
    <w:rsid w:val="00416564"/>
    <w:rsid w:val="004167B4"/>
    <w:rsid w:val="004168C7"/>
    <w:rsid w:val="004169D6"/>
    <w:rsid w:val="00416D2F"/>
    <w:rsid w:val="00417591"/>
    <w:rsid w:val="00417728"/>
    <w:rsid w:val="00417A32"/>
    <w:rsid w:val="00417AAD"/>
    <w:rsid w:val="00417BF8"/>
    <w:rsid w:val="00417C7F"/>
    <w:rsid w:val="00417D9F"/>
    <w:rsid w:val="00417F60"/>
    <w:rsid w:val="0042030B"/>
    <w:rsid w:val="00420438"/>
    <w:rsid w:val="00420830"/>
    <w:rsid w:val="00421096"/>
    <w:rsid w:val="00421101"/>
    <w:rsid w:val="004211E5"/>
    <w:rsid w:val="00421344"/>
    <w:rsid w:val="0042159F"/>
    <w:rsid w:val="00421B00"/>
    <w:rsid w:val="00421D6A"/>
    <w:rsid w:val="00421FA4"/>
    <w:rsid w:val="00422007"/>
    <w:rsid w:val="00422341"/>
    <w:rsid w:val="00422422"/>
    <w:rsid w:val="004226BE"/>
    <w:rsid w:val="00422707"/>
    <w:rsid w:val="00422901"/>
    <w:rsid w:val="00422BB2"/>
    <w:rsid w:val="00423552"/>
    <w:rsid w:val="004235AE"/>
    <w:rsid w:val="0042385F"/>
    <w:rsid w:val="00423B9F"/>
    <w:rsid w:val="00423D38"/>
    <w:rsid w:val="00423F4D"/>
    <w:rsid w:val="0042405B"/>
    <w:rsid w:val="00424CB1"/>
    <w:rsid w:val="00425580"/>
    <w:rsid w:val="0042579C"/>
    <w:rsid w:val="00425B77"/>
    <w:rsid w:val="0042685D"/>
    <w:rsid w:val="00427804"/>
    <w:rsid w:val="0042787A"/>
    <w:rsid w:val="00427D0A"/>
    <w:rsid w:val="00427E58"/>
    <w:rsid w:val="00427E5A"/>
    <w:rsid w:val="004304F4"/>
    <w:rsid w:val="004306B5"/>
    <w:rsid w:val="00430936"/>
    <w:rsid w:val="0043098D"/>
    <w:rsid w:val="004309FD"/>
    <w:rsid w:val="00430A9F"/>
    <w:rsid w:val="00430BEC"/>
    <w:rsid w:val="00430EF0"/>
    <w:rsid w:val="00430EF8"/>
    <w:rsid w:val="004312C7"/>
    <w:rsid w:val="0043187C"/>
    <w:rsid w:val="00431AA7"/>
    <w:rsid w:val="004326EB"/>
    <w:rsid w:val="00432870"/>
    <w:rsid w:val="004328B0"/>
    <w:rsid w:val="004331B6"/>
    <w:rsid w:val="004338D4"/>
    <w:rsid w:val="00433CE2"/>
    <w:rsid w:val="00433CFF"/>
    <w:rsid w:val="0043421C"/>
    <w:rsid w:val="004346AC"/>
    <w:rsid w:val="00434843"/>
    <w:rsid w:val="00434C59"/>
    <w:rsid w:val="00434F2D"/>
    <w:rsid w:val="004350CD"/>
    <w:rsid w:val="004354A9"/>
    <w:rsid w:val="004354B4"/>
    <w:rsid w:val="00435B5C"/>
    <w:rsid w:val="00435C4C"/>
    <w:rsid w:val="00435F74"/>
    <w:rsid w:val="004360E2"/>
    <w:rsid w:val="004364A8"/>
    <w:rsid w:val="00436746"/>
    <w:rsid w:val="00436A06"/>
    <w:rsid w:val="00436DD0"/>
    <w:rsid w:val="00437274"/>
    <w:rsid w:val="004373BF"/>
    <w:rsid w:val="00437F35"/>
    <w:rsid w:val="0044045C"/>
    <w:rsid w:val="004408C2"/>
    <w:rsid w:val="00440CD8"/>
    <w:rsid w:val="004410F0"/>
    <w:rsid w:val="004419BA"/>
    <w:rsid w:val="00441BA2"/>
    <w:rsid w:val="00441C50"/>
    <w:rsid w:val="00441DBC"/>
    <w:rsid w:val="004421AF"/>
    <w:rsid w:val="004424F9"/>
    <w:rsid w:val="004427AE"/>
    <w:rsid w:val="004437C3"/>
    <w:rsid w:val="00443A01"/>
    <w:rsid w:val="00444048"/>
    <w:rsid w:val="004442C2"/>
    <w:rsid w:val="004442D6"/>
    <w:rsid w:val="004442E7"/>
    <w:rsid w:val="004449B0"/>
    <w:rsid w:val="00444D07"/>
    <w:rsid w:val="0044515A"/>
    <w:rsid w:val="00445735"/>
    <w:rsid w:val="00445930"/>
    <w:rsid w:val="004459E6"/>
    <w:rsid w:val="00445B45"/>
    <w:rsid w:val="004460D4"/>
    <w:rsid w:val="00446321"/>
    <w:rsid w:val="00446AEA"/>
    <w:rsid w:val="00447347"/>
    <w:rsid w:val="00447389"/>
    <w:rsid w:val="00447989"/>
    <w:rsid w:val="00447C87"/>
    <w:rsid w:val="00447FE7"/>
    <w:rsid w:val="00450819"/>
    <w:rsid w:val="00450872"/>
    <w:rsid w:val="00450890"/>
    <w:rsid w:val="00450AFC"/>
    <w:rsid w:val="00450FEA"/>
    <w:rsid w:val="00451312"/>
    <w:rsid w:val="0045159A"/>
    <w:rsid w:val="004515B8"/>
    <w:rsid w:val="00451CD6"/>
    <w:rsid w:val="00452DDC"/>
    <w:rsid w:val="004532D2"/>
    <w:rsid w:val="00453877"/>
    <w:rsid w:val="00453A0C"/>
    <w:rsid w:val="00453A10"/>
    <w:rsid w:val="00453C5B"/>
    <w:rsid w:val="00454020"/>
    <w:rsid w:val="004540EF"/>
    <w:rsid w:val="00454709"/>
    <w:rsid w:val="00454722"/>
    <w:rsid w:val="004548DD"/>
    <w:rsid w:val="00454CE5"/>
    <w:rsid w:val="00454D1D"/>
    <w:rsid w:val="004550B9"/>
    <w:rsid w:val="004551A4"/>
    <w:rsid w:val="004552B0"/>
    <w:rsid w:val="004558E1"/>
    <w:rsid w:val="004559A1"/>
    <w:rsid w:val="00455A5F"/>
    <w:rsid w:val="004568C0"/>
    <w:rsid w:val="004569BA"/>
    <w:rsid w:val="00456CCA"/>
    <w:rsid w:val="0045704F"/>
    <w:rsid w:val="00457157"/>
    <w:rsid w:val="00457184"/>
    <w:rsid w:val="00457434"/>
    <w:rsid w:val="00457708"/>
    <w:rsid w:val="004577AD"/>
    <w:rsid w:val="00457D64"/>
    <w:rsid w:val="004600F8"/>
    <w:rsid w:val="00460297"/>
    <w:rsid w:val="004603BC"/>
    <w:rsid w:val="0046044B"/>
    <w:rsid w:val="00460BC6"/>
    <w:rsid w:val="00460FB6"/>
    <w:rsid w:val="004611FB"/>
    <w:rsid w:val="004617A9"/>
    <w:rsid w:val="00461A94"/>
    <w:rsid w:val="00461B2A"/>
    <w:rsid w:val="00461F80"/>
    <w:rsid w:val="00462251"/>
    <w:rsid w:val="0046244B"/>
    <w:rsid w:val="004624C9"/>
    <w:rsid w:val="00462551"/>
    <w:rsid w:val="004626E5"/>
    <w:rsid w:val="00462997"/>
    <w:rsid w:val="00462C4F"/>
    <w:rsid w:val="00462E54"/>
    <w:rsid w:val="00463309"/>
    <w:rsid w:val="0046332F"/>
    <w:rsid w:val="00463439"/>
    <w:rsid w:val="0046354C"/>
    <w:rsid w:val="00463B67"/>
    <w:rsid w:val="00463FB3"/>
    <w:rsid w:val="00464088"/>
    <w:rsid w:val="004643C5"/>
    <w:rsid w:val="004643D9"/>
    <w:rsid w:val="00464526"/>
    <w:rsid w:val="00464829"/>
    <w:rsid w:val="00464B54"/>
    <w:rsid w:val="00464FD3"/>
    <w:rsid w:val="004650D5"/>
    <w:rsid w:val="0046576D"/>
    <w:rsid w:val="00465786"/>
    <w:rsid w:val="00466487"/>
    <w:rsid w:val="00466FE2"/>
    <w:rsid w:val="0046707C"/>
    <w:rsid w:val="004670B2"/>
    <w:rsid w:val="004670F8"/>
    <w:rsid w:val="004675B6"/>
    <w:rsid w:val="00467C3D"/>
    <w:rsid w:val="00467CFD"/>
    <w:rsid w:val="00470280"/>
    <w:rsid w:val="00470340"/>
    <w:rsid w:val="004703B8"/>
    <w:rsid w:val="004703D3"/>
    <w:rsid w:val="004706A1"/>
    <w:rsid w:val="00470772"/>
    <w:rsid w:val="00470911"/>
    <w:rsid w:val="00470CC8"/>
    <w:rsid w:val="00470DA7"/>
    <w:rsid w:val="004711D6"/>
    <w:rsid w:val="004713FB"/>
    <w:rsid w:val="00471515"/>
    <w:rsid w:val="0047163B"/>
    <w:rsid w:val="00471FDF"/>
    <w:rsid w:val="0047211A"/>
    <w:rsid w:val="00472175"/>
    <w:rsid w:val="00472B53"/>
    <w:rsid w:val="00472EAE"/>
    <w:rsid w:val="00472F5A"/>
    <w:rsid w:val="0047312F"/>
    <w:rsid w:val="004734EE"/>
    <w:rsid w:val="00473868"/>
    <w:rsid w:val="00473A79"/>
    <w:rsid w:val="00474DC7"/>
    <w:rsid w:val="00474F22"/>
    <w:rsid w:val="0047556A"/>
    <w:rsid w:val="0047583B"/>
    <w:rsid w:val="0047590F"/>
    <w:rsid w:val="00475D22"/>
    <w:rsid w:val="00475D43"/>
    <w:rsid w:val="00476047"/>
    <w:rsid w:val="00476320"/>
    <w:rsid w:val="004766C7"/>
    <w:rsid w:val="0047694D"/>
    <w:rsid w:val="00476B76"/>
    <w:rsid w:val="00476C7F"/>
    <w:rsid w:val="00476FD2"/>
    <w:rsid w:val="00477577"/>
    <w:rsid w:val="00477664"/>
    <w:rsid w:val="00477C9C"/>
    <w:rsid w:val="00477DB0"/>
    <w:rsid w:val="0048003A"/>
    <w:rsid w:val="0048023A"/>
    <w:rsid w:val="004805BE"/>
    <w:rsid w:val="004807AC"/>
    <w:rsid w:val="004809F0"/>
    <w:rsid w:val="00480F49"/>
    <w:rsid w:val="0048146F"/>
    <w:rsid w:val="00481846"/>
    <w:rsid w:val="00481C62"/>
    <w:rsid w:val="004827ED"/>
    <w:rsid w:val="00482CEF"/>
    <w:rsid w:val="00482D7C"/>
    <w:rsid w:val="00483202"/>
    <w:rsid w:val="0048338D"/>
    <w:rsid w:val="00483F1A"/>
    <w:rsid w:val="00484554"/>
    <w:rsid w:val="0048485D"/>
    <w:rsid w:val="004848A7"/>
    <w:rsid w:val="00484DEE"/>
    <w:rsid w:val="00485578"/>
    <w:rsid w:val="00485700"/>
    <w:rsid w:val="00486372"/>
    <w:rsid w:val="00486600"/>
    <w:rsid w:val="00486800"/>
    <w:rsid w:val="00486985"/>
    <w:rsid w:val="00486A94"/>
    <w:rsid w:val="00486C35"/>
    <w:rsid w:val="0048768A"/>
    <w:rsid w:val="00487912"/>
    <w:rsid w:val="00487930"/>
    <w:rsid w:val="00487A39"/>
    <w:rsid w:val="00487D08"/>
    <w:rsid w:val="00487E15"/>
    <w:rsid w:val="004901EC"/>
    <w:rsid w:val="00490214"/>
    <w:rsid w:val="0049034E"/>
    <w:rsid w:val="0049049F"/>
    <w:rsid w:val="00490C94"/>
    <w:rsid w:val="00490D49"/>
    <w:rsid w:val="004919BF"/>
    <w:rsid w:val="00491A51"/>
    <w:rsid w:val="00492066"/>
    <w:rsid w:val="00492286"/>
    <w:rsid w:val="00492555"/>
    <w:rsid w:val="00492A2F"/>
    <w:rsid w:val="00492F93"/>
    <w:rsid w:val="00493025"/>
    <w:rsid w:val="00493EC2"/>
    <w:rsid w:val="00494304"/>
    <w:rsid w:val="00494D38"/>
    <w:rsid w:val="00494D74"/>
    <w:rsid w:val="0049502C"/>
    <w:rsid w:val="0049532F"/>
    <w:rsid w:val="004955FF"/>
    <w:rsid w:val="004957FE"/>
    <w:rsid w:val="004959F9"/>
    <w:rsid w:val="0049639E"/>
    <w:rsid w:val="00496440"/>
    <w:rsid w:val="0049662D"/>
    <w:rsid w:val="0049683A"/>
    <w:rsid w:val="00496D0B"/>
    <w:rsid w:val="00496D71"/>
    <w:rsid w:val="00497285"/>
    <w:rsid w:val="004972C4"/>
    <w:rsid w:val="00497581"/>
    <w:rsid w:val="00497775"/>
    <w:rsid w:val="004977D2"/>
    <w:rsid w:val="00497CF5"/>
    <w:rsid w:val="00497EA6"/>
    <w:rsid w:val="004A0323"/>
    <w:rsid w:val="004A0357"/>
    <w:rsid w:val="004A04BA"/>
    <w:rsid w:val="004A04C2"/>
    <w:rsid w:val="004A0514"/>
    <w:rsid w:val="004A05DC"/>
    <w:rsid w:val="004A0EA1"/>
    <w:rsid w:val="004A0FB4"/>
    <w:rsid w:val="004A11CA"/>
    <w:rsid w:val="004A1240"/>
    <w:rsid w:val="004A166E"/>
    <w:rsid w:val="004A1A2C"/>
    <w:rsid w:val="004A1B20"/>
    <w:rsid w:val="004A2216"/>
    <w:rsid w:val="004A228B"/>
    <w:rsid w:val="004A252B"/>
    <w:rsid w:val="004A273D"/>
    <w:rsid w:val="004A31E5"/>
    <w:rsid w:val="004A3459"/>
    <w:rsid w:val="004A349E"/>
    <w:rsid w:val="004A3959"/>
    <w:rsid w:val="004A3B01"/>
    <w:rsid w:val="004A3BD1"/>
    <w:rsid w:val="004A3D17"/>
    <w:rsid w:val="004A4377"/>
    <w:rsid w:val="004A43A4"/>
    <w:rsid w:val="004A4F82"/>
    <w:rsid w:val="004A5058"/>
    <w:rsid w:val="004A5156"/>
    <w:rsid w:val="004A5671"/>
    <w:rsid w:val="004A5951"/>
    <w:rsid w:val="004A5BC0"/>
    <w:rsid w:val="004A5F7C"/>
    <w:rsid w:val="004A62DA"/>
    <w:rsid w:val="004A6353"/>
    <w:rsid w:val="004A6390"/>
    <w:rsid w:val="004A67C2"/>
    <w:rsid w:val="004A6F5A"/>
    <w:rsid w:val="004A7548"/>
    <w:rsid w:val="004A79AC"/>
    <w:rsid w:val="004A7F5F"/>
    <w:rsid w:val="004B0136"/>
    <w:rsid w:val="004B0A1A"/>
    <w:rsid w:val="004B0AEC"/>
    <w:rsid w:val="004B120F"/>
    <w:rsid w:val="004B1507"/>
    <w:rsid w:val="004B15FD"/>
    <w:rsid w:val="004B1720"/>
    <w:rsid w:val="004B1A0F"/>
    <w:rsid w:val="004B1B67"/>
    <w:rsid w:val="004B1D69"/>
    <w:rsid w:val="004B1EE0"/>
    <w:rsid w:val="004B2116"/>
    <w:rsid w:val="004B217E"/>
    <w:rsid w:val="004B2238"/>
    <w:rsid w:val="004B2465"/>
    <w:rsid w:val="004B2542"/>
    <w:rsid w:val="004B2A47"/>
    <w:rsid w:val="004B2AAD"/>
    <w:rsid w:val="004B2B03"/>
    <w:rsid w:val="004B2BD5"/>
    <w:rsid w:val="004B2DF1"/>
    <w:rsid w:val="004B2E53"/>
    <w:rsid w:val="004B32A9"/>
    <w:rsid w:val="004B35F7"/>
    <w:rsid w:val="004B39B6"/>
    <w:rsid w:val="004B39BE"/>
    <w:rsid w:val="004B3ECD"/>
    <w:rsid w:val="004B4A99"/>
    <w:rsid w:val="004B4F58"/>
    <w:rsid w:val="004B53EB"/>
    <w:rsid w:val="004B5462"/>
    <w:rsid w:val="004B5F95"/>
    <w:rsid w:val="004B60A2"/>
    <w:rsid w:val="004B60B6"/>
    <w:rsid w:val="004B65C8"/>
    <w:rsid w:val="004B663D"/>
    <w:rsid w:val="004B6A30"/>
    <w:rsid w:val="004B6AA4"/>
    <w:rsid w:val="004B6B42"/>
    <w:rsid w:val="004B6C07"/>
    <w:rsid w:val="004B6C5E"/>
    <w:rsid w:val="004B6D9E"/>
    <w:rsid w:val="004B71F7"/>
    <w:rsid w:val="004B7697"/>
    <w:rsid w:val="004B772C"/>
    <w:rsid w:val="004B7A4F"/>
    <w:rsid w:val="004B7AC3"/>
    <w:rsid w:val="004B7E84"/>
    <w:rsid w:val="004C0003"/>
    <w:rsid w:val="004C0EA5"/>
    <w:rsid w:val="004C0FB6"/>
    <w:rsid w:val="004C1170"/>
    <w:rsid w:val="004C13A8"/>
    <w:rsid w:val="004C14CC"/>
    <w:rsid w:val="004C1834"/>
    <w:rsid w:val="004C192E"/>
    <w:rsid w:val="004C1EA6"/>
    <w:rsid w:val="004C2424"/>
    <w:rsid w:val="004C2916"/>
    <w:rsid w:val="004C2A4C"/>
    <w:rsid w:val="004C2BAF"/>
    <w:rsid w:val="004C3322"/>
    <w:rsid w:val="004C35A8"/>
    <w:rsid w:val="004C3B53"/>
    <w:rsid w:val="004C417B"/>
    <w:rsid w:val="004C4B09"/>
    <w:rsid w:val="004C4BE3"/>
    <w:rsid w:val="004C5F49"/>
    <w:rsid w:val="004C6029"/>
    <w:rsid w:val="004C7027"/>
    <w:rsid w:val="004C7520"/>
    <w:rsid w:val="004C7551"/>
    <w:rsid w:val="004C775F"/>
    <w:rsid w:val="004C7E04"/>
    <w:rsid w:val="004D031F"/>
    <w:rsid w:val="004D0852"/>
    <w:rsid w:val="004D0C1C"/>
    <w:rsid w:val="004D0EB1"/>
    <w:rsid w:val="004D1328"/>
    <w:rsid w:val="004D1950"/>
    <w:rsid w:val="004D1AD8"/>
    <w:rsid w:val="004D1F16"/>
    <w:rsid w:val="004D2CEB"/>
    <w:rsid w:val="004D3384"/>
    <w:rsid w:val="004D3950"/>
    <w:rsid w:val="004D3D04"/>
    <w:rsid w:val="004D3F5B"/>
    <w:rsid w:val="004D516D"/>
    <w:rsid w:val="004D548A"/>
    <w:rsid w:val="004D5BB1"/>
    <w:rsid w:val="004D5C1D"/>
    <w:rsid w:val="004D5CB6"/>
    <w:rsid w:val="004D5F81"/>
    <w:rsid w:val="004D633B"/>
    <w:rsid w:val="004D68B0"/>
    <w:rsid w:val="004D6C5F"/>
    <w:rsid w:val="004D702C"/>
    <w:rsid w:val="004D729D"/>
    <w:rsid w:val="004D72FA"/>
    <w:rsid w:val="004D7769"/>
    <w:rsid w:val="004D78ED"/>
    <w:rsid w:val="004D7C41"/>
    <w:rsid w:val="004D7D3A"/>
    <w:rsid w:val="004D7E5A"/>
    <w:rsid w:val="004E0271"/>
    <w:rsid w:val="004E0764"/>
    <w:rsid w:val="004E0CAE"/>
    <w:rsid w:val="004E0F92"/>
    <w:rsid w:val="004E11AA"/>
    <w:rsid w:val="004E1D1B"/>
    <w:rsid w:val="004E1E21"/>
    <w:rsid w:val="004E1F19"/>
    <w:rsid w:val="004E1F42"/>
    <w:rsid w:val="004E1F96"/>
    <w:rsid w:val="004E24BB"/>
    <w:rsid w:val="004E2552"/>
    <w:rsid w:val="004E2A1C"/>
    <w:rsid w:val="004E2BE5"/>
    <w:rsid w:val="004E2C6E"/>
    <w:rsid w:val="004E2CF2"/>
    <w:rsid w:val="004E3676"/>
    <w:rsid w:val="004E3684"/>
    <w:rsid w:val="004E39D5"/>
    <w:rsid w:val="004E3CBD"/>
    <w:rsid w:val="004E3FDB"/>
    <w:rsid w:val="004E41E6"/>
    <w:rsid w:val="004E4822"/>
    <w:rsid w:val="004E52C0"/>
    <w:rsid w:val="004E5384"/>
    <w:rsid w:val="004E5413"/>
    <w:rsid w:val="004E56C3"/>
    <w:rsid w:val="004E5815"/>
    <w:rsid w:val="004E5B6A"/>
    <w:rsid w:val="004E5BEF"/>
    <w:rsid w:val="004E6776"/>
    <w:rsid w:val="004E6C09"/>
    <w:rsid w:val="004E6C9D"/>
    <w:rsid w:val="004E724A"/>
    <w:rsid w:val="004E7441"/>
    <w:rsid w:val="004E792F"/>
    <w:rsid w:val="004E79A8"/>
    <w:rsid w:val="004F02CA"/>
    <w:rsid w:val="004F0B31"/>
    <w:rsid w:val="004F0BC2"/>
    <w:rsid w:val="004F0C3E"/>
    <w:rsid w:val="004F1352"/>
    <w:rsid w:val="004F14B5"/>
    <w:rsid w:val="004F1EAE"/>
    <w:rsid w:val="004F20FC"/>
    <w:rsid w:val="004F23D5"/>
    <w:rsid w:val="004F2407"/>
    <w:rsid w:val="004F2489"/>
    <w:rsid w:val="004F2531"/>
    <w:rsid w:val="004F2AF1"/>
    <w:rsid w:val="004F2D64"/>
    <w:rsid w:val="004F3D86"/>
    <w:rsid w:val="004F44D2"/>
    <w:rsid w:val="004F497C"/>
    <w:rsid w:val="004F4D57"/>
    <w:rsid w:val="004F4F28"/>
    <w:rsid w:val="004F557E"/>
    <w:rsid w:val="004F5C91"/>
    <w:rsid w:val="004F5D79"/>
    <w:rsid w:val="004F64A7"/>
    <w:rsid w:val="004F6A1F"/>
    <w:rsid w:val="004F6C42"/>
    <w:rsid w:val="004F6D69"/>
    <w:rsid w:val="004F7094"/>
    <w:rsid w:val="004F72CC"/>
    <w:rsid w:val="004F73EA"/>
    <w:rsid w:val="004F745C"/>
    <w:rsid w:val="004F792C"/>
    <w:rsid w:val="004F79F8"/>
    <w:rsid w:val="004F7C7B"/>
    <w:rsid w:val="005005B0"/>
    <w:rsid w:val="00500660"/>
    <w:rsid w:val="0050076D"/>
    <w:rsid w:val="00500D2F"/>
    <w:rsid w:val="00500D62"/>
    <w:rsid w:val="00500FD8"/>
    <w:rsid w:val="0050100B"/>
    <w:rsid w:val="00501300"/>
    <w:rsid w:val="00501401"/>
    <w:rsid w:val="005015CA"/>
    <w:rsid w:val="00501607"/>
    <w:rsid w:val="00501653"/>
    <w:rsid w:val="005017F9"/>
    <w:rsid w:val="00501F25"/>
    <w:rsid w:val="00501FEC"/>
    <w:rsid w:val="00502809"/>
    <w:rsid w:val="00502845"/>
    <w:rsid w:val="00502919"/>
    <w:rsid w:val="005029E2"/>
    <w:rsid w:val="00502A29"/>
    <w:rsid w:val="00502B45"/>
    <w:rsid w:val="00502CA1"/>
    <w:rsid w:val="00502E23"/>
    <w:rsid w:val="0050327D"/>
    <w:rsid w:val="00503443"/>
    <w:rsid w:val="005037D6"/>
    <w:rsid w:val="005039C3"/>
    <w:rsid w:val="00503DD7"/>
    <w:rsid w:val="0050402F"/>
    <w:rsid w:val="005044C1"/>
    <w:rsid w:val="00504506"/>
    <w:rsid w:val="00504661"/>
    <w:rsid w:val="00504709"/>
    <w:rsid w:val="00504882"/>
    <w:rsid w:val="00504937"/>
    <w:rsid w:val="00504991"/>
    <w:rsid w:val="00504B0B"/>
    <w:rsid w:val="00504F4A"/>
    <w:rsid w:val="00505029"/>
    <w:rsid w:val="0050506E"/>
    <w:rsid w:val="005053FC"/>
    <w:rsid w:val="00505437"/>
    <w:rsid w:val="00505491"/>
    <w:rsid w:val="00505606"/>
    <w:rsid w:val="005059DB"/>
    <w:rsid w:val="00506341"/>
    <w:rsid w:val="005063F1"/>
    <w:rsid w:val="005064FC"/>
    <w:rsid w:val="00506600"/>
    <w:rsid w:val="005069AA"/>
    <w:rsid w:val="00506AAB"/>
    <w:rsid w:val="00506BCE"/>
    <w:rsid w:val="00506C01"/>
    <w:rsid w:val="00506EDD"/>
    <w:rsid w:val="00506EE3"/>
    <w:rsid w:val="00506F7C"/>
    <w:rsid w:val="00507258"/>
    <w:rsid w:val="005072C7"/>
    <w:rsid w:val="00507340"/>
    <w:rsid w:val="005075D7"/>
    <w:rsid w:val="005079F1"/>
    <w:rsid w:val="00507B8B"/>
    <w:rsid w:val="00507DC1"/>
    <w:rsid w:val="00510096"/>
    <w:rsid w:val="00510144"/>
    <w:rsid w:val="00510323"/>
    <w:rsid w:val="005103B8"/>
    <w:rsid w:val="00510573"/>
    <w:rsid w:val="0051081E"/>
    <w:rsid w:val="00511001"/>
    <w:rsid w:val="005110F9"/>
    <w:rsid w:val="00511298"/>
    <w:rsid w:val="005115CA"/>
    <w:rsid w:val="00511B6B"/>
    <w:rsid w:val="00512154"/>
    <w:rsid w:val="00512412"/>
    <w:rsid w:val="00512856"/>
    <w:rsid w:val="00512992"/>
    <w:rsid w:val="00512E61"/>
    <w:rsid w:val="00512FD2"/>
    <w:rsid w:val="00513145"/>
    <w:rsid w:val="005131D9"/>
    <w:rsid w:val="00513464"/>
    <w:rsid w:val="0051352D"/>
    <w:rsid w:val="00513795"/>
    <w:rsid w:val="005138F4"/>
    <w:rsid w:val="00513B40"/>
    <w:rsid w:val="00513B97"/>
    <w:rsid w:val="00513C90"/>
    <w:rsid w:val="00513F08"/>
    <w:rsid w:val="00513F4E"/>
    <w:rsid w:val="00513F5C"/>
    <w:rsid w:val="00514013"/>
    <w:rsid w:val="0051410C"/>
    <w:rsid w:val="0051429F"/>
    <w:rsid w:val="005142B1"/>
    <w:rsid w:val="005142BC"/>
    <w:rsid w:val="00514340"/>
    <w:rsid w:val="00514716"/>
    <w:rsid w:val="00514931"/>
    <w:rsid w:val="00514951"/>
    <w:rsid w:val="00514D4E"/>
    <w:rsid w:val="00514DD7"/>
    <w:rsid w:val="00515057"/>
    <w:rsid w:val="00515445"/>
    <w:rsid w:val="00515503"/>
    <w:rsid w:val="00515565"/>
    <w:rsid w:val="0051595C"/>
    <w:rsid w:val="00515E6C"/>
    <w:rsid w:val="00515F2F"/>
    <w:rsid w:val="0051604E"/>
    <w:rsid w:val="0051615E"/>
    <w:rsid w:val="005166FD"/>
    <w:rsid w:val="00516F7E"/>
    <w:rsid w:val="00517020"/>
    <w:rsid w:val="0051702A"/>
    <w:rsid w:val="00517255"/>
    <w:rsid w:val="00517465"/>
    <w:rsid w:val="00517772"/>
    <w:rsid w:val="005178A7"/>
    <w:rsid w:val="00517F0A"/>
    <w:rsid w:val="00520397"/>
    <w:rsid w:val="005204C1"/>
    <w:rsid w:val="005206C5"/>
    <w:rsid w:val="00520B2C"/>
    <w:rsid w:val="00520F2B"/>
    <w:rsid w:val="005210F0"/>
    <w:rsid w:val="005212EF"/>
    <w:rsid w:val="0052190F"/>
    <w:rsid w:val="00521945"/>
    <w:rsid w:val="005219F9"/>
    <w:rsid w:val="00521B1A"/>
    <w:rsid w:val="00522C8B"/>
    <w:rsid w:val="00522DBF"/>
    <w:rsid w:val="00522FF3"/>
    <w:rsid w:val="00523128"/>
    <w:rsid w:val="00523171"/>
    <w:rsid w:val="00523400"/>
    <w:rsid w:val="0052346E"/>
    <w:rsid w:val="00523580"/>
    <w:rsid w:val="005235BB"/>
    <w:rsid w:val="00523919"/>
    <w:rsid w:val="00523E73"/>
    <w:rsid w:val="005241B1"/>
    <w:rsid w:val="00524369"/>
    <w:rsid w:val="00524564"/>
    <w:rsid w:val="00524632"/>
    <w:rsid w:val="00524BF8"/>
    <w:rsid w:val="00524CA1"/>
    <w:rsid w:val="00524CF4"/>
    <w:rsid w:val="0052509B"/>
    <w:rsid w:val="0052517D"/>
    <w:rsid w:val="00525442"/>
    <w:rsid w:val="005259EC"/>
    <w:rsid w:val="00525DEB"/>
    <w:rsid w:val="00525FB1"/>
    <w:rsid w:val="005260E1"/>
    <w:rsid w:val="00526240"/>
    <w:rsid w:val="005267E6"/>
    <w:rsid w:val="005268A2"/>
    <w:rsid w:val="00526A63"/>
    <w:rsid w:val="005272AD"/>
    <w:rsid w:val="00527739"/>
    <w:rsid w:val="00527807"/>
    <w:rsid w:val="00527E76"/>
    <w:rsid w:val="005301B7"/>
    <w:rsid w:val="00530578"/>
    <w:rsid w:val="005305DF"/>
    <w:rsid w:val="005308CD"/>
    <w:rsid w:val="00530956"/>
    <w:rsid w:val="005312DF"/>
    <w:rsid w:val="00531433"/>
    <w:rsid w:val="005314AF"/>
    <w:rsid w:val="005317E5"/>
    <w:rsid w:val="00531C56"/>
    <w:rsid w:val="00531CA8"/>
    <w:rsid w:val="00532055"/>
    <w:rsid w:val="0053207F"/>
    <w:rsid w:val="0053211A"/>
    <w:rsid w:val="005325E2"/>
    <w:rsid w:val="00532859"/>
    <w:rsid w:val="00532C79"/>
    <w:rsid w:val="005330AB"/>
    <w:rsid w:val="00533214"/>
    <w:rsid w:val="005333DE"/>
    <w:rsid w:val="005334CE"/>
    <w:rsid w:val="0053364E"/>
    <w:rsid w:val="00533872"/>
    <w:rsid w:val="00533B8B"/>
    <w:rsid w:val="00533F6D"/>
    <w:rsid w:val="00534106"/>
    <w:rsid w:val="005353D1"/>
    <w:rsid w:val="005353EF"/>
    <w:rsid w:val="005357C7"/>
    <w:rsid w:val="0053581A"/>
    <w:rsid w:val="0053607F"/>
    <w:rsid w:val="005361C0"/>
    <w:rsid w:val="00536342"/>
    <w:rsid w:val="00536581"/>
    <w:rsid w:val="00536769"/>
    <w:rsid w:val="00536C90"/>
    <w:rsid w:val="00536EEC"/>
    <w:rsid w:val="00536FF1"/>
    <w:rsid w:val="005370E0"/>
    <w:rsid w:val="005379EA"/>
    <w:rsid w:val="00537B55"/>
    <w:rsid w:val="00537B81"/>
    <w:rsid w:val="0054022F"/>
    <w:rsid w:val="005403CD"/>
    <w:rsid w:val="00540886"/>
    <w:rsid w:val="00541211"/>
    <w:rsid w:val="00541499"/>
    <w:rsid w:val="00541BE4"/>
    <w:rsid w:val="0054200F"/>
    <w:rsid w:val="0054203F"/>
    <w:rsid w:val="00542238"/>
    <w:rsid w:val="00543409"/>
    <w:rsid w:val="0054359E"/>
    <w:rsid w:val="0054391E"/>
    <w:rsid w:val="005439AC"/>
    <w:rsid w:val="00543AA4"/>
    <w:rsid w:val="00543AB3"/>
    <w:rsid w:val="00543DED"/>
    <w:rsid w:val="00543ED7"/>
    <w:rsid w:val="00544052"/>
    <w:rsid w:val="00544958"/>
    <w:rsid w:val="00544BBE"/>
    <w:rsid w:val="00544CCB"/>
    <w:rsid w:val="00544EAD"/>
    <w:rsid w:val="00545384"/>
    <w:rsid w:val="00545410"/>
    <w:rsid w:val="005454EF"/>
    <w:rsid w:val="00545710"/>
    <w:rsid w:val="005457B6"/>
    <w:rsid w:val="00545A03"/>
    <w:rsid w:val="00546711"/>
    <w:rsid w:val="00546942"/>
    <w:rsid w:val="005470BC"/>
    <w:rsid w:val="005472B0"/>
    <w:rsid w:val="00547397"/>
    <w:rsid w:val="005503EB"/>
    <w:rsid w:val="00550515"/>
    <w:rsid w:val="005505B8"/>
    <w:rsid w:val="0055097A"/>
    <w:rsid w:val="00550D58"/>
    <w:rsid w:val="0055121B"/>
    <w:rsid w:val="005513B2"/>
    <w:rsid w:val="005515A4"/>
    <w:rsid w:val="00551606"/>
    <w:rsid w:val="00551A5D"/>
    <w:rsid w:val="00551C67"/>
    <w:rsid w:val="00551E7A"/>
    <w:rsid w:val="005520B2"/>
    <w:rsid w:val="0055216D"/>
    <w:rsid w:val="005523D9"/>
    <w:rsid w:val="005525DA"/>
    <w:rsid w:val="00552CEF"/>
    <w:rsid w:val="00553739"/>
    <w:rsid w:val="00553835"/>
    <w:rsid w:val="00553BD2"/>
    <w:rsid w:val="00553F3E"/>
    <w:rsid w:val="005542E6"/>
    <w:rsid w:val="0055441A"/>
    <w:rsid w:val="00554449"/>
    <w:rsid w:val="00554661"/>
    <w:rsid w:val="0055469E"/>
    <w:rsid w:val="005547D8"/>
    <w:rsid w:val="005548F5"/>
    <w:rsid w:val="00554931"/>
    <w:rsid w:val="00554BD6"/>
    <w:rsid w:val="00554D40"/>
    <w:rsid w:val="00554F9F"/>
    <w:rsid w:val="005553D2"/>
    <w:rsid w:val="00555691"/>
    <w:rsid w:val="005556D8"/>
    <w:rsid w:val="00555F80"/>
    <w:rsid w:val="00556D54"/>
    <w:rsid w:val="00557078"/>
    <w:rsid w:val="0055718F"/>
    <w:rsid w:val="005573A4"/>
    <w:rsid w:val="00557797"/>
    <w:rsid w:val="005578D9"/>
    <w:rsid w:val="00557C50"/>
    <w:rsid w:val="00557F29"/>
    <w:rsid w:val="00560582"/>
    <w:rsid w:val="005608A4"/>
    <w:rsid w:val="00560C57"/>
    <w:rsid w:val="005610CE"/>
    <w:rsid w:val="00561375"/>
    <w:rsid w:val="0056148A"/>
    <w:rsid w:val="00561584"/>
    <w:rsid w:val="00561847"/>
    <w:rsid w:val="0056184A"/>
    <w:rsid w:val="005621E2"/>
    <w:rsid w:val="00562601"/>
    <w:rsid w:val="005628DF"/>
    <w:rsid w:val="00562CE8"/>
    <w:rsid w:val="00562D11"/>
    <w:rsid w:val="00563270"/>
    <w:rsid w:val="005633FD"/>
    <w:rsid w:val="00563523"/>
    <w:rsid w:val="005635DA"/>
    <w:rsid w:val="005637E5"/>
    <w:rsid w:val="00564440"/>
    <w:rsid w:val="00564A3E"/>
    <w:rsid w:val="00564AB7"/>
    <w:rsid w:val="00564E08"/>
    <w:rsid w:val="00564F48"/>
    <w:rsid w:val="005651C4"/>
    <w:rsid w:val="005652BA"/>
    <w:rsid w:val="0056561C"/>
    <w:rsid w:val="00565C57"/>
    <w:rsid w:val="00566846"/>
    <w:rsid w:val="00566BFC"/>
    <w:rsid w:val="00566C3D"/>
    <w:rsid w:val="0056715A"/>
    <w:rsid w:val="00567189"/>
    <w:rsid w:val="00567911"/>
    <w:rsid w:val="00567B5A"/>
    <w:rsid w:val="00567DE8"/>
    <w:rsid w:val="00567E1E"/>
    <w:rsid w:val="00567E2A"/>
    <w:rsid w:val="005701CC"/>
    <w:rsid w:val="0057023D"/>
    <w:rsid w:val="00571286"/>
    <w:rsid w:val="00571C85"/>
    <w:rsid w:val="00571CAF"/>
    <w:rsid w:val="00571DBE"/>
    <w:rsid w:val="005720F1"/>
    <w:rsid w:val="00572390"/>
    <w:rsid w:val="00572618"/>
    <w:rsid w:val="005726CB"/>
    <w:rsid w:val="0057278D"/>
    <w:rsid w:val="00572832"/>
    <w:rsid w:val="00572E81"/>
    <w:rsid w:val="005732E3"/>
    <w:rsid w:val="005736EE"/>
    <w:rsid w:val="00573DC8"/>
    <w:rsid w:val="00573E79"/>
    <w:rsid w:val="005744B1"/>
    <w:rsid w:val="005747AB"/>
    <w:rsid w:val="00574B20"/>
    <w:rsid w:val="00574BAB"/>
    <w:rsid w:val="00574DAB"/>
    <w:rsid w:val="00575270"/>
    <w:rsid w:val="005753F1"/>
    <w:rsid w:val="0057578D"/>
    <w:rsid w:val="00575867"/>
    <w:rsid w:val="00576282"/>
    <w:rsid w:val="0057646E"/>
    <w:rsid w:val="00576769"/>
    <w:rsid w:val="0057677C"/>
    <w:rsid w:val="005767DC"/>
    <w:rsid w:val="00576C39"/>
    <w:rsid w:val="00576FDA"/>
    <w:rsid w:val="005770DC"/>
    <w:rsid w:val="00577342"/>
    <w:rsid w:val="00577A1E"/>
    <w:rsid w:val="00577B62"/>
    <w:rsid w:val="00577BBE"/>
    <w:rsid w:val="00577DCC"/>
    <w:rsid w:val="005803FC"/>
    <w:rsid w:val="005805D1"/>
    <w:rsid w:val="0058068F"/>
    <w:rsid w:val="00580838"/>
    <w:rsid w:val="005808DD"/>
    <w:rsid w:val="00580F8B"/>
    <w:rsid w:val="00581B62"/>
    <w:rsid w:val="0058220F"/>
    <w:rsid w:val="005823E4"/>
    <w:rsid w:val="00582437"/>
    <w:rsid w:val="005829DF"/>
    <w:rsid w:val="00582E00"/>
    <w:rsid w:val="00582FC3"/>
    <w:rsid w:val="00583411"/>
    <w:rsid w:val="005835D7"/>
    <w:rsid w:val="00583A11"/>
    <w:rsid w:val="00583AE9"/>
    <w:rsid w:val="00583B2D"/>
    <w:rsid w:val="00583BAD"/>
    <w:rsid w:val="00584526"/>
    <w:rsid w:val="00584AC7"/>
    <w:rsid w:val="00584D02"/>
    <w:rsid w:val="00584DC6"/>
    <w:rsid w:val="0058502E"/>
    <w:rsid w:val="00585AED"/>
    <w:rsid w:val="00586130"/>
    <w:rsid w:val="00586175"/>
    <w:rsid w:val="005861C4"/>
    <w:rsid w:val="005861EA"/>
    <w:rsid w:val="0058639E"/>
    <w:rsid w:val="005864CF"/>
    <w:rsid w:val="00586BCD"/>
    <w:rsid w:val="00586E12"/>
    <w:rsid w:val="00587362"/>
    <w:rsid w:val="0058745E"/>
    <w:rsid w:val="005875D8"/>
    <w:rsid w:val="00587B22"/>
    <w:rsid w:val="00587CCC"/>
    <w:rsid w:val="00590177"/>
    <w:rsid w:val="00590327"/>
    <w:rsid w:val="0059041E"/>
    <w:rsid w:val="00590968"/>
    <w:rsid w:val="00590B89"/>
    <w:rsid w:val="00590DE0"/>
    <w:rsid w:val="00590FAA"/>
    <w:rsid w:val="005910ED"/>
    <w:rsid w:val="005916D5"/>
    <w:rsid w:val="0059262A"/>
    <w:rsid w:val="00592D4E"/>
    <w:rsid w:val="00592E0A"/>
    <w:rsid w:val="00593922"/>
    <w:rsid w:val="00593F6A"/>
    <w:rsid w:val="0059423C"/>
    <w:rsid w:val="0059433D"/>
    <w:rsid w:val="00594832"/>
    <w:rsid w:val="005948CD"/>
    <w:rsid w:val="00595311"/>
    <w:rsid w:val="00595465"/>
    <w:rsid w:val="00595713"/>
    <w:rsid w:val="00595CE0"/>
    <w:rsid w:val="0059633B"/>
    <w:rsid w:val="00596853"/>
    <w:rsid w:val="0059697A"/>
    <w:rsid w:val="00596C72"/>
    <w:rsid w:val="00596D4C"/>
    <w:rsid w:val="00596D6A"/>
    <w:rsid w:val="00596F50"/>
    <w:rsid w:val="00597091"/>
    <w:rsid w:val="00597387"/>
    <w:rsid w:val="00597F66"/>
    <w:rsid w:val="005A015B"/>
    <w:rsid w:val="005A0439"/>
    <w:rsid w:val="005A06B6"/>
    <w:rsid w:val="005A0FF6"/>
    <w:rsid w:val="005A1191"/>
    <w:rsid w:val="005A1346"/>
    <w:rsid w:val="005A1547"/>
    <w:rsid w:val="005A154E"/>
    <w:rsid w:val="005A1561"/>
    <w:rsid w:val="005A1879"/>
    <w:rsid w:val="005A18EB"/>
    <w:rsid w:val="005A1DB5"/>
    <w:rsid w:val="005A1E8D"/>
    <w:rsid w:val="005A1EBE"/>
    <w:rsid w:val="005A21DF"/>
    <w:rsid w:val="005A240B"/>
    <w:rsid w:val="005A2594"/>
    <w:rsid w:val="005A25AD"/>
    <w:rsid w:val="005A2A31"/>
    <w:rsid w:val="005A2AE4"/>
    <w:rsid w:val="005A2C8B"/>
    <w:rsid w:val="005A30A8"/>
    <w:rsid w:val="005A34F1"/>
    <w:rsid w:val="005A356D"/>
    <w:rsid w:val="005A38FB"/>
    <w:rsid w:val="005A3AA3"/>
    <w:rsid w:val="005A3BEE"/>
    <w:rsid w:val="005A413B"/>
    <w:rsid w:val="005A4434"/>
    <w:rsid w:val="005A44EF"/>
    <w:rsid w:val="005A48C8"/>
    <w:rsid w:val="005A4E60"/>
    <w:rsid w:val="005A55BA"/>
    <w:rsid w:val="005A5DE2"/>
    <w:rsid w:val="005A656E"/>
    <w:rsid w:val="005A6861"/>
    <w:rsid w:val="005A6EB5"/>
    <w:rsid w:val="005A6FD8"/>
    <w:rsid w:val="005A736D"/>
    <w:rsid w:val="005A7378"/>
    <w:rsid w:val="005A73B1"/>
    <w:rsid w:val="005A7CDC"/>
    <w:rsid w:val="005A7ECE"/>
    <w:rsid w:val="005B0395"/>
    <w:rsid w:val="005B0733"/>
    <w:rsid w:val="005B08A2"/>
    <w:rsid w:val="005B0B22"/>
    <w:rsid w:val="005B1287"/>
    <w:rsid w:val="005B1CFF"/>
    <w:rsid w:val="005B1D01"/>
    <w:rsid w:val="005B1D6D"/>
    <w:rsid w:val="005B2123"/>
    <w:rsid w:val="005B2B97"/>
    <w:rsid w:val="005B30EB"/>
    <w:rsid w:val="005B32B8"/>
    <w:rsid w:val="005B3885"/>
    <w:rsid w:val="005B3897"/>
    <w:rsid w:val="005B3A63"/>
    <w:rsid w:val="005B3CAC"/>
    <w:rsid w:val="005B3F3B"/>
    <w:rsid w:val="005B3F6D"/>
    <w:rsid w:val="005B43E0"/>
    <w:rsid w:val="005B45B7"/>
    <w:rsid w:val="005B45D8"/>
    <w:rsid w:val="005B4679"/>
    <w:rsid w:val="005B468B"/>
    <w:rsid w:val="005B4736"/>
    <w:rsid w:val="005B4AC2"/>
    <w:rsid w:val="005B4B75"/>
    <w:rsid w:val="005B4FD2"/>
    <w:rsid w:val="005B550E"/>
    <w:rsid w:val="005B577A"/>
    <w:rsid w:val="005B5DBF"/>
    <w:rsid w:val="005B5DDF"/>
    <w:rsid w:val="005B61B8"/>
    <w:rsid w:val="005B639F"/>
    <w:rsid w:val="005B648C"/>
    <w:rsid w:val="005B65DA"/>
    <w:rsid w:val="005B6B8B"/>
    <w:rsid w:val="005B75C7"/>
    <w:rsid w:val="005B7939"/>
    <w:rsid w:val="005B7A84"/>
    <w:rsid w:val="005C00D0"/>
    <w:rsid w:val="005C0289"/>
    <w:rsid w:val="005C079E"/>
    <w:rsid w:val="005C0850"/>
    <w:rsid w:val="005C08EE"/>
    <w:rsid w:val="005C0C88"/>
    <w:rsid w:val="005C0DED"/>
    <w:rsid w:val="005C14E6"/>
    <w:rsid w:val="005C164A"/>
    <w:rsid w:val="005C1D2B"/>
    <w:rsid w:val="005C2114"/>
    <w:rsid w:val="005C2632"/>
    <w:rsid w:val="005C2D3B"/>
    <w:rsid w:val="005C310C"/>
    <w:rsid w:val="005C318B"/>
    <w:rsid w:val="005C39CD"/>
    <w:rsid w:val="005C3B1F"/>
    <w:rsid w:val="005C3FEC"/>
    <w:rsid w:val="005C40A2"/>
    <w:rsid w:val="005C427A"/>
    <w:rsid w:val="005C4542"/>
    <w:rsid w:val="005C4AB4"/>
    <w:rsid w:val="005C4AF9"/>
    <w:rsid w:val="005C57D8"/>
    <w:rsid w:val="005C6002"/>
    <w:rsid w:val="005C6268"/>
    <w:rsid w:val="005C6B54"/>
    <w:rsid w:val="005C6E98"/>
    <w:rsid w:val="005C7351"/>
    <w:rsid w:val="005C776C"/>
    <w:rsid w:val="005C7B64"/>
    <w:rsid w:val="005C7CBD"/>
    <w:rsid w:val="005D0216"/>
    <w:rsid w:val="005D02C8"/>
    <w:rsid w:val="005D06AB"/>
    <w:rsid w:val="005D0BE9"/>
    <w:rsid w:val="005D0EDA"/>
    <w:rsid w:val="005D17AA"/>
    <w:rsid w:val="005D1868"/>
    <w:rsid w:val="005D2070"/>
    <w:rsid w:val="005D2904"/>
    <w:rsid w:val="005D2A30"/>
    <w:rsid w:val="005D2A45"/>
    <w:rsid w:val="005D2AF7"/>
    <w:rsid w:val="005D2C31"/>
    <w:rsid w:val="005D2D7E"/>
    <w:rsid w:val="005D2E3F"/>
    <w:rsid w:val="005D2E82"/>
    <w:rsid w:val="005D2EA0"/>
    <w:rsid w:val="005D2F83"/>
    <w:rsid w:val="005D2FF6"/>
    <w:rsid w:val="005D313D"/>
    <w:rsid w:val="005D3384"/>
    <w:rsid w:val="005D3451"/>
    <w:rsid w:val="005D3DCE"/>
    <w:rsid w:val="005D46B9"/>
    <w:rsid w:val="005D4EFB"/>
    <w:rsid w:val="005D5130"/>
    <w:rsid w:val="005D55F7"/>
    <w:rsid w:val="005D5CC6"/>
    <w:rsid w:val="005D5F85"/>
    <w:rsid w:val="005D61F0"/>
    <w:rsid w:val="005D658B"/>
    <w:rsid w:val="005D66A5"/>
    <w:rsid w:val="005D72DF"/>
    <w:rsid w:val="005D745C"/>
    <w:rsid w:val="005D7CB7"/>
    <w:rsid w:val="005D7CC3"/>
    <w:rsid w:val="005E017C"/>
    <w:rsid w:val="005E06B4"/>
    <w:rsid w:val="005E0F50"/>
    <w:rsid w:val="005E12F1"/>
    <w:rsid w:val="005E1CEF"/>
    <w:rsid w:val="005E2EF1"/>
    <w:rsid w:val="005E30E0"/>
    <w:rsid w:val="005E321F"/>
    <w:rsid w:val="005E37CE"/>
    <w:rsid w:val="005E38FC"/>
    <w:rsid w:val="005E3B1B"/>
    <w:rsid w:val="005E3B9A"/>
    <w:rsid w:val="005E3D25"/>
    <w:rsid w:val="005E45BF"/>
    <w:rsid w:val="005E4714"/>
    <w:rsid w:val="005E5796"/>
    <w:rsid w:val="005E5B35"/>
    <w:rsid w:val="005E5C2A"/>
    <w:rsid w:val="005E5C50"/>
    <w:rsid w:val="005E5D3F"/>
    <w:rsid w:val="005E5FDE"/>
    <w:rsid w:val="005E637D"/>
    <w:rsid w:val="005E6B03"/>
    <w:rsid w:val="005E71C3"/>
    <w:rsid w:val="005E7BCF"/>
    <w:rsid w:val="005E7E6A"/>
    <w:rsid w:val="005F01B8"/>
    <w:rsid w:val="005F01DC"/>
    <w:rsid w:val="005F02FB"/>
    <w:rsid w:val="005F059A"/>
    <w:rsid w:val="005F0758"/>
    <w:rsid w:val="005F0B57"/>
    <w:rsid w:val="005F0F3E"/>
    <w:rsid w:val="005F1055"/>
    <w:rsid w:val="005F1210"/>
    <w:rsid w:val="005F1299"/>
    <w:rsid w:val="005F14A8"/>
    <w:rsid w:val="005F1896"/>
    <w:rsid w:val="005F1CAE"/>
    <w:rsid w:val="005F20E5"/>
    <w:rsid w:val="005F238B"/>
    <w:rsid w:val="005F2487"/>
    <w:rsid w:val="005F25A0"/>
    <w:rsid w:val="005F27C2"/>
    <w:rsid w:val="005F2897"/>
    <w:rsid w:val="005F2ADE"/>
    <w:rsid w:val="005F2B2B"/>
    <w:rsid w:val="005F2BD1"/>
    <w:rsid w:val="005F2BDB"/>
    <w:rsid w:val="005F312C"/>
    <w:rsid w:val="005F321B"/>
    <w:rsid w:val="005F3232"/>
    <w:rsid w:val="005F3DA6"/>
    <w:rsid w:val="005F3E73"/>
    <w:rsid w:val="005F3F7D"/>
    <w:rsid w:val="005F40B2"/>
    <w:rsid w:val="005F4123"/>
    <w:rsid w:val="005F45F0"/>
    <w:rsid w:val="005F4752"/>
    <w:rsid w:val="005F4AC9"/>
    <w:rsid w:val="005F4B5D"/>
    <w:rsid w:val="005F4C78"/>
    <w:rsid w:val="005F51F3"/>
    <w:rsid w:val="005F540C"/>
    <w:rsid w:val="005F54AB"/>
    <w:rsid w:val="005F569C"/>
    <w:rsid w:val="005F5C01"/>
    <w:rsid w:val="005F5E68"/>
    <w:rsid w:val="005F5F2C"/>
    <w:rsid w:val="005F6183"/>
    <w:rsid w:val="005F6343"/>
    <w:rsid w:val="005F6354"/>
    <w:rsid w:val="005F6585"/>
    <w:rsid w:val="005F6664"/>
    <w:rsid w:val="005F66ED"/>
    <w:rsid w:val="005F71B2"/>
    <w:rsid w:val="005F741E"/>
    <w:rsid w:val="005F7585"/>
    <w:rsid w:val="005F7657"/>
    <w:rsid w:val="005F7961"/>
    <w:rsid w:val="005F7A4B"/>
    <w:rsid w:val="005F7DAD"/>
    <w:rsid w:val="005F7FA3"/>
    <w:rsid w:val="00600095"/>
    <w:rsid w:val="006002E1"/>
    <w:rsid w:val="006006DC"/>
    <w:rsid w:val="006006E3"/>
    <w:rsid w:val="006009C5"/>
    <w:rsid w:val="00600CB1"/>
    <w:rsid w:val="00600EB7"/>
    <w:rsid w:val="0060109E"/>
    <w:rsid w:val="006010B3"/>
    <w:rsid w:val="00601145"/>
    <w:rsid w:val="00601390"/>
    <w:rsid w:val="0060144C"/>
    <w:rsid w:val="00601C27"/>
    <w:rsid w:val="00601CDF"/>
    <w:rsid w:val="006020A2"/>
    <w:rsid w:val="006025E7"/>
    <w:rsid w:val="006025FF"/>
    <w:rsid w:val="0060279E"/>
    <w:rsid w:val="006030EF"/>
    <w:rsid w:val="006031B3"/>
    <w:rsid w:val="00603782"/>
    <w:rsid w:val="00603D78"/>
    <w:rsid w:val="00603F0C"/>
    <w:rsid w:val="00604035"/>
    <w:rsid w:val="00604399"/>
    <w:rsid w:val="00604423"/>
    <w:rsid w:val="00604518"/>
    <w:rsid w:val="00604DBE"/>
    <w:rsid w:val="00604E42"/>
    <w:rsid w:val="00605021"/>
    <w:rsid w:val="006050D3"/>
    <w:rsid w:val="00605769"/>
    <w:rsid w:val="0060596B"/>
    <w:rsid w:val="006059EA"/>
    <w:rsid w:val="00605E10"/>
    <w:rsid w:val="006066EA"/>
    <w:rsid w:val="00606A59"/>
    <w:rsid w:val="00606F3C"/>
    <w:rsid w:val="006070A0"/>
    <w:rsid w:val="00607157"/>
    <w:rsid w:val="0060734E"/>
    <w:rsid w:val="006073F8"/>
    <w:rsid w:val="00607508"/>
    <w:rsid w:val="006077E9"/>
    <w:rsid w:val="00607CA7"/>
    <w:rsid w:val="00610434"/>
    <w:rsid w:val="006105E4"/>
    <w:rsid w:val="00610BB0"/>
    <w:rsid w:val="00611215"/>
    <w:rsid w:val="006115DB"/>
    <w:rsid w:val="00611EF2"/>
    <w:rsid w:val="006122CC"/>
    <w:rsid w:val="006124B3"/>
    <w:rsid w:val="00612723"/>
    <w:rsid w:val="006128EC"/>
    <w:rsid w:val="00612B8F"/>
    <w:rsid w:val="00612D01"/>
    <w:rsid w:val="00612F37"/>
    <w:rsid w:val="00612F3D"/>
    <w:rsid w:val="00613154"/>
    <w:rsid w:val="00613678"/>
    <w:rsid w:val="00613904"/>
    <w:rsid w:val="00613ED4"/>
    <w:rsid w:val="006141AB"/>
    <w:rsid w:val="00614250"/>
    <w:rsid w:val="00614426"/>
    <w:rsid w:val="00614AAB"/>
    <w:rsid w:val="0061590F"/>
    <w:rsid w:val="00615966"/>
    <w:rsid w:val="00615A84"/>
    <w:rsid w:val="006160BC"/>
    <w:rsid w:val="00616353"/>
    <w:rsid w:val="00616534"/>
    <w:rsid w:val="00616764"/>
    <w:rsid w:val="006167D2"/>
    <w:rsid w:val="00616B9E"/>
    <w:rsid w:val="00616C14"/>
    <w:rsid w:val="006171FD"/>
    <w:rsid w:val="00617A98"/>
    <w:rsid w:val="00617B94"/>
    <w:rsid w:val="0062028E"/>
    <w:rsid w:val="00620821"/>
    <w:rsid w:val="00620822"/>
    <w:rsid w:val="006209FB"/>
    <w:rsid w:val="00620BD8"/>
    <w:rsid w:val="00620F21"/>
    <w:rsid w:val="00620FA4"/>
    <w:rsid w:val="006216F9"/>
    <w:rsid w:val="00621AD1"/>
    <w:rsid w:val="00621D50"/>
    <w:rsid w:val="00622789"/>
    <w:rsid w:val="00622C8D"/>
    <w:rsid w:val="00622E43"/>
    <w:rsid w:val="0062383D"/>
    <w:rsid w:val="00623952"/>
    <w:rsid w:val="00623B64"/>
    <w:rsid w:val="00623C9E"/>
    <w:rsid w:val="00623CAE"/>
    <w:rsid w:val="0062413D"/>
    <w:rsid w:val="006241CF"/>
    <w:rsid w:val="00624311"/>
    <w:rsid w:val="0062447F"/>
    <w:rsid w:val="006244C1"/>
    <w:rsid w:val="00624612"/>
    <w:rsid w:val="006246D1"/>
    <w:rsid w:val="00624802"/>
    <w:rsid w:val="006248CB"/>
    <w:rsid w:val="00624F3F"/>
    <w:rsid w:val="006252C6"/>
    <w:rsid w:val="00625488"/>
    <w:rsid w:val="00625BD6"/>
    <w:rsid w:val="006260AF"/>
    <w:rsid w:val="00626659"/>
    <w:rsid w:val="00626A3E"/>
    <w:rsid w:val="00626AA6"/>
    <w:rsid w:val="00626CF1"/>
    <w:rsid w:val="00626E4E"/>
    <w:rsid w:val="00626FF9"/>
    <w:rsid w:val="00627463"/>
    <w:rsid w:val="00627605"/>
    <w:rsid w:val="00627932"/>
    <w:rsid w:val="00627D70"/>
    <w:rsid w:val="00627F97"/>
    <w:rsid w:val="006300FB"/>
    <w:rsid w:val="00630473"/>
    <w:rsid w:val="00630847"/>
    <w:rsid w:val="006308C6"/>
    <w:rsid w:val="00631142"/>
    <w:rsid w:val="00631415"/>
    <w:rsid w:val="006317D3"/>
    <w:rsid w:val="00631E9E"/>
    <w:rsid w:val="006321EC"/>
    <w:rsid w:val="006321F0"/>
    <w:rsid w:val="00632503"/>
    <w:rsid w:val="0063253E"/>
    <w:rsid w:val="006326AD"/>
    <w:rsid w:val="00632C3E"/>
    <w:rsid w:val="00632DC8"/>
    <w:rsid w:val="00633564"/>
    <w:rsid w:val="00633991"/>
    <w:rsid w:val="00633D15"/>
    <w:rsid w:val="0063401B"/>
    <w:rsid w:val="00634391"/>
    <w:rsid w:val="006343C4"/>
    <w:rsid w:val="006343CE"/>
    <w:rsid w:val="006346AC"/>
    <w:rsid w:val="00634D86"/>
    <w:rsid w:val="0063588E"/>
    <w:rsid w:val="00635DB3"/>
    <w:rsid w:val="00636343"/>
    <w:rsid w:val="0063641C"/>
    <w:rsid w:val="00636BAF"/>
    <w:rsid w:val="00636BB2"/>
    <w:rsid w:val="0063732D"/>
    <w:rsid w:val="006374D8"/>
    <w:rsid w:val="0063753D"/>
    <w:rsid w:val="006376AF"/>
    <w:rsid w:val="006377D1"/>
    <w:rsid w:val="00637947"/>
    <w:rsid w:val="00637B8A"/>
    <w:rsid w:val="00637B97"/>
    <w:rsid w:val="00640057"/>
    <w:rsid w:val="00640293"/>
    <w:rsid w:val="00640323"/>
    <w:rsid w:val="00640B67"/>
    <w:rsid w:val="00640D0F"/>
    <w:rsid w:val="00640DFA"/>
    <w:rsid w:val="00641199"/>
    <w:rsid w:val="006411EF"/>
    <w:rsid w:val="00641467"/>
    <w:rsid w:val="0064152C"/>
    <w:rsid w:val="00641973"/>
    <w:rsid w:val="00641C10"/>
    <w:rsid w:val="00642391"/>
    <w:rsid w:val="0064241E"/>
    <w:rsid w:val="00642590"/>
    <w:rsid w:val="006427AA"/>
    <w:rsid w:val="006427D1"/>
    <w:rsid w:val="00642931"/>
    <w:rsid w:val="006430C4"/>
    <w:rsid w:val="0064314C"/>
    <w:rsid w:val="006432C6"/>
    <w:rsid w:val="0064332D"/>
    <w:rsid w:val="00643646"/>
    <w:rsid w:val="00643DED"/>
    <w:rsid w:val="00643F92"/>
    <w:rsid w:val="00644130"/>
    <w:rsid w:val="006442FB"/>
    <w:rsid w:val="006442FC"/>
    <w:rsid w:val="006443B9"/>
    <w:rsid w:val="006448D3"/>
    <w:rsid w:val="006449BA"/>
    <w:rsid w:val="00644A44"/>
    <w:rsid w:val="00644B79"/>
    <w:rsid w:val="00644CE9"/>
    <w:rsid w:val="00644FEF"/>
    <w:rsid w:val="00645849"/>
    <w:rsid w:val="00645C02"/>
    <w:rsid w:val="00645D08"/>
    <w:rsid w:val="00645FBC"/>
    <w:rsid w:val="00646215"/>
    <w:rsid w:val="006464BE"/>
    <w:rsid w:val="006464D7"/>
    <w:rsid w:val="00647015"/>
    <w:rsid w:val="00647383"/>
    <w:rsid w:val="00647417"/>
    <w:rsid w:val="00647AF4"/>
    <w:rsid w:val="0065007F"/>
    <w:rsid w:val="006501E5"/>
    <w:rsid w:val="006502E4"/>
    <w:rsid w:val="006509A5"/>
    <w:rsid w:val="00650C5B"/>
    <w:rsid w:val="00650E2C"/>
    <w:rsid w:val="00651104"/>
    <w:rsid w:val="00651789"/>
    <w:rsid w:val="006520A3"/>
    <w:rsid w:val="006524EB"/>
    <w:rsid w:val="00652B1F"/>
    <w:rsid w:val="00652E5F"/>
    <w:rsid w:val="00653396"/>
    <w:rsid w:val="0065363B"/>
    <w:rsid w:val="00653786"/>
    <w:rsid w:val="00653AC3"/>
    <w:rsid w:val="00653BA4"/>
    <w:rsid w:val="00653D2D"/>
    <w:rsid w:val="00653DC0"/>
    <w:rsid w:val="00653E18"/>
    <w:rsid w:val="006540DE"/>
    <w:rsid w:val="00654584"/>
    <w:rsid w:val="0065483E"/>
    <w:rsid w:val="006548BA"/>
    <w:rsid w:val="00654ACC"/>
    <w:rsid w:val="00654F3C"/>
    <w:rsid w:val="0065528C"/>
    <w:rsid w:val="006553C3"/>
    <w:rsid w:val="00655457"/>
    <w:rsid w:val="00655AD4"/>
    <w:rsid w:val="006562DE"/>
    <w:rsid w:val="00656360"/>
    <w:rsid w:val="0065683A"/>
    <w:rsid w:val="00656A12"/>
    <w:rsid w:val="00656B96"/>
    <w:rsid w:val="006574C0"/>
    <w:rsid w:val="00657503"/>
    <w:rsid w:val="00657B1F"/>
    <w:rsid w:val="00657D4A"/>
    <w:rsid w:val="00657DA1"/>
    <w:rsid w:val="00660404"/>
    <w:rsid w:val="00660691"/>
    <w:rsid w:val="00660FCF"/>
    <w:rsid w:val="00660FE8"/>
    <w:rsid w:val="006615B3"/>
    <w:rsid w:val="00661716"/>
    <w:rsid w:val="00661A6E"/>
    <w:rsid w:val="00661B5B"/>
    <w:rsid w:val="00661F22"/>
    <w:rsid w:val="0066222A"/>
    <w:rsid w:val="006622AE"/>
    <w:rsid w:val="0066285E"/>
    <w:rsid w:val="0066293F"/>
    <w:rsid w:val="00663475"/>
    <w:rsid w:val="00663699"/>
    <w:rsid w:val="00663816"/>
    <w:rsid w:val="00663BCD"/>
    <w:rsid w:val="00664435"/>
    <w:rsid w:val="00664552"/>
    <w:rsid w:val="00664940"/>
    <w:rsid w:val="00664BA4"/>
    <w:rsid w:val="00665236"/>
    <w:rsid w:val="0066554B"/>
    <w:rsid w:val="00665C67"/>
    <w:rsid w:val="006662AC"/>
    <w:rsid w:val="006662B7"/>
    <w:rsid w:val="0066645C"/>
    <w:rsid w:val="006664BE"/>
    <w:rsid w:val="006664DF"/>
    <w:rsid w:val="006666EA"/>
    <w:rsid w:val="00666C18"/>
    <w:rsid w:val="0066723C"/>
    <w:rsid w:val="00667563"/>
    <w:rsid w:val="006678AD"/>
    <w:rsid w:val="00667B41"/>
    <w:rsid w:val="00667EF5"/>
    <w:rsid w:val="006702D0"/>
    <w:rsid w:val="00670498"/>
    <w:rsid w:val="0067086B"/>
    <w:rsid w:val="00670F2F"/>
    <w:rsid w:val="006713FF"/>
    <w:rsid w:val="0067159B"/>
    <w:rsid w:val="006715BF"/>
    <w:rsid w:val="0067165A"/>
    <w:rsid w:val="00671749"/>
    <w:rsid w:val="00671A2C"/>
    <w:rsid w:val="00671FC1"/>
    <w:rsid w:val="00672372"/>
    <w:rsid w:val="00672563"/>
    <w:rsid w:val="0067263C"/>
    <w:rsid w:val="00672BA8"/>
    <w:rsid w:val="00672D41"/>
    <w:rsid w:val="00673B1F"/>
    <w:rsid w:val="00673F2E"/>
    <w:rsid w:val="0067401E"/>
    <w:rsid w:val="006740D5"/>
    <w:rsid w:val="00674168"/>
    <w:rsid w:val="00674CC9"/>
    <w:rsid w:val="006751B9"/>
    <w:rsid w:val="006752A7"/>
    <w:rsid w:val="006756BC"/>
    <w:rsid w:val="00675BA2"/>
    <w:rsid w:val="00675CFA"/>
    <w:rsid w:val="0067606E"/>
    <w:rsid w:val="0067611A"/>
    <w:rsid w:val="00676620"/>
    <w:rsid w:val="006773ED"/>
    <w:rsid w:val="00677ABE"/>
    <w:rsid w:val="00677AF7"/>
    <w:rsid w:val="00677F8C"/>
    <w:rsid w:val="00680031"/>
    <w:rsid w:val="006800B5"/>
    <w:rsid w:val="0068085B"/>
    <w:rsid w:val="00680CFB"/>
    <w:rsid w:val="00680D37"/>
    <w:rsid w:val="006811B9"/>
    <w:rsid w:val="006815F7"/>
    <w:rsid w:val="00681697"/>
    <w:rsid w:val="0068195C"/>
    <w:rsid w:val="00681983"/>
    <w:rsid w:val="00681A6E"/>
    <w:rsid w:val="00681B67"/>
    <w:rsid w:val="00681EC6"/>
    <w:rsid w:val="00682046"/>
    <w:rsid w:val="006822C5"/>
    <w:rsid w:val="006828BF"/>
    <w:rsid w:val="00682B3A"/>
    <w:rsid w:val="00682C72"/>
    <w:rsid w:val="00682CC8"/>
    <w:rsid w:val="00683237"/>
    <w:rsid w:val="0068385D"/>
    <w:rsid w:val="00683F46"/>
    <w:rsid w:val="006842C4"/>
    <w:rsid w:val="0068437E"/>
    <w:rsid w:val="006845CB"/>
    <w:rsid w:val="00684665"/>
    <w:rsid w:val="00684801"/>
    <w:rsid w:val="00684A74"/>
    <w:rsid w:val="00684CD7"/>
    <w:rsid w:val="00685585"/>
    <w:rsid w:val="006855D5"/>
    <w:rsid w:val="006855F3"/>
    <w:rsid w:val="0068590B"/>
    <w:rsid w:val="00686098"/>
    <w:rsid w:val="006860FD"/>
    <w:rsid w:val="0068656D"/>
    <w:rsid w:val="0068696B"/>
    <w:rsid w:val="00686CFA"/>
    <w:rsid w:val="00687012"/>
    <w:rsid w:val="006876C2"/>
    <w:rsid w:val="0068775B"/>
    <w:rsid w:val="00687788"/>
    <w:rsid w:val="006878EF"/>
    <w:rsid w:val="006879EE"/>
    <w:rsid w:val="00687A0D"/>
    <w:rsid w:val="00687B41"/>
    <w:rsid w:val="00687D9C"/>
    <w:rsid w:val="00687E28"/>
    <w:rsid w:val="00687E8D"/>
    <w:rsid w:val="00687FE5"/>
    <w:rsid w:val="0069011D"/>
    <w:rsid w:val="0069012A"/>
    <w:rsid w:val="006901DE"/>
    <w:rsid w:val="00690614"/>
    <w:rsid w:val="00690662"/>
    <w:rsid w:val="00690802"/>
    <w:rsid w:val="00690855"/>
    <w:rsid w:val="00690871"/>
    <w:rsid w:val="00690C1F"/>
    <w:rsid w:val="00690DAA"/>
    <w:rsid w:val="00690F48"/>
    <w:rsid w:val="00691241"/>
    <w:rsid w:val="00691530"/>
    <w:rsid w:val="00691728"/>
    <w:rsid w:val="00692A8B"/>
    <w:rsid w:val="00692BF6"/>
    <w:rsid w:val="00692BF9"/>
    <w:rsid w:val="00692E48"/>
    <w:rsid w:val="00692E5B"/>
    <w:rsid w:val="00692F95"/>
    <w:rsid w:val="00692FE3"/>
    <w:rsid w:val="00693194"/>
    <w:rsid w:val="0069330C"/>
    <w:rsid w:val="00693364"/>
    <w:rsid w:val="00693A1F"/>
    <w:rsid w:val="0069456A"/>
    <w:rsid w:val="00694B5B"/>
    <w:rsid w:val="0069514E"/>
    <w:rsid w:val="006951CB"/>
    <w:rsid w:val="006952D8"/>
    <w:rsid w:val="00695391"/>
    <w:rsid w:val="006954E4"/>
    <w:rsid w:val="006957A7"/>
    <w:rsid w:val="006957EC"/>
    <w:rsid w:val="00695A88"/>
    <w:rsid w:val="00696273"/>
    <w:rsid w:val="00696686"/>
    <w:rsid w:val="00696DF5"/>
    <w:rsid w:val="00696F65"/>
    <w:rsid w:val="006972CB"/>
    <w:rsid w:val="00697525"/>
    <w:rsid w:val="00697691"/>
    <w:rsid w:val="0069771D"/>
    <w:rsid w:val="006977C7"/>
    <w:rsid w:val="006977D7"/>
    <w:rsid w:val="00697CD2"/>
    <w:rsid w:val="00697E09"/>
    <w:rsid w:val="00697F12"/>
    <w:rsid w:val="00697FCF"/>
    <w:rsid w:val="006A00A1"/>
    <w:rsid w:val="006A013F"/>
    <w:rsid w:val="006A06E4"/>
    <w:rsid w:val="006A07F7"/>
    <w:rsid w:val="006A09A5"/>
    <w:rsid w:val="006A0AFE"/>
    <w:rsid w:val="006A0CCB"/>
    <w:rsid w:val="006A0DC9"/>
    <w:rsid w:val="006A0E26"/>
    <w:rsid w:val="006A13DC"/>
    <w:rsid w:val="006A14A3"/>
    <w:rsid w:val="006A1898"/>
    <w:rsid w:val="006A18E4"/>
    <w:rsid w:val="006A1D47"/>
    <w:rsid w:val="006A267F"/>
    <w:rsid w:val="006A2D8C"/>
    <w:rsid w:val="006A2DE6"/>
    <w:rsid w:val="006A2E69"/>
    <w:rsid w:val="006A2F75"/>
    <w:rsid w:val="006A3261"/>
    <w:rsid w:val="006A340E"/>
    <w:rsid w:val="006A3422"/>
    <w:rsid w:val="006A36EC"/>
    <w:rsid w:val="006A38C4"/>
    <w:rsid w:val="006A3A3A"/>
    <w:rsid w:val="006A3B0D"/>
    <w:rsid w:val="006A471A"/>
    <w:rsid w:val="006A478F"/>
    <w:rsid w:val="006A4A62"/>
    <w:rsid w:val="006A4C15"/>
    <w:rsid w:val="006A4CA6"/>
    <w:rsid w:val="006A4E93"/>
    <w:rsid w:val="006A4FBD"/>
    <w:rsid w:val="006A51B8"/>
    <w:rsid w:val="006A5232"/>
    <w:rsid w:val="006A52B1"/>
    <w:rsid w:val="006A5347"/>
    <w:rsid w:val="006A5B59"/>
    <w:rsid w:val="006A5B8B"/>
    <w:rsid w:val="006A6037"/>
    <w:rsid w:val="006A6102"/>
    <w:rsid w:val="006A6FFC"/>
    <w:rsid w:val="006A730F"/>
    <w:rsid w:val="006A7514"/>
    <w:rsid w:val="006A7899"/>
    <w:rsid w:val="006A7EDA"/>
    <w:rsid w:val="006A7EDF"/>
    <w:rsid w:val="006B00CD"/>
    <w:rsid w:val="006B019B"/>
    <w:rsid w:val="006B02CA"/>
    <w:rsid w:val="006B0FC0"/>
    <w:rsid w:val="006B0FC9"/>
    <w:rsid w:val="006B113A"/>
    <w:rsid w:val="006B1392"/>
    <w:rsid w:val="006B1750"/>
    <w:rsid w:val="006B17E5"/>
    <w:rsid w:val="006B1B34"/>
    <w:rsid w:val="006B1C7B"/>
    <w:rsid w:val="006B2061"/>
    <w:rsid w:val="006B2310"/>
    <w:rsid w:val="006B235C"/>
    <w:rsid w:val="006B24DD"/>
    <w:rsid w:val="006B270F"/>
    <w:rsid w:val="006B27B1"/>
    <w:rsid w:val="006B2942"/>
    <w:rsid w:val="006B3883"/>
    <w:rsid w:val="006B3A0C"/>
    <w:rsid w:val="006B3A49"/>
    <w:rsid w:val="006B3AA5"/>
    <w:rsid w:val="006B3AB1"/>
    <w:rsid w:val="006B4083"/>
    <w:rsid w:val="006B4320"/>
    <w:rsid w:val="006B43A5"/>
    <w:rsid w:val="006B45E7"/>
    <w:rsid w:val="006B49C0"/>
    <w:rsid w:val="006B4A53"/>
    <w:rsid w:val="006B528E"/>
    <w:rsid w:val="006B534E"/>
    <w:rsid w:val="006B5392"/>
    <w:rsid w:val="006B53E9"/>
    <w:rsid w:val="006B5A68"/>
    <w:rsid w:val="006B5D55"/>
    <w:rsid w:val="006B63B3"/>
    <w:rsid w:val="006B67AA"/>
    <w:rsid w:val="006B6A44"/>
    <w:rsid w:val="006B72F5"/>
    <w:rsid w:val="006B7313"/>
    <w:rsid w:val="006B74C7"/>
    <w:rsid w:val="006B77A9"/>
    <w:rsid w:val="006B77F2"/>
    <w:rsid w:val="006B7B48"/>
    <w:rsid w:val="006B7CF9"/>
    <w:rsid w:val="006C001F"/>
    <w:rsid w:val="006C0194"/>
    <w:rsid w:val="006C019B"/>
    <w:rsid w:val="006C043C"/>
    <w:rsid w:val="006C0EF9"/>
    <w:rsid w:val="006C1342"/>
    <w:rsid w:val="006C1951"/>
    <w:rsid w:val="006C1AB9"/>
    <w:rsid w:val="006C1C0C"/>
    <w:rsid w:val="006C2367"/>
    <w:rsid w:val="006C238D"/>
    <w:rsid w:val="006C23F6"/>
    <w:rsid w:val="006C250F"/>
    <w:rsid w:val="006C2601"/>
    <w:rsid w:val="006C28CC"/>
    <w:rsid w:val="006C2CCA"/>
    <w:rsid w:val="006C2E8A"/>
    <w:rsid w:val="006C3186"/>
    <w:rsid w:val="006C34AC"/>
    <w:rsid w:val="006C3755"/>
    <w:rsid w:val="006C3926"/>
    <w:rsid w:val="006C3A3F"/>
    <w:rsid w:val="006C3B24"/>
    <w:rsid w:val="006C3F4D"/>
    <w:rsid w:val="006C4005"/>
    <w:rsid w:val="006C4021"/>
    <w:rsid w:val="006C4130"/>
    <w:rsid w:val="006C484B"/>
    <w:rsid w:val="006C4911"/>
    <w:rsid w:val="006C5300"/>
    <w:rsid w:val="006C530B"/>
    <w:rsid w:val="006C54ED"/>
    <w:rsid w:val="006C5650"/>
    <w:rsid w:val="006C5CD5"/>
    <w:rsid w:val="006C5D3B"/>
    <w:rsid w:val="006C62C9"/>
    <w:rsid w:val="006C633D"/>
    <w:rsid w:val="006C6A55"/>
    <w:rsid w:val="006C7216"/>
    <w:rsid w:val="006C73B8"/>
    <w:rsid w:val="006C7C22"/>
    <w:rsid w:val="006C7C4D"/>
    <w:rsid w:val="006D0C7A"/>
    <w:rsid w:val="006D0D82"/>
    <w:rsid w:val="006D10CB"/>
    <w:rsid w:val="006D1404"/>
    <w:rsid w:val="006D1923"/>
    <w:rsid w:val="006D1A3B"/>
    <w:rsid w:val="006D1BD7"/>
    <w:rsid w:val="006D1FDB"/>
    <w:rsid w:val="006D2671"/>
    <w:rsid w:val="006D2949"/>
    <w:rsid w:val="006D296D"/>
    <w:rsid w:val="006D2CE0"/>
    <w:rsid w:val="006D2DDD"/>
    <w:rsid w:val="006D2F84"/>
    <w:rsid w:val="006D3345"/>
    <w:rsid w:val="006D34DF"/>
    <w:rsid w:val="006D392A"/>
    <w:rsid w:val="006D3CF2"/>
    <w:rsid w:val="006D462C"/>
    <w:rsid w:val="006D46C5"/>
    <w:rsid w:val="006D4884"/>
    <w:rsid w:val="006D4DDF"/>
    <w:rsid w:val="006D5033"/>
    <w:rsid w:val="006D512C"/>
    <w:rsid w:val="006D52BF"/>
    <w:rsid w:val="006D5336"/>
    <w:rsid w:val="006D5529"/>
    <w:rsid w:val="006D5727"/>
    <w:rsid w:val="006D5D85"/>
    <w:rsid w:val="006D5F6D"/>
    <w:rsid w:val="006D64D5"/>
    <w:rsid w:val="006D6570"/>
    <w:rsid w:val="006D6ABB"/>
    <w:rsid w:val="006D6EE6"/>
    <w:rsid w:val="006D6F11"/>
    <w:rsid w:val="006D716F"/>
    <w:rsid w:val="006D71D0"/>
    <w:rsid w:val="006D71D2"/>
    <w:rsid w:val="006D7411"/>
    <w:rsid w:val="006D75B0"/>
    <w:rsid w:val="006D7769"/>
    <w:rsid w:val="006D7865"/>
    <w:rsid w:val="006D7BBE"/>
    <w:rsid w:val="006E003B"/>
    <w:rsid w:val="006E0171"/>
    <w:rsid w:val="006E042B"/>
    <w:rsid w:val="006E0478"/>
    <w:rsid w:val="006E05F7"/>
    <w:rsid w:val="006E0840"/>
    <w:rsid w:val="006E08A9"/>
    <w:rsid w:val="006E0926"/>
    <w:rsid w:val="006E0B69"/>
    <w:rsid w:val="006E0F00"/>
    <w:rsid w:val="006E12DE"/>
    <w:rsid w:val="006E153A"/>
    <w:rsid w:val="006E1A36"/>
    <w:rsid w:val="006E1BD7"/>
    <w:rsid w:val="006E2051"/>
    <w:rsid w:val="006E2177"/>
    <w:rsid w:val="006E266B"/>
    <w:rsid w:val="006E27BE"/>
    <w:rsid w:val="006E2D58"/>
    <w:rsid w:val="006E2F9D"/>
    <w:rsid w:val="006E327E"/>
    <w:rsid w:val="006E32BC"/>
    <w:rsid w:val="006E354E"/>
    <w:rsid w:val="006E360B"/>
    <w:rsid w:val="006E3DBD"/>
    <w:rsid w:val="006E3FAF"/>
    <w:rsid w:val="006E409C"/>
    <w:rsid w:val="006E4156"/>
    <w:rsid w:val="006E4470"/>
    <w:rsid w:val="006E4994"/>
    <w:rsid w:val="006E4A22"/>
    <w:rsid w:val="006E5059"/>
    <w:rsid w:val="006E534D"/>
    <w:rsid w:val="006E5AE8"/>
    <w:rsid w:val="006E607B"/>
    <w:rsid w:val="006E60C1"/>
    <w:rsid w:val="006E6127"/>
    <w:rsid w:val="006E62F1"/>
    <w:rsid w:val="006E6597"/>
    <w:rsid w:val="006E65CC"/>
    <w:rsid w:val="006E6844"/>
    <w:rsid w:val="006E6943"/>
    <w:rsid w:val="006E6D84"/>
    <w:rsid w:val="006E6FED"/>
    <w:rsid w:val="006E71A6"/>
    <w:rsid w:val="006E7504"/>
    <w:rsid w:val="006E7512"/>
    <w:rsid w:val="006E7623"/>
    <w:rsid w:val="006E7711"/>
    <w:rsid w:val="006E7850"/>
    <w:rsid w:val="006E7916"/>
    <w:rsid w:val="006E7C37"/>
    <w:rsid w:val="006E7F2D"/>
    <w:rsid w:val="006F016F"/>
    <w:rsid w:val="006F046A"/>
    <w:rsid w:val="006F08EB"/>
    <w:rsid w:val="006F09E5"/>
    <w:rsid w:val="006F0C6E"/>
    <w:rsid w:val="006F0CA3"/>
    <w:rsid w:val="006F10B6"/>
    <w:rsid w:val="006F1194"/>
    <w:rsid w:val="006F13FB"/>
    <w:rsid w:val="006F1831"/>
    <w:rsid w:val="006F1A31"/>
    <w:rsid w:val="006F1B6E"/>
    <w:rsid w:val="006F1E60"/>
    <w:rsid w:val="006F22FC"/>
    <w:rsid w:val="006F2A25"/>
    <w:rsid w:val="006F2A29"/>
    <w:rsid w:val="006F2F43"/>
    <w:rsid w:val="006F30A4"/>
    <w:rsid w:val="006F3BFF"/>
    <w:rsid w:val="006F4467"/>
    <w:rsid w:val="006F44B1"/>
    <w:rsid w:val="006F4846"/>
    <w:rsid w:val="006F4939"/>
    <w:rsid w:val="006F4D88"/>
    <w:rsid w:val="006F4EF5"/>
    <w:rsid w:val="006F5410"/>
    <w:rsid w:val="006F5419"/>
    <w:rsid w:val="006F5967"/>
    <w:rsid w:val="006F6445"/>
    <w:rsid w:val="006F6EDC"/>
    <w:rsid w:val="006F7068"/>
    <w:rsid w:val="006F73AC"/>
    <w:rsid w:val="006F7437"/>
    <w:rsid w:val="006F7699"/>
    <w:rsid w:val="006F780B"/>
    <w:rsid w:val="006F7AB7"/>
    <w:rsid w:val="006F7B97"/>
    <w:rsid w:val="006F7F1C"/>
    <w:rsid w:val="00700404"/>
    <w:rsid w:val="00700D19"/>
    <w:rsid w:val="00700E1E"/>
    <w:rsid w:val="00700F20"/>
    <w:rsid w:val="00701300"/>
    <w:rsid w:val="00701491"/>
    <w:rsid w:val="00702070"/>
    <w:rsid w:val="00702274"/>
    <w:rsid w:val="0070228D"/>
    <w:rsid w:val="00702C82"/>
    <w:rsid w:val="00702CB3"/>
    <w:rsid w:val="00702D04"/>
    <w:rsid w:val="00702E6D"/>
    <w:rsid w:val="00703128"/>
    <w:rsid w:val="00703159"/>
    <w:rsid w:val="007037EF"/>
    <w:rsid w:val="00703A88"/>
    <w:rsid w:val="00703AEC"/>
    <w:rsid w:val="00703BAD"/>
    <w:rsid w:val="00703FBB"/>
    <w:rsid w:val="007040DD"/>
    <w:rsid w:val="0070456A"/>
    <w:rsid w:val="007045D3"/>
    <w:rsid w:val="00704790"/>
    <w:rsid w:val="00704A65"/>
    <w:rsid w:val="00704B54"/>
    <w:rsid w:val="00704E03"/>
    <w:rsid w:val="00704EF6"/>
    <w:rsid w:val="007050B7"/>
    <w:rsid w:val="007056D4"/>
    <w:rsid w:val="00705988"/>
    <w:rsid w:val="007060F0"/>
    <w:rsid w:val="0070642F"/>
    <w:rsid w:val="00706A36"/>
    <w:rsid w:val="00706A98"/>
    <w:rsid w:val="007070C5"/>
    <w:rsid w:val="00707BE1"/>
    <w:rsid w:val="00707CA8"/>
    <w:rsid w:val="00707CB2"/>
    <w:rsid w:val="00710145"/>
    <w:rsid w:val="0071016C"/>
    <w:rsid w:val="00710752"/>
    <w:rsid w:val="00710821"/>
    <w:rsid w:val="00710ACF"/>
    <w:rsid w:val="00710DA3"/>
    <w:rsid w:val="00710F10"/>
    <w:rsid w:val="00711C2D"/>
    <w:rsid w:val="00711C73"/>
    <w:rsid w:val="00711D15"/>
    <w:rsid w:val="00711EAD"/>
    <w:rsid w:val="00712C9B"/>
    <w:rsid w:val="00712E38"/>
    <w:rsid w:val="00712FC9"/>
    <w:rsid w:val="00712FDC"/>
    <w:rsid w:val="007130A7"/>
    <w:rsid w:val="007130F5"/>
    <w:rsid w:val="007136C7"/>
    <w:rsid w:val="00713FAC"/>
    <w:rsid w:val="00714397"/>
    <w:rsid w:val="00714540"/>
    <w:rsid w:val="0071460F"/>
    <w:rsid w:val="00715111"/>
    <w:rsid w:val="00716149"/>
    <w:rsid w:val="00716478"/>
    <w:rsid w:val="007168FE"/>
    <w:rsid w:val="00716B71"/>
    <w:rsid w:val="00716E80"/>
    <w:rsid w:val="00717055"/>
    <w:rsid w:val="007170E8"/>
    <w:rsid w:val="00717163"/>
    <w:rsid w:val="007173ED"/>
    <w:rsid w:val="007176BB"/>
    <w:rsid w:val="00717A71"/>
    <w:rsid w:val="00717A94"/>
    <w:rsid w:val="00717B99"/>
    <w:rsid w:val="007200FD"/>
    <w:rsid w:val="0072014F"/>
    <w:rsid w:val="00720184"/>
    <w:rsid w:val="007203A2"/>
    <w:rsid w:val="007205C2"/>
    <w:rsid w:val="0072064B"/>
    <w:rsid w:val="007206CD"/>
    <w:rsid w:val="00720A01"/>
    <w:rsid w:val="00720A36"/>
    <w:rsid w:val="00720D0C"/>
    <w:rsid w:val="00721012"/>
    <w:rsid w:val="00721333"/>
    <w:rsid w:val="007213D8"/>
    <w:rsid w:val="0072147D"/>
    <w:rsid w:val="0072189A"/>
    <w:rsid w:val="00721C82"/>
    <w:rsid w:val="007222E8"/>
    <w:rsid w:val="00722432"/>
    <w:rsid w:val="0072272B"/>
    <w:rsid w:val="00722BB6"/>
    <w:rsid w:val="00723541"/>
    <w:rsid w:val="00723CD5"/>
    <w:rsid w:val="00723FD4"/>
    <w:rsid w:val="007241CC"/>
    <w:rsid w:val="0072426B"/>
    <w:rsid w:val="007244B7"/>
    <w:rsid w:val="00724CE6"/>
    <w:rsid w:val="00724D59"/>
    <w:rsid w:val="00725016"/>
    <w:rsid w:val="0072567B"/>
    <w:rsid w:val="00725791"/>
    <w:rsid w:val="0072599F"/>
    <w:rsid w:val="00725A1F"/>
    <w:rsid w:val="00725B3D"/>
    <w:rsid w:val="00725EEA"/>
    <w:rsid w:val="0072612D"/>
    <w:rsid w:val="0072632C"/>
    <w:rsid w:val="00727412"/>
    <w:rsid w:val="00727515"/>
    <w:rsid w:val="0072775D"/>
    <w:rsid w:val="007278A0"/>
    <w:rsid w:val="00727B38"/>
    <w:rsid w:val="00730422"/>
    <w:rsid w:val="00731109"/>
    <w:rsid w:val="0073189A"/>
    <w:rsid w:val="0073213D"/>
    <w:rsid w:val="0073233B"/>
    <w:rsid w:val="00732481"/>
    <w:rsid w:val="007333B2"/>
    <w:rsid w:val="0073343E"/>
    <w:rsid w:val="007334F9"/>
    <w:rsid w:val="00733DDA"/>
    <w:rsid w:val="0073471F"/>
    <w:rsid w:val="00734A2B"/>
    <w:rsid w:val="00734A78"/>
    <w:rsid w:val="0073536C"/>
    <w:rsid w:val="0073560B"/>
    <w:rsid w:val="00735A40"/>
    <w:rsid w:val="00735B6E"/>
    <w:rsid w:val="00735B9D"/>
    <w:rsid w:val="00735EAE"/>
    <w:rsid w:val="00736016"/>
    <w:rsid w:val="00736087"/>
    <w:rsid w:val="007362DE"/>
    <w:rsid w:val="007364F7"/>
    <w:rsid w:val="0073670E"/>
    <w:rsid w:val="00736ACB"/>
    <w:rsid w:val="00736FEB"/>
    <w:rsid w:val="00737005"/>
    <w:rsid w:val="007370F5"/>
    <w:rsid w:val="00737375"/>
    <w:rsid w:val="007402A4"/>
    <w:rsid w:val="00740801"/>
    <w:rsid w:val="00740A38"/>
    <w:rsid w:val="00741244"/>
    <w:rsid w:val="00741552"/>
    <w:rsid w:val="00741580"/>
    <w:rsid w:val="00741A82"/>
    <w:rsid w:val="00741CB2"/>
    <w:rsid w:val="00741DDF"/>
    <w:rsid w:val="00742031"/>
    <w:rsid w:val="007425E5"/>
    <w:rsid w:val="007425E8"/>
    <w:rsid w:val="0074281C"/>
    <w:rsid w:val="00742829"/>
    <w:rsid w:val="00742A39"/>
    <w:rsid w:val="00742DBD"/>
    <w:rsid w:val="00743289"/>
    <w:rsid w:val="007433E3"/>
    <w:rsid w:val="00743744"/>
    <w:rsid w:val="00743D8D"/>
    <w:rsid w:val="0074423B"/>
    <w:rsid w:val="00744CE9"/>
    <w:rsid w:val="00745410"/>
    <w:rsid w:val="00745CF4"/>
    <w:rsid w:val="00745F64"/>
    <w:rsid w:val="007460EF"/>
    <w:rsid w:val="0074612C"/>
    <w:rsid w:val="0074626E"/>
    <w:rsid w:val="007464BE"/>
    <w:rsid w:val="00746538"/>
    <w:rsid w:val="00746734"/>
    <w:rsid w:val="00746823"/>
    <w:rsid w:val="00746873"/>
    <w:rsid w:val="00746CCA"/>
    <w:rsid w:val="00746F9F"/>
    <w:rsid w:val="00746FBC"/>
    <w:rsid w:val="007471BE"/>
    <w:rsid w:val="007471DD"/>
    <w:rsid w:val="00747355"/>
    <w:rsid w:val="0074741E"/>
    <w:rsid w:val="007475A9"/>
    <w:rsid w:val="007475C3"/>
    <w:rsid w:val="00747719"/>
    <w:rsid w:val="00747A12"/>
    <w:rsid w:val="00747C47"/>
    <w:rsid w:val="00750689"/>
    <w:rsid w:val="00751101"/>
    <w:rsid w:val="007512FF"/>
    <w:rsid w:val="007514F7"/>
    <w:rsid w:val="007516AB"/>
    <w:rsid w:val="00751763"/>
    <w:rsid w:val="0075188C"/>
    <w:rsid w:val="00751958"/>
    <w:rsid w:val="00751967"/>
    <w:rsid w:val="00751AC4"/>
    <w:rsid w:val="00751DAD"/>
    <w:rsid w:val="007520D3"/>
    <w:rsid w:val="00752467"/>
    <w:rsid w:val="0075290C"/>
    <w:rsid w:val="00752B50"/>
    <w:rsid w:val="00752FC6"/>
    <w:rsid w:val="007535AE"/>
    <w:rsid w:val="0075367F"/>
    <w:rsid w:val="00753B34"/>
    <w:rsid w:val="00753CBC"/>
    <w:rsid w:val="00754397"/>
    <w:rsid w:val="00754926"/>
    <w:rsid w:val="00755624"/>
    <w:rsid w:val="00755666"/>
    <w:rsid w:val="007558C2"/>
    <w:rsid w:val="00755ABE"/>
    <w:rsid w:val="00755F65"/>
    <w:rsid w:val="007563B1"/>
    <w:rsid w:val="007564F6"/>
    <w:rsid w:val="007567AB"/>
    <w:rsid w:val="00756869"/>
    <w:rsid w:val="00756E0B"/>
    <w:rsid w:val="0075745C"/>
    <w:rsid w:val="00757650"/>
    <w:rsid w:val="00757FC4"/>
    <w:rsid w:val="00760026"/>
    <w:rsid w:val="00760274"/>
    <w:rsid w:val="0076045B"/>
    <w:rsid w:val="007604B5"/>
    <w:rsid w:val="0076096D"/>
    <w:rsid w:val="00760BB9"/>
    <w:rsid w:val="00760CB7"/>
    <w:rsid w:val="00760E96"/>
    <w:rsid w:val="00761B6E"/>
    <w:rsid w:val="00761CCD"/>
    <w:rsid w:val="00761D6C"/>
    <w:rsid w:val="0076236D"/>
    <w:rsid w:val="007623E1"/>
    <w:rsid w:val="00762491"/>
    <w:rsid w:val="007625F1"/>
    <w:rsid w:val="00762D21"/>
    <w:rsid w:val="00763527"/>
    <w:rsid w:val="00763830"/>
    <w:rsid w:val="00763952"/>
    <w:rsid w:val="00763C4B"/>
    <w:rsid w:val="0076434A"/>
    <w:rsid w:val="0076462F"/>
    <w:rsid w:val="00764992"/>
    <w:rsid w:val="00764AFC"/>
    <w:rsid w:val="00764C57"/>
    <w:rsid w:val="00764D8C"/>
    <w:rsid w:val="00765237"/>
    <w:rsid w:val="007657B7"/>
    <w:rsid w:val="007659BB"/>
    <w:rsid w:val="00765E84"/>
    <w:rsid w:val="007664F1"/>
    <w:rsid w:val="0076673D"/>
    <w:rsid w:val="007668C5"/>
    <w:rsid w:val="00766A10"/>
    <w:rsid w:val="00766AFC"/>
    <w:rsid w:val="00766C10"/>
    <w:rsid w:val="00766E46"/>
    <w:rsid w:val="0076703D"/>
    <w:rsid w:val="00767F81"/>
    <w:rsid w:val="00770012"/>
    <w:rsid w:val="00770263"/>
    <w:rsid w:val="007706D9"/>
    <w:rsid w:val="00770EA1"/>
    <w:rsid w:val="00771130"/>
    <w:rsid w:val="00771CAA"/>
    <w:rsid w:val="00772000"/>
    <w:rsid w:val="0077201C"/>
    <w:rsid w:val="007728CB"/>
    <w:rsid w:val="00772B1A"/>
    <w:rsid w:val="007735BD"/>
    <w:rsid w:val="007739F8"/>
    <w:rsid w:val="00774018"/>
    <w:rsid w:val="00774481"/>
    <w:rsid w:val="007748C6"/>
    <w:rsid w:val="007748F1"/>
    <w:rsid w:val="00774D71"/>
    <w:rsid w:val="00774F12"/>
    <w:rsid w:val="007751D8"/>
    <w:rsid w:val="007753F9"/>
    <w:rsid w:val="00775A89"/>
    <w:rsid w:val="00775B23"/>
    <w:rsid w:val="00775B65"/>
    <w:rsid w:val="00775F55"/>
    <w:rsid w:val="00776357"/>
    <w:rsid w:val="00776396"/>
    <w:rsid w:val="0077652E"/>
    <w:rsid w:val="00776948"/>
    <w:rsid w:val="0077742E"/>
    <w:rsid w:val="0077749B"/>
    <w:rsid w:val="00777BEB"/>
    <w:rsid w:val="00777C72"/>
    <w:rsid w:val="00777E54"/>
    <w:rsid w:val="00777EBD"/>
    <w:rsid w:val="00777EDA"/>
    <w:rsid w:val="00777FC2"/>
    <w:rsid w:val="0078002A"/>
    <w:rsid w:val="00780224"/>
    <w:rsid w:val="0078023E"/>
    <w:rsid w:val="00780522"/>
    <w:rsid w:val="00780528"/>
    <w:rsid w:val="007806BF"/>
    <w:rsid w:val="00780800"/>
    <w:rsid w:val="00780889"/>
    <w:rsid w:val="007809E5"/>
    <w:rsid w:val="00780B82"/>
    <w:rsid w:val="0078106F"/>
    <w:rsid w:val="0078151E"/>
    <w:rsid w:val="00781934"/>
    <w:rsid w:val="00781996"/>
    <w:rsid w:val="00781FB1"/>
    <w:rsid w:val="007822E8"/>
    <w:rsid w:val="0078240D"/>
    <w:rsid w:val="00782C70"/>
    <w:rsid w:val="00782CF0"/>
    <w:rsid w:val="00782E3A"/>
    <w:rsid w:val="00782F19"/>
    <w:rsid w:val="0078300C"/>
    <w:rsid w:val="007830D8"/>
    <w:rsid w:val="0078419F"/>
    <w:rsid w:val="00784516"/>
    <w:rsid w:val="00784838"/>
    <w:rsid w:val="00785043"/>
    <w:rsid w:val="00785631"/>
    <w:rsid w:val="007859BD"/>
    <w:rsid w:val="00785C37"/>
    <w:rsid w:val="00785F2A"/>
    <w:rsid w:val="00786445"/>
    <w:rsid w:val="007865F2"/>
    <w:rsid w:val="007866BD"/>
    <w:rsid w:val="0078673F"/>
    <w:rsid w:val="007868B9"/>
    <w:rsid w:val="00786E93"/>
    <w:rsid w:val="00787055"/>
    <w:rsid w:val="00787228"/>
    <w:rsid w:val="007875CB"/>
    <w:rsid w:val="00787620"/>
    <w:rsid w:val="00787C11"/>
    <w:rsid w:val="0079023E"/>
    <w:rsid w:val="00790E13"/>
    <w:rsid w:val="00790F81"/>
    <w:rsid w:val="0079139F"/>
    <w:rsid w:val="007915FB"/>
    <w:rsid w:val="00791B8D"/>
    <w:rsid w:val="00791DAF"/>
    <w:rsid w:val="00791DE2"/>
    <w:rsid w:val="00791EAE"/>
    <w:rsid w:val="007927A3"/>
    <w:rsid w:val="00792B68"/>
    <w:rsid w:val="00792CF4"/>
    <w:rsid w:val="007934C0"/>
    <w:rsid w:val="00793856"/>
    <w:rsid w:val="0079407A"/>
    <w:rsid w:val="0079463C"/>
    <w:rsid w:val="007947D5"/>
    <w:rsid w:val="0079485D"/>
    <w:rsid w:val="00794D88"/>
    <w:rsid w:val="00795027"/>
    <w:rsid w:val="00795515"/>
    <w:rsid w:val="007957D4"/>
    <w:rsid w:val="00795A20"/>
    <w:rsid w:val="00795B17"/>
    <w:rsid w:val="00795DA3"/>
    <w:rsid w:val="007964B8"/>
    <w:rsid w:val="00796BE4"/>
    <w:rsid w:val="0079752D"/>
    <w:rsid w:val="0079769C"/>
    <w:rsid w:val="00797D6C"/>
    <w:rsid w:val="007A02BB"/>
    <w:rsid w:val="007A031E"/>
    <w:rsid w:val="007A09AA"/>
    <w:rsid w:val="007A0AA8"/>
    <w:rsid w:val="007A0AEB"/>
    <w:rsid w:val="007A1363"/>
    <w:rsid w:val="007A14E7"/>
    <w:rsid w:val="007A15B8"/>
    <w:rsid w:val="007A1A90"/>
    <w:rsid w:val="007A1A95"/>
    <w:rsid w:val="007A1F6E"/>
    <w:rsid w:val="007A2377"/>
    <w:rsid w:val="007A2605"/>
    <w:rsid w:val="007A267B"/>
    <w:rsid w:val="007A2C7A"/>
    <w:rsid w:val="007A2D9F"/>
    <w:rsid w:val="007A3291"/>
    <w:rsid w:val="007A3842"/>
    <w:rsid w:val="007A389F"/>
    <w:rsid w:val="007A38A9"/>
    <w:rsid w:val="007A3A53"/>
    <w:rsid w:val="007A3FE8"/>
    <w:rsid w:val="007A438A"/>
    <w:rsid w:val="007A43A4"/>
    <w:rsid w:val="007A43EF"/>
    <w:rsid w:val="007A46CB"/>
    <w:rsid w:val="007A472A"/>
    <w:rsid w:val="007A4855"/>
    <w:rsid w:val="007A4980"/>
    <w:rsid w:val="007A4A7D"/>
    <w:rsid w:val="007A4D1E"/>
    <w:rsid w:val="007A5208"/>
    <w:rsid w:val="007A5D92"/>
    <w:rsid w:val="007A617A"/>
    <w:rsid w:val="007A646F"/>
    <w:rsid w:val="007A67C6"/>
    <w:rsid w:val="007A6949"/>
    <w:rsid w:val="007A6C79"/>
    <w:rsid w:val="007A6E0F"/>
    <w:rsid w:val="007A6F2C"/>
    <w:rsid w:val="007A6FD4"/>
    <w:rsid w:val="007A70BC"/>
    <w:rsid w:val="007A71B4"/>
    <w:rsid w:val="007A72CD"/>
    <w:rsid w:val="007A7F52"/>
    <w:rsid w:val="007B0816"/>
    <w:rsid w:val="007B084F"/>
    <w:rsid w:val="007B0C3A"/>
    <w:rsid w:val="007B0D56"/>
    <w:rsid w:val="007B0EBE"/>
    <w:rsid w:val="007B0FB7"/>
    <w:rsid w:val="007B178D"/>
    <w:rsid w:val="007B183D"/>
    <w:rsid w:val="007B1BDD"/>
    <w:rsid w:val="007B2577"/>
    <w:rsid w:val="007B269D"/>
    <w:rsid w:val="007B26AA"/>
    <w:rsid w:val="007B2D76"/>
    <w:rsid w:val="007B2FA0"/>
    <w:rsid w:val="007B33F0"/>
    <w:rsid w:val="007B3424"/>
    <w:rsid w:val="007B3B4A"/>
    <w:rsid w:val="007B4604"/>
    <w:rsid w:val="007B4632"/>
    <w:rsid w:val="007B490D"/>
    <w:rsid w:val="007B4DEF"/>
    <w:rsid w:val="007B5A90"/>
    <w:rsid w:val="007B5AA4"/>
    <w:rsid w:val="007B5CF8"/>
    <w:rsid w:val="007B5DFD"/>
    <w:rsid w:val="007B62C7"/>
    <w:rsid w:val="007B67D9"/>
    <w:rsid w:val="007B6832"/>
    <w:rsid w:val="007B6D0F"/>
    <w:rsid w:val="007B6F9C"/>
    <w:rsid w:val="007B726F"/>
    <w:rsid w:val="007B73EC"/>
    <w:rsid w:val="007B745A"/>
    <w:rsid w:val="007C029F"/>
    <w:rsid w:val="007C0861"/>
    <w:rsid w:val="007C119F"/>
    <w:rsid w:val="007C16FD"/>
    <w:rsid w:val="007C1BD9"/>
    <w:rsid w:val="007C1E9A"/>
    <w:rsid w:val="007C2B68"/>
    <w:rsid w:val="007C2D6B"/>
    <w:rsid w:val="007C3560"/>
    <w:rsid w:val="007C3EBF"/>
    <w:rsid w:val="007C3FD9"/>
    <w:rsid w:val="007C4295"/>
    <w:rsid w:val="007C4470"/>
    <w:rsid w:val="007C45EB"/>
    <w:rsid w:val="007C4CA4"/>
    <w:rsid w:val="007C4DB9"/>
    <w:rsid w:val="007C5109"/>
    <w:rsid w:val="007C5156"/>
    <w:rsid w:val="007C5678"/>
    <w:rsid w:val="007C59FB"/>
    <w:rsid w:val="007C5DB8"/>
    <w:rsid w:val="007C6275"/>
    <w:rsid w:val="007C62E0"/>
    <w:rsid w:val="007C657D"/>
    <w:rsid w:val="007C6952"/>
    <w:rsid w:val="007C6B1F"/>
    <w:rsid w:val="007C6EE8"/>
    <w:rsid w:val="007C741D"/>
    <w:rsid w:val="007C7AEF"/>
    <w:rsid w:val="007C7C65"/>
    <w:rsid w:val="007C7DA5"/>
    <w:rsid w:val="007D0168"/>
    <w:rsid w:val="007D05F2"/>
    <w:rsid w:val="007D0D49"/>
    <w:rsid w:val="007D0DB2"/>
    <w:rsid w:val="007D0E07"/>
    <w:rsid w:val="007D1520"/>
    <w:rsid w:val="007D1574"/>
    <w:rsid w:val="007D1857"/>
    <w:rsid w:val="007D1893"/>
    <w:rsid w:val="007D1A5E"/>
    <w:rsid w:val="007D1B2B"/>
    <w:rsid w:val="007D1C36"/>
    <w:rsid w:val="007D1D87"/>
    <w:rsid w:val="007D1DE3"/>
    <w:rsid w:val="007D220C"/>
    <w:rsid w:val="007D2608"/>
    <w:rsid w:val="007D29D1"/>
    <w:rsid w:val="007D2A4C"/>
    <w:rsid w:val="007D2A7D"/>
    <w:rsid w:val="007D2BA7"/>
    <w:rsid w:val="007D2BAE"/>
    <w:rsid w:val="007D2CA6"/>
    <w:rsid w:val="007D2DB9"/>
    <w:rsid w:val="007D2EC9"/>
    <w:rsid w:val="007D3003"/>
    <w:rsid w:val="007D3165"/>
    <w:rsid w:val="007D378B"/>
    <w:rsid w:val="007D44AC"/>
    <w:rsid w:val="007D46B6"/>
    <w:rsid w:val="007D4A1D"/>
    <w:rsid w:val="007D4B17"/>
    <w:rsid w:val="007D4E75"/>
    <w:rsid w:val="007D52C7"/>
    <w:rsid w:val="007D5596"/>
    <w:rsid w:val="007D56AE"/>
    <w:rsid w:val="007D58F6"/>
    <w:rsid w:val="007D5C39"/>
    <w:rsid w:val="007D61D6"/>
    <w:rsid w:val="007D65CA"/>
    <w:rsid w:val="007D6CA8"/>
    <w:rsid w:val="007D6ED6"/>
    <w:rsid w:val="007D7098"/>
    <w:rsid w:val="007D7213"/>
    <w:rsid w:val="007D728E"/>
    <w:rsid w:val="007D7859"/>
    <w:rsid w:val="007D78E7"/>
    <w:rsid w:val="007E004A"/>
    <w:rsid w:val="007E0142"/>
    <w:rsid w:val="007E01B8"/>
    <w:rsid w:val="007E04BF"/>
    <w:rsid w:val="007E06E5"/>
    <w:rsid w:val="007E0705"/>
    <w:rsid w:val="007E07CE"/>
    <w:rsid w:val="007E085A"/>
    <w:rsid w:val="007E08E2"/>
    <w:rsid w:val="007E09E2"/>
    <w:rsid w:val="007E0FCB"/>
    <w:rsid w:val="007E11A3"/>
    <w:rsid w:val="007E139D"/>
    <w:rsid w:val="007E142F"/>
    <w:rsid w:val="007E15B5"/>
    <w:rsid w:val="007E1627"/>
    <w:rsid w:val="007E18AB"/>
    <w:rsid w:val="007E1BFC"/>
    <w:rsid w:val="007E1CB8"/>
    <w:rsid w:val="007E1EC1"/>
    <w:rsid w:val="007E2193"/>
    <w:rsid w:val="007E33FE"/>
    <w:rsid w:val="007E364D"/>
    <w:rsid w:val="007E3757"/>
    <w:rsid w:val="007E38FD"/>
    <w:rsid w:val="007E3CEA"/>
    <w:rsid w:val="007E4119"/>
    <w:rsid w:val="007E4291"/>
    <w:rsid w:val="007E4628"/>
    <w:rsid w:val="007E48B7"/>
    <w:rsid w:val="007E4F48"/>
    <w:rsid w:val="007E5326"/>
    <w:rsid w:val="007E558C"/>
    <w:rsid w:val="007E5BA1"/>
    <w:rsid w:val="007E5E2F"/>
    <w:rsid w:val="007E5E80"/>
    <w:rsid w:val="007E6252"/>
    <w:rsid w:val="007E62CA"/>
    <w:rsid w:val="007E6446"/>
    <w:rsid w:val="007E68B4"/>
    <w:rsid w:val="007E6AA2"/>
    <w:rsid w:val="007E6BF1"/>
    <w:rsid w:val="007E6CB5"/>
    <w:rsid w:val="007E6CF5"/>
    <w:rsid w:val="007E721A"/>
    <w:rsid w:val="007E76F3"/>
    <w:rsid w:val="007E77C9"/>
    <w:rsid w:val="007E7BB9"/>
    <w:rsid w:val="007F00D8"/>
    <w:rsid w:val="007F0192"/>
    <w:rsid w:val="007F0473"/>
    <w:rsid w:val="007F0B15"/>
    <w:rsid w:val="007F101F"/>
    <w:rsid w:val="007F16D8"/>
    <w:rsid w:val="007F1856"/>
    <w:rsid w:val="007F1B57"/>
    <w:rsid w:val="007F1D4E"/>
    <w:rsid w:val="007F2191"/>
    <w:rsid w:val="007F2608"/>
    <w:rsid w:val="007F2B47"/>
    <w:rsid w:val="007F2B8D"/>
    <w:rsid w:val="007F2B98"/>
    <w:rsid w:val="007F3405"/>
    <w:rsid w:val="007F3A18"/>
    <w:rsid w:val="007F3BD9"/>
    <w:rsid w:val="007F43D5"/>
    <w:rsid w:val="007F47AD"/>
    <w:rsid w:val="007F4814"/>
    <w:rsid w:val="007F4834"/>
    <w:rsid w:val="007F4EC2"/>
    <w:rsid w:val="007F4FFE"/>
    <w:rsid w:val="007F5651"/>
    <w:rsid w:val="007F5656"/>
    <w:rsid w:val="007F571C"/>
    <w:rsid w:val="007F59EF"/>
    <w:rsid w:val="007F5CB9"/>
    <w:rsid w:val="007F5E8E"/>
    <w:rsid w:val="007F5F21"/>
    <w:rsid w:val="007F61A0"/>
    <w:rsid w:val="007F61B7"/>
    <w:rsid w:val="007F6315"/>
    <w:rsid w:val="007F632F"/>
    <w:rsid w:val="007F63F8"/>
    <w:rsid w:val="007F64C4"/>
    <w:rsid w:val="007F64FB"/>
    <w:rsid w:val="007F6FA0"/>
    <w:rsid w:val="007F75B4"/>
    <w:rsid w:val="007F75CE"/>
    <w:rsid w:val="007F7717"/>
    <w:rsid w:val="007F783A"/>
    <w:rsid w:val="007F7E92"/>
    <w:rsid w:val="00800431"/>
    <w:rsid w:val="0080051C"/>
    <w:rsid w:val="00800810"/>
    <w:rsid w:val="00800C9F"/>
    <w:rsid w:val="00800DA9"/>
    <w:rsid w:val="00800EE4"/>
    <w:rsid w:val="0080119C"/>
    <w:rsid w:val="008016F9"/>
    <w:rsid w:val="00801941"/>
    <w:rsid w:val="00801946"/>
    <w:rsid w:val="0080240C"/>
    <w:rsid w:val="0080258D"/>
    <w:rsid w:val="00802A94"/>
    <w:rsid w:val="00802BC7"/>
    <w:rsid w:val="00802C44"/>
    <w:rsid w:val="008031E9"/>
    <w:rsid w:val="00803B56"/>
    <w:rsid w:val="00803B8F"/>
    <w:rsid w:val="00803EEC"/>
    <w:rsid w:val="00804EFF"/>
    <w:rsid w:val="00805016"/>
    <w:rsid w:val="00805110"/>
    <w:rsid w:val="008055B4"/>
    <w:rsid w:val="008059AA"/>
    <w:rsid w:val="00805C6E"/>
    <w:rsid w:val="00805DC1"/>
    <w:rsid w:val="00805F6A"/>
    <w:rsid w:val="008060A9"/>
    <w:rsid w:val="00806A1F"/>
    <w:rsid w:val="00806BB4"/>
    <w:rsid w:val="0080701F"/>
    <w:rsid w:val="00807A56"/>
    <w:rsid w:val="00807AD9"/>
    <w:rsid w:val="008105ED"/>
    <w:rsid w:val="008106E2"/>
    <w:rsid w:val="0081084F"/>
    <w:rsid w:val="00810A75"/>
    <w:rsid w:val="008110C8"/>
    <w:rsid w:val="008112B8"/>
    <w:rsid w:val="00811505"/>
    <w:rsid w:val="008119CB"/>
    <w:rsid w:val="00811A82"/>
    <w:rsid w:val="0081280D"/>
    <w:rsid w:val="00812F21"/>
    <w:rsid w:val="008130A1"/>
    <w:rsid w:val="00813370"/>
    <w:rsid w:val="00813754"/>
    <w:rsid w:val="00813C45"/>
    <w:rsid w:val="00814314"/>
    <w:rsid w:val="0081444E"/>
    <w:rsid w:val="00814593"/>
    <w:rsid w:val="00814598"/>
    <w:rsid w:val="008145B9"/>
    <w:rsid w:val="008148F1"/>
    <w:rsid w:val="00814A7E"/>
    <w:rsid w:val="00814CB3"/>
    <w:rsid w:val="00815180"/>
    <w:rsid w:val="008155A2"/>
    <w:rsid w:val="0081571C"/>
    <w:rsid w:val="00815760"/>
    <w:rsid w:val="00815A5C"/>
    <w:rsid w:val="00815B51"/>
    <w:rsid w:val="00815B99"/>
    <w:rsid w:val="00815BF7"/>
    <w:rsid w:val="00815C16"/>
    <w:rsid w:val="00815CE6"/>
    <w:rsid w:val="00815EAE"/>
    <w:rsid w:val="0081628A"/>
    <w:rsid w:val="008165C3"/>
    <w:rsid w:val="00816D73"/>
    <w:rsid w:val="00816FEA"/>
    <w:rsid w:val="00817208"/>
    <w:rsid w:val="008176FE"/>
    <w:rsid w:val="00817C3B"/>
    <w:rsid w:val="0082001E"/>
    <w:rsid w:val="008200A8"/>
    <w:rsid w:val="00820BC9"/>
    <w:rsid w:val="008210A9"/>
    <w:rsid w:val="0082122E"/>
    <w:rsid w:val="00821C1C"/>
    <w:rsid w:val="00821D90"/>
    <w:rsid w:val="00821FA7"/>
    <w:rsid w:val="0082205B"/>
    <w:rsid w:val="008221FB"/>
    <w:rsid w:val="00822408"/>
    <w:rsid w:val="00822604"/>
    <w:rsid w:val="00822B3B"/>
    <w:rsid w:val="00823004"/>
    <w:rsid w:val="008230DC"/>
    <w:rsid w:val="008233CA"/>
    <w:rsid w:val="00824319"/>
    <w:rsid w:val="00824471"/>
    <w:rsid w:val="0082449A"/>
    <w:rsid w:val="008248E3"/>
    <w:rsid w:val="00824DA1"/>
    <w:rsid w:val="00824F62"/>
    <w:rsid w:val="00825029"/>
    <w:rsid w:val="00825141"/>
    <w:rsid w:val="00825755"/>
    <w:rsid w:val="00825F5D"/>
    <w:rsid w:val="0082633C"/>
    <w:rsid w:val="00826397"/>
    <w:rsid w:val="00826CE7"/>
    <w:rsid w:val="00827127"/>
    <w:rsid w:val="00827260"/>
    <w:rsid w:val="008274AD"/>
    <w:rsid w:val="0082783C"/>
    <w:rsid w:val="008279D1"/>
    <w:rsid w:val="00827F28"/>
    <w:rsid w:val="008300F2"/>
    <w:rsid w:val="00830259"/>
    <w:rsid w:val="0083036A"/>
    <w:rsid w:val="00830438"/>
    <w:rsid w:val="0083046D"/>
    <w:rsid w:val="008304FB"/>
    <w:rsid w:val="00830870"/>
    <w:rsid w:val="00830C2B"/>
    <w:rsid w:val="00830C9B"/>
    <w:rsid w:val="00830DE0"/>
    <w:rsid w:val="00830E1D"/>
    <w:rsid w:val="00830E84"/>
    <w:rsid w:val="00831246"/>
    <w:rsid w:val="008313BB"/>
    <w:rsid w:val="00831828"/>
    <w:rsid w:val="00831B9B"/>
    <w:rsid w:val="008321BA"/>
    <w:rsid w:val="00832678"/>
    <w:rsid w:val="0083282A"/>
    <w:rsid w:val="00832D08"/>
    <w:rsid w:val="00833042"/>
    <w:rsid w:val="008330A1"/>
    <w:rsid w:val="00833B1F"/>
    <w:rsid w:val="00833BAA"/>
    <w:rsid w:val="00833C4B"/>
    <w:rsid w:val="00833CB4"/>
    <w:rsid w:val="008340A9"/>
    <w:rsid w:val="008346C1"/>
    <w:rsid w:val="0083471E"/>
    <w:rsid w:val="0083492A"/>
    <w:rsid w:val="008349F1"/>
    <w:rsid w:val="00834A95"/>
    <w:rsid w:val="00835091"/>
    <w:rsid w:val="0083533C"/>
    <w:rsid w:val="0083539C"/>
    <w:rsid w:val="008358BD"/>
    <w:rsid w:val="00835930"/>
    <w:rsid w:val="00835AEA"/>
    <w:rsid w:val="00836250"/>
    <w:rsid w:val="00836392"/>
    <w:rsid w:val="008366CA"/>
    <w:rsid w:val="00836D66"/>
    <w:rsid w:val="00836EA8"/>
    <w:rsid w:val="00836F32"/>
    <w:rsid w:val="00837980"/>
    <w:rsid w:val="00840314"/>
    <w:rsid w:val="008403B5"/>
    <w:rsid w:val="008406F9"/>
    <w:rsid w:val="00840931"/>
    <w:rsid w:val="00841226"/>
    <w:rsid w:val="00841437"/>
    <w:rsid w:val="00841C07"/>
    <w:rsid w:val="00841D12"/>
    <w:rsid w:val="0084236C"/>
    <w:rsid w:val="008425F9"/>
    <w:rsid w:val="008428D4"/>
    <w:rsid w:val="008431E7"/>
    <w:rsid w:val="008432D4"/>
    <w:rsid w:val="008437D2"/>
    <w:rsid w:val="0084395C"/>
    <w:rsid w:val="0084407F"/>
    <w:rsid w:val="008442F1"/>
    <w:rsid w:val="00844354"/>
    <w:rsid w:val="0084490D"/>
    <w:rsid w:val="00844A5A"/>
    <w:rsid w:val="00844E8C"/>
    <w:rsid w:val="008451A2"/>
    <w:rsid w:val="008451F4"/>
    <w:rsid w:val="00845217"/>
    <w:rsid w:val="008452A3"/>
    <w:rsid w:val="008459DD"/>
    <w:rsid w:val="00845A53"/>
    <w:rsid w:val="00845EA5"/>
    <w:rsid w:val="00846197"/>
    <w:rsid w:val="008465A5"/>
    <w:rsid w:val="008466F1"/>
    <w:rsid w:val="00846A25"/>
    <w:rsid w:val="00846A4B"/>
    <w:rsid w:val="00846AD2"/>
    <w:rsid w:val="00846F6F"/>
    <w:rsid w:val="00847063"/>
    <w:rsid w:val="00847155"/>
    <w:rsid w:val="0084768F"/>
    <w:rsid w:val="00847FDA"/>
    <w:rsid w:val="008501BE"/>
    <w:rsid w:val="00850322"/>
    <w:rsid w:val="00850767"/>
    <w:rsid w:val="008507D5"/>
    <w:rsid w:val="00850A9A"/>
    <w:rsid w:val="00850BEF"/>
    <w:rsid w:val="00850C28"/>
    <w:rsid w:val="00850C2E"/>
    <w:rsid w:val="00850F5A"/>
    <w:rsid w:val="0085117E"/>
    <w:rsid w:val="008512DA"/>
    <w:rsid w:val="008514B2"/>
    <w:rsid w:val="00851C26"/>
    <w:rsid w:val="008523A0"/>
    <w:rsid w:val="008527A9"/>
    <w:rsid w:val="008528CE"/>
    <w:rsid w:val="00852B84"/>
    <w:rsid w:val="00852C3F"/>
    <w:rsid w:val="00852DE5"/>
    <w:rsid w:val="00852E04"/>
    <w:rsid w:val="0085360F"/>
    <w:rsid w:val="00853691"/>
    <w:rsid w:val="00853ADA"/>
    <w:rsid w:val="00853B8F"/>
    <w:rsid w:val="00853CB7"/>
    <w:rsid w:val="00854230"/>
    <w:rsid w:val="008542AE"/>
    <w:rsid w:val="00854383"/>
    <w:rsid w:val="008543F3"/>
    <w:rsid w:val="008544FC"/>
    <w:rsid w:val="0085453E"/>
    <w:rsid w:val="008545AD"/>
    <w:rsid w:val="0085464B"/>
    <w:rsid w:val="0085479A"/>
    <w:rsid w:val="008548A1"/>
    <w:rsid w:val="00854C4B"/>
    <w:rsid w:val="00854CA9"/>
    <w:rsid w:val="00854D37"/>
    <w:rsid w:val="00854F21"/>
    <w:rsid w:val="00855045"/>
    <w:rsid w:val="008557E5"/>
    <w:rsid w:val="00855A08"/>
    <w:rsid w:val="00855CE9"/>
    <w:rsid w:val="00855D1A"/>
    <w:rsid w:val="00855D7B"/>
    <w:rsid w:val="00855F4D"/>
    <w:rsid w:val="00856056"/>
    <w:rsid w:val="0085678D"/>
    <w:rsid w:val="008576D0"/>
    <w:rsid w:val="0085796F"/>
    <w:rsid w:val="00857A63"/>
    <w:rsid w:val="008602AE"/>
    <w:rsid w:val="008608F5"/>
    <w:rsid w:val="00861120"/>
    <w:rsid w:val="00861326"/>
    <w:rsid w:val="0086140A"/>
    <w:rsid w:val="008618E9"/>
    <w:rsid w:val="00861B3A"/>
    <w:rsid w:val="00861D63"/>
    <w:rsid w:val="00862632"/>
    <w:rsid w:val="008626D2"/>
    <w:rsid w:val="00862780"/>
    <w:rsid w:val="00862E85"/>
    <w:rsid w:val="00862F8D"/>
    <w:rsid w:val="00863815"/>
    <w:rsid w:val="00863876"/>
    <w:rsid w:val="00864310"/>
    <w:rsid w:val="00864DE8"/>
    <w:rsid w:val="00865246"/>
    <w:rsid w:val="00865CCA"/>
    <w:rsid w:val="00865DED"/>
    <w:rsid w:val="00865DFF"/>
    <w:rsid w:val="0086623F"/>
    <w:rsid w:val="00866344"/>
    <w:rsid w:val="008668BF"/>
    <w:rsid w:val="00866ED0"/>
    <w:rsid w:val="00867135"/>
    <w:rsid w:val="00867C74"/>
    <w:rsid w:val="00867E3A"/>
    <w:rsid w:val="00867E3D"/>
    <w:rsid w:val="00870175"/>
    <w:rsid w:val="0087065B"/>
    <w:rsid w:val="00870AAA"/>
    <w:rsid w:val="00870C38"/>
    <w:rsid w:val="00870FC1"/>
    <w:rsid w:val="0087147E"/>
    <w:rsid w:val="008715F1"/>
    <w:rsid w:val="00871707"/>
    <w:rsid w:val="00871C44"/>
    <w:rsid w:val="00871D07"/>
    <w:rsid w:val="00871EA0"/>
    <w:rsid w:val="00872025"/>
    <w:rsid w:val="0087212C"/>
    <w:rsid w:val="00872844"/>
    <w:rsid w:val="00872CC7"/>
    <w:rsid w:val="00872EC6"/>
    <w:rsid w:val="00873005"/>
    <w:rsid w:val="008731CF"/>
    <w:rsid w:val="008735A4"/>
    <w:rsid w:val="008739BC"/>
    <w:rsid w:val="00873DDB"/>
    <w:rsid w:val="0087427C"/>
    <w:rsid w:val="008744D3"/>
    <w:rsid w:val="0087464B"/>
    <w:rsid w:val="008747AC"/>
    <w:rsid w:val="00874856"/>
    <w:rsid w:val="00874F12"/>
    <w:rsid w:val="00875131"/>
    <w:rsid w:val="00875831"/>
    <w:rsid w:val="00875C12"/>
    <w:rsid w:val="008761D4"/>
    <w:rsid w:val="0087647E"/>
    <w:rsid w:val="00876808"/>
    <w:rsid w:val="00876C94"/>
    <w:rsid w:val="00876E65"/>
    <w:rsid w:val="008771F4"/>
    <w:rsid w:val="0087723A"/>
    <w:rsid w:val="008772F0"/>
    <w:rsid w:val="008776EF"/>
    <w:rsid w:val="0088033A"/>
    <w:rsid w:val="00880498"/>
    <w:rsid w:val="0088061E"/>
    <w:rsid w:val="00880A05"/>
    <w:rsid w:val="00880C5B"/>
    <w:rsid w:val="00880E3C"/>
    <w:rsid w:val="00881469"/>
    <w:rsid w:val="008816AE"/>
    <w:rsid w:val="00881E90"/>
    <w:rsid w:val="00881EB7"/>
    <w:rsid w:val="0088216E"/>
    <w:rsid w:val="00882307"/>
    <w:rsid w:val="008823AB"/>
    <w:rsid w:val="00882471"/>
    <w:rsid w:val="0088268C"/>
    <w:rsid w:val="00882798"/>
    <w:rsid w:val="008829CA"/>
    <w:rsid w:val="00882B64"/>
    <w:rsid w:val="00882D25"/>
    <w:rsid w:val="00882E9A"/>
    <w:rsid w:val="00882F06"/>
    <w:rsid w:val="00883011"/>
    <w:rsid w:val="00883179"/>
    <w:rsid w:val="008835C0"/>
    <w:rsid w:val="00883861"/>
    <w:rsid w:val="00883AA1"/>
    <w:rsid w:val="00883D11"/>
    <w:rsid w:val="00883EA7"/>
    <w:rsid w:val="00884116"/>
    <w:rsid w:val="008841C5"/>
    <w:rsid w:val="008843B6"/>
    <w:rsid w:val="00884461"/>
    <w:rsid w:val="008845CC"/>
    <w:rsid w:val="00884FAC"/>
    <w:rsid w:val="008855BE"/>
    <w:rsid w:val="00885860"/>
    <w:rsid w:val="00885BDC"/>
    <w:rsid w:val="00886082"/>
    <w:rsid w:val="0088687D"/>
    <w:rsid w:val="00886B15"/>
    <w:rsid w:val="00886FB0"/>
    <w:rsid w:val="0088736D"/>
    <w:rsid w:val="00887415"/>
    <w:rsid w:val="00887585"/>
    <w:rsid w:val="008875FC"/>
    <w:rsid w:val="0088783F"/>
    <w:rsid w:val="0088785F"/>
    <w:rsid w:val="00887931"/>
    <w:rsid w:val="0088798F"/>
    <w:rsid w:val="008879BF"/>
    <w:rsid w:val="00887BF4"/>
    <w:rsid w:val="00887CEA"/>
    <w:rsid w:val="00890506"/>
    <w:rsid w:val="008911FB"/>
    <w:rsid w:val="008914E5"/>
    <w:rsid w:val="0089168F"/>
    <w:rsid w:val="008919AE"/>
    <w:rsid w:val="008920ED"/>
    <w:rsid w:val="00892A09"/>
    <w:rsid w:val="00892AA9"/>
    <w:rsid w:val="00892C31"/>
    <w:rsid w:val="00892D95"/>
    <w:rsid w:val="008930AA"/>
    <w:rsid w:val="008933B3"/>
    <w:rsid w:val="00893ACE"/>
    <w:rsid w:val="00893EBA"/>
    <w:rsid w:val="00893ED9"/>
    <w:rsid w:val="008946A2"/>
    <w:rsid w:val="008947DE"/>
    <w:rsid w:val="00894F98"/>
    <w:rsid w:val="00895213"/>
    <w:rsid w:val="0089521A"/>
    <w:rsid w:val="00895552"/>
    <w:rsid w:val="00895710"/>
    <w:rsid w:val="00895A7A"/>
    <w:rsid w:val="00896038"/>
    <w:rsid w:val="00896469"/>
    <w:rsid w:val="00896667"/>
    <w:rsid w:val="0089673F"/>
    <w:rsid w:val="00896A1E"/>
    <w:rsid w:val="00896E95"/>
    <w:rsid w:val="00897391"/>
    <w:rsid w:val="008976B8"/>
    <w:rsid w:val="008A016C"/>
    <w:rsid w:val="008A0552"/>
    <w:rsid w:val="008A071C"/>
    <w:rsid w:val="008A0A4D"/>
    <w:rsid w:val="008A0B12"/>
    <w:rsid w:val="008A0D96"/>
    <w:rsid w:val="008A100E"/>
    <w:rsid w:val="008A121E"/>
    <w:rsid w:val="008A127B"/>
    <w:rsid w:val="008A1319"/>
    <w:rsid w:val="008A141E"/>
    <w:rsid w:val="008A1B6B"/>
    <w:rsid w:val="008A1D28"/>
    <w:rsid w:val="008A2256"/>
    <w:rsid w:val="008A24B5"/>
    <w:rsid w:val="008A2617"/>
    <w:rsid w:val="008A313E"/>
    <w:rsid w:val="008A32A4"/>
    <w:rsid w:val="008A35BF"/>
    <w:rsid w:val="008A36E3"/>
    <w:rsid w:val="008A37FF"/>
    <w:rsid w:val="008A3831"/>
    <w:rsid w:val="008A3839"/>
    <w:rsid w:val="008A3B72"/>
    <w:rsid w:val="008A3C8B"/>
    <w:rsid w:val="008A3C99"/>
    <w:rsid w:val="008A42DF"/>
    <w:rsid w:val="008A477F"/>
    <w:rsid w:val="008A5138"/>
    <w:rsid w:val="008A5386"/>
    <w:rsid w:val="008A5A67"/>
    <w:rsid w:val="008A5C01"/>
    <w:rsid w:val="008A5C93"/>
    <w:rsid w:val="008A632F"/>
    <w:rsid w:val="008A66AC"/>
    <w:rsid w:val="008A6A3D"/>
    <w:rsid w:val="008A6D1B"/>
    <w:rsid w:val="008A6E20"/>
    <w:rsid w:val="008A6E85"/>
    <w:rsid w:val="008A6F22"/>
    <w:rsid w:val="008A7347"/>
    <w:rsid w:val="008A7480"/>
    <w:rsid w:val="008A78DA"/>
    <w:rsid w:val="008A7E84"/>
    <w:rsid w:val="008B0019"/>
    <w:rsid w:val="008B030D"/>
    <w:rsid w:val="008B05F7"/>
    <w:rsid w:val="008B0A1F"/>
    <w:rsid w:val="008B0B42"/>
    <w:rsid w:val="008B0BD5"/>
    <w:rsid w:val="008B15EC"/>
    <w:rsid w:val="008B1A80"/>
    <w:rsid w:val="008B228B"/>
    <w:rsid w:val="008B22E7"/>
    <w:rsid w:val="008B23B2"/>
    <w:rsid w:val="008B2D38"/>
    <w:rsid w:val="008B2FB7"/>
    <w:rsid w:val="008B311B"/>
    <w:rsid w:val="008B3147"/>
    <w:rsid w:val="008B33A6"/>
    <w:rsid w:val="008B342A"/>
    <w:rsid w:val="008B38C4"/>
    <w:rsid w:val="008B395B"/>
    <w:rsid w:val="008B3998"/>
    <w:rsid w:val="008B3EE1"/>
    <w:rsid w:val="008B45B3"/>
    <w:rsid w:val="008B4A77"/>
    <w:rsid w:val="008B4A94"/>
    <w:rsid w:val="008B4B6B"/>
    <w:rsid w:val="008B4BC6"/>
    <w:rsid w:val="008B4D99"/>
    <w:rsid w:val="008B4DAD"/>
    <w:rsid w:val="008B4F4C"/>
    <w:rsid w:val="008B5710"/>
    <w:rsid w:val="008B58EF"/>
    <w:rsid w:val="008B5F40"/>
    <w:rsid w:val="008B600C"/>
    <w:rsid w:val="008B62DA"/>
    <w:rsid w:val="008B70BB"/>
    <w:rsid w:val="008B7177"/>
    <w:rsid w:val="008B73AA"/>
    <w:rsid w:val="008B75A7"/>
    <w:rsid w:val="008B77EA"/>
    <w:rsid w:val="008C0248"/>
    <w:rsid w:val="008C0445"/>
    <w:rsid w:val="008C0708"/>
    <w:rsid w:val="008C09F2"/>
    <w:rsid w:val="008C0D53"/>
    <w:rsid w:val="008C1084"/>
    <w:rsid w:val="008C165F"/>
    <w:rsid w:val="008C1FA5"/>
    <w:rsid w:val="008C2295"/>
    <w:rsid w:val="008C2377"/>
    <w:rsid w:val="008C25EA"/>
    <w:rsid w:val="008C2617"/>
    <w:rsid w:val="008C2657"/>
    <w:rsid w:val="008C29E8"/>
    <w:rsid w:val="008C2E5B"/>
    <w:rsid w:val="008C2ECC"/>
    <w:rsid w:val="008C2F67"/>
    <w:rsid w:val="008C30F0"/>
    <w:rsid w:val="008C3101"/>
    <w:rsid w:val="008C3A1C"/>
    <w:rsid w:val="008C3B59"/>
    <w:rsid w:val="008C3DEB"/>
    <w:rsid w:val="008C41EC"/>
    <w:rsid w:val="008C43B1"/>
    <w:rsid w:val="008C47F2"/>
    <w:rsid w:val="008C480D"/>
    <w:rsid w:val="008C4944"/>
    <w:rsid w:val="008C4AC3"/>
    <w:rsid w:val="008C4AE6"/>
    <w:rsid w:val="008C4BFC"/>
    <w:rsid w:val="008C4FAD"/>
    <w:rsid w:val="008C520B"/>
    <w:rsid w:val="008C52CB"/>
    <w:rsid w:val="008C5537"/>
    <w:rsid w:val="008C55A0"/>
    <w:rsid w:val="008C56C3"/>
    <w:rsid w:val="008C572D"/>
    <w:rsid w:val="008C6B89"/>
    <w:rsid w:val="008C6BE1"/>
    <w:rsid w:val="008C6EB3"/>
    <w:rsid w:val="008C71A4"/>
    <w:rsid w:val="008C71F5"/>
    <w:rsid w:val="008C71F8"/>
    <w:rsid w:val="008C7246"/>
    <w:rsid w:val="008C7A18"/>
    <w:rsid w:val="008C7BD0"/>
    <w:rsid w:val="008D0003"/>
    <w:rsid w:val="008D05A6"/>
    <w:rsid w:val="008D0658"/>
    <w:rsid w:val="008D0851"/>
    <w:rsid w:val="008D0B1B"/>
    <w:rsid w:val="008D0C23"/>
    <w:rsid w:val="008D0D50"/>
    <w:rsid w:val="008D1286"/>
    <w:rsid w:val="008D1A3B"/>
    <w:rsid w:val="008D1AE5"/>
    <w:rsid w:val="008D23B1"/>
    <w:rsid w:val="008D2498"/>
    <w:rsid w:val="008D24A4"/>
    <w:rsid w:val="008D26B8"/>
    <w:rsid w:val="008D2819"/>
    <w:rsid w:val="008D30E0"/>
    <w:rsid w:val="008D31B2"/>
    <w:rsid w:val="008D35AB"/>
    <w:rsid w:val="008D36C0"/>
    <w:rsid w:val="008D3A7B"/>
    <w:rsid w:val="008D3B16"/>
    <w:rsid w:val="008D3C61"/>
    <w:rsid w:val="008D3C64"/>
    <w:rsid w:val="008D3E55"/>
    <w:rsid w:val="008D3ED5"/>
    <w:rsid w:val="008D45DC"/>
    <w:rsid w:val="008D4C51"/>
    <w:rsid w:val="008D4ECA"/>
    <w:rsid w:val="008D501B"/>
    <w:rsid w:val="008D5365"/>
    <w:rsid w:val="008D536C"/>
    <w:rsid w:val="008D579C"/>
    <w:rsid w:val="008D57E6"/>
    <w:rsid w:val="008D5A2C"/>
    <w:rsid w:val="008D5D0D"/>
    <w:rsid w:val="008D5D2E"/>
    <w:rsid w:val="008D5EC9"/>
    <w:rsid w:val="008D5EF9"/>
    <w:rsid w:val="008D6032"/>
    <w:rsid w:val="008D6237"/>
    <w:rsid w:val="008D6470"/>
    <w:rsid w:val="008D6D55"/>
    <w:rsid w:val="008D701E"/>
    <w:rsid w:val="008D7617"/>
    <w:rsid w:val="008D7966"/>
    <w:rsid w:val="008D799E"/>
    <w:rsid w:val="008D7BE8"/>
    <w:rsid w:val="008D7E4D"/>
    <w:rsid w:val="008D7FDA"/>
    <w:rsid w:val="008E00D4"/>
    <w:rsid w:val="008E0696"/>
    <w:rsid w:val="008E0E9A"/>
    <w:rsid w:val="008E159F"/>
    <w:rsid w:val="008E15E1"/>
    <w:rsid w:val="008E1A1F"/>
    <w:rsid w:val="008E204D"/>
    <w:rsid w:val="008E2178"/>
    <w:rsid w:val="008E228E"/>
    <w:rsid w:val="008E2312"/>
    <w:rsid w:val="008E24F1"/>
    <w:rsid w:val="008E274D"/>
    <w:rsid w:val="008E2ACD"/>
    <w:rsid w:val="008E2ECF"/>
    <w:rsid w:val="008E341E"/>
    <w:rsid w:val="008E34F3"/>
    <w:rsid w:val="008E36AB"/>
    <w:rsid w:val="008E3858"/>
    <w:rsid w:val="008E3DF3"/>
    <w:rsid w:val="008E4111"/>
    <w:rsid w:val="008E4145"/>
    <w:rsid w:val="008E4647"/>
    <w:rsid w:val="008E46C8"/>
    <w:rsid w:val="008E46E3"/>
    <w:rsid w:val="008E4A91"/>
    <w:rsid w:val="008E5134"/>
    <w:rsid w:val="008E516C"/>
    <w:rsid w:val="008E55E8"/>
    <w:rsid w:val="008E5F39"/>
    <w:rsid w:val="008E64A9"/>
    <w:rsid w:val="008E711D"/>
    <w:rsid w:val="008E73A3"/>
    <w:rsid w:val="008E7C8B"/>
    <w:rsid w:val="008E7D00"/>
    <w:rsid w:val="008F08E8"/>
    <w:rsid w:val="008F0D33"/>
    <w:rsid w:val="008F0F76"/>
    <w:rsid w:val="008F10A7"/>
    <w:rsid w:val="008F10FE"/>
    <w:rsid w:val="008F11B4"/>
    <w:rsid w:val="008F12CA"/>
    <w:rsid w:val="008F13B3"/>
    <w:rsid w:val="008F14FB"/>
    <w:rsid w:val="008F1F26"/>
    <w:rsid w:val="008F28F8"/>
    <w:rsid w:val="008F2A6C"/>
    <w:rsid w:val="008F2C21"/>
    <w:rsid w:val="008F3042"/>
    <w:rsid w:val="008F35E7"/>
    <w:rsid w:val="008F36E3"/>
    <w:rsid w:val="008F3C66"/>
    <w:rsid w:val="008F41AA"/>
    <w:rsid w:val="008F4400"/>
    <w:rsid w:val="008F4449"/>
    <w:rsid w:val="008F44F9"/>
    <w:rsid w:val="008F4673"/>
    <w:rsid w:val="008F4A58"/>
    <w:rsid w:val="008F4AF9"/>
    <w:rsid w:val="008F4C41"/>
    <w:rsid w:val="008F4CB4"/>
    <w:rsid w:val="008F5157"/>
    <w:rsid w:val="008F53A8"/>
    <w:rsid w:val="008F54A9"/>
    <w:rsid w:val="008F597B"/>
    <w:rsid w:val="008F59E7"/>
    <w:rsid w:val="008F5A3E"/>
    <w:rsid w:val="008F5BD2"/>
    <w:rsid w:val="008F6571"/>
    <w:rsid w:val="008F6FEE"/>
    <w:rsid w:val="008F7104"/>
    <w:rsid w:val="008F726C"/>
    <w:rsid w:val="008F7A9C"/>
    <w:rsid w:val="008F7B87"/>
    <w:rsid w:val="008F7CF7"/>
    <w:rsid w:val="008F7E5D"/>
    <w:rsid w:val="008F7F43"/>
    <w:rsid w:val="00900438"/>
    <w:rsid w:val="009005C3"/>
    <w:rsid w:val="00900B38"/>
    <w:rsid w:val="00900C0B"/>
    <w:rsid w:val="00900FA6"/>
    <w:rsid w:val="00901A2B"/>
    <w:rsid w:val="00901E10"/>
    <w:rsid w:val="00901F9D"/>
    <w:rsid w:val="00902188"/>
    <w:rsid w:val="00902432"/>
    <w:rsid w:val="009025CE"/>
    <w:rsid w:val="00902735"/>
    <w:rsid w:val="009027E6"/>
    <w:rsid w:val="0090308C"/>
    <w:rsid w:val="009031A6"/>
    <w:rsid w:val="009032D1"/>
    <w:rsid w:val="00903375"/>
    <w:rsid w:val="0090339C"/>
    <w:rsid w:val="00903511"/>
    <w:rsid w:val="0090376B"/>
    <w:rsid w:val="0090381E"/>
    <w:rsid w:val="00903AA4"/>
    <w:rsid w:val="00903B04"/>
    <w:rsid w:val="00903D7A"/>
    <w:rsid w:val="00903E3A"/>
    <w:rsid w:val="00903E3E"/>
    <w:rsid w:val="009042A3"/>
    <w:rsid w:val="00904948"/>
    <w:rsid w:val="00904AB0"/>
    <w:rsid w:val="00904FC2"/>
    <w:rsid w:val="0090524D"/>
    <w:rsid w:val="009054D4"/>
    <w:rsid w:val="009057B9"/>
    <w:rsid w:val="00905992"/>
    <w:rsid w:val="00905AE7"/>
    <w:rsid w:val="0090656F"/>
    <w:rsid w:val="0090660C"/>
    <w:rsid w:val="0090664F"/>
    <w:rsid w:val="00906BFC"/>
    <w:rsid w:val="00906EA1"/>
    <w:rsid w:val="00907006"/>
    <w:rsid w:val="00907354"/>
    <w:rsid w:val="009076F8"/>
    <w:rsid w:val="00907803"/>
    <w:rsid w:val="009078F2"/>
    <w:rsid w:val="00907BE4"/>
    <w:rsid w:val="00907D45"/>
    <w:rsid w:val="0091012E"/>
    <w:rsid w:val="009106AE"/>
    <w:rsid w:val="009106F1"/>
    <w:rsid w:val="009106F9"/>
    <w:rsid w:val="00910743"/>
    <w:rsid w:val="0091086E"/>
    <w:rsid w:val="009117A9"/>
    <w:rsid w:val="00911959"/>
    <w:rsid w:val="00911BAA"/>
    <w:rsid w:val="00911D6B"/>
    <w:rsid w:val="00911EA5"/>
    <w:rsid w:val="00912026"/>
    <w:rsid w:val="009120A1"/>
    <w:rsid w:val="00912364"/>
    <w:rsid w:val="00912620"/>
    <w:rsid w:val="0091284E"/>
    <w:rsid w:val="00913498"/>
    <w:rsid w:val="0091394E"/>
    <w:rsid w:val="00913B29"/>
    <w:rsid w:val="00913C0C"/>
    <w:rsid w:val="009141CE"/>
    <w:rsid w:val="00914608"/>
    <w:rsid w:val="00914717"/>
    <w:rsid w:val="0091497B"/>
    <w:rsid w:val="00914A9D"/>
    <w:rsid w:val="00914BF6"/>
    <w:rsid w:val="0091500B"/>
    <w:rsid w:val="009150C7"/>
    <w:rsid w:val="009151CA"/>
    <w:rsid w:val="009152D5"/>
    <w:rsid w:val="00915718"/>
    <w:rsid w:val="00915DFE"/>
    <w:rsid w:val="0091615B"/>
    <w:rsid w:val="009162FA"/>
    <w:rsid w:val="0091643B"/>
    <w:rsid w:val="0091652B"/>
    <w:rsid w:val="009166C1"/>
    <w:rsid w:val="00916B01"/>
    <w:rsid w:val="00916C06"/>
    <w:rsid w:val="0091731E"/>
    <w:rsid w:val="009173F5"/>
    <w:rsid w:val="00917AD1"/>
    <w:rsid w:val="00917B1C"/>
    <w:rsid w:val="0092018F"/>
    <w:rsid w:val="009201A8"/>
    <w:rsid w:val="009206AA"/>
    <w:rsid w:val="00920B22"/>
    <w:rsid w:val="00921405"/>
    <w:rsid w:val="0092159F"/>
    <w:rsid w:val="0092162B"/>
    <w:rsid w:val="00921A49"/>
    <w:rsid w:val="00921AEC"/>
    <w:rsid w:val="009226C4"/>
    <w:rsid w:val="009227E0"/>
    <w:rsid w:val="009228AC"/>
    <w:rsid w:val="00922991"/>
    <w:rsid w:val="00922A21"/>
    <w:rsid w:val="00922D66"/>
    <w:rsid w:val="009230EB"/>
    <w:rsid w:val="00923479"/>
    <w:rsid w:val="00923AF0"/>
    <w:rsid w:val="00923C21"/>
    <w:rsid w:val="00923E60"/>
    <w:rsid w:val="00923E6A"/>
    <w:rsid w:val="00923ECF"/>
    <w:rsid w:val="00924197"/>
    <w:rsid w:val="009246BA"/>
    <w:rsid w:val="00924A16"/>
    <w:rsid w:val="009255ED"/>
    <w:rsid w:val="0092576C"/>
    <w:rsid w:val="009261F4"/>
    <w:rsid w:val="009264C2"/>
    <w:rsid w:val="009265E5"/>
    <w:rsid w:val="009267B0"/>
    <w:rsid w:val="00926B62"/>
    <w:rsid w:val="00926C2C"/>
    <w:rsid w:val="00926E38"/>
    <w:rsid w:val="00926E4A"/>
    <w:rsid w:val="00927580"/>
    <w:rsid w:val="00927841"/>
    <w:rsid w:val="00927A94"/>
    <w:rsid w:val="00927BEB"/>
    <w:rsid w:val="00927EF7"/>
    <w:rsid w:val="0093044A"/>
    <w:rsid w:val="00930489"/>
    <w:rsid w:val="00930CE3"/>
    <w:rsid w:val="00931710"/>
    <w:rsid w:val="00931717"/>
    <w:rsid w:val="0093171A"/>
    <w:rsid w:val="00931DB9"/>
    <w:rsid w:val="00932443"/>
    <w:rsid w:val="00932722"/>
    <w:rsid w:val="00932A11"/>
    <w:rsid w:val="00933073"/>
    <w:rsid w:val="009330A4"/>
    <w:rsid w:val="00933CC3"/>
    <w:rsid w:val="00934178"/>
    <w:rsid w:val="009343C7"/>
    <w:rsid w:val="00934428"/>
    <w:rsid w:val="00934432"/>
    <w:rsid w:val="0093494A"/>
    <w:rsid w:val="009349D5"/>
    <w:rsid w:val="00934A52"/>
    <w:rsid w:val="00934E59"/>
    <w:rsid w:val="0093523F"/>
    <w:rsid w:val="0093544D"/>
    <w:rsid w:val="00935685"/>
    <w:rsid w:val="0093572A"/>
    <w:rsid w:val="00935D12"/>
    <w:rsid w:val="0093601E"/>
    <w:rsid w:val="009361D5"/>
    <w:rsid w:val="009361EC"/>
    <w:rsid w:val="00936292"/>
    <w:rsid w:val="0093642B"/>
    <w:rsid w:val="00936CB8"/>
    <w:rsid w:val="00936EFC"/>
    <w:rsid w:val="00937903"/>
    <w:rsid w:val="00937BB1"/>
    <w:rsid w:val="00937D21"/>
    <w:rsid w:val="00937D33"/>
    <w:rsid w:val="00937FCB"/>
    <w:rsid w:val="00940094"/>
    <w:rsid w:val="00940414"/>
    <w:rsid w:val="00940750"/>
    <w:rsid w:val="009407D6"/>
    <w:rsid w:val="00940B49"/>
    <w:rsid w:val="00940C5B"/>
    <w:rsid w:val="00940D48"/>
    <w:rsid w:val="00941160"/>
    <w:rsid w:val="00941525"/>
    <w:rsid w:val="009416AB"/>
    <w:rsid w:val="00941BA2"/>
    <w:rsid w:val="00941C48"/>
    <w:rsid w:val="00941E12"/>
    <w:rsid w:val="00941F9B"/>
    <w:rsid w:val="0094200C"/>
    <w:rsid w:val="009423FD"/>
    <w:rsid w:val="0094268A"/>
    <w:rsid w:val="0094282A"/>
    <w:rsid w:val="00942955"/>
    <w:rsid w:val="00943014"/>
    <w:rsid w:val="0094369D"/>
    <w:rsid w:val="00943820"/>
    <w:rsid w:val="00943BF3"/>
    <w:rsid w:val="00944225"/>
    <w:rsid w:val="00944481"/>
    <w:rsid w:val="00944C96"/>
    <w:rsid w:val="00944C99"/>
    <w:rsid w:val="00944F51"/>
    <w:rsid w:val="00945537"/>
    <w:rsid w:val="00946048"/>
    <w:rsid w:val="009460E7"/>
    <w:rsid w:val="0094660E"/>
    <w:rsid w:val="009466A5"/>
    <w:rsid w:val="00946964"/>
    <w:rsid w:val="00946C73"/>
    <w:rsid w:val="00946EA3"/>
    <w:rsid w:val="00947619"/>
    <w:rsid w:val="00947C70"/>
    <w:rsid w:val="00950176"/>
    <w:rsid w:val="0095017D"/>
    <w:rsid w:val="0095018A"/>
    <w:rsid w:val="00950260"/>
    <w:rsid w:val="00950689"/>
    <w:rsid w:val="009506F0"/>
    <w:rsid w:val="00950A07"/>
    <w:rsid w:val="00950C6E"/>
    <w:rsid w:val="00950E0B"/>
    <w:rsid w:val="00950FE4"/>
    <w:rsid w:val="009510FB"/>
    <w:rsid w:val="00951247"/>
    <w:rsid w:val="00951E72"/>
    <w:rsid w:val="00951F04"/>
    <w:rsid w:val="00952331"/>
    <w:rsid w:val="0095242C"/>
    <w:rsid w:val="0095259C"/>
    <w:rsid w:val="00952894"/>
    <w:rsid w:val="00952D30"/>
    <w:rsid w:val="0095354D"/>
    <w:rsid w:val="009537DD"/>
    <w:rsid w:val="009540E9"/>
    <w:rsid w:val="00954960"/>
    <w:rsid w:val="00954BE9"/>
    <w:rsid w:val="00954E00"/>
    <w:rsid w:val="00955067"/>
    <w:rsid w:val="009551F1"/>
    <w:rsid w:val="009553E9"/>
    <w:rsid w:val="00955539"/>
    <w:rsid w:val="009558B3"/>
    <w:rsid w:val="00955AFC"/>
    <w:rsid w:val="00955E36"/>
    <w:rsid w:val="009562D6"/>
    <w:rsid w:val="00956384"/>
    <w:rsid w:val="00956628"/>
    <w:rsid w:val="00956834"/>
    <w:rsid w:val="00956912"/>
    <w:rsid w:val="0095767C"/>
    <w:rsid w:val="00957AC9"/>
    <w:rsid w:val="00957DF4"/>
    <w:rsid w:val="00957FA8"/>
    <w:rsid w:val="009600ED"/>
    <w:rsid w:val="0096032D"/>
    <w:rsid w:val="009603CB"/>
    <w:rsid w:val="009604E3"/>
    <w:rsid w:val="00961047"/>
    <w:rsid w:val="0096130F"/>
    <w:rsid w:val="00961348"/>
    <w:rsid w:val="009614F7"/>
    <w:rsid w:val="009616E2"/>
    <w:rsid w:val="009618D8"/>
    <w:rsid w:val="0096214F"/>
    <w:rsid w:val="00962361"/>
    <w:rsid w:val="009625EB"/>
    <w:rsid w:val="0096295A"/>
    <w:rsid w:val="00962A2D"/>
    <w:rsid w:val="00962CFB"/>
    <w:rsid w:val="00962D89"/>
    <w:rsid w:val="00962F5B"/>
    <w:rsid w:val="00963202"/>
    <w:rsid w:val="00963FE3"/>
    <w:rsid w:val="00964000"/>
    <w:rsid w:val="00964094"/>
    <w:rsid w:val="009641AC"/>
    <w:rsid w:val="00964D19"/>
    <w:rsid w:val="00964E3D"/>
    <w:rsid w:val="00965878"/>
    <w:rsid w:val="009659AB"/>
    <w:rsid w:val="00965AB0"/>
    <w:rsid w:val="00965C9F"/>
    <w:rsid w:val="00965EA4"/>
    <w:rsid w:val="0096613A"/>
    <w:rsid w:val="00966417"/>
    <w:rsid w:val="00966E81"/>
    <w:rsid w:val="00967092"/>
    <w:rsid w:val="0096735C"/>
    <w:rsid w:val="00967758"/>
    <w:rsid w:val="00967A83"/>
    <w:rsid w:val="00967FED"/>
    <w:rsid w:val="00970077"/>
    <w:rsid w:val="00970453"/>
    <w:rsid w:val="00970A04"/>
    <w:rsid w:val="00970A2B"/>
    <w:rsid w:val="00970A52"/>
    <w:rsid w:val="0097100C"/>
    <w:rsid w:val="0097117F"/>
    <w:rsid w:val="00971193"/>
    <w:rsid w:val="009715D9"/>
    <w:rsid w:val="009718DE"/>
    <w:rsid w:val="009719ED"/>
    <w:rsid w:val="009723AD"/>
    <w:rsid w:val="00973211"/>
    <w:rsid w:val="00973679"/>
    <w:rsid w:val="00973734"/>
    <w:rsid w:val="009739B0"/>
    <w:rsid w:val="00973D05"/>
    <w:rsid w:val="00973D58"/>
    <w:rsid w:val="00973F6D"/>
    <w:rsid w:val="00973FEA"/>
    <w:rsid w:val="0097408D"/>
    <w:rsid w:val="00974389"/>
    <w:rsid w:val="00974438"/>
    <w:rsid w:val="00974B26"/>
    <w:rsid w:val="00974CFD"/>
    <w:rsid w:val="009757E1"/>
    <w:rsid w:val="00976024"/>
    <w:rsid w:val="00976172"/>
    <w:rsid w:val="0097665D"/>
    <w:rsid w:val="0097751A"/>
    <w:rsid w:val="0097777D"/>
    <w:rsid w:val="00977B37"/>
    <w:rsid w:val="009804F7"/>
    <w:rsid w:val="00980577"/>
    <w:rsid w:val="00980C85"/>
    <w:rsid w:val="00980E85"/>
    <w:rsid w:val="00981050"/>
    <w:rsid w:val="0098105F"/>
    <w:rsid w:val="00981467"/>
    <w:rsid w:val="00981899"/>
    <w:rsid w:val="009819F6"/>
    <w:rsid w:val="00981B84"/>
    <w:rsid w:val="009823BE"/>
    <w:rsid w:val="009830B4"/>
    <w:rsid w:val="009831A0"/>
    <w:rsid w:val="00983BA9"/>
    <w:rsid w:val="00983BC5"/>
    <w:rsid w:val="00983FF5"/>
    <w:rsid w:val="009840E1"/>
    <w:rsid w:val="009842C0"/>
    <w:rsid w:val="00984391"/>
    <w:rsid w:val="00984EC1"/>
    <w:rsid w:val="009850DF"/>
    <w:rsid w:val="0098532A"/>
    <w:rsid w:val="0098559A"/>
    <w:rsid w:val="009857AC"/>
    <w:rsid w:val="009860F0"/>
    <w:rsid w:val="00987374"/>
    <w:rsid w:val="00987564"/>
    <w:rsid w:val="009877AD"/>
    <w:rsid w:val="009877E3"/>
    <w:rsid w:val="00987A67"/>
    <w:rsid w:val="009900E0"/>
    <w:rsid w:val="0099027E"/>
    <w:rsid w:val="00990833"/>
    <w:rsid w:val="00990AB6"/>
    <w:rsid w:val="00990E6A"/>
    <w:rsid w:val="00990F67"/>
    <w:rsid w:val="00990FA2"/>
    <w:rsid w:val="0099104D"/>
    <w:rsid w:val="0099120E"/>
    <w:rsid w:val="009914A2"/>
    <w:rsid w:val="009914B7"/>
    <w:rsid w:val="009917B0"/>
    <w:rsid w:val="00991932"/>
    <w:rsid w:val="0099236B"/>
    <w:rsid w:val="00992747"/>
    <w:rsid w:val="00992BCF"/>
    <w:rsid w:val="00992D8F"/>
    <w:rsid w:val="00993281"/>
    <w:rsid w:val="0099362E"/>
    <w:rsid w:val="00993B44"/>
    <w:rsid w:val="00993D43"/>
    <w:rsid w:val="00993F1D"/>
    <w:rsid w:val="009940DB"/>
    <w:rsid w:val="0099440F"/>
    <w:rsid w:val="00994961"/>
    <w:rsid w:val="009952FB"/>
    <w:rsid w:val="00995A71"/>
    <w:rsid w:val="00995E18"/>
    <w:rsid w:val="00995EC2"/>
    <w:rsid w:val="00996275"/>
    <w:rsid w:val="009962BF"/>
    <w:rsid w:val="00996565"/>
    <w:rsid w:val="00996890"/>
    <w:rsid w:val="0099715E"/>
    <w:rsid w:val="0099761D"/>
    <w:rsid w:val="009A01EC"/>
    <w:rsid w:val="009A0249"/>
    <w:rsid w:val="009A053C"/>
    <w:rsid w:val="009A0782"/>
    <w:rsid w:val="009A158B"/>
    <w:rsid w:val="009A1673"/>
    <w:rsid w:val="009A169D"/>
    <w:rsid w:val="009A1829"/>
    <w:rsid w:val="009A182A"/>
    <w:rsid w:val="009A19F6"/>
    <w:rsid w:val="009A1C1D"/>
    <w:rsid w:val="009A23E0"/>
    <w:rsid w:val="009A2724"/>
    <w:rsid w:val="009A298F"/>
    <w:rsid w:val="009A2A75"/>
    <w:rsid w:val="009A2BCE"/>
    <w:rsid w:val="009A2EE9"/>
    <w:rsid w:val="009A2FB4"/>
    <w:rsid w:val="009A32C9"/>
    <w:rsid w:val="009A3C47"/>
    <w:rsid w:val="009A3E18"/>
    <w:rsid w:val="009A3FFF"/>
    <w:rsid w:val="009A4145"/>
    <w:rsid w:val="009A417C"/>
    <w:rsid w:val="009A423E"/>
    <w:rsid w:val="009A4459"/>
    <w:rsid w:val="009A4482"/>
    <w:rsid w:val="009A471C"/>
    <w:rsid w:val="009A4BC8"/>
    <w:rsid w:val="009A4EAA"/>
    <w:rsid w:val="009A4F39"/>
    <w:rsid w:val="009A539A"/>
    <w:rsid w:val="009A54CC"/>
    <w:rsid w:val="009A6EBA"/>
    <w:rsid w:val="009A7775"/>
    <w:rsid w:val="009A7B44"/>
    <w:rsid w:val="009B04A4"/>
    <w:rsid w:val="009B0508"/>
    <w:rsid w:val="009B0668"/>
    <w:rsid w:val="009B0819"/>
    <w:rsid w:val="009B09DB"/>
    <w:rsid w:val="009B0D07"/>
    <w:rsid w:val="009B0EC8"/>
    <w:rsid w:val="009B0EC9"/>
    <w:rsid w:val="009B0EE6"/>
    <w:rsid w:val="009B0F66"/>
    <w:rsid w:val="009B1286"/>
    <w:rsid w:val="009B1377"/>
    <w:rsid w:val="009B1564"/>
    <w:rsid w:val="009B1E3B"/>
    <w:rsid w:val="009B2831"/>
    <w:rsid w:val="009B2963"/>
    <w:rsid w:val="009B2B98"/>
    <w:rsid w:val="009B2FB5"/>
    <w:rsid w:val="009B30B2"/>
    <w:rsid w:val="009B311C"/>
    <w:rsid w:val="009B32C6"/>
    <w:rsid w:val="009B33F5"/>
    <w:rsid w:val="009B35A0"/>
    <w:rsid w:val="009B3A5B"/>
    <w:rsid w:val="009B3CE1"/>
    <w:rsid w:val="009B410B"/>
    <w:rsid w:val="009B45B4"/>
    <w:rsid w:val="009B4B79"/>
    <w:rsid w:val="009B5B80"/>
    <w:rsid w:val="009B5DBD"/>
    <w:rsid w:val="009B624A"/>
    <w:rsid w:val="009B6470"/>
    <w:rsid w:val="009B681D"/>
    <w:rsid w:val="009B6842"/>
    <w:rsid w:val="009B6AB1"/>
    <w:rsid w:val="009B722C"/>
    <w:rsid w:val="009B7257"/>
    <w:rsid w:val="009B731D"/>
    <w:rsid w:val="009B7479"/>
    <w:rsid w:val="009B778E"/>
    <w:rsid w:val="009B799D"/>
    <w:rsid w:val="009B7C14"/>
    <w:rsid w:val="009B7DF3"/>
    <w:rsid w:val="009C0078"/>
    <w:rsid w:val="009C0527"/>
    <w:rsid w:val="009C08CB"/>
    <w:rsid w:val="009C0A85"/>
    <w:rsid w:val="009C0C92"/>
    <w:rsid w:val="009C0D93"/>
    <w:rsid w:val="009C0EC9"/>
    <w:rsid w:val="009C1162"/>
    <w:rsid w:val="009C1445"/>
    <w:rsid w:val="009C14F1"/>
    <w:rsid w:val="009C169F"/>
    <w:rsid w:val="009C1B6A"/>
    <w:rsid w:val="009C1B8A"/>
    <w:rsid w:val="009C1CE4"/>
    <w:rsid w:val="009C1FD3"/>
    <w:rsid w:val="009C232A"/>
    <w:rsid w:val="009C25C9"/>
    <w:rsid w:val="009C25EB"/>
    <w:rsid w:val="009C2843"/>
    <w:rsid w:val="009C2A84"/>
    <w:rsid w:val="009C2F38"/>
    <w:rsid w:val="009C2FCC"/>
    <w:rsid w:val="009C32A5"/>
    <w:rsid w:val="009C3601"/>
    <w:rsid w:val="009C3673"/>
    <w:rsid w:val="009C37CE"/>
    <w:rsid w:val="009C3862"/>
    <w:rsid w:val="009C3B0A"/>
    <w:rsid w:val="009C3BB1"/>
    <w:rsid w:val="009C3E21"/>
    <w:rsid w:val="009C4608"/>
    <w:rsid w:val="009C46B0"/>
    <w:rsid w:val="009C4769"/>
    <w:rsid w:val="009C49F7"/>
    <w:rsid w:val="009C4A78"/>
    <w:rsid w:val="009C4C29"/>
    <w:rsid w:val="009C4FBF"/>
    <w:rsid w:val="009C504D"/>
    <w:rsid w:val="009C571E"/>
    <w:rsid w:val="009C5A17"/>
    <w:rsid w:val="009C5C4E"/>
    <w:rsid w:val="009C5D11"/>
    <w:rsid w:val="009C5F71"/>
    <w:rsid w:val="009C6096"/>
    <w:rsid w:val="009C6938"/>
    <w:rsid w:val="009C696F"/>
    <w:rsid w:val="009C6992"/>
    <w:rsid w:val="009C6C4E"/>
    <w:rsid w:val="009C6EBA"/>
    <w:rsid w:val="009C6FDD"/>
    <w:rsid w:val="009C704C"/>
    <w:rsid w:val="009C7272"/>
    <w:rsid w:val="009C728F"/>
    <w:rsid w:val="009C75A4"/>
    <w:rsid w:val="009C7A16"/>
    <w:rsid w:val="009C7A90"/>
    <w:rsid w:val="009C7BEF"/>
    <w:rsid w:val="009C7C0E"/>
    <w:rsid w:val="009C7E60"/>
    <w:rsid w:val="009D0366"/>
    <w:rsid w:val="009D04FE"/>
    <w:rsid w:val="009D079B"/>
    <w:rsid w:val="009D0846"/>
    <w:rsid w:val="009D09A8"/>
    <w:rsid w:val="009D09CB"/>
    <w:rsid w:val="009D0A0A"/>
    <w:rsid w:val="009D0AB4"/>
    <w:rsid w:val="009D0B38"/>
    <w:rsid w:val="009D0D73"/>
    <w:rsid w:val="009D0F59"/>
    <w:rsid w:val="009D1134"/>
    <w:rsid w:val="009D1476"/>
    <w:rsid w:val="009D1667"/>
    <w:rsid w:val="009D17B5"/>
    <w:rsid w:val="009D184B"/>
    <w:rsid w:val="009D1E06"/>
    <w:rsid w:val="009D238F"/>
    <w:rsid w:val="009D2D49"/>
    <w:rsid w:val="009D2F61"/>
    <w:rsid w:val="009D3190"/>
    <w:rsid w:val="009D3238"/>
    <w:rsid w:val="009D35FB"/>
    <w:rsid w:val="009D35FE"/>
    <w:rsid w:val="009D3B49"/>
    <w:rsid w:val="009D3C40"/>
    <w:rsid w:val="009D3C58"/>
    <w:rsid w:val="009D4200"/>
    <w:rsid w:val="009D4446"/>
    <w:rsid w:val="009D4ADA"/>
    <w:rsid w:val="009D4B09"/>
    <w:rsid w:val="009D4B88"/>
    <w:rsid w:val="009D4D95"/>
    <w:rsid w:val="009D5244"/>
    <w:rsid w:val="009D5823"/>
    <w:rsid w:val="009D6172"/>
    <w:rsid w:val="009D64BC"/>
    <w:rsid w:val="009D652E"/>
    <w:rsid w:val="009D6B23"/>
    <w:rsid w:val="009D6B89"/>
    <w:rsid w:val="009D6CC2"/>
    <w:rsid w:val="009D6EE5"/>
    <w:rsid w:val="009D6F67"/>
    <w:rsid w:val="009D6FDD"/>
    <w:rsid w:val="009D705C"/>
    <w:rsid w:val="009D7141"/>
    <w:rsid w:val="009D7856"/>
    <w:rsid w:val="009D7F83"/>
    <w:rsid w:val="009E0020"/>
    <w:rsid w:val="009E0078"/>
    <w:rsid w:val="009E017D"/>
    <w:rsid w:val="009E07B7"/>
    <w:rsid w:val="009E094E"/>
    <w:rsid w:val="009E0990"/>
    <w:rsid w:val="009E0AAD"/>
    <w:rsid w:val="009E0AEF"/>
    <w:rsid w:val="009E0B74"/>
    <w:rsid w:val="009E0EA9"/>
    <w:rsid w:val="009E13A3"/>
    <w:rsid w:val="009E148E"/>
    <w:rsid w:val="009E173D"/>
    <w:rsid w:val="009E19F6"/>
    <w:rsid w:val="009E1C11"/>
    <w:rsid w:val="009E2163"/>
    <w:rsid w:val="009E21A8"/>
    <w:rsid w:val="009E22FA"/>
    <w:rsid w:val="009E2392"/>
    <w:rsid w:val="009E2C03"/>
    <w:rsid w:val="009E2EBE"/>
    <w:rsid w:val="009E38B8"/>
    <w:rsid w:val="009E391C"/>
    <w:rsid w:val="009E3A50"/>
    <w:rsid w:val="009E3C6A"/>
    <w:rsid w:val="009E3D1B"/>
    <w:rsid w:val="009E41B3"/>
    <w:rsid w:val="009E4A08"/>
    <w:rsid w:val="009E4A6A"/>
    <w:rsid w:val="009E4C2A"/>
    <w:rsid w:val="009E4CCA"/>
    <w:rsid w:val="009E4DA7"/>
    <w:rsid w:val="009E50EC"/>
    <w:rsid w:val="009E5531"/>
    <w:rsid w:val="009E5AC1"/>
    <w:rsid w:val="009E655C"/>
    <w:rsid w:val="009E68E0"/>
    <w:rsid w:val="009E6A79"/>
    <w:rsid w:val="009E6B05"/>
    <w:rsid w:val="009E6EEF"/>
    <w:rsid w:val="009E719E"/>
    <w:rsid w:val="009E728C"/>
    <w:rsid w:val="009E73D5"/>
    <w:rsid w:val="009E75C2"/>
    <w:rsid w:val="009E7DC3"/>
    <w:rsid w:val="009E7FE1"/>
    <w:rsid w:val="009F0017"/>
    <w:rsid w:val="009F0D1E"/>
    <w:rsid w:val="009F1419"/>
    <w:rsid w:val="009F17A3"/>
    <w:rsid w:val="009F197C"/>
    <w:rsid w:val="009F19D7"/>
    <w:rsid w:val="009F232C"/>
    <w:rsid w:val="009F2347"/>
    <w:rsid w:val="009F23E8"/>
    <w:rsid w:val="009F2C93"/>
    <w:rsid w:val="009F302D"/>
    <w:rsid w:val="009F3119"/>
    <w:rsid w:val="009F3283"/>
    <w:rsid w:val="009F32D0"/>
    <w:rsid w:val="009F32EF"/>
    <w:rsid w:val="009F32FE"/>
    <w:rsid w:val="009F3710"/>
    <w:rsid w:val="009F38E1"/>
    <w:rsid w:val="009F3929"/>
    <w:rsid w:val="009F4091"/>
    <w:rsid w:val="009F4963"/>
    <w:rsid w:val="009F4F04"/>
    <w:rsid w:val="009F502D"/>
    <w:rsid w:val="009F57A5"/>
    <w:rsid w:val="009F5EB0"/>
    <w:rsid w:val="009F6094"/>
    <w:rsid w:val="009F61A9"/>
    <w:rsid w:val="009F62DB"/>
    <w:rsid w:val="009F634C"/>
    <w:rsid w:val="009F66C8"/>
    <w:rsid w:val="009F6B64"/>
    <w:rsid w:val="009F6E3B"/>
    <w:rsid w:val="009F70AD"/>
    <w:rsid w:val="009F7237"/>
    <w:rsid w:val="009F77C5"/>
    <w:rsid w:val="009F7891"/>
    <w:rsid w:val="009F79C5"/>
    <w:rsid w:val="00A0087C"/>
    <w:rsid w:val="00A0099B"/>
    <w:rsid w:val="00A00A1B"/>
    <w:rsid w:val="00A00F6C"/>
    <w:rsid w:val="00A010AE"/>
    <w:rsid w:val="00A010B2"/>
    <w:rsid w:val="00A01206"/>
    <w:rsid w:val="00A0159F"/>
    <w:rsid w:val="00A01737"/>
    <w:rsid w:val="00A017C5"/>
    <w:rsid w:val="00A01BD8"/>
    <w:rsid w:val="00A01CFC"/>
    <w:rsid w:val="00A02039"/>
    <w:rsid w:val="00A020A0"/>
    <w:rsid w:val="00A0218B"/>
    <w:rsid w:val="00A02243"/>
    <w:rsid w:val="00A0227D"/>
    <w:rsid w:val="00A03203"/>
    <w:rsid w:val="00A03222"/>
    <w:rsid w:val="00A03B4D"/>
    <w:rsid w:val="00A03F28"/>
    <w:rsid w:val="00A03F80"/>
    <w:rsid w:val="00A04A4E"/>
    <w:rsid w:val="00A04C46"/>
    <w:rsid w:val="00A04E50"/>
    <w:rsid w:val="00A053BD"/>
    <w:rsid w:val="00A05541"/>
    <w:rsid w:val="00A05950"/>
    <w:rsid w:val="00A0596F"/>
    <w:rsid w:val="00A059BC"/>
    <w:rsid w:val="00A05A4E"/>
    <w:rsid w:val="00A05D81"/>
    <w:rsid w:val="00A05FBB"/>
    <w:rsid w:val="00A06044"/>
    <w:rsid w:val="00A060BE"/>
    <w:rsid w:val="00A060D0"/>
    <w:rsid w:val="00A066F8"/>
    <w:rsid w:val="00A068AA"/>
    <w:rsid w:val="00A06A44"/>
    <w:rsid w:val="00A074D8"/>
    <w:rsid w:val="00A07EB8"/>
    <w:rsid w:val="00A108BD"/>
    <w:rsid w:val="00A11491"/>
    <w:rsid w:val="00A11AA9"/>
    <w:rsid w:val="00A12154"/>
    <w:rsid w:val="00A1277B"/>
    <w:rsid w:val="00A12D0D"/>
    <w:rsid w:val="00A13099"/>
    <w:rsid w:val="00A131A1"/>
    <w:rsid w:val="00A13C77"/>
    <w:rsid w:val="00A13E90"/>
    <w:rsid w:val="00A13EBC"/>
    <w:rsid w:val="00A142A0"/>
    <w:rsid w:val="00A142B8"/>
    <w:rsid w:val="00A148D3"/>
    <w:rsid w:val="00A14962"/>
    <w:rsid w:val="00A14E43"/>
    <w:rsid w:val="00A15151"/>
    <w:rsid w:val="00A15B04"/>
    <w:rsid w:val="00A15DE2"/>
    <w:rsid w:val="00A15F16"/>
    <w:rsid w:val="00A15F19"/>
    <w:rsid w:val="00A15F77"/>
    <w:rsid w:val="00A16AEF"/>
    <w:rsid w:val="00A16C03"/>
    <w:rsid w:val="00A16C74"/>
    <w:rsid w:val="00A1738A"/>
    <w:rsid w:val="00A179F3"/>
    <w:rsid w:val="00A17A45"/>
    <w:rsid w:val="00A17F55"/>
    <w:rsid w:val="00A17FC9"/>
    <w:rsid w:val="00A200E0"/>
    <w:rsid w:val="00A20596"/>
    <w:rsid w:val="00A207F7"/>
    <w:rsid w:val="00A20887"/>
    <w:rsid w:val="00A20D26"/>
    <w:rsid w:val="00A20E00"/>
    <w:rsid w:val="00A20E06"/>
    <w:rsid w:val="00A21091"/>
    <w:rsid w:val="00A2133A"/>
    <w:rsid w:val="00A21451"/>
    <w:rsid w:val="00A214F5"/>
    <w:rsid w:val="00A21989"/>
    <w:rsid w:val="00A21A3A"/>
    <w:rsid w:val="00A22575"/>
    <w:rsid w:val="00A22778"/>
    <w:rsid w:val="00A22B55"/>
    <w:rsid w:val="00A22DDE"/>
    <w:rsid w:val="00A23129"/>
    <w:rsid w:val="00A23131"/>
    <w:rsid w:val="00A23777"/>
    <w:rsid w:val="00A238A6"/>
    <w:rsid w:val="00A2407B"/>
    <w:rsid w:val="00A24EB6"/>
    <w:rsid w:val="00A25114"/>
    <w:rsid w:val="00A2558C"/>
    <w:rsid w:val="00A25B31"/>
    <w:rsid w:val="00A25C4F"/>
    <w:rsid w:val="00A25F78"/>
    <w:rsid w:val="00A262EC"/>
    <w:rsid w:val="00A269D5"/>
    <w:rsid w:val="00A26D9E"/>
    <w:rsid w:val="00A27102"/>
    <w:rsid w:val="00A27320"/>
    <w:rsid w:val="00A273B5"/>
    <w:rsid w:val="00A27532"/>
    <w:rsid w:val="00A2766C"/>
    <w:rsid w:val="00A2788A"/>
    <w:rsid w:val="00A27C47"/>
    <w:rsid w:val="00A27D1D"/>
    <w:rsid w:val="00A27EA1"/>
    <w:rsid w:val="00A27F25"/>
    <w:rsid w:val="00A30204"/>
    <w:rsid w:val="00A305CA"/>
    <w:rsid w:val="00A30668"/>
    <w:rsid w:val="00A30B34"/>
    <w:rsid w:val="00A30F3A"/>
    <w:rsid w:val="00A3153B"/>
    <w:rsid w:val="00A316F0"/>
    <w:rsid w:val="00A31872"/>
    <w:rsid w:val="00A31F2D"/>
    <w:rsid w:val="00A32352"/>
    <w:rsid w:val="00A32448"/>
    <w:rsid w:val="00A32639"/>
    <w:rsid w:val="00A327E5"/>
    <w:rsid w:val="00A32A40"/>
    <w:rsid w:val="00A332D2"/>
    <w:rsid w:val="00A333BB"/>
    <w:rsid w:val="00A33430"/>
    <w:rsid w:val="00A3344C"/>
    <w:rsid w:val="00A336F8"/>
    <w:rsid w:val="00A33B97"/>
    <w:rsid w:val="00A33EBE"/>
    <w:rsid w:val="00A3459E"/>
    <w:rsid w:val="00A3486A"/>
    <w:rsid w:val="00A34E0E"/>
    <w:rsid w:val="00A3511C"/>
    <w:rsid w:val="00A3549B"/>
    <w:rsid w:val="00A354C7"/>
    <w:rsid w:val="00A3570B"/>
    <w:rsid w:val="00A358BC"/>
    <w:rsid w:val="00A3615A"/>
    <w:rsid w:val="00A3670C"/>
    <w:rsid w:val="00A36978"/>
    <w:rsid w:val="00A36BC2"/>
    <w:rsid w:val="00A36C33"/>
    <w:rsid w:val="00A37229"/>
    <w:rsid w:val="00A3727F"/>
    <w:rsid w:val="00A375CE"/>
    <w:rsid w:val="00A37685"/>
    <w:rsid w:val="00A37B61"/>
    <w:rsid w:val="00A401EB"/>
    <w:rsid w:val="00A40282"/>
    <w:rsid w:val="00A403D5"/>
    <w:rsid w:val="00A40493"/>
    <w:rsid w:val="00A405F6"/>
    <w:rsid w:val="00A40713"/>
    <w:rsid w:val="00A40772"/>
    <w:rsid w:val="00A40C01"/>
    <w:rsid w:val="00A40F47"/>
    <w:rsid w:val="00A412E0"/>
    <w:rsid w:val="00A414E2"/>
    <w:rsid w:val="00A41660"/>
    <w:rsid w:val="00A41690"/>
    <w:rsid w:val="00A41776"/>
    <w:rsid w:val="00A41D4F"/>
    <w:rsid w:val="00A42060"/>
    <w:rsid w:val="00A42DEF"/>
    <w:rsid w:val="00A431B5"/>
    <w:rsid w:val="00A431D1"/>
    <w:rsid w:val="00A432F3"/>
    <w:rsid w:val="00A43653"/>
    <w:rsid w:val="00A43766"/>
    <w:rsid w:val="00A437A5"/>
    <w:rsid w:val="00A43810"/>
    <w:rsid w:val="00A43985"/>
    <w:rsid w:val="00A43BF0"/>
    <w:rsid w:val="00A43CA6"/>
    <w:rsid w:val="00A43DAC"/>
    <w:rsid w:val="00A43EB4"/>
    <w:rsid w:val="00A44261"/>
    <w:rsid w:val="00A446AB"/>
    <w:rsid w:val="00A446C7"/>
    <w:rsid w:val="00A449EF"/>
    <w:rsid w:val="00A44AAC"/>
    <w:rsid w:val="00A44F1A"/>
    <w:rsid w:val="00A44FBA"/>
    <w:rsid w:val="00A4561E"/>
    <w:rsid w:val="00A4564E"/>
    <w:rsid w:val="00A457A1"/>
    <w:rsid w:val="00A45ADB"/>
    <w:rsid w:val="00A45F69"/>
    <w:rsid w:val="00A461C5"/>
    <w:rsid w:val="00A463AF"/>
    <w:rsid w:val="00A46447"/>
    <w:rsid w:val="00A46905"/>
    <w:rsid w:val="00A46910"/>
    <w:rsid w:val="00A46B45"/>
    <w:rsid w:val="00A470F9"/>
    <w:rsid w:val="00A47234"/>
    <w:rsid w:val="00A478A1"/>
    <w:rsid w:val="00A47AE1"/>
    <w:rsid w:val="00A47C0B"/>
    <w:rsid w:val="00A47EE3"/>
    <w:rsid w:val="00A504F5"/>
    <w:rsid w:val="00A5050E"/>
    <w:rsid w:val="00A50ADC"/>
    <w:rsid w:val="00A50B82"/>
    <w:rsid w:val="00A50EF9"/>
    <w:rsid w:val="00A50F74"/>
    <w:rsid w:val="00A51007"/>
    <w:rsid w:val="00A52671"/>
    <w:rsid w:val="00A52BB7"/>
    <w:rsid w:val="00A52F6B"/>
    <w:rsid w:val="00A532E7"/>
    <w:rsid w:val="00A53719"/>
    <w:rsid w:val="00A53CE4"/>
    <w:rsid w:val="00A544F4"/>
    <w:rsid w:val="00A549E4"/>
    <w:rsid w:val="00A54B51"/>
    <w:rsid w:val="00A54E3C"/>
    <w:rsid w:val="00A54FD8"/>
    <w:rsid w:val="00A556A0"/>
    <w:rsid w:val="00A55C79"/>
    <w:rsid w:val="00A55CB9"/>
    <w:rsid w:val="00A55D7B"/>
    <w:rsid w:val="00A562AD"/>
    <w:rsid w:val="00A56366"/>
    <w:rsid w:val="00A56535"/>
    <w:rsid w:val="00A56593"/>
    <w:rsid w:val="00A56636"/>
    <w:rsid w:val="00A566F2"/>
    <w:rsid w:val="00A56F79"/>
    <w:rsid w:val="00A5714B"/>
    <w:rsid w:val="00A57426"/>
    <w:rsid w:val="00A5744D"/>
    <w:rsid w:val="00A574F8"/>
    <w:rsid w:val="00A579DC"/>
    <w:rsid w:val="00A57DA1"/>
    <w:rsid w:val="00A57FAC"/>
    <w:rsid w:val="00A60396"/>
    <w:rsid w:val="00A606C1"/>
    <w:rsid w:val="00A60865"/>
    <w:rsid w:val="00A608E8"/>
    <w:rsid w:val="00A6093F"/>
    <w:rsid w:val="00A60993"/>
    <w:rsid w:val="00A60AFE"/>
    <w:rsid w:val="00A60E5D"/>
    <w:rsid w:val="00A61204"/>
    <w:rsid w:val="00A615CF"/>
    <w:rsid w:val="00A617C5"/>
    <w:rsid w:val="00A61CAB"/>
    <w:rsid w:val="00A61DDC"/>
    <w:rsid w:val="00A62C45"/>
    <w:rsid w:val="00A633EF"/>
    <w:rsid w:val="00A6370F"/>
    <w:rsid w:val="00A639B5"/>
    <w:rsid w:val="00A63E22"/>
    <w:rsid w:val="00A647A0"/>
    <w:rsid w:val="00A64958"/>
    <w:rsid w:val="00A64A43"/>
    <w:rsid w:val="00A64CFB"/>
    <w:rsid w:val="00A64FB4"/>
    <w:rsid w:val="00A65579"/>
    <w:rsid w:val="00A65AC7"/>
    <w:rsid w:val="00A65ADC"/>
    <w:rsid w:val="00A6605B"/>
    <w:rsid w:val="00A66290"/>
    <w:rsid w:val="00A66690"/>
    <w:rsid w:val="00A6685F"/>
    <w:rsid w:val="00A66A0D"/>
    <w:rsid w:val="00A66C10"/>
    <w:rsid w:val="00A670A4"/>
    <w:rsid w:val="00A67700"/>
    <w:rsid w:val="00A6783E"/>
    <w:rsid w:val="00A67968"/>
    <w:rsid w:val="00A67D55"/>
    <w:rsid w:val="00A701A7"/>
    <w:rsid w:val="00A7041E"/>
    <w:rsid w:val="00A704D6"/>
    <w:rsid w:val="00A709D6"/>
    <w:rsid w:val="00A71245"/>
    <w:rsid w:val="00A71276"/>
    <w:rsid w:val="00A713DD"/>
    <w:rsid w:val="00A71586"/>
    <w:rsid w:val="00A72379"/>
    <w:rsid w:val="00A723E1"/>
    <w:rsid w:val="00A7240A"/>
    <w:rsid w:val="00A726ED"/>
    <w:rsid w:val="00A72735"/>
    <w:rsid w:val="00A72DAA"/>
    <w:rsid w:val="00A73248"/>
    <w:rsid w:val="00A732F0"/>
    <w:rsid w:val="00A73566"/>
    <w:rsid w:val="00A7385D"/>
    <w:rsid w:val="00A7390F"/>
    <w:rsid w:val="00A73C17"/>
    <w:rsid w:val="00A73DF2"/>
    <w:rsid w:val="00A741E6"/>
    <w:rsid w:val="00A74854"/>
    <w:rsid w:val="00A74D5B"/>
    <w:rsid w:val="00A74FC7"/>
    <w:rsid w:val="00A750B4"/>
    <w:rsid w:val="00A755A1"/>
    <w:rsid w:val="00A755C0"/>
    <w:rsid w:val="00A755F4"/>
    <w:rsid w:val="00A757B7"/>
    <w:rsid w:val="00A75804"/>
    <w:rsid w:val="00A75C38"/>
    <w:rsid w:val="00A75C8E"/>
    <w:rsid w:val="00A75EDE"/>
    <w:rsid w:val="00A75F50"/>
    <w:rsid w:val="00A76002"/>
    <w:rsid w:val="00A760FE"/>
    <w:rsid w:val="00A766B0"/>
    <w:rsid w:val="00A76A9C"/>
    <w:rsid w:val="00A773F9"/>
    <w:rsid w:val="00A77EFF"/>
    <w:rsid w:val="00A77F1D"/>
    <w:rsid w:val="00A8031B"/>
    <w:rsid w:val="00A806ED"/>
    <w:rsid w:val="00A80C29"/>
    <w:rsid w:val="00A80D96"/>
    <w:rsid w:val="00A80E43"/>
    <w:rsid w:val="00A8101E"/>
    <w:rsid w:val="00A81352"/>
    <w:rsid w:val="00A8136A"/>
    <w:rsid w:val="00A81727"/>
    <w:rsid w:val="00A81945"/>
    <w:rsid w:val="00A81C4E"/>
    <w:rsid w:val="00A82228"/>
    <w:rsid w:val="00A8231B"/>
    <w:rsid w:val="00A82E36"/>
    <w:rsid w:val="00A82E80"/>
    <w:rsid w:val="00A834C0"/>
    <w:rsid w:val="00A83B1E"/>
    <w:rsid w:val="00A83F81"/>
    <w:rsid w:val="00A845D2"/>
    <w:rsid w:val="00A848D5"/>
    <w:rsid w:val="00A84BE3"/>
    <w:rsid w:val="00A8502F"/>
    <w:rsid w:val="00A85077"/>
    <w:rsid w:val="00A85143"/>
    <w:rsid w:val="00A858E4"/>
    <w:rsid w:val="00A85AA5"/>
    <w:rsid w:val="00A85D31"/>
    <w:rsid w:val="00A85DE5"/>
    <w:rsid w:val="00A86247"/>
    <w:rsid w:val="00A86404"/>
    <w:rsid w:val="00A8659B"/>
    <w:rsid w:val="00A86679"/>
    <w:rsid w:val="00A867D9"/>
    <w:rsid w:val="00A8727D"/>
    <w:rsid w:val="00A87472"/>
    <w:rsid w:val="00A87638"/>
    <w:rsid w:val="00A876B0"/>
    <w:rsid w:val="00A87726"/>
    <w:rsid w:val="00A879BA"/>
    <w:rsid w:val="00A900F3"/>
    <w:rsid w:val="00A9033B"/>
    <w:rsid w:val="00A9063A"/>
    <w:rsid w:val="00A90ADF"/>
    <w:rsid w:val="00A90AEA"/>
    <w:rsid w:val="00A90DA7"/>
    <w:rsid w:val="00A910DD"/>
    <w:rsid w:val="00A91765"/>
    <w:rsid w:val="00A92132"/>
    <w:rsid w:val="00A921E4"/>
    <w:rsid w:val="00A92319"/>
    <w:rsid w:val="00A92C73"/>
    <w:rsid w:val="00A92DBC"/>
    <w:rsid w:val="00A93A24"/>
    <w:rsid w:val="00A93C94"/>
    <w:rsid w:val="00A94058"/>
    <w:rsid w:val="00A941F6"/>
    <w:rsid w:val="00A944BE"/>
    <w:rsid w:val="00A9463F"/>
    <w:rsid w:val="00A94913"/>
    <w:rsid w:val="00A949A7"/>
    <w:rsid w:val="00A94B00"/>
    <w:rsid w:val="00A94B9E"/>
    <w:rsid w:val="00A94E54"/>
    <w:rsid w:val="00A951FC"/>
    <w:rsid w:val="00A952F7"/>
    <w:rsid w:val="00A95421"/>
    <w:rsid w:val="00A95DE6"/>
    <w:rsid w:val="00A95FE6"/>
    <w:rsid w:val="00A9619D"/>
    <w:rsid w:val="00A965C3"/>
    <w:rsid w:val="00A96729"/>
    <w:rsid w:val="00A96BE0"/>
    <w:rsid w:val="00A96D57"/>
    <w:rsid w:val="00A96E3E"/>
    <w:rsid w:val="00A96E64"/>
    <w:rsid w:val="00A97106"/>
    <w:rsid w:val="00A97299"/>
    <w:rsid w:val="00A97477"/>
    <w:rsid w:val="00A97523"/>
    <w:rsid w:val="00A97557"/>
    <w:rsid w:val="00A978F4"/>
    <w:rsid w:val="00A9795E"/>
    <w:rsid w:val="00A97DDF"/>
    <w:rsid w:val="00A97EF0"/>
    <w:rsid w:val="00AA01EC"/>
    <w:rsid w:val="00AA052D"/>
    <w:rsid w:val="00AA063B"/>
    <w:rsid w:val="00AA0712"/>
    <w:rsid w:val="00AA0C2B"/>
    <w:rsid w:val="00AA0E11"/>
    <w:rsid w:val="00AA0F18"/>
    <w:rsid w:val="00AA1283"/>
    <w:rsid w:val="00AA15C9"/>
    <w:rsid w:val="00AA18B8"/>
    <w:rsid w:val="00AA18E6"/>
    <w:rsid w:val="00AA18FD"/>
    <w:rsid w:val="00AA1999"/>
    <w:rsid w:val="00AA1B63"/>
    <w:rsid w:val="00AA1C35"/>
    <w:rsid w:val="00AA1CE7"/>
    <w:rsid w:val="00AA242B"/>
    <w:rsid w:val="00AA24FC"/>
    <w:rsid w:val="00AA2640"/>
    <w:rsid w:val="00AA28DE"/>
    <w:rsid w:val="00AA2A0F"/>
    <w:rsid w:val="00AA2FC3"/>
    <w:rsid w:val="00AA315B"/>
    <w:rsid w:val="00AA323F"/>
    <w:rsid w:val="00AA33EA"/>
    <w:rsid w:val="00AA3681"/>
    <w:rsid w:val="00AA386F"/>
    <w:rsid w:val="00AA395D"/>
    <w:rsid w:val="00AA3E98"/>
    <w:rsid w:val="00AA408B"/>
    <w:rsid w:val="00AA4A5C"/>
    <w:rsid w:val="00AA4D2A"/>
    <w:rsid w:val="00AA4FCA"/>
    <w:rsid w:val="00AA4FF5"/>
    <w:rsid w:val="00AA51AC"/>
    <w:rsid w:val="00AA51DB"/>
    <w:rsid w:val="00AA535E"/>
    <w:rsid w:val="00AA5426"/>
    <w:rsid w:val="00AA57DF"/>
    <w:rsid w:val="00AA5828"/>
    <w:rsid w:val="00AA59B7"/>
    <w:rsid w:val="00AA5B20"/>
    <w:rsid w:val="00AA5D49"/>
    <w:rsid w:val="00AA60B3"/>
    <w:rsid w:val="00AA6103"/>
    <w:rsid w:val="00AA6285"/>
    <w:rsid w:val="00AA63CB"/>
    <w:rsid w:val="00AA63D0"/>
    <w:rsid w:val="00AA6417"/>
    <w:rsid w:val="00AA6568"/>
    <w:rsid w:val="00AA6AF5"/>
    <w:rsid w:val="00AA6FF6"/>
    <w:rsid w:val="00AA7217"/>
    <w:rsid w:val="00AA73B6"/>
    <w:rsid w:val="00AA73DD"/>
    <w:rsid w:val="00AA77F7"/>
    <w:rsid w:val="00AB0190"/>
    <w:rsid w:val="00AB0522"/>
    <w:rsid w:val="00AB0B23"/>
    <w:rsid w:val="00AB0E21"/>
    <w:rsid w:val="00AB1993"/>
    <w:rsid w:val="00AB1BED"/>
    <w:rsid w:val="00AB20C6"/>
    <w:rsid w:val="00AB2274"/>
    <w:rsid w:val="00AB25F4"/>
    <w:rsid w:val="00AB26DA"/>
    <w:rsid w:val="00AB28EE"/>
    <w:rsid w:val="00AB3278"/>
    <w:rsid w:val="00AB3AE5"/>
    <w:rsid w:val="00AB44BC"/>
    <w:rsid w:val="00AB45CF"/>
    <w:rsid w:val="00AB45DD"/>
    <w:rsid w:val="00AB48F8"/>
    <w:rsid w:val="00AB4927"/>
    <w:rsid w:val="00AB4A29"/>
    <w:rsid w:val="00AB4B93"/>
    <w:rsid w:val="00AB512F"/>
    <w:rsid w:val="00AB5171"/>
    <w:rsid w:val="00AB5687"/>
    <w:rsid w:val="00AB64D5"/>
    <w:rsid w:val="00AB6586"/>
    <w:rsid w:val="00AB6A59"/>
    <w:rsid w:val="00AB6A84"/>
    <w:rsid w:val="00AB6C83"/>
    <w:rsid w:val="00AB7433"/>
    <w:rsid w:val="00AB75AE"/>
    <w:rsid w:val="00AB77EE"/>
    <w:rsid w:val="00AB7A90"/>
    <w:rsid w:val="00AB7D7A"/>
    <w:rsid w:val="00AC015C"/>
    <w:rsid w:val="00AC0342"/>
    <w:rsid w:val="00AC094F"/>
    <w:rsid w:val="00AC0A67"/>
    <w:rsid w:val="00AC0CC0"/>
    <w:rsid w:val="00AC158E"/>
    <w:rsid w:val="00AC1757"/>
    <w:rsid w:val="00AC1EF3"/>
    <w:rsid w:val="00AC2416"/>
    <w:rsid w:val="00AC2547"/>
    <w:rsid w:val="00AC25C4"/>
    <w:rsid w:val="00AC2695"/>
    <w:rsid w:val="00AC2714"/>
    <w:rsid w:val="00AC29FD"/>
    <w:rsid w:val="00AC2C3B"/>
    <w:rsid w:val="00AC346A"/>
    <w:rsid w:val="00AC353B"/>
    <w:rsid w:val="00AC35E8"/>
    <w:rsid w:val="00AC4200"/>
    <w:rsid w:val="00AC46FA"/>
    <w:rsid w:val="00AC4A42"/>
    <w:rsid w:val="00AC50CF"/>
    <w:rsid w:val="00AC550B"/>
    <w:rsid w:val="00AC5BE7"/>
    <w:rsid w:val="00AC647D"/>
    <w:rsid w:val="00AC658F"/>
    <w:rsid w:val="00AC6895"/>
    <w:rsid w:val="00AC6B7E"/>
    <w:rsid w:val="00AC6B8C"/>
    <w:rsid w:val="00AC6CF7"/>
    <w:rsid w:val="00AC734C"/>
    <w:rsid w:val="00AC76B3"/>
    <w:rsid w:val="00AD00F9"/>
    <w:rsid w:val="00AD0BA5"/>
    <w:rsid w:val="00AD1116"/>
    <w:rsid w:val="00AD1505"/>
    <w:rsid w:val="00AD18F7"/>
    <w:rsid w:val="00AD1923"/>
    <w:rsid w:val="00AD1E84"/>
    <w:rsid w:val="00AD226F"/>
    <w:rsid w:val="00AD2368"/>
    <w:rsid w:val="00AD265C"/>
    <w:rsid w:val="00AD2896"/>
    <w:rsid w:val="00AD28E7"/>
    <w:rsid w:val="00AD2C3E"/>
    <w:rsid w:val="00AD2C68"/>
    <w:rsid w:val="00AD2C6F"/>
    <w:rsid w:val="00AD2D28"/>
    <w:rsid w:val="00AD3E3C"/>
    <w:rsid w:val="00AD440C"/>
    <w:rsid w:val="00AD448E"/>
    <w:rsid w:val="00AD579E"/>
    <w:rsid w:val="00AD58CE"/>
    <w:rsid w:val="00AD5A6C"/>
    <w:rsid w:val="00AD5E11"/>
    <w:rsid w:val="00AD5EFD"/>
    <w:rsid w:val="00AD60C8"/>
    <w:rsid w:val="00AD6129"/>
    <w:rsid w:val="00AD6571"/>
    <w:rsid w:val="00AD65E9"/>
    <w:rsid w:val="00AD666A"/>
    <w:rsid w:val="00AD698C"/>
    <w:rsid w:val="00AD6E63"/>
    <w:rsid w:val="00AD71CA"/>
    <w:rsid w:val="00AD71EA"/>
    <w:rsid w:val="00AD7A0C"/>
    <w:rsid w:val="00AD7A7C"/>
    <w:rsid w:val="00AD7AC3"/>
    <w:rsid w:val="00AE0C47"/>
    <w:rsid w:val="00AE0F81"/>
    <w:rsid w:val="00AE1029"/>
    <w:rsid w:val="00AE1073"/>
    <w:rsid w:val="00AE1A1A"/>
    <w:rsid w:val="00AE1E3C"/>
    <w:rsid w:val="00AE1E84"/>
    <w:rsid w:val="00AE1EE8"/>
    <w:rsid w:val="00AE241F"/>
    <w:rsid w:val="00AE28F1"/>
    <w:rsid w:val="00AE2A09"/>
    <w:rsid w:val="00AE2C6A"/>
    <w:rsid w:val="00AE2E59"/>
    <w:rsid w:val="00AE2EDF"/>
    <w:rsid w:val="00AE3422"/>
    <w:rsid w:val="00AE34EF"/>
    <w:rsid w:val="00AE4187"/>
    <w:rsid w:val="00AE4681"/>
    <w:rsid w:val="00AE48E0"/>
    <w:rsid w:val="00AE4911"/>
    <w:rsid w:val="00AE4A64"/>
    <w:rsid w:val="00AE4CB2"/>
    <w:rsid w:val="00AE4D5F"/>
    <w:rsid w:val="00AE4E1E"/>
    <w:rsid w:val="00AE526D"/>
    <w:rsid w:val="00AE5397"/>
    <w:rsid w:val="00AE570B"/>
    <w:rsid w:val="00AE5710"/>
    <w:rsid w:val="00AE5F8C"/>
    <w:rsid w:val="00AE6139"/>
    <w:rsid w:val="00AE6395"/>
    <w:rsid w:val="00AE64C3"/>
    <w:rsid w:val="00AE6538"/>
    <w:rsid w:val="00AE65F5"/>
    <w:rsid w:val="00AE693A"/>
    <w:rsid w:val="00AE6D12"/>
    <w:rsid w:val="00AE71B0"/>
    <w:rsid w:val="00AE7300"/>
    <w:rsid w:val="00AE7320"/>
    <w:rsid w:val="00AE739E"/>
    <w:rsid w:val="00AE7647"/>
    <w:rsid w:val="00AE786C"/>
    <w:rsid w:val="00AE7880"/>
    <w:rsid w:val="00AE7FB2"/>
    <w:rsid w:val="00AF003E"/>
    <w:rsid w:val="00AF02FE"/>
    <w:rsid w:val="00AF0584"/>
    <w:rsid w:val="00AF0945"/>
    <w:rsid w:val="00AF0A2D"/>
    <w:rsid w:val="00AF0D02"/>
    <w:rsid w:val="00AF0D54"/>
    <w:rsid w:val="00AF15BC"/>
    <w:rsid w:val="00AF172B"/>
    <w:rsid w:val="00AF1BC4"/>
    <w:rsid w:val="00AF1E3C"/>
    <w:rsid w:val="00AF1E4A"/>
    <w:rsid w:val="00AF20CF"/>
    <w:rsid w:val="00AF2327"/>
    <w:rsid w:val="00AF242C"/>
    <w:rsid w:val="00AF2441"/>
    <w:rsid w:val="00AF32F3"/>
    <w:rsid w:val="00AF358F"/>
    <w:rsid w:val="00AF3BF7"/>
    <w:rsid w:val="00AF3C8A"/>
    <w:rsid w:val="00AF3CD3"/>
    <w:rsid w:val="00AF3EBE"/>
    <w:rsid w:val="00AF4031"/>
    <w:rsid w:val="00AF40B7"/>
    <w:rsid w:val="00AF44FB"/>
    <w:rsid w:val="00AF469B"/>
    <w:rsid w:val="00AF4981"/>
    <w:rsid w:val="00AF4999"/>
    <w:rsid w:val="00AF4C3C"/>
    <w:rsid w:val="00AF4CD0"/>
    <w:rsid w:val="00AF4ED7"/>
    <w:rsid w:val="00AF4F51"/>
    <w:rsid w:val="00AF4F81"/>
    <w:rsid w:val="00AF5314"/>
    <w:rsid w:val="00AF5350"/>
    <w:rsid w:val="00AF5A00"/>
    <w:rsid w:val="00AF63B1"/>
    <w:rsid w:val="00AF63DD"/>
    <w:rsid w:val="00AF63E2"/>
    <w:rsid w:val="00AF6492"/>
    <w:rsid w:val="00AF6935"/>
    <w:rsid w:val="00AF6AA5"/>
    <w:rsid w:val="00AF6DDB"/>
    <w:rsid w:val="00AF6FD5"/>
    <w:rsid w:val="00AF708B"/>
    <w:rsid w:val="00AF7C34"/>
    <w:rsid w:val="00AF7E62"/>
    <w:rsid w:val="00AF7EC6"/>
    <w:rsid w:val="00B0075E"/>
    <w:rsid w:val="00B00988"/>
    <w:rsid w:val="00B00A0E"/>
    <w:rsid w:val="00B00D00"/>
    <w:rsid w:val="00B00F09"/>
    <w:rsid w:val="00B0149D"/>
    <w:rsid w:val="00B015A8"/>
    <w:rsid w:val="00B02019"/>
    <w:rsid w:val="00B021DB"/>
    <w:rsid w:val="00B03120"/>
    <w:rsid w:val="00B031B1"/>
    <w:rsid w:val="00B03324"/>
    <w:rsid w:val="00B0371F"/>
    <w:rsid w:val="00B03917"/>
    <w:rsid w:val="00B03D56"/>
    <w:rsid w:val="00B041CA"/>
    <w:rsid w:val="00B04543"/>
    <w:rsid w:val="00B04B11"/>
    <w:rsid w:val="00B04B78"/>
    <w:rsid w:val="00B04C07"/>
    <w:rsid w:val="00B055CC"/>
    <w:rsid w:val="00B0569F"/>
    <w:rsid w:val="00B06121"/>
    <w:rsid w:val="00B065B4"/>
    <w:rsid w:val="00B06A29"/>
    <w:rsid w:val="00B06EAA"/>
    <w:rsid w:val="00B06EC3"/>
    <w:rsid w:val="00B06F69"/>
    <w:rsid w:val="00B06FDF"/>
    <w:rsid w:val="00B07016"/>
    <w:rsid w:val="00B07028"/>
    <w:rsid w:val="00B07258"/>
    <w:rsid w:val="00B0761D"/>
    <w:rsid w:val="00B07B18"/>
    <w:rsid w:val="00B07B84"/>
    <w:rsid w:val="00B07E77"/>
    <w:rsid w:val="00B07F14"/>
    <w:rsid w:val="00B10028"/>
    <w:rsid w:val="00B104B3"/>
    <w:rsid w:val="00B10A4A"/>
    <w:rsid w:val="00B10C98"/>
    <w:rsid w:val="00B10EB7"/>
    <w:rsid w:val="00B1104D"/>
    <w:rsid w:val="00B11157"/>
    <w:rsid w:val="00B111DC"/>
    <w:rsid w:val="00B1139F"/>
    <w:rsid w:val="00B119DD"/>
    <w:rsid w:val="00B11F0C"/>
    <w:rsid w:val="00B125FA"/>
    <w:rsid w:val="00B127D8"/>
    <w:rsid w:val="00B1285E"/>
    <w:rsid w:val="00B12BBA"/>
    <w:rsid w:val="00B12FA5"/>
    <w:rsid w:val="00B1379B"/>
    <w:rsid w:val="00B139C5"/>
    <w:rsid w:val="00B13A56"/>
    <w:rsid w:val="00B13B9C"/>
    <w:rsid w:val="00B13BD1"/>
    <w:rsid w:val="00B14161"/>
    <w:rsid w:val="00B145B6"/>
    <w:rsid w:val="00B146BE"/>
    <w:rsid w:val="00B147B7"/>
    <w:rsid w:val="00B14CB2"/>
    <w:rsid w:val="00B1501C"/>
    <w:rsid w:val="00B157A8"/>
    <w:rsid w:val="00B1592F"/>
    <w:rsid w:val="00B15BD3"/>
    <w:rsid w:val="00B15F99"/>
    <w:rsid w:val="00B15FED"/>
    <w:rsid w:val="00B16221"/>
    <w:rsid w:val="00B16E04"/>
    <w:rsid w:val="00B17897"/>
    <w:rsid w:val="00B17BBA"/>
    <w:rsid w:val="00B17C76"/>
    <w:rsid w:val="00B17D52"/>
    <w:rsid w:val="00B17E7B"/>
    <w:rsid w:val="00B200E3"/>
    <w:rsid w:val="00B20272"/>
    <w:rsid w:val="00B2034A"/>
    <w:rsid w:val="00B207A8"/>
    <w:rsid w:val="00B208F0"/>
    <w:rsid w:val="00B20B7C"/>
    <w:rsid w:val="00B213E3"/>
    <w:rsid w:val="00B21500"/>
    <w:rsid w:val="00B216F0"/>
    <w:rsid w:val="00B216FC"/>
    <w:rsid w:val="00B218A6"/>
    <w:rsid w:val="00B21925"/>
    <w:rsid w:val="00B21B37"/>
    <w:rsid w:val="00B21F0B"/>
    <w:rsid w:val="00B2225E"/>
    <w:rsid w:val="00B22501"/>
    <w:rsid w:val="00B22C20"/>
    <w:rsid w:val="00B23720"/>
    <w:rsid w:val="00B23769"/>
    <w:rsid w:val="00B237A8"/>
    <w:rsid w:val="00B23C39"/>
    <w:rsid w:val="00B23F12"/>
    <w:rsid w:val="00B24286"/>
    <w:rsid w:val="00B24468"/>
    <w:rsid w:val="00B246A9"/>
    <w:rsid w:val="00B247E3"/>
    <w:rsid w:val="00B24BDF"/>
    <w:rsid w:val="00B24CA7"/>
    <w:rsid w:val="00B24DA0"/>
    <w:rsid w:val="00B256FE"/>
    <w:rsid w:val="00B261D1"/>
    <w:rsid w:val="00B263D7"/>
    <w:rsid w:val="00B278F8"/>
    <w:rsid w:val="00B27ACF"/>
    <w:rsid w:val="00B27C93"/>
    <w:rsid w:val="00B27C9D"/>
    <w:rsid w:val="00B3062B"/>
    <w:rsid w:val="00B30A8E"/>
    <w:rsid w:val="00B30B9B"/>
    <w:rsid w:val="00B30BF2"/>
    <w:rsid w:val="00B30E9D"/>
    <w:rsid w:val="00B31180"/>
    <w:rsid w:val="00B311E3"/>
    <w:rsid w:val="00B3161A"/>
    <w:rsid w:val="00B31742"/>
    <w:rsid w:val="00B31E8E"/>
    <w:rsid w:val="00B32323"/>
    <w:rsid w:val="00B3237B"/>
    <w:rsid w:val="00B3249B"/>
    <w:rsid w:val="00B33442"/>
    <w:rsid w:val="00B337D2"/>
    <w:rsid w:val="00B33969"/>
    <w:rsid w:val="00B3439F"/>
    <w:rsid w:val="00B343DE"/>
    <w:rsid w:val="00B34683"/>
    <w:rsid w:val="00B34747"/>
    <w:rsid w:val="00B34BB1"/>
    <w:rsid w:val="00B34E72"/>
    <w:rsid w:val="00B34E8A"/>
    <w:rsid w:val="00B35488"/>
    <w:rsid w:val="00B3595A"/>
    <w:rsid w:val="00B35D70"/>
    <w:rsid w:val="00B35D89"/>
    <w:rsid w:val="00B35D9C"/>
    <w:rsid w:val="00B36256"/>
    <w:rsid w:val="00B362C8"/>
    <w:rsid w:val="00B365E3"/>
    <w:rsid w:val="00B36667"/>
    <w:rsid w:val="00B366C4"/>
    <w:rsid w:val="00B3679F"/>
    <w:rsid w:val="00B36F49"/>
    <w:rsid w:val="00B37633"/>
    <w:rsid w:val="00B376B1"/>
    <w:rsid w:val="00B37A66"/>
    <w:rsid w:val="00B37B1F"/>
    <w:rsid w:val="00B37D4F"/>
    <w:rsid w:val="00B37E9C"/>
    <w:rsid w:val="00B41314"/>
    <w:rsid w:val="00B41662"/>
    <w:rsid w:val="00B41B14"/>
    <w:rsid w:val="00B41DF8"/>
    <w:rsid w:val="00B421E2"/>
    <w:rsid w:val="00B4274E"/>
    <w:rsid w:val="00B42B51"/>
    <w:rsid w:val="00B42C12"/>
    <w:rsid w:val="00B42F03"/>
    <w:rsid w:val="00B42F2C"/>
    <w:rsid w:val="00B42FAA"/>
    <w:rsid w:val="00B432B3"/>
    <w:rsid w:val="00B4350C"/>
    <w:rsid w:val="00B43BBD"/>
    <w:rsid w:val="00B43C2C"/>
    <w:rsid w:val="00B4406D"/>
    <w:rsid w:val="00B4479A"/>
    <w:rsid w:val="00B449E3"/>
    <w:rsid w:val="00B44CE3"/>
    <w:rsid w:val="00B44DDC"/>
    <w:rsid w:val="00B44E87"/>
    <w:rsid w:val="00B4525C"/>
    <w:rsid w:val="00B452D7"/>
    <w:rsid w:val="00B455B9"/>
    <w:rsid w:val="00B459CB"/>
    <w:rsid w:val="00B45BB5"/>
    <w:rsid w:val="00B46131"/>
    <w:rsid w:val="00B461A0"/>
    <w:rsid w:val="00B46DB2"/>
    <w:rsid w:val="00B47313"/>
    <w:rsid w:val="00B47332"/>
    <w:rsid w:val="00B47350"/>
    <w:rsid w:val="00B477DB"/>
    <w:rsid w:val="00B47C43"/>
    <w:rsid w:val="00B47D17"/>
    <w:rsid w:val="00B47D6E"/>
    <w:rsid w:val="00B47E57"/>
    <w:rsid w:val="00B47EDB"/>
    <w:rsid w:val="00B5026C"/>
    <w:rsid w:val="00B50736"/>
    <w:rsid w:val="00B508E4"/>
    <w:rsid w:val="00B50C96"/>
    <w:rsid w:val="00B50D52"/>
    <w:rsid w:val="00B50E29"/>
    <w:rsid w:val="00B50E59"/>
    <w:rsid w:val="00B51029"/>
    <w:rsid w:val="00B511C9"/>
    <w:rsid w:val="00B512DF"/>
    <w:rsid w:val="00B512E5"/>
    <w:rsid w:val="00B51329"/>
    <w:rsid w:val="00B516CD"/>
    <w:rsid w:val="00B51C20"/>
    <w:rsid w:val="00B52156"/>
    <w:rsid w:val="00B52BF7"/>
    <w:rsid w:val="00B52C0B"/>
    <w:rsid w:val="00B52C50"/>
    <w:rsid w:val="00B530C7"/>
    <w:rsid w:val="00B5388C"/>
    <w:rsid w:val="00B538BD"/>
    <w:rsid w:val="00B53B61"/>
    <w:rsid w:val="00B53EC3"/>
    <w:rsid w:val="00B53F57"/>
    <w:rsid w:val="00B54D51"/>
    <w:rsid w:val="00B54F6D"/>
    <w:rsid w:val="00B55197"/>
    <w:rsid w:val="00B55294"/>
    <w:rsid w:val="00B556D2"/>
    <w:rsid w:val="00B55E47"/>
    <w:rsid w:val="00B55EC3"/>
    <w:rsid w:val="00B56163"/>
    <w:rsid w:val="00B56254"/>
    <w:rsid w:val="00B565C7"/>
    <w:rsid w:val="00B56921"/>
    <w:rsid w:val="00B5692A"/>
    <w:rsid w:val="00B56959"/>
    <w:rsid w:val="00B56A9C"/>
    <w:rsid w:val="00B56B24"/>
    <w:rsid w:val="00B57083"/>
    <w:rsid w:val="00B570D0"/>
    <w:rsid w:val="00B571B5"/>
    <w:rsid w:val="00B5732C"/>
    <w:rsid w:val="00B5778C"/>
    <w:rsid w:val="00B577A5"/>
    <w:rsid w:val="00B57904"/>
    <w:rsid w:val="00B579AF"/>
    <w:rsid w:val="00B579DA"/>
    <w:rsid w:val="00B57CAF"/>
    <w:rsid w:val="00B57DD7"/>
    <w:rsid w:val="00B602A5"/>
    <w:rsid w:val="00B60852"/>
    <w:rsid w:val="00B60856"/>
    <w:rsid w:val="00B6094D"/>
    <w:rsid w:val="00B60B31"/>
    <w:rsid w:val="00B610C8"/>
    <w:rsid w:val="00B61288"/>
    <w:rsid w:val="00B613AA"/>
    <w:rsid w:val="00B61B25"/>
    <w:rsid w:val="00B61BA7"/>
    <w:rsid w:val="00B62829"/>
    <w:rsid w:val="00B62895"/>
    <w:rsid w:val="00B628E4"/>
    <w:rsid w:val="00B62A27"/>
    <w:rsid w:val="00B62C4D"/>
    <w:rsid w:val="00B62D26"/>
    <w:rsid w:val="00B62F69"/>
    <w:rsid w:val="00B6371E"/>
    <w:rsid w:val="00B637F7"/>
    <w:rsid w:val="00B63B07"/>
    <w:rsid w:val="00B64096"/>
    <w:rsid w:val="00B641AC"/>
    <w:rsid w:val="00B642D8"/>
    <w:rsid w:val="00B644BE"/>
    <w:rsid w:val="00B64541"/>
    <w:rsid w:val="00B64ACA"/>
    <w:rsid w:val="00B64B95"/>
    <w:rsid w:val="00B65537"/>
    <w:rsid w:val="00B658CA"/>
    <w:rsid w:val="00B6592B"/>
    <w:rsid w:val="00B659C8"/>
    <w:rsid w:val="00B65A5B"/>
    <w:rsid w:val="00B65C42"/>
    <w:rsid w:val="00B65F54"/>
    <w:rsid w:val="00B661A1"/>
    <w:rsid w:val="00B66AAD"/>
    <w:rsid w:val="00B66AC8"/>
    <w:rsid w:val="00B66B88"/>
    <w:rsid w:val="00B66E0B"/>
    <w:rsid w:val="00B66FC0"/>
    <w:rsid w:val="00B7012E"/>
    <w:rsid w:val="00B7050C"/>
    <w:rsid w:val="00B70589"/>
    <w:rsid w:val="00B70752"/>
    <w:rsid w:val="00B70AFE"/>
    <w:rsid w:val="00B70F76"/>
    <w:rsid w:val="00B70FA4"/>
    <w:rsid w:val="00B71187"/>
    <w:rsid w:val="00B71249"/>
    <w:rsid w:val="00B71252"/>
    <w:rsid w:val="00B716F3"/>
    <w:rsid w:val="00B7188A"/>
    <w:rsid w:val="00B718A3"/>
    <w:rsid w:val="00B71914"/>
    <w:rsid w:val="00B71FC4"/>
    <w:rsid w:val="00B721C8"/>
    <w:rsid w:val="00B72317"/>
    <w:rsid w:val="00B72579"/>
    <w:rsid w:val="00B725E0"/>
    <w:rsid w:val="00B726FA"/>
    <w:rsid w:val="00B72ED5"/>
    <w:rsid w:val="00B7302B"/>
    <w:rsid w:val="00B73342"/>
    <w:rsid w:val="00B7371A"/>
    <w:rsid w:val="00B73AF3"/>
    <w:rsid w:val="00B73BA0"/>
    <w:rsid w:val="00B73CB5"/>
    <w:rsid w:val="00B73EB9"/>
    <w:rsid w:val="00B73FBF"/>
    <w:rsid w:val="00B742CC"/>
    <w:rsid w:val="00B747CE"/>
    <w:rsid w:val="00B74897"/>
    <w:rsid w:val="00B74A04"/>
    <w:rsid w:val="00B74B28"/>
    <w:rsid w:val="00B75064"/>
    <w:rsid w:val="00B751BD"/>
    <w:rsid w:val="00B75278"/>
    <w:rsid w:val="00B754AA"/>
    <w:rsid w:val="00B75F3C"/>
    <w:rsid w:val="00B76105"/>
    <w:rsid w:val="00B766DE"/>
    <w:rsid w:val="00B767C6"/>
    <w:rsid w:val="00B76859"/>
    <w:rsid w:val="00B76AA2"/>
    <w:rsid w:val="00B76DB0"/>
    <w:rsid w:val="00B773DC"/>
    <w:rsid w:val="00B774B9"/>
    <w:rsid w:val="00B77783"/>
    <w:rsid w:val="00B7786E"/>
    <w:rsid w:val="00B77B99"/>
    <w:rsid w:val="00B77E8F"/>
    <w:rsid w:val="00B80652"/>
    <w:rsid w:val="00B809E3"/>
    <w:rsid w:val="00B80CE8"/>
    <w:rsid w:val="00B80D64"/>
    <w:rsid w:val="00B81625"/>
    <w:rsid w:val="00B81A63"/>
    <w:rsid w:val="00B81DF3"/>
    <w:rsid w:val="00B821A0"/>
    <w:rsid w:val="00B82639"/>
    <w:rsid w:val="00B82E94"/>
    <w:rsid w:val="00B830BA"/>
    <w:rsid w:val="00B832CC"/>
    <w:rsid w:val="00B833BA"/>
    <w:rsid w:val="00B833C6"/>
    <w:rsid w:val="00B83576"/>
    <w:rsid w:val="00B838A1"/>
    <w:rsid w:val="00B838D2"/>
    <w:rsid w:val="00B8390E"/>
    <w:rsid w:val="00B83ADB"/>
    <w:rsid w:val="00B83B4F"/>
    <w:rsid w:val="00B83D4E"/>
    <w:rsid w:val="00B83E1F"/>
    <w:rsid w:val="00B84452"/>
    <w:rsid w:val="00B84517"/>
    <w:rsid w:val="00B846BB"/>
    <w:rsid w:val="00B8513D"/>
    <w:rsid w:val="00B852AC"/>
    <w:rsid w:val="00B85513"/>
    <w:rsid w:val="00B8552D"/>
    <w:rsid w:val="00B85AB0"/>
    <w:rsid w:val="00B85C7A"/>
    <w:rsid w:val="00B85E75"/>
    <w:rsid w:val="00B861C2"/>
    <w:rsid w:val="00B86584"/>
    <w:rsid w:val="00B86732"/>
    <w:rsid w:val="00B86832"/>
    <w:rsid w:val="00B86878"/>
    <w:rsid w:val="00B86A32"/>
    <w:rsid w:val="00B86F4E"/>
    <w:rsid w:val="00B87089"/>
    <w:rsid w:val="00B87409"/>
    <w:rsid w:val="00B87CFA"/>
    <w:rsid w:val="00B87EB6"/>
    <w:rsid w:val="00B9047D"/>
    <w:rsid w:val="00B905C6"/>
    <w:rsid w:val="00B9088E"/>
    <w:rsid w:val="00B90B98"/>
    <w:rsid w:val="00B90CE4"/>
    <w:rsid w:val="00B90F4B"/>
    <w:rsid w:val="00B913BA"/>
    <w:rsid w:val="00B91552"/>
    <w:rsid w:val="00B92079"/>
    <w:rsid w:val="00B9208F"/>
    <w:rsid w:val="00B92B10"/>
    <w:rsid w:val="00B92E94"/>
    <w:rsid w:val="00B92ED2"/>
    <w:rsid w:val="00B93054"/>
    <w:rsid w:val="00B9307E"/>
    <w:rsid w:val="00B9393E"/>
    <w:rsid w:val="00B93BA6"/>
    <w:rsid w:val="00B93CF0"/>
    <w:rsid w:val="00B93D53"/>
    <w:rsid w:val="00B93D6C"/>
    <w:rsid w:val="00B93D8D"/>
    <w:rsid w:val="00B93EF9"/>
    <w:rsid w:val="00B93F87"/>
    <w:rsid w:val="00B942D6"/>
    <w:rsid w:val="00B94798"/>
    <w:rsid w:val="00B94BA6"/>
    <w:rsid w:val="00B94E8C"/>
    <w:rsid w:val="00B9528C"/>
    <w:rsid w:val="00B95408"/>
    <w:rsid w:val="00B95605"/>
    <w:rsid w:val="00B956DD"/>
    <w:rsid w:val="00B95B9C"/>
    <w:rsid w:val="00B95C18"/>
    <w:rsid w:val="00B962C7"/>
    <w:rsid w:val="00B96384"/>
    <w:rsid w:val="00B96779"/>
    <w:rsid w:val="00B968B3"/>
    <w:rsid w:val="00B973F3"/>
    <w:rsid w:val="00B97A1F"/>
    <w:rsid w:val="00B97AA8"/>
    <w:rsid w:val="00B97AD5"/>
    <w:rsid w:val="00B97D77"/>
    <w:rsid w:val="00BA011B"/>
    <w:rsid w:val="00BA021A"/>
    <w:rsid w:val="00BA0612"/>
    <w:rsid w:val="00BA0B00"/>
    <w:rsid w:val="00BA0C04"/>
    <w:rsid w:val="00BA10FF"/>
    <w:rsid w:val="00BA1402"/>
    <w:rsid w:val="00BA15B7"/>
    <w:rsid w:val="00BA19E0"/>
    <w:rsid w:val="00BA1FCA"/>
    <w:rsid w:val="00BA2552"/>
    <w:rsid w:val="00BA25F7"/>
    <w:rsid w:val="00BA2621"/>
    <w:rsid w:val="00BA29ED"/>
    <w:rsid w:val="00BA2CCD"/>
    <w:rsid w:val="00BA2D2B"/>
    <w:rsid w:val="00BA2FB0"/>
    <w:rsid w:val="00BA32B1"/>
    <w:rsid w:val="00BA3502"/>
    <w:rsid w:val="00BA373B"/>
    <w:rsid w:val="00BA4323"/>
    <w:rsid w:val="00BA4436"/>
    <w:rsid w:val="00BA44BF"/>
    <w:rsid w:val="00BA47A8"/>
    <w:rsid w:val="00BA4826"/>
    <w:rsid w:val="00BA4913"/>
    <w:rsid w:val="00BA49A1"/>
    <w:rsid w:val="00BA4A09"/>
    <w:rsid w:val="00BA512A"/>
    <w:rsid w:val="00BA52B0"/>
    <w:rsid w:val="00BA53BA"/>
    <w:rsid w:val="00BA5488"/>
    <w:rsid w:val="00BA5C11"/>
    <w:rsid w:val="00BA5F5A"/>
    <w:rsid w:val="00BA5FA7"/>
    <w:rsid w:val="00BA620F"/>
    <w:rsid w:val="00BA64E7"/>
    <w:rsid w:val="00BA66E4"/>
    <w:rsid w:val="00BA6804"/>
    <w:rsid w:val="00BA6B15"/>
    <w:rsid w:val="00BA6B28"/>
    <w:rsid w:val="00BA6F6D"/>
    <w:rsid w:val="00BA742E"/>
    <w:rsid w:val="00BA7801"/>
    <w:rsid w:val="00BB0239"/>
    <w:rsid w:val="00BB0262"/>
    <w:rsid w:val="00BB086E"/>
    <w:rsid w:val="00BB0B4C"/>
    <w:rsid w:val="00BB13E7"/>
    <w:rsid w:val="00BB1487"/>
    <w:rsid w:val="00BB16AA"/>
    <w:rsid w:val="00BB172F"/>
    <w:rsid w:val="00BB175B"/>
    <w:rsid w:val="00BB1845"/>
    <w:rsid w:val="00BB1852"/>
    <w:rsid w:val="00BB18DC"/>
    <w:rsid w:val="00BB1C2F"/>
    <w:rsid w:val="00BB2271"/>
    <w:rsid w:val="00BB23DE"/>
    <w:rsid w:val="00BB2572"/>
    <w:rsid w:val="00BB2C2E"/>
    <w:rsid w:val="00BB2C49"/>
    <w:rsid w:val="00BB2FA5"/>
    <w:rsid w:val="00BB30AC"/>
    <w:rsid w:val="00BB353C"/>
    <w:rsid w:val="00BB3562"/>
    <w:rsid w:val="00BB36E6"/>
    <w:rsid w:val="00BB37EB"/>
    <w:rsid w:val="00BB386A"/>
    <w:rsid w:val="00BB398E"/>
    <w:rsid w:val="00BB3B2C"/>
    <w:rsid w:val="00BB453A"/>
    <w:rsid w:val="00BB477C"/>
    <w:rsid w:val="00BB4833"/>
    <w:rsid w:val="00BB4879"/>
    <w:rsid w:val="00BB4CC4"/>
    <w:rsid w:val="00BB4D23"/>
    <w:rsid w:val="00BB5C68"/>
    <w:rsid w:val="00BB5E23"/>
    <w:rsid w:val="00BB62DF"/>
    <w:rsid w:val="00BB6377"/>
    <w:rsid w:val="00BB65CB"/>
    <w:rsid w:val="00BB6B93"/>
    <w:rsid w:val="00BB6CC0"/>
    <w:rsid w:val="00BB7329"/>
    <w:rsid w:val="00BB7722"/>
    <w:rsid w:val="00BB772E"/>
    <w:rsid w:val="00BB7BB5"/>
    <w:rsid w:val="00BB7F17"/>
    <w:rsid w:val="00BC0667"/>
    <w:rsid w:val="00BC134D"/>
    <w:rsid w:val="00BC1906"/>
    <w:rsid w:val="00BC1BD7"/>
    <w:rsid w:val="00BC1CD7"/>
    <w:rsid w:val="00BC21C2"/>
    <w:rsid w:val="00BC2BF8"/>
    <w:rsid w:val="00BC2C10"/>
    <w:rsid w:val="00BC2D02"/>
    <w:rsid w:val="00BC318D"/>
    <w:rsid w:val="00BC3AFD"/>
    <w:rsid w:val="00BC3B43"/>
    <w:rsid w:val="00BC3CF6"/>
    <w:rsid w:val="00BC3D54"/>
    <w:rsid w:val="00BC3E05"/>
    <w:rsid w:val="00BC3FC2"/>
    <w:rsid w:val="00BC46B2"/>
    <w:rsid w:val="00BC46D2"/>
    <w:rsid w:val="00BC4888"/>
    <w:rsid w:val="00BC4D65"/>
    <w:rsid w:val="00BC5295"/>
    <w:rsid w:val="00BC5360"/>
    <w:rsid w:val="00BC5562"/>
    <w:rsid w:val="00BC57D3"/>
    <w:rsid w:val="00BC5816"/>
    <w:rsid w:val="00BC59B9"/>
    <w:rsid w:val="00BC5A8F"/>
    <w:rsid w:val="00BC5BB9"/>
    <w:rsid w:val="00BC6351"/>
    <w:rsid w:val="00BC66B2"/>
    <w:rsid w:val="00BC6FBD"/>
    <w:rsid w:val="00BC7783"/>
    <w:rsid w:val="00BC78FC"/>
    <w:rsid w:val="00BC79B6"/>
    <w:rsid w:val="00BC79CE"/>
    <w:rsid w:val="00BC7DC2"/>
    <w:rsid w:val="00BD061C"/>
    <w:rsid w:val="00BD06A3"/>
    <w:rsid w:val="00BD0906"/>
    <w:rsid w:val="00BD0CE4"/>
    <w:rsid w:val="00BD0DC1"/>
    <w:rsid w:val="00BD0E8E"/>
    <w:rsid w:val="00BD0FAA"/>
    <w:rsid w:val="00BD11A3"/>
    <w:rsid w:val="00BD1339"/>
    <w:rsid w:val="00BD1345"/>
    <w:rsid w:val="00BD14E9"/>
    <w:rsid w:val="00BD165F"/>
    <w:rsid w:val="00BD1759"/>
    <w:rsid w:val="00BD1ABB"/>
    <w:rsid w:val="00BD1B1F"/>
    <w:rsid w:val="00BD1E96"/>
    <w:rsid w:val="00BD1FAB"/>
    <w:rsid w:val="00BD2CEC"/>
    <w:rsid w:val="00BD304E"/>
    <w:rsid w:val="00BD31BA"/>
    <w:rsid w:val="00BD3396"/>
    <w:rsid w:val="00BD3524"/>
    <w:rsid w:val="00BD3788"/>
    <w:rsid w:val="00BD3C4E"/>
    <w:rsid w:val="00BD40B7"/>
    <w:rsid w:val="00BD40C1"/>
    <w:rsid w:val="00BD4644"/>
    <w:rsid w:val="00BD465C"/>
    <w:rsid w:val="00BD48EC"/>
    <w:rsid w:val="00BD5008"/>
    <w:rsid w:val="00BD500F"/>
    <w:rsid w:val="00BD509A"/>
    <w:rsid w:val="00BD5751"/>
    <w:rsid w:val="00BD62FB"/>
    <w:rsid w:val="00BD6475"/>
    <w:rsid w:val="00BD6677"/>
    <w:rsid w:val="00BD6D37"/>
    <w:rsid w:val="00BD6EC1"/>
    <w:rsid w:val="00BD7077"/>
    <w:rsid w:val="00BD7298"/>
    <w:rsid w:val="00BD72AF"/>
    <w:rsid w:val="00BD7775"/>
    <w:rsid w:val="00BD7CFB"/>
    <w:rsid w:val="00BE0481"/>
    <w:rsid w:val="00BE05A5"/>
    <w:rsid w:val="00BE07DB"/>
    <w:rsid w:val="00BE0E14"/>
    <w:rsid w:val="00BE11CB"/>
    <w:rsid w:val="00BE1207"/>
    <w:rsid w:val="00BE1442"/>
    <w:rsid w:val="00BE1688"/>
    <w:rsid w:val="00BE18F4"/>
    <w:rsid w:val="00BE1A0B"/>
    <w:rsid w:val="00BE1A73"/>
    <w:rsid w:val="00BE1BBC"/>
    <w:rsid w:val="00BE1C5C"/>
    <w:rsid w:val="00BE235E"/>
    <w:rsid w:val="00BE23C5"/>
    <w:rsid w:val="00BE2AE1"/>
    <w:rsid w:val="00BE2BE1"/>
    <w:rsid w:val="00BE2EC8"/>
    <w:rsid w:val="00BE3057"/>
    <w:rsid w:val="00BE355F"/>
    <w:rsid w:val="00BE35EF"/>
    <w:rsid w:val="00BE3ADD"/>
    <w:rsid w:val="00BE44FF"/>
    <w:rsid w:val="00BE4A9A"/>
    <w:rsid w:val="00BE4B59"/>
    <w:rsid w:val="00BE5144"/>
    <w:rsid w:val="00BE5699"/>
    <w:rsid w:val="00BE58D8"/>
    <w:rsid w:val="00BE5C7D"/>
    <w:rsid w:val="00BE63C0"/>
    <w:rsid w:val="00BE6426"/>
    <w:rsid w:val="00BE694D"/>
    <w:rsid w:val="00BE6D69"/>
    <w:rsid w:val="00BE7951"/>
    <w:rsid w:val="00BE7EB9"/>
    <w:rsid w:val="00BF027E"/>
    <w:rsid w:val="00BF02A0"/>
    <w:rsid w:val="00BF0578"/>
    <w:rsid w:val="00BF0906"/>
    <w:rsid w:val="00BF09BF"/>
    <w:rsid w:val="00BF0A1B"/>
    <w:rsid w:val="00BF0ED1"/>
    <w:rsid w:val="00BF0FC3"/>
    <w:rsid w:val="00BF10AC"/>
    <w:rsid w:val="00BF1101"/>
    <w:rsid w:val="00BF13CD"/>
    <w:rsid w:val="00BF17C4"/>
    <w:rsid w:val="00BF1B3C"/>
    <w:rsid w:val="00BF1BDB"/>
    <w:rsid w:val="00BF1E02"/>
    <w:rsid w:val="00BF2552"/>
    <w:rsid w:val="00BF25C8"/>
    <w:rsid w:val="00BF288A"/>
    <w:rsid w:val="00BF29CD"/>
    <w:rsid w:val="00BF2F1F"/>
    <w:rsid w:val="00BF34AB"/>
    <w:rsid w:val="00BF3A00"/>
    <w:rsid w:val="00BF41C6"/>
    <w:rsid w:val="00BF445A"/>
    <w:rsid w:val="00BF4595"/>
    <w:rsid w:val="00BF45AD"/>
    <w:rsid w:val="00BF4754"/>
    <w:rsid w:val="00BF4EB1"/>
    <w:rsid w:val="00BF4F97"/>
    <w:rsid w:val="00BF50A6"/>
    <w:rsid w:val="00BF581F"/>
    <w:rsid w:val="00BF59A5"/>
    <w:rsid w:val="00BF5ECA"/>
    <w:rsid w:val="00BF5FC7"/>
    <w:rsid w:val="00BF61FA"/>
    <w:rsid w:val="00BF662D"/>
    <w:rsid w:val="00BF687D"/>
    <w:rsid w:val="00BF6C67"/>
    <w:rsid w:val="00BF6C79"/>
    <w:rsid w:val="00BF7096"/>
    <w:rsid w:val="00BF7BB1"/>
    <w:rsid w:val="00BF7EA3"/>
    <w:rsid w:val="00BF7FD2"/>
    <w:rsid w:val="00C00483"/>
    <w:rsid w:val="00C004C9"/>
    <w:rsid w:val="00C00675"/>
    <w:rsid w:val="00C0083E"/>
    <w:rsid w:val="00C00A86"/>
    <w:rsid w:val="00C00D64"/>
    <w:rsid w:val="00C00DE6"/>
    <w:rsid w:val="00C01050"/>
    <w:rsid w:val="00C015D8"/>
    <w:rsid w:val="00C01796"/>
    <w:rsid w:val="00C01836"/>
    <w:rsid w:val="00C019D5"/>
    <w:rsid w:val="00C019EC"/>
    <w:rsid w:val="00C01F5D"/>
    <w:rsid w:val="00C0206C"/>
    <w:rsid w:val="00C020B9"/>
    <w:rsid w:val="00C0222C"/>
    <w:rsid w:val="00C023D7"/>
    <w:rsid w:val="00C02514"/>
    <w:rsid w:val="00C0269B"/>
    <w:rsid w:val="00C02A54"/>
    <w:rsid w:val="00C02BEE"/>
    <w:rsid w:val="00C02E63"/>
    <w:rsid w:val="00C0309F"/>
    <w:rsid w:val="00C033C5"/>
    <w:rsid w:val="00C034A8"/>
    <w:rsid w:val="00C038DE"/>
    <w:rsid w:val="00C0443D"/>
    <w:rsid w:val="00C04AF5"/>
    <w:rsid w:val="00C05097"/>
    <w:rsid w:val="00C05427"/>
    <w:rsid w:val="00C05796"/>
    <w:rsid w:val="00C0596F"/>
    <w:rsid w:val="00C05C07"/>
    <w:rsid w:val="00C05C91"/>
    <w:rsid w:val="00C06177"/>
    <w:rsid w:val="00C06184"/>
    <w:rsid w:val="00C063BE"/>
    <w:rsid w:val="00C063D4"/>
    <w:rsid w:val="00C066CA"/>
    <w:rsid w:val="00C06B33"/>
    <w:rsid w:val="00C06E94"/>
    <w:rsid w:val="00C06EAF"/>
    <w:rsid w:val="00C10104"/>
    <w:rsid w:val="00C101C2"/>
    <w:rsid w:val="00C10282"/>
    <w:rsid w:val="00C103E3"/>
    <w:rsid w:val="00C1080A"/>
    <w:rsid w:val="00C10948"/>
    <w:rsid w:val="00C10C63"/>
    <w:rsid w:val="00C113CE"/>
    <w:rsid w:val="00C1189A"/>
    <w:rsid w:val="00C11D04"/>
    <w:rsid w:val="00C121A0"/>
    <w:rsid w:val="00C122F2"/>
    <w:rsid w:val="00C124FC"/>
    <w:rsid w:val="00C12540"/>
    <w:rsid w:val="00C12899"/>
    <w:rsid w:val="00C12CE1"/>
    <w:rsid w:val="00C1384B"/>
    <w:rsid w:val="00C139BB"/>
    <w:rsid w:val="00C13F30"/>
    <w:rsid w:val="00C15264"/>
    <w:rsid w:val="00C1529E"/>
    <w:rsid w:val="00C153F7"/>
    <w:rsid w:val="00C155EC"/>
    <w:rsid w:val="00C155FC"/>
    <w:rsid w:val="00C161A6"/>
    <w:rsid w:val="00C16A2C"/>
    <w:rsid w:val="00C17356"/>
    <w:rsid w:val="00C1790B"/>
    <w:rsid w:val="00C2016E"/>
    <w:rsid w:val="00C202DA"/>
    <w:rsid w:val="00C20426"/>
    <w:rsid w:val="00C20683"/>
    <w:rsid w:val="00C20CDC"/>
    <w:rsid w:val="00C20DE7"/>
    <w:rsid w:val="00C21102"/>
    <w:rsid w:val="00C21150"/>
    <w:rsid w:val="00C218FD"/>
    <w:rsid w:val="00C21B6F"/>
    <w:rsid w:val="00C21DB6"/>
    <w:rsid w:val="00C222EC"/>
    <w:rsid w:val="00C2275C"/>
    <w:rsid w:val="00C22A8B"/>
    <w:rsid w:val="00C2319D"/>
    <w:rsid w:val="00C240B7"/>
    <w:rsid w:val="00C2487E"/>
    <w:rsid w:val="00C25462"/>
    <w:rsid w:val="00C256B8"/>
    <w:rsid w:val="00C25787"/>
    <w:rsid w:val="00C25970"/>
    <w:rsid w:val="00C25B9B"/>
    <w:rsid w:val="00C25E8F"/>
    <w:rsid w:val="00C25F11"/>
    <w:rsid w:val="00C27233"/>
    <w:rsid w:val="00C2738C"/>
    <w:rsid w:val="00C278E3"/>
    <w:rsid w:val="00C27B7E"/>
    <w:rsid w:val="00C3001A"/>
    <w:rsid w:val="00C302BB"/>
    <w:rsid w:val="00C304A3"/>
    <w:rsid w:val="00C30CA7"/>
    <w:rsid w:val="00C30CCF"/>
    <w:rsid w:val="00C30D49"/>
    <w:rsid w:val="00C30E35"/>
    <w:rsid w:val="00C310FB"/>
    <w:rsid w:val="00C311FE"/>
    <w:rsid w:val="00C31281"/>
    <w:rsid w:val="00C315C1"/>
    <w:rsid w:val="00C31E09"/>
    <w:rsid w:val="00C324EF"/>
    <w:rsid w:val="00C32738"/>
    <w:rsid w:val="00C32864"/>
    <w:rsid w:val="00C32C81"/>
    <w:rsid w:val="00C333A3"/>
    <w:rsid w:val="00C336B7"/>
    <w:rsid w:val="00C346FC"/>
    <w:rsid w:val="00C347E0"/>
    <w:rsid w:val="00C3495E"/>
    <w:rsid w:val="00C34975"/>
    <w:rsid w:val="00C34A4E"/>
    <w:rsid w:val="00C34C6D"/>
    <w:rsid w:val="00C34EBA"/>
    <w:rsid w:val="00C34FA2"/>
    <w:rsid w:val="00C354AA"/>
    <w:rsid w:val="00C354BC"/>
    <w:rsid w:val="00C357CA"/>
    <w:rsid w:val="00C35DCD"/>
    <w:rsid w:val="00C35F7B"/>
    <w:rsid w:val="00C360B4"/>
    <w:rsid w:val="00C36221"/>
    <w:rsid w:val="00C3627B"/>
    <w:rsid w:val="00C36422"/>
    <w:rsid w:val="00C36865"/>
    <w:rsid w:val="00C36881"/>
    <w:rsid w:val="00C36C39"/>
    <w:rsid w:val="00C36CBF"/>
    <w:rsid w:val="00C36FDE"/>
    <w:rsid w:val="00C370DA"/>
    <w:rsid w:val="00C3725F"/>
    <w:rsid w:val="00C3737C"/>
    <w:rsid w:val="00C379FB"/>
    <w:rsid w:val="00C37B4C"/>
    <w:rsid w:val="00C37BAE"/>
    <w:rsid w:val="00C40164"/>
    <w:rsid w:val="00C40BF1"/>
    <w:rsid w:val="00C410BB"/>
    <w:rsid w:val="00C41616"/>
    <w:rsid w:val="00C41929"/>
    <w:rsid w:val="00C41B5A"/>
    <w:rsid w:val="00C420AE"/>
    <w:rsid w:val="00C421D2"/>
    <w:rsid w:val="00C42606"/>
    <w:rsid w:val="00C428E6"/>
    <w:rsid w:val="00C42D5E"/>
    <w:rsid w:val="00C42DBB"/>
    <w:rsid w:val="00C4345F"/>
    <w:rsid w:val="00C43536"/>
    <w:rsid w:val="00C4367C"/>
    <w:rsid w:val="00C437DF"/>
    <w:rsid w:val="00C43B31"/>
    <w:rsid w:val="00C43DB7"/>
    <w:rsid w:val="00C43F9B"/>
    <w:rsid w:val="00C448E5"/>
    <w:rsid w:val="00C44A83"/>
    <w:rsid w:val="00C44CCA"/>
    <w:rsid w:val="00C44E55"/>
    <w:rsid w:val="00C45142"/>
    <w:rsid w:val="00C4530C"/>
    <w:rsid w:val="00C455CF"/>
    <w:rsid w:val="00C456D6"/>
    <w:rsid w:val="00C45780"/>
    <w:rsid w:val="00C45911"/>
    <w:rsid w:val="00C45FE2"/>
    <w:rsid w:val="00C46015"/>
    <w:rsid w:val="00C464A6"/>
    <w:rsid w:val="00C46560"/>
    <w:rsid w:val="00C46960"/>
    <w:rsid w:val="00C46AE8"/>
    <w:rsid w:val="00C46CF6"/>
    <w:rsid w:val="00C46DDF"/>
    <w:rsid w:val="00C472DD"/>
    <w:rsid w:val="00C4795C"/>
    <w:rsid w:val="00C47FDA"/>
    <w:rsid w:val="00C50048"/>
    <w:rsid w:val="00C50440"/>
    <w:rsid w:val="00C50AD7"/>
    <w:rsid w:val="00C50CC4"/>
    <w:rsid w:val="00C513A5"/>
    <w:rsid w:val="00C5193C"/>
    <w:rsid w:val="00C51D0B"/>
    <w:rsid w:val="00C51D3E"/>
    <w:rsid w:val="00C51F3A"/>
    <w:rsid w:val="00C5243C"/>
    <w:rsid w:val="00C52D48"/>
    <w:rsid w:val="00C52E71"/>
    <w:rsid w:val="00C53061"/>
    <w:rsid w:val="00C531EF"/>
    <w:rsid w:val="00C5346E"/>
    <w:rsid w:val="00C534CD"/>
    <w:rsid w:val="00C53511"/>
    <w:rsid w:val="00C53734"/>
    <w:rsid w:val="00C53C3F"/>
    <w:rsid w:val="00C53C51"/>
    <w:rsid w:val="00C53D8A"/>
    <w:rsid w:val="00C5402B"/>
    <w:rsid w:val="00C546EB"/>
    <w:rsid w:val="00C54BD5"/>
    <w:rsid w:val="00C54F73"/>
    <w:rsid w:val="00C55364"/>
    <w:rsid w:val="00C553EE"/>
    <w:rsid w:val="00C55CD8"/>
    <w:rsid w:val="00C55F97"/>
    <w:rsid w:val="00C561B5"/>
    <w:rsid w:val="00C56705"/>
    <w:rsid w:val="00C56756"/>
    <w:rsid w:val="00C571B9"/>
    <w:rsid w:val="00C57393"/>
    <w:rsid w:val="00C5784C"/>
    <w:rsid w:val="00C5793F"/>
    <w:rsid w:val="00C57973"/>
    <w:rsid w:val="00C579EA"/>
    <w:rsid w:val="00C57B6E"/>
    <w:rsid w:val="00C57CC6"/>
    <w:rsid w:val="00C57D97"/>
    <w:rsid w:val="00C60C9C"/>
    <w:rsid w:val="00C60E1D"/>
    <w:rsid w:val="00C61196"/>
    <w:rsid w:val="00C61478"/>
    <w:rsid w:val="00C6152A"/>
    <w:rsid w:val="00C6176D"/>
    <w:rsid w:val="00C61BF5"/>
    <w:rsid w:val="00C61E57"/>
    <w:rsid w:val="00C61F2B"/>
    <w:rsid w:val="00C61F6D"/>
    <w:rsid w:val="00C625AD"/>
    <w:rsid w:val="00C628B9"/>
    <w:rsid w:val="00C62AB2"/>
    <w:rsid w:val="00C63D01"/>
    <w:rsid w:val="00C6516C"/>
    <w:rsid w:val="00C6575D"/>
    <w:rsid w:val="00C65822"/>
    <w:rsid w:val="00C658EE"/>
    <w:rsid w:val="00C65A7B"/>
    <w:rsid w:val="00C66200"/>
    <w:rsid w:val="00C662A1"/>
    <w:rsid w:val="00C662B4"/>
    <w:rsid w:val="00C66391"/>
    <w:rsid w:val="00C6642A"/>
    <w:rsid w:val="00C66435"/>
    <w:rsid w:val="00C66721"/>
    <w:rsid w:val="00C66ABC"/>
    <w:rsid w:val="00C66C8C"/>
    <w:rsid w:val="00C66FE7"/>
    <w:rsid w:val="00C6705A"/>
    <w:rsid w:val="00C67479"/>
    <w:rsid w:val="00C67CAD"/>
    <w:rsid w:val="00C67D10"/>
    <w:rsid w:val="00C703EF"/>
    <w:rsid w:val="00C7072B"/>
    <w:rsid w:val="00C70B75"/>
    <w:rsid w:val="00C70C9D"/>
    <w:rsid w:val="00C71458"/>
    <w:rsid w:val="00C716CC"/>
    <w:rsid w:val="00C71A3F"/>
    <w:rsid w:val="00C71BC5"/>
    <w:rsid w:val="00C71CB9"/>
    <w:rsid w:val="00C71E0C"/>
    <w:rsid w:val="00C723B6"/>
    <w:rsid w:val="00C726BE"/>
    <w:rsid w:val="00C72852"/>
    <w:rsid w:val="00C72D83"/>
    <w:rsid w:val="00C72DAD"/>
    <w:rsid w:val="00C7327A"/>
    <w:rsid w:val="00C7353D"/>
    <w:rsid w:val="00C73868"/>
    <w:rsid w:val="00C738DB"/>
    <w:rsid w:val="00C73A3D"/>
    <w:rsid w:val="00C73C54"/>
    <w:rsid w:val="00C7420E"/>
    <w:rsid w:val="00C742F8"/>
    <w:rsid w:val="00C7432F"/>
    <w:rsid w:val="00C747FB"/>
    <w:rsid w:val="00C74973"/>
    <w:rsid w:val="00C74C55"/>
    <w:rsid w:val="00C74C87"/>
    <w:rsid w:val="00C74ED3"/>
    <w:rsid w:val="00C74F4A"/>
    <w:rsid w:val="00C7529B"/>
    <w:rsid w:val="00C752DC"/>
    <w:rsid w:val="00C75416"/>
    <w:rsid w:val="00C75686"/>
    <w:rsid w:val="00C75970"/>
    <w:rsid w:val="00C75AAB"/>
    <w:rsid w:val="00C75FDE"/>
    <w:rsid w:val="00C76136"/>
    <w:rsid w:val="00C7665C"/>
    <w:rsid w:val="00C767D1"/>
    <w:rsid w:val="00C768B7"/>
    <w:rsid w:val="00C76BF1"/>
    <w:rsid w:val="00C76FB5"/>
    <w:rsid w:val="00C76FC4"/>
    <w:rsid w:val="00C773B9"/>
    <w:rsid w:val="00C77C51"/>
    <w:rsid w:val="00C77CBA"/>
    <w:rsid w:val="00C8022F"/>
    <w:rsid w:val="00C80303"/>
    <w:rsid w:val="00C806D7"/>
    <w:rsid w:val="00C80993"/>
    <w:rsid w:val="00C80C9F"/>
    <w:rsid w:val="00C80CEF"/>
    <w:rsid w:val="00C80DE6"/>
    <w:rsid w:val="00C81488"/>
    <w:rsid w:val="00C815C6"/>
    <w:rsid w:val="00C8169B"/>
    <w:rsid w:val="00C81876"/>
    <w:rsid w:val="00C81A9E"/>
    <w:rsid w:val="00C81DD1"/>
    <w:rsid w:val="00C8213A"/>
    <w:rsid w:val="00C825DC"/>
    <w:rsid w:val="00C825E5"/>
    <w:rsid w:val="00C833CF"/>
    <w:rsid w:val="00C8355D"/>
    <w:rsid w:val="00C8399E"/>
    <w:rsid w:val="00C839A4"/>
    <w:rsid w:val="00C83A7D"/>
    <w:rsid w:val="00C83B4E"/>
    <w:rsid w:val="00C83EAB"/>
    <w:rsid w:val="00C84098"/>
    <w:rsid w:val="00C84B7B"/>
    <w:rsid w:val="00C84CFF"/>
    <w:rsid w:val="00C852BC"/>
    <w:rsid w:val="00C85603"/>
    <w:rsid w:val="00C85B2E"/>
    <w:rsid w:val="00C8617D"/>
    <w:rsid w:val="00C86964"/>
    <w:rsid w:val="00C86D49"/>
    <w:rsid w:val="00C86EDF"/>
    <w:rsid w:val="00C872FA"/>
    <w:rsid w:val="00C873ED"/>
    <w:rsid w:val="00C87591"/>
    <w:rsid w:val="00C876CA"/>
    <w:rsid w:val="00C87B33"/>
    <w:rsid w:val="00C904A9"/>
    <w:rsid w:val="00C90820"/>
    <w:rsid w:val="00C90AC5"/>
    <w:rsid w:val="00C90D46"/>
    <w:rsid w:val="00C90FBB"/>
    <w:rsid w:val="00C91118"/>
    <w:rsid w:val="00C91285"/>
    <w:rsid w:val="00C912FE"/>
    <w:rsid w:val="00C91745"/>
    <w:rsid w:val="00C91826"/>
    <w:rsid w:val="00C91912"/>
    <w:rsid w:val="00C91A2F"/>
    <w:rsid w:val="00C92766"/>
    <w:rsid w:val="00C92A51"/>
    <w:rsid w:val="00C92A92"/>
    <w:rsid w:val="00C92CBE"/>
    <w:rsid w:val="00C9327D"/>
    <w:rsid w:val="00C935D3"/>
    <w:rsid w:val="00C93930"/>
    <w:rsid w:val="00C9425E"/>
    <w:rsid w:val="00C94AA5"/>
    <w:rsid w:val="00C94B97"/>
    <w:rsid w:val="00C94BFE"/>
    <w:rsid w:val="00C9533E"/>
    <w:rsid w:val="00C9545A"/>
    <w:rsid w:val="00C95B0D"/>
    <w:rsid w:val="00C95FFA"/>
    <w:rsid w:val="00C96088"/>
    <w:rsid w:val="00C96215"/>
    <w:rsid w:val="00C9638B"/>
    <w:rsid w:val="00C96628"/>
    <w:rsid w:val="00C968C8"/>
    <w:rsid w:val="00C96BD6"/>
    <w:rsid w:val="00C96D84"/>
    <w:rsid w:val="00C96DAE"/>
    <w:rsid w:val="00C96F24"/>
    <w:rsid w:val="00C971F5"/>
    <w:rsid w:val="00C97B89"/>
    <w:rsid w:val="00C97D74"/>
    <w:rsid w:val="00C97EDA"/>
    <w:rsid w:val="00CA005B"/>
    <w:rsid w:val="00CA00A8"/>
    <w:rsid w:val="00CA0281"/>
    <w:rsid w:val="00CA0A7E"/>
    <w:rsid w:val="00CA0C06"/>
    <w:rsid w:val="00CA0CA0"/>
    <w:rsid w:val="00CA122C"/>
    <w:rsid w:val="00CA13BC"/>
    <w:rsid w:val="00CA17F4"/>
    <w:rsid w:val="00CA1D3F"/>
    <w:rsid w:val="00CA1F9C"/>
    <w:rsid w:val="00CA2168"/>
    <w:rsid w:val="00CA21BF"/>
    <w:rsid w:val="00CA27D4"/>
    <w:rsid w:val="00CA27DC"/>
    <w:rsid w:val="00CA2F62"/>
    <w:rsid w:val="00CA3D2F"/>
    <w:rsid w:val="00CA4240"/>
    <w:rsid w:val="00CA481A"/>
    <w:rsid w:val="00CA4C0A"/>
    <w:rsid w:val="00CA526D"/>
    <w:rsid w:val="00CA5438"/>
    <w:rsid w:val="00CA6326"/>
    <w:rsid w:val="00CA660B"/>
    <w:rsid w:val="00CA6879"/>
    <w:rsid w:val="00CA71BA"/>
    <w:rsid w:val="00CA74B2"/>
    <w:rsid w:val="00CA7517"/>
    <w:rsid w:val="00CA7F28"/>
    <w:rsid w:val="00CA7F9F"/>
    <w:rsid w:val="00CB014E"/>
    <w:rsid w:val="00CB044A"/>
    <w:rsid w:val="00CB08AE"/>
    <w:rsid w:val="00CB0E2D"/>
    <w:rsid w:val="00CB0E49"/>
    <w:rsid w:val="00CB0FE5"/>
    <w:rsid w:val="00CB1300"/>
    <w:rsid w:val="00CB144A"/>
    <w:rsid w:val="00CB1559"/>
    <w:rsid w:val="00CB1AF6"/>
    <w:rsid w:val="00CB213A"/>
    <w:rsid w:val="00CB2142"/>
    <w:rsid w:val="00CB26BF"/>
    <w:rsid w:val="00CB28B9"/>
    <w:rsid w:val="00CB28DB"/>
    <w:rsid w:val="00CB2ADE"/>
    <w:rsid w:val="00CB2F0F"/>
    <w:rsid w:val="00CB3134"/>
    <w:rsid w:val="00CB3691"/>
    <w:rsid w:val="00CB39AB"/>
    <w:rsid w:val="00CB39C8"/>
    <w:rsid w:val="00CB3A0F"/>
    <w:rsid w:val="00CB3A55"/>
    <w:rsid w:val="00CB3B94"/>
    <w:rsid w:val="00CB3BA6"/>
    <w:rsid w:val="00CB3CB3"/>
    <w:rsid w:val="00CB3CEF"/>
    <w:rsid w:val="00CB3CFD"/>
    <w:rsid w:val="00CB3D98"/>
    <w:rsid w:val="00CB3E67"/>
    <w:rsid w:val="00CB406B"/>
    <w:rsid w:val="00CB4077"/>
    <w:rsid w:val="00CB41AE"/>
    <w:rsid w:val="00CB4A97"/>
    <w:rsid w:val="00CB4FD3"/>
    <w:rsid w:val="00CB515C"/>
    <w:rsid w:val="00CB5599"/>
    <w:rsid w:val="00CB5B14"/>
    <w:rsid w:val="00CB694F"/>
    <w:rsid w:val="00CB6AB5"/>
    <w:rsid w:val="00CB6BD1"/>
    <w:rsid w:val="00CB6D61"/>
    <w:rsid w:val="00CB71E0"/>
    <w:rsid w:val="00CB7487"/>
    <w:rsid w:val="00CB7C5B"/>
    <w:rsid w:val="00CC0116"/>
    <w:rsid w:val="00CC0279"/>
    <w:rsid w:val="00CC0714"/>
    <w:rsid w:val="00CC0C6E"/>
    <w:rsid w:val="00CC1525"/>
    <w:rsid w:val="00CC1C7E"/>
    <w:rsid w:val="00CC20EA"/>
    <w:rsid w:val="00CC2176"/>
    <w:rsid w:val="00CC2317"/>
    <w:rsid w:val="00CC28AA"/>
    <w:rsid w:val="00CC2A1C"/>
    <w:rsid w:val="00CC2AE4"/>
    <w:rsid w:val="00CC2C48"/>
    <w:rsid w:val="00CC2CDC"/>
    <w:rsid w:val="00CC2D35"/>
    <w:rsid w:val="00CC329E"/>
    <w:rsid w:val="00CC3412"/>
    <w:rsid w:val="00CC365B"/>
    <w:rsid w:val="00CC38EB"/>
    <w:rsid w:val="00CC39CB"/>
    <w:rsid w:val="00CC45A2"/>
    <w:rsid w:val="00CC49E7"/>
    <w:rsid w:val="00CC4CF1"/>
    <w:rsid w:val="00CC4D7F"/>
    <w:rsid w:val="00CC4FB8"/>
    <w:rsid w:val="00CC4FD2"/>
    <w:rsid w:val="00CC5466"/>
    <w:rsid w:val="00CC5E6D"/>
    <w:rsid w:val="00CC5EB5"/>
    <w:rsid w:val="00CC6187"/>
    <w:rsid w:val="00CC66CD"/>
    <w:rsid w:val="00CC67F9"/>
    <w:rsid w:val="00CC67FB"/>
    <w:rsid w:val="00CC6ACF"/>
    <w:rsid w:val="00CC6DA6"/>
    <w:rsid w:val="00CC70E1"/>
    <w:rsid w:val="00CC7361"/>
    <w:rsid w:val="00CC78E2"/>
    <w:rsid w:val="00CD04C7"/>
    <w:rsid w:val="00CD0AD0"/>
    <w:rsid w:val="00CD0FCC"/>
    <w:rsid w:val="00CD1057"/>
    <w:rsid w:val="00CD1BFA"/>
    <w:rsid w:val="00CD20E5"/>
    <w:rsid w:val="00CD217B"/>
    <w:rsid w:val="00CD22BE"/>
    <w:rsid w:val="00CD23B3"/>
    <w:rsid w:val="00CD2C13"/>
    <w:rsid w:val="00CD2C1D"/>
    <w:rsid w:val="00CD2EA5"/>
    <w:rsid w:val="00CD342E"/>
    <w:rsid w:val="00CD364F"/>
    <w:rsid w:val="00CD3CC9"/>
    <w:rsid w:val="00CD4003"/>
    <w:rsid w:val="00CD4412"/>
    <w:rsid w:val="00CD450D"/>
    <w:rsid w:val="00CD4596"/>
    <w:rsid w:val="00CD4873"/>
    <w:rsid w:val="00CD4BFF"/>
    <w:rsid w:val="00CD5D26"/>
    <w:rsid w:val="00CD5DAB"/>
    <w:rsid w:val="00CD5DC9"/>
    <w:rsid w:val="00CD5DE5"/>
    <w:rsid w:val="00CD5FE8"/>
    <w:rsid w:val="00CD6061"/>
    <w:rsid w:val="00CD67F6"/>
    <w:rsid w:val="00CD6DDA"/>
    <w:rsid w:val="00CD7422"/>
    <w:rsid w:val="00CD751B"/>
    <w:rsid w:val="00CD7DF6"/>
    <w:rsid w:val="00CD7EE7"/>
    <w:rsid w:val="00CE0181"/>
    <w:rsid w:val="00CE07FD"/>
    <w:rsid w:val="00CE125A"/>
    <w:rsid w:val="00CE1849"/>
    <w:rsid w:val="00CE2269"/>
    <w:rsid w:val="00CE23E0"/>
    <w:rsid w:val="00CE25EE"/>
    <w:rsid w:val="00CE262C"/>
    <w:rsid w:val="00CE29B8"/>
    <w:rsid w:val="00CE2AA2"/>
    <w:rsid w:val="00CE30E7"/>
    <w:rsid w:val="00CE33DE"/>
    <w:rsid w:val="00CE3726"/>
    <w:rsid w:val="00CE37CB"/>
    <w:rsid w:val="00CE3A8C"/>
    <w:rsid w:val="00CE4101"/>
    <w:rsid w:val="00CE424D"/>
    <w:rsid w:val="00CE4540"/>
    <w:rsid w:val="00CE4D89"/>
    <w:rsid w:val="00CE4E79"/>
    <w:rsid w:val="00CE5311"/>
    <w:rsid w:val="00CE569D"/>
    <w:rsid w:val="00CE56D4"/>
    <w:rsid w:val="00CE5747"/>
    <w:rsid w:val="00CE58F4"/>
    <w:rsid w:val="00CE5A21"/>
    <w:rsid w:val="00CE5DF8"/>
    <w:rsid w:val="00CE5EE4"/>
    <w:rsid w:val="00CE6462"/>
    <w:rsid w:val="00CE66DD"/>
    <w:rsid w:val="00CE66FC"/>
    <w:rsid w:val="00CE68FD"/>
    <w:rsid w:val="00CE696E"/>
    <w:rsid w:val="00CE6C32"/>
    <w:rsid w:val="00CE6E2B"/>
    <w:rsid w:val="00CE6EBE"/>
    <w:rsid w:val="00CE6F48"/>
    <w:rsid w:val="00CE6F90"/>
    <w:rsid w:val="00CE7ADD"/>
    <w:rsid w:val="00CE7B09"/>
    <w:rsid w:val="00CE7B9D"/>
    <w:rsid w:val="00CF0495"/>
    <w:rsid w:val="00CF05A8"/>
    <w:rsid w:val="00CF0803"/>
    <w:rsid w:val="00CF09AA"/>
    <w:rsid w:val="00CF0A4B"/>
    <w:rsid w:val="00CF0C85"/>
    <w:rsid w:val="00CF1110"/>
    <w:rsid w:val="00CF16F6"/>
    <w:rsid w:val="00CF1846"/>
    <w:rsid w:val="00CF1C67"/>
    <w:rsid w:val="00CF1DA5"/>
    <w:rsid w:val="00CF1FCA"/>
    <w:rsid w:val="00CF200B"/>
    <w:rsid w:val="00CF23EC"/>
    <w:rsid w:val="00CF2D3A"/>
    <w:rsid w:val="00CF34F1"/>
    <w:rsid w:val="00CF3636"/>
    <w:rsid w:val="00CF397B"/>
    <w:rsid w:val="00CF3B21"/>
    <w:rsid w:val="00CF3EB8"/>
    <w:rsid w:val="00CF4617"/>
    <w:rsid w:val="00CF4F95"/>
    <w:rsid w:val="00CF58C8"/>
    <w:rsid w:val="00CF5933"/>
    <w:rsid w:val="00CF5995"/>
    <w:rsid w:val="00CF62F1"/>
    <w:rsid w:val="00CF65C0"/>
    <w:rsid w:val="00CF6793"/>
    <w:rsid w:val="00CF6853"/>
    <w:rsid w:val="00CF6C85"/>
    <w:rsid w:val="00CF6E4E"/>
    <w:rsid w:val="00CF6ED0"/>
    <w:rsid w:val="00CF72A8"/>
    <w:rsid w:val="00CF7312"/>
    <w:rsid w:val="00CF7440"/>
    <w:rsid w:val="00CF74EF"/>
    <w:rsid w:val="00CF77F9"/>
    <w:rsid w:val="00CF7AFB"/>
    <w:rsid w:val="00CF7BFA"/>
    <w:rsid w:val="00CF7CA5"/>
    <w:rsid w:val="00CF7E2B"/>
    <w:rsid w:val="00CF7E6F"/>
    <w:rsid w:val="00D003CA"/>
    <w:rsid w:val="00D005DA"/>
    <w:rsid w:val="00D008E3"/>
    <w:rsid w:val="00D00A9E"/>
    <w:rsid w:val="00D00FB0"/>
    <w:rsid w:val="00D0105A"/>
    <w:rsid w:val="00D01646"/>
    <w:rsid w:val="00D0167F"/>
    <w:rsid w:val="00D017EA"/>
    <w:rsid w:val="00D01D5F"/>
    <w:rsid w:val="00D0210E"/>
    <w:rsid w:val="00D02565"/>
    <w:rsid w:val="00D02640"/>
    <w:rsid w:val="00D027BC"/>
    <w:rsid w:val="00D0290C"/>
    <w:rsid w:val="00D02C63"/>
    <w:rsid w:val="00D02DF8"/>
    <w:rsid w:val="00D03024"/>
    <w:rsid w:val="00D030B8"/>
    <w:rsid w:val="00D03164"/>
    <w:rsid w:val="00D033B5"/>
    <w:rsid w:val="00D0348D"/>
    <w:rsid w:val="00D03C4C"/>
    <w:rsid w:val="00D03DA9"/>
    <w:rsid w:val="00D03F56"/>
    <w:rsid w:val="00D04A57"/>
    <w:rsid w:val="00D04B2E"/>
    <w:rsid w:val="00D04B3B"/>
    <w:rsid w:val="00D04CE0"/>
    <w:rsid w:val="00D0511F"/>
    <w:rsid w:val="00D05506"/>
    <w:rsid w:val="00D05908"/>
    <w:rsid w:val="00D05B08"/>
    <w:rsid w:val="00D06162"/>
    <w:rsid w:val="00D063A7"/>
    <w:rsid w:val="00D067D3"/>
    <w:rsid w:val="00D067F5"/>
    <w:rsid w:val="00D07590"/>
    <w:rsid w:val="00D075B0"/>
    <w:rsid w:val="00D0761A"/>
    <w:rsid w:val="00D0761E"/>
    <w:rsid w:val="00D0788B"/>
    <w:rsid w:val="00D07C64"/>
    <w:rsid w:val="00D100EE"/>
    <w:rsid w:val="00D1012A"/>
    <w:rsid w:val="00D1033C"/>
    <w:rsid w:val="00D1067E"/>
    <w:rsid w:val="00D10BD2"/>
    <w:rsid w:val="00D11198"/>
    <w:rsid w:val="00D11337"/>
    <w:rsid w:val="00D1135D"/>
    <w:rsid w:val="00D1167D"/>
    <w:rsid w:val="00D116D5"/>
    <w:rsid w:val="00D1174B"/>
    <w:rsid w:val="00D1193B"/>
    <w:rsid w:val="00D11D31"/>
    <w:rsid w:val="00D120F0"/>
    <w:rsid w:val="00D121C2"/>
    <w:rsid w:val="00D12434"/>
    <w:rsid w:val="00D1257C"/>
    <w:rsid w:val="00D1290A"/>
    <w:rsid w:val="00D12B9B"/>
    <w:rsid w:val="00D1339F"/>
    <w:rsid w:val="00D134AD"/>
    <w:rsid w:val="00D13739"/>
    <w:rsid w:val="00D13906"/>
    <w:rsid w:val="00D13AE6"/>
    <w:rsid w:val="00D13B87"/>
    <w:rsid w:val="00D13CEA"/>
    <w:rsid w:val="00D14098"/>
    <w:rsid w:val="00D1467B"/>
    <w:rsid w:val="00D1475E"/>
    <w:rsid w:val="00D14B96"/>
    <w:rsid w:val="00D14C65"/>
    <w:rsid w:val="00D14F0B"/>
    <w:rsid w:val="00D15526"/>
    <w:rsid w:val="00D157EF"/>
    <w:rsid w:val="00D15893"/>
    <w:rsid w:val="00D15B04"/>
    <w:rsid w:val="00D160B9"/>
    <w:rsid w:val="00D161E8"/>
    <w:rsid w:val="00D1675F"/>
    <w:rsid w:val="00D16947"/>
    <w:rsid w:val="00D16A0D"/>
    <w:rsid w:val="00D171D5"/>
    <w:rsid w:val="00D17F88"/>
    <w:rsid w:val="00D20066"/>
    <w:rsid w:val="00D204BF"/>
    <w:rsid w:val="00D20DE6"/>
    <w:rsid w:val="00D20F79"/>
    <w:rsid w:val="00D2138C"/>
    <w:rsid w:val="00D215A9"/>
    <w:rsid w:val="00D217CB"/>
    <w:rsid w:val="00D218CD"/>
    <w:rsid w:val="00D21B47"/>
    <w:rsid w:val="00D21B74"/>
    <w:rsid w:val="00D21BDF"/>
    <w:rsid w:val="00D21DF4"/>
    <w:rsid w:val="00D22568"/>
    <w:rsid w:val="00D22695"/>
    <w:rsid w:val="00D229E2"/>
    <w:rsid w:val="00D22ACA"/>
    <w:rsid w:val="00D22B5F"/>
    <w:rsid w:val="00D22E1F"/>
    <w:rsid w:val="00D22F6D"/>
    <w:rsid w:val="00D232D0"/>
    <w:rsid w:val="00D2373F"/>
    <w:rsid w:val="00D23F8E"/>
    <w:rsid w:val="00D24173"/>
    <w:rsid w:val="00D24422"/>
    <w:rsid w:val="00D245EF"/>
    <w:rsid w:val="00D2463B"/>
    <w:rsid w:val="00D2469C"/>
    <w:rsid w:val="00D24927"/>
    <w:rsid w:val="00D24970"/>
    <w:rsid w:val="00D24E5A"/>
    <w:rsid w:val="00D24E94"/>
    <w:rsid w:val="00D25056"/>
    <w:rsid w:val="00D257E2"/>
    <w:rsid w:val="00D25D8D"/>
    <w:rsid w:val="00D25E43"/>
    <w:rsid w:val="00D26181"/>
    <w:rsid w:val="00D2633A"/>
    <w:rsid w:val="00D266BD"/>
    <w:rsid w:val="00D267FC"/>
    <w:rsid w:val="00D2692D"/>
    <w:rsid w:val="00D2694E"/>
    <w:rsid w:val="00D26C58"/>
    <w:rsid w:val="00D26C61"/>
    <w:rsid w:val="00D2722E"/>
    <w:rsid w:val="00D272F2"/>
    <w:rsid w:val="00D27871"/>
    <w:rsid w:val="00D278BE"/>
    <w:rsid w:val="00D27BEC"/>
    <w:rsid w:val="00D27F4A"/>
    <w:rsid w:val="00D301D3"/>
    <w:rsid w:val="00D302F0"/>
    <w:rsid w:val="00D30A5B"/>
    <w:rsid w:val="00D30AD5"/>
    <w:rsid w:val="00D30B74"/>
    <w:rsid w:val="00D30BFC"/>
    <w:rsid w:val="00D30F41"/>
    <w:rsid w:val="00D30F8B"/>
    <w:rsid w:val="00D3105C"/>
    <w:rsid w:val="00D31625"/>
    <w:rsid w:val="00D31BE8"/>
    <w:rsid w:val="00D31DD6"/>
    <w:rsid w:val="00D31FDA"/>
    <w:rsid w:val="00D32100"/>
    <w:rsid w:val="00D323D8"/>
    <w:rsid w:val="00D32496"/>
    <w:rsid w:val="00D32C68"/>
    <w:rsid w:val="00D32C7E"/>
    <w:rsid w:val="00D32FEA"/>
    <w:rsid w:val="00D33052"/>
    <w:rsid w:val="00D33288"/>
    <w:rsid w:val="00D3415A"/>
    <w:rsid w:val="00D34281"/>
    <w:rsid w:val="00D343A4"/>
    <w:rsid w:val="00D34D6F"/>
    <w:rsid w:val="00D351C3"/>
    <w:rsid w:val="00D3527C"/>
    <w:rsid w:val="00D35940"/>
    <w:rsid w:val="00D35DD4"/>
    <w:rsid w:val="00D3621C"/>
    <w:rsid w:val="00D36745"/>
    <w:rsid w:val="00D36750"/>
    <w:rsid w:val="00D368C0"/>
    <w:rsid w:val="00D368FE"/>
    <w:rsid w:val="00D36D38"/>
    <w:rsid w:val="00D36E52"/>
    <w:rsid w:val="00D37075"/>
    <w:rsid w:val="00D370E7"/>
    <w:rsid w:val="00D37597"/>
    <w:rsid w:val="00D37686"/>
    <w:rsid w:val="00D37ED3"/>
    <w:rsid w:val="00D40845"/>
    <w:rsid w:val="00D40A95"/>
    <w:rsid w:val="00D40C32"/>
    <w:rsid w:val="00D410AB"/>
    <w:rsid w:val="00D410AF"/>
    <w:rsid w:val="00D41846"/>
    <w:rsid w:val="00D41A2C"/>
    <w:rsid w:val="00D41BD6"/>
    <w:rsid w:val="00D42A4F"/>
    <w:rsid w:val="00D42BA6"/>
    <w:rsid w:val="00D42BD9"/>
    <w:rsid w:val="00D42C45"/>
    <w:rsid w:val="00D42CAA"/>
    <w:rsid w:val="00D42CB2"/>
    <w:rsid w:val="00D42DB6"/>
    <w:rsid w:val="00D42E13"/>
    <w:rsid w:val="00D42FAA"/>
    <w:rsid w:val="00D4350D"/>
    <w:rsid w:val="00D437E3"/>
    <w:rsid w:val="00D439D4"/>
    <w:rsid w:val="00D43E25"/>
    <w:rsid w:val="00D43EB2"/>
    <w:rsid w:val="00D43F2D"/>
    <w:rsid w:val="00D44026"/>
    <w:rsid w:val="00D44558"/>
    <w:rsid w:val="00D44836"/>
    <w:rsid w:val="00D449AE"/>
    <w:rsid w:val="00D44AE6"/>
    <w:rsid w:val="00D44DD6"/>
    <w:rsid w:val="00D44DFD"/>
    <w:rsid w:val="00D44E71"/>
    <w:rsid w:val="00D452CD"/>
    <w:rsid w:val="00D45437"/>
    <w:rsid w:val="00D45AB2"/>
    <w:rsid w:val="00D45C37"/>
    <w:rsid w:val="00D45CDF"/>
    <w:rsid w:val="00D461A5"/>
    <w:rsid w:val="00D463EB"/>
    <w:rsid w:val="00D46838"/>
    <w:rsid w:val="00D469CB"/>
    <w:rsid w:val="00D46B44"/>
    <w:rsid w:val="00D46CB9"/>
    <w:rsid w:val="00D46D59"/>
    <w:rsid w:val="00D4761D"/>
    <w:rsid w:val="00D47709"/>
    <w:rsid w:val="00D477EA"/>
    <w:rsid w:val="00D47966"/>
    <w:rsid w:val="00D47B18"/>
    <w:rsid w:val="00D47B3E"/>
    <w:rsid w:val="00D47F11"/>
    <w:rsid w:val="00D50475"/>
    <w:rsid w:val="00D506B7"/>
    <w:rsid w:val="00D50AF8"/>
    <w:rsid w:val="00D50D67"/>
    <w:rsid w:val="00D523BF"/>
    <w:rsid w:val="00D5252F"/>
    <w:rsid w:val="00D5260F"/>
    <w:rsid w:val="00D5279C"/>
    <w:rsid w:val="00D5284C"/>
    <w:rsid w:val="00D52906"/>
    <w:rsid w:val="00D52BAA"/>
    <w:rsid w:val="00D52CB7"/>
    <w:rsid w:val="00D530F7"/>
    <w:rsid w:val="00D5387C"/>
    <w:rsid w:val="00D5392D"/>
    <w:rsid w:val="00D53A56"/>
    <w:rsid w:val="00D53C1C"/>
    <w:rsid w:val="00D53ECB"/>
    <w:rsid w:val="00D5401D"/>
    <w:rsid w:val="00D54334"/>
    <w:rsid w:val="00D54898"/>
    <w:rsid w:val="00D5491E"/>
    <w:rsid w:val="00D54A8D"/>
    <w:rsid w:val="00D54B30"/>
    <w:rsid w:val="00D54ED6"/>
    <w:rsid w:val="00D54EF8"/>
    <w:rsid w:val="00D5562B"/>
    <w:rsid w:val="00D556E2"/>
    <w:rsid w:val="00D558D6"/>
    <w:rsid w:val="00D56033"/>
    <w:rsid w:val="00D56D1B"/>
    <w:rsid w:val="00D57568"/>
    <w:rsid w:val="00D57B86"/>
    <w:rsid w:val="00D57DD4"/>
    <w:rsid w:val="00D57DE3"/>
    <w:rsid w:val="00D57E3D"/>
    <w:rsid w:val="00D57F88"/>
    <w:rsid w:val="00D60499"/>
    <w:rsid w:val="00D60636"/>
    <w:rsid w:val="00D607BC"/>
    <w:rsid w:val="00D60C71"/>
    <w:rsid w:val="00D60D2A"/>
    <w:rsid w:val="00D6108F"/>
    <w:rsid w:val="00D6137C"/>
    <w:rsid w:val="00D618F3"/>
    <w:rsid w:val="00D619DE"/>
    <w:rsid w:val="00D61D61"/>
    <w:rsid w:val="00D6216A"/>
    <w:rsid w:val="00D623E6"/>
    <w:rsid w:val="00D62435"/>
    <w:rsid w:val="00D6251B"/>
    <w:rsid w:val="00D63021"/>
    <w:rsid w:val="00D63067"/>
    <w:rsid w:val="00D6331F"/>
    <w:rsid w:val="00D6361F"/>
    <w:rsid w:val="00D636F2"/>
    <w:rsid w:val="00D63A3E"/>
    <w:rsid w:val="00D63BC9"/>
    <w:rsid w:val="00D640C7"/>
    <w:rsid w:val="00D64179"/>
    <w:rsid w:val="00D641EF"/>
    <w:rsid w:val="00D6426A"/>
    <w:rsid w:val="00D643F8"/>
    <w:rsid w:val="00D644EA"/>
    <w:rsid w:val="00D6482C"/>
    <w:rsid w:val="00D64A4A"/>
    <w:rsid w:val="00D64A4E"/>
    <w:rsid w:val="00D65334"/>
    <w:rsid w:val="00D65487"/>
    <w:rsid w:val="00D660AA"/>
    <w:rsid w:val="00D665A7"/>
    <w:rsid w:val="00D665CD"/>
    <w:rsid w:val="00D66641"/>
    <w:rsid w:val="00D668C9"/>
    <w:rsid w:val="00D66A53"/>
    <w:rsid w:val="00D66B0B"/>
    <w:rsid w:val="00D66C67"/>
    <w:rsid w:val="00D66D92"/>
    <w:rsid w:val="00D66F3A"/>
    <w:rsid w:val="00D6747C"/>
    <w:rsid w:val="00D675ED"/>
    <w:rsid w:val="00D677A5"/>
    <w:rsid w:val="00D67DFC"/>
    <w:rsid w:val="00D708B8"/>
    <w:rsid w:val="00D708C2"/>
    <w:rsid w:val="00D7090E"/>
    <w:rsid w:val="00D70F62"/>
    <w:rsid w:val="00D7116B"/>
    <w:rsid w:val="00D71579"/>
    <w:rsid w:val="00D71A5F"/>
    <w:rsid w:val="00D71B77"/>
    <w:rsid w:val="00D71C12"/>
    <w:rsid w:val="00D71D06"/>
    <w:rsid w:val="00D7209A"/>
    <w:rsid w:val="00D72141"/>
    <w:rsid w:val="00D72729"/>
    <w:rsid w:val="00D728A2"/>
    <w:rsid w:val="00D728F7"/>
    <w:rsid w:val="00D73078"/>
    <w:rsid w:val="00D73418"/>
    <w:rsid w:val="00D73BB2"/>
    <w:rsid w:val="00D7427E"/>
    <w:rsid w:val="00D747CC"/>
    <w:rsid w:val="00D74A63"/>
    <w:rsid w:val="00D74AA3"/>
    <w:rsid w:val="00D7525A"/>
    <w:rsid w:val="00D75A0F"/>
    <w:rsid w:val="00D75BE9"/>
    <w:rsid w:val="00D75D35"/>
    <w:rsid w:val="00D76179"/>
    <w:rsid w:val="00D76258"/>
    <w:rsid w:val="00D768C1"/>
    <w:rsid w:val="00D76A57"/>
    <w:rsid w:val="00D76E74"/>
    <w:rsid w:val="00D774D6"/>
    <w:rsid w:val="00D779FA"/>
    <w:rsid w:val="00D77A01"/>
    <w:rsid w:val="00D77F61"/>
    <w:rsid w:val="00D80166"/>
    <w:rsid w:val="00D80418"/>
    <w:rsid w:val="00D8055C"/>
    <w:rsid w:val="00D805D8"/>
    <w:rsid w:val="00D805E0"/>
    <w:rsid w:val="00D80C5E"/>
    <w:rsid w:val="00D8105B"/>
    <w:rsid w:val="00D810D2"/>
    <w:rsid w:val="00D81947"/>
    <w:rsid w:val="00D81D99"/>
    <w:rsid w:val="00D82495"/>
    <w:rsid w:val="00D831CC"/>
    <w:rsid w:val="00D8380D"/>
    <w:rsid w:val="00D83E3E"/>
    <w:rsid w:val="00D83F5B"/>
    <w:rsid w:val="00D83FD7"/>
    <w:rsid w:val="00D84111"/>
    <w:rsid w:val="00D84359"/>
    <w:rsid w:val="00D852A7"/>
    <w:rsid w:val="00D85382"/>
    <w:rsid w:val="00D85477"/>
    <w:rsid w:val="00D85E39"/>
    <w:rsid w:val="00D8650D"/>
    <w:rsid w:val="00D86672"/>
    <w:rsid w:val="00D86703"/>
    <w:rsid w:val="00D86D05"/>
    <w:rsid w:val="00D872B4"/>
    <w:rsid w:val="00D876F1"/>
    <w:rsid w:val="00D87AB3"/>
    <w:rsid w:val="00D87B84"/>
    <w:rsid w:val="00D90512"/>
    <w:rsid w:val="00D90764"/>
    <w:rsid w:val="00D90852"/>
    <w:rsid w:val="00D90A18"/>
    <w:rsid w:val="00D90B0F"/>
    <w:rsid w:val="00D90D88"/>
    <w:rsid w:val="00D90DAF"/>
    <w:rsid w:val="00D90E95"/>
    <w:rsid w:val="00D9133D"/>
    <w:rsid w:val="00D917FB"/>
    <w:rsid w:val="00D91B30"/>
    <w:rsid w:val="00D91D63"/>
    <w:rsid w:val="00D91EA3"/>
    <w:rsid w:val="00D9200E"/>
    <w:rsid w:val="00D92541"/>
    <w:rsid w:val="00D925EF"/>
    <w:rsid w:val="00D92940"/>
    <w:rsid w:val="00D92D2F"/>
    <w:rsid w:val="00D9362B"/>
    <w:rsid w:val="00D9370A"/>
    <w:rsid w:val="00D9373A"/>
    <w:rsid w:val="00D937FB"/>
    <w:rsid w:val="00D939BF"/>
    <w:rsid w:val="00D93B3B"/>
    <w:rsid w:val="00D93BC5"/>
    <w:rsid w:val="00D9410A"/>
    <w:rsid w:val="00D94272"/>
    <w:rsid w:val="00D94681"/>
    <w:rsid w:val="00D94A6D"/>
    <w:rsid w:val="00D94EE0"/>
    <w:rsid w:val="00D959E5"/>
    <w:rsid w:val="00D95BC1"/>
    <w:rsid w:val="00D95C4B"/>
    <w:rsid w:val="00D96310"/>
    <w:rsid w:val="00D96B0C"/>
    <w:rsid w:val="00D96E4D"/>
    <w:rsid w:val="00D96F54"/>
    <w:rsid w:val="00D96FE2"/>
    <w:rsid w:val="00D971AD"/>
    <w:rsid w:val="00D97562"/>
    <w:rsid w:val="00D97670"/>
    <w:rsid w:val="00D976EB"/>
    <w:rsid w:val="00D97863"/>
    <w:rsid w:val="00D978E8"/>
    <w:rsid w:val="00DA008D"/>
    <w:rsid w:val="00DA077A"/>
    <w:rsid w:val="00DA081D"/>
    <w:rsid w:val="00DA098F"/>
    <w:rsid w:val="00DA0C13"/>
    <w:rsid w:val="00DA0C51"/>
    <w:rsid w:val="00DA0CDC"/>
    <w:rsid w:val="00DA0D65"/>
    <w:rsid w:val="00DA0E21"/>
    <w:rsid w:val="00DA0E50"/>
    <w:rsid w:val="00DA135D"/>
    <w:rsid w:val="00DA158F"/>
    <w:rsid w:val="00DA1A8E"/>
    <w:rsid w:val="00DA1C2C"/>
    <w:rsid w:val="00DA20D4"/>
    <w:rsid w:val="00DA24AF"/>
    <w:rsid w:val="00DA2A38"/>
    <w:rsid w:val="00DA2B9C"/>
    <w:rsid w:val="00DA2CF1"/>
    <w:rsid w:val="00DA2D1F"/>
    <w:rsid w:val="00DA2FCC"/>
    <w:rsid w:val="00DA331C"/>
    <w:rsid w:val="00DA365F"/>
    <w:rsid w:val="00DA3BBA"/>
    <w:rsid w:val="00DA3E8D"/>
    <w:rsid w:val="00DA4D64"/>
    <w:rsid w:val="00DA4ED4"/>
    <w:rsid w:val="00DA547D"/>
    <w:rsid w:val="00DA5912"/>
    <w:rsid w:val="00DA5A00"/>
    <w:rsid w:val="00DA5E04"/>
    <w:rsid w:val="00DA5FD0"/>
    <w:rsid w:val="00DA613D"/>
    <w:rsid w:val="00DA68EE"/>
    <w:rsid w:val="00DA6E8D"/>
    <w:rsid w:val="00DA6E9F"/>
    <w:rsid w:val="00DA75E7"/>
    <w:rsid w:val="00DA7AED"/>
    <w:rsid w:val="00DA7F9D"/>
    <w:rsid w:val="00DB0062"/>
    <w:rsid w:val="00DB00E0"/>
    <w:rsid w:val="00DB055F"/>
    <w:rsid w:val="00DB1264"/>
    <w:rsid w:val="00DB1746"/>
    <w:rsid w:val="00DB18BD"/>
    <w:rsid w:val="00DB1A85"/>
    <w:rsid w:val="00DB20A6"/>
    <w:rsid w:val="00DB22EC"/>
    <w:rsid w:val="00DB23A5"/>
    <w:rsid w:val="00DB2759"/>
    <w:rsid w:val="00DB2955"/>
    <w:rsid w:val="00DB29D0"/>
    <w:rsid w:val="00DB2C19"/>
    <w:rsid w:val="00DB2EB0"/>
    <w:rsid w:val="00DB3153"/>
    <w:rsid w:val="00DB32DC"/>
    <w:rsid w:val="00DB33DF"/>
    <w:rsid w:val="00DB3A54"/>
    <w:rsid w:val="00DB3B0E"/>
    <w:rsid w:val="00DB3CA1"/>
    <w:rsid w:val="00DB3D13"/>
    <w:rsid w:val="00DB3E97"/>
    <w:rsid w:val="00DB4499"/>
    <w:rsid w:val="00DB44EF"/>
    <w:rsid w:val="00DB4AE8"/>
    <w:rsid w:val="00DB4C63"/>
    <w:rsid w:val="00DB4C94"/>
    <w:rsid w:val="00DB5340"/>
    <w:rsid w:val="00DB5372"/>
    <w:rsid w:val="00DB5528"/>
    <w:rsid w:val="00DB5EC4"/>
    <w:rsid w:val="00DB5F3B"/>
    <w:rsid w:val="00DB62CB"/>
    <w:rsid w:val="00DB6413"/>
    <w:rsid w:val="00DB66C1"/>
    <w:rsid w:val="00DB67FD"/>
    <w:rsid w:val="00DB6872"/>
    <w:rsid w:val="00DB6D1C"/>
    <w:rsid w:val="00DB727F"/>
    <w:rsid w:val="00DB782B"/>
    <w:rsid w:val="00DC04D4"/>
    <w:rsid w:val="00DC07E1"/>
    <w:rsid w:val="00DC09D4"/>
    <w:rsid w:val="00DC0C8D"/>
    <w:rsid w:val="00DC0E58"/>
    <w:rsid w:val="00DC1847"/>
    <w:rsid w:val="00DC1ABB"/>
    <w:rsid w:val="00DC2258"/>
    <w:rsid w:val="00DC29F7"/>
    <w:rsid w:val="00DC302E"/>
    <w:rsid w:val="00DC31A5"/>
    <w:rsid w:val="00DC31BC"/>
    <w:rsid w:val="00DC3424"/>
    <w:rsid w:val="00DC34A0"/>
    <w:rsid w:val="00DC382A"/>
    <w:rsid w:val="00DC3F07"/>
    <w:rsid w:val="00DC4211"/>
    <w:rsid w:val="00DC496A"/>
    <w:rsid w:val="00DC49AE"/>
    <w:rsid w:val="00DC5256"/>
    <w:rsid w:val="00DC547E"/>
    <w:rsid w:val="00DC54BB"/>
    <w:rsid w:val="00DC57F5"/>
    <w:rsid w:val="00DC5DD5"/>
    <w:rsid w:val="00DC6040"/>
    <w:rsid w:val="00DC61EE"/>
    <w:rsid w:val="00DC6BC3"/>
    <w:rsid w:val="00DC6DF6"/>
    <w:rsid w:val="00DC732D"/>
    <w:rsid w:val="00DC747B"/>
    <w:rsid w:val="00DC76B1"/>
    <w:rsid w:val="00DC793B"/>
    <w:rsid w:val="00DC7DA7"/>
    <w:rsid w:val="00DD058F"/>
    <w:rsid w:val="00DD0B0F"/>
    <w:rsid w:val="00DD0C18"/>
    <w:rsid w:val="00DD0E1E"/>
    <w:rsid w:val="00DD0E29"/>
    <w:rsid w:val="00DD1015"/>
    <w:rsid w:val="00DD1273"/>
    <w:rsid w:val="00DD12DD"/>
    <w:rsid w:val="00DD1339"/>
    <w:rsid w:val="00DD1632"/>
    <w:rsid w:val="00DD176B"/>
    <w:rsid w:val="00DD1819"/>
    <w:rsid w:val="00DD1870"/>
    <w:rsid w:val="00DD1BAF"/>
    <w:rsid w:val="00DD2878"/>
    <w:rsid w:val="00DD2AFF"/>
    <w:rsid w:val="00DD2D63"/>
    <w:rsid w:val="00DD2F37"/>
    <w:rsid w:val="00DD2F78"/>
    <w:rsid w:val="00DD30C8"/>
    <w:rsid w:val="00DD3300"/>
    <w:rsid w:val="00DD33A4"/>
    <w:rsid w:val="00DD340C"/>
    <w:rsid w:val="00DD396F"/>
    <w:rsid w:val="00DD3BEE"/>
    <w:rsid w:val="00DD3F35"/>
    <w:rsid w:val="00DD47FC"/>
    <w:rsid w:val="00DD4D79"/>
    <w:rsid w:val="00DD4E09"/>
    <w:rsid w:val="00DD4EB5"/>
    <w:rsid w:val="00DD502D"/>
    <w:rsid w:val="00DD5342"/>
    <w:rsid w:val="00DD53D2"/>
    <w:rsid w:val="00DD546E"/>
    <w:rsid w:val="00DD5757"/>
    <w:rsid w:val="00DD5985"/>
    <w:rsid w:val="00DD5A58"/>
    <w:rsid w:val="00DD5B00"/>
    <w:rsid w:val="00DD69AE"/>
    <w:rsid w:val="00DD6E87"/>
    <w:rsid w:val="00DD6F38"/>
    <w:rsid w:val="00DD6F91"/>
    <w:rsid w:val="00DD70CD"/>
    <w:rsid w:val="00DD715C"/>
    <w:rsid w:val="00DD71E4"/>
    <w:rsid w:val="00DD7414"/>
    <w:rsid w:val="00DD7463"/>
    <w:rsid w:val="00DD77BE"/>
    <w:rsid w:val="00DD79F2"/>
    <w:rsid w:val="00DD7EC6"/>
    <w:rsid w:val="00DE004F"/>
    <w:rsid w:val="00DE0696"/>
    <w:rsid w:val="00DE0A3C"/>
    <w:rsid w:val="00DE0BEF"/>
    <w:rsid w:val="00DE0C45"/>
    <w:rsid w:val="00DE0DB7"/>
    <w:rsid w:val="00DE0FD2"/>
    <w:rsid w:val="00DE1013"/>
    <w:rsid w:val="00DE1388"/>
    <w:rsid w:val="00DE1439"/>
    <w:rsid w:val="00DE1834"/>
    <w:rsid w:val="00DE18E5"/>
    <w:rsid w:val="00DE1993"/>
    <w:rsid w:val="00DE1B30"/>
    <w:rsid w:val="00DE206A"/>
    <w:rsid w:val="00DE25E0"/>
    <w:rsid w:val="00DE2E37"/>
    <w:rsid w:val="00DE2FE3"/>
    <w:rsid w:val="00DE312D"/>
    <w:rsid w:val="00DE3305"/>
    <w:rsid w:val="00DE3456"/>
    <w:rsid w:val="00DE376C"/>
    <w:rsid w:val="00DE38C0"/>
    <w:rsid w:val="00DE3D94"/>
    <w:rsid w:val="00DE3FE3"/>
    <w:rsid w:val="00DE47C9"/>
    <w:rsid w:val="00DE4833"/>
    <w:rsid w:val="00DE4835"/>
    <w:rsid w:val="00DE4CE6"/>
    <w:rsid w:val="00DE4D05"/>
    <w:rsid w:val="00DE5681"/>
    <w:rsid w:val="00DE6317"/>
    <w:rsid w:val="00DE6594"/>
    <w:rsid w:val="00DE676B"/>
    <w:rsid w:val="00DE7563"/>
    <w:rsid w:val="00DE7B4A"/>
    <w:rsid w:val="00DE7B5E"/>
    <w:rsid w:val="00DE7D17"/>
    <w:rsid w:val="00DE7DC6"/>
    <w:rsid w:val="00DF0187"/>
    <w:rsid w:val="00DF040C"/>
    <w:rsid w:val="00DF09F3"/>
    <w:rsid w:val="00DF0A6A"/>
    <w:rsid w:val="00DF0ACD"/>
    <w:rsid w:val="00DF1522"/>
    <w:rsid w:val="00DF196B"/>
    <w:rsid w:val="00DF1C0A"/>
    <w:rsid w:val="00DF274C"/>
    <w:rsid w:val="00DF2D1F"/>
    <w:rsid w:val="00DF3473"/>
    <w:rsid w:val="00DF3806"/>
    <w:rsid w:val="00DF3D71"/>
    <w:rsid w:val="00DF40AB"/>
    <w:rsid w:val="00DF4754"/>
    <w:rsid w:val="00DF4B38"/>
    <w:rsid w:val="00DF4C1C"/>
    <w:rsid w:val="00DF4DB3"/>
    <w:rsid w:val="00DF4FB5"/>
    <w:rsid w:val="00DF50DE"/>
    <w:rsid w:val="00DF5115"/>
    <w:rsid w:val="00DF5640"/>
    <w:rsid w:val="00DF58B3"/>
    <w:rsid w:val="00DF5B53"/>
    <w:rsid w:val="00DF5C1F"/>
    <w:rsid w:val="00DF63A4"/>
    <w:rsid w:val="00DF63CF"/>
    <w:rsid w:val="00DF6BA7"/>
    <w:rsid w:val="00DF7400"/>
    <w:rsid w:val="00DF7564"/>
    <w:rsid w:val="00DF7966"/>
    <w:rsid w:val="00DF7B88"/>
    <w:rsid w:val="00DF7CF5"/>
    <w:rsid w:val="00DF7EA1"/>
    <w:rsid w:val="00DF7F4D"/>
    <w:rsid w:val="00E000E5"/>
    <w:rsid w:val="00E001A5"/>
    <w:rsid w:val="00E003FE"/>
    <w:rsid w:val="00E006C3"/>
    <w:rsid w:val="00E0089B"/>
    <w:rsid w:val="00E0090F"/>
    <w:rsid w:val="00E00E7D"/>
    <w:rsid w:val="00E0120F"/>
    <w:rsid w:val="00E0129C"/>
    <w:rsid w:val="00E012EF"/>
    <w:rsid w:val="00E01430"/>
    <w:rsid w:val="00E014B6"/>
    <w:rsid w:val="00E01C33"/>
    <w:rsid w:val="00E01D7D"/>
    <w:rsid w:val="00E0208D"/>
    <w:rsid w:val="00E020F2"/>
    <w:rsid w:val="00E021C0"/>
    <w:rsid w:val="00E02539"/>
    <w:rsid w:val="00E025E8"/>
    <w:rsid w:val="00E02EC8"/>
    <w:rsid w:val="00E02FA9"/>
    <w:rsid w:val="00E035B8"/>
    <w:rsid w:val="00E03629"/>
    <w:rsid w:val="00E03BBB"/>
    <w:rsid w:val="00E03C32"/>
    <w:rsid w:val="00E03CB4"/>
    <w:rsid w:val="00E03FA3"/>
    <w:rsid w:val="00E041BC"/>
    <w:rsid w:val="00E049F9"/>
    <w:rsid w:val="00E04BCC"/>
    <w:rsid w:val="00E04C33"/>
    <w:rsid w:val="00E04CA2"/>
    <w:rsid w:val="00E04D09"/>
    <w:rsid w:val="00E04D29"/>
    <w:rsid w:val="00E057A0"/>
    <w:rsid w:val="00E057D9"/>
    <w:rsid w:val="00E05CBC"/>
    <w:rsid w:val="00E05E52"/>
    <w:rsid w:val="00E05F5D"/>
    <w:rsid w:val="00E05FBA"/>
    <w:rsid w:val="00E0613E"/>
    <w:rsid w:val="00E0625D"/>
    <w:rsid w:val="00E06320"/>
    <w:rsid w:val="00E06804"/>
    <w:rsid w:val="00E06D7A"/>
    <w:rsid w:val="00E06DB2"/>
    <w:rsid w:val="00E06DFF"/>
    <w:rsid w:val="00E06E1B"/>
    <w:rsid w:val="00E0704A"/>
    <w:rsid w:val="00E070E3"/>
    <w:rsid w:val="00E07518"/>
    <w:rsid w:val="00E07AC3"/>
    <w:rsid w:val="00E07B88"/>
    <w:rsid w:val="00E07BA0"/>
    <w:rsid w:val="00E07F3A"/>
    <w:rsid w:val="00E07FA5"/>
    <w:rsid w:val="00E07FA6"/>
    <w:rsid w:val="00E1000F"/>
    <w:rsid w:val="00E1033E"/>
    <w:rsid w:val="00E103B8"/>
    <w:rsid w:val="00E1092E"/>
    <w:rsid w:val="00E113A2"/>
    <w:rsid w:val="00E1183E"/>
    <w:rsid w:val="00E12773"/>
    <w:rsid w:val="00E12822"/>
    <w:rsid w:val="00E12A82"/>
    <w:rsid w:val="00E12E15"/>
    <w:rsid w:val="00E13376"/>
    <w:rsid w:val="00E1367F"/>
    <w:rsid w:val="00E13758"/>
    <w:rsid w:val="00E13799"/>
    <w:rsid w:val="00E139B3"/>
    <w:rsid w:val="00E13C50"/>
    <w:rsid w:val="00E140D7"/>
    <w:rsid w:val="00E14459"/>
    <w:rsid w:val="00E14461"/>
    <w:rsid w:val="00E145B7"/>
    <w:rsid w:val="00E149DF"/>
    <w:rsid w:val="00E14BF6"/>
    <w:rsid w:val="00E14CE6"/>
    <w:rsid w:val="00E14DD7"/>
    <w:rsid w:val="00E1504D"/>
    <w:rsid w:val="00E1506E"/>
    <w:rsid w:val="00E152BE"/>
    <w:rsid w:val="00E15710"/>
    <w:rsid w:val="00E15720"/>
    <w:rsid w:val="00E1597E"/>
    <w:rsid w:val="00E15AB9"/>
    <w:rsid w:val="00E1682A"/>
    <w:rsid w:val="00E168AC"/>
    <w:rsid w:val="00E169E0"/>
    <w:rsid w:val="00E16A31"/>
    <w:rsid w:val="00E16DCC"/>
    <w:rsid w:val="00E16F6B"/>
    <w:rsid w:val="00E16FF7"/>
    <w:rsid w:val="00E176C3"/>
    <w:rsid w:val="00E1772F"/>
    <w:rsid w:val="00E177A9"/>
    <w:rsid w:val="00E179EF"/>
    <w:rsid w:val="00E2007F"/>
    <w:rsid w:val="00E20289"/>
    <w:rsid w:val="00E2079A"/>
    <w:rsid w:val="00E2080F"/>
    <w:rsid w:val="00E208D2"/>
    <w:rsid w:val="00E20B8D"/>
    <w:rsid w:val="00E20DD4"/>
    <w:rsid w:val="00E212AF"/>
    <w:rsid w:val="00E214DD"/>
    <w:rsid w:val="00E215D0"/>
    <w:rsid w:val="00E21759"/>
    <w:rsid w:val="00E21CC1"/>
    <w:rsid w:val="00E21FA3"/>
    <w:rsid w:val="00E22189"/>
    <w:rsid w:val="00E2257E"/>
    <w:rsid w:val="00E22895"/>
    <w:rsid w:val="00E22C69"/>
    <w:rsid w:val="00E22CFD"/>
    <w:rsid w:val="00E22D00"/>
    <w:rsid w:val="00E23396"/>
    <w:rsid w:val="00E2361A"/>
    <w:rsid w:val="00E236F3"/>
    <w:rsid w:val="00E23C21"/>
    <w:rsid w:val="00E23C2D"/>
    <w:rsid w:val="00E23D89"/>
    <w:rsid w:val="00E23DA6"/>
    <w:rsid w:val="00E23EB4"/>
    <w:rsid w:val="00E2417F"/>
    <w:rsid w:val="00E243E9"/>
    <w:rsid w:val="00E24852"/>
    <w:rsid w:val="00E249AB"/>
    <w:rsid w:val="00E24CBF"/>
    <w:rsid w:val="00E25255"/>
    <w:rsid w:val="00E2579A"/>
    <w:rsid w:val="00E267BE"/>
    <w:rsid w:val="00E267C4"/>
    <w:rsid w:val="00E26B06"/>
    <w:rsid w:val="00E26BC3"/>
    <w:rsid w:val="00E26F34"/>
    <w:rsid w:val="00E27049"/>
    <w:rsid w:val="00E2732E"/>
    <w:rsid w:val="00E27342"/>
    <w:rsid w:val="00E2740C"/>
    <w:rsid w:val="00E274C5"/>
    <w:rsid w:val="00E2750F"/>
    <w:rsid w:val="00E27A2A"/>
    <w:rsid w:val="00E27DDF"/>
    <w:rsid w:val="00E27E1E"/>
    <w:rsid w:val="00E27F3F"/>
    <w:rsid w:val="00E30172"/>
    <w:rsid w:val="00E30481"/>
    <w:rsid w:val="00E30C68"/>
    <w:rsid w:val="00E30C87"/>
    <w:rsid w:val="00E30C92"/>
    <w:rsid w:val="00E30E3C"/>
    <w:rsid w:val="00E31025"/>
    <w:rsid w:val="00E314C0"/>
    <w:rsid w:val="00E316CC"/>
    <w:rsid w:val="00E318C2"/>
    <w:rsid w:val="00E31C2B"/>
    <w:rsid w:val="00E31D40"/>
    <w:rsid w:val="00E31E0C"/>
    <w:rsid w:val="00E31E31"/>
    <w:rsid w:val="00E327C4"/>
    <w:rsid w:val="00E32AF4"/>
    <w:rsid w:val="00E33123"/>
    <w:rsid w:val="00E3313A"/>
    <w:rsid w:val="00E33922"/>
    <w:rsid w:val="00E33DCA"/>
    <w:rsid w:val="00E340A3"/>
    <w:rsid w:val="00E34909"/>
    <w:rsid w:val="00E3492E"/>
    <w:rsid w:val="00E34C8B"/>
    <w:rsid w:val="00E350E0"/>
    <w:rsid w:val="00E350F7"/>
    <w:rsid w:val="00E35358"/>
    <w:rsid w:val="00E353F9"/>
    <w:rsid w:val="00E354C4"/>
    <w:rsid w:val="00E3575C"/>
    <w:rsid w:val="00E359EC"/>
    <w:rsid w:val="00E35AFF"/>
    <w:rsid w:val="00E35DFB"/>
    <w:rsid w:val="00E35F30"/>
    <w:rsid w:val="00E36152"/>
    <w:rsid w:val="00E362B1"/>
    <w:rsid w:val="00E363C1"/>
    <w:rsid w:val="00E36614"/>
    <w:rsid w:val="00E366CC"/>
    <w:rsid w:val="00E3696C"/>
    <w:rsid w:val="00E36B56"/>
    <w:rsid w:val="00E36C53"/>
    <w:rsid w:val="00E370CD"/>
    <w:rsid w:val="00E37681"/>
    <w:rsid w:val="00E3779A"/>
    <w:rsid w:val="00E37FB7"/>
    <w:rsid w:val="00E40257"/>
    <w:rsid w:val="00E40435"/>
    <w:rsid w:val="00E40D79"/>
    <w:rsid w:val="00E41021"/>
    <w:rsid w:val="00E411BA"/>
    <w:rsid w:val="00E41308"/>
    <w:rsid w:val="00E41521"/>
    <w:rsid w:val="00E420BA"/>
    <w:rsid w:val="00E42155"/>
    <w:rsid w:val="00E42969"/>
    <w:rsid w:val="00E42CC4"/>
    <w:rsid w:val="00E434FD"/>
    <w:rsid w:val="00E444DA"/>
    <w:rsid w:val="00E4450A"/>
    <w:rsid w:val="00E449DA"/>
    <w:rsid w:val="00E44D06"/>
    <w:rsid w:val="00E45143"/>
    <w:rsid w:val="00E452D0"/>
    <w:rsid w:val="00E453C5"/>
    <w:rsid w:val="00E458C6"/>
    <w:rsid w:val="00E45917"/>
    <w:rsid w:val="00E461FA"/>
    <w:rsid w:val="00E4657F"/>
    <w:rsid w:val="00E466FC"/>
    <w:rsid w:val="00E46A19"/>
    <w:rsid w:val="00E4708C"/>
    <w:rsid w:val="00E503F4"/>
    <w:rsid w:val="00E50838"/>
    <w:rsid w:val="00E5098B"/>
    <w:rsid w:val="00E510C4"/>
    <w:rsid w:val="00E51302"/>
    <w:rsid w:val="00E51445"/>
    <w:rsid w:val="00E514EB"/>
    <w:rsid w:val="00E51AD3"/>
    <w:rsid w:val="00E51F16"/>
    <w:rsid w:val="00E51FFB"/>
    <w:rsid w:val="00E522CF"/>
    <w:rsid w:val="00E5297E"/>
    <w:rsid w:val="00E52FD6"/>
    <w:rsid w:val="00E53ECE"/>
    <w:rsid w:val="00E541FE"/>
    <w:rsid w:val="00E5424E"/>
    <w:rsid w:val="00E543E7"/>
    <w:rsid w:val="00E5464B"/>
    <w:rsid w:val="00E547A7"/>
    <w:rsid w:val="00E54C0D"/>
    <w:rsid w:val="00E5503C"/>
    <w:rsid w:val="00E55149"/>
    <w:rsid w:val="00E55412"/>
    <w:rsid w:val="00E55730"/>
    <w:rsid w:val="00E558BF"/>
    <w:rsid w:val="00E56091"/>
    <w:rsid w:val="00E56101"/>
    <w:rsid w:val="00E5639B"/>
    <w:rsid w:val="00E56415"/>
    <w:rsid w:val="00E56604"/>
    <w:rsid w:val="00E56829"/>
    <w:rsid w:val="00E56ABF"/>
    <w:rsid w:val="00E56BB6"/>
    <w:rsid w:val="00E579E9"/>
    <w:rsid w:val="00E57B07"/>
    <w:rsid w:val="00E60245"/>
    <w:rsid w:val="00E60C6D"/>
    <w:rsid w:val="00E60C73"/>
    <w:rsid w:val="00E60E74"/>
    <w:rsid w:val="00E61004"/>
    <w:rsid w:val="00E610E9"/>
    <w:rsid w:val="00E614D3"/>
    <w:rsid w:val="00E617DF"/>
    <w:rsid w:val="00E6193B"/>
    <w:rsid w:val="00E6198C"/>
    <w:rsid w:val="00E61A0B"/>
    <w:rsid w:val="00E62104"/>
    <w:rsid w:val="00E6231D"/>
    <w:rsid w:val="00E623F8"/>
    <w:rsid w:val="00E624D3"/>
    <w:rsid w:val="00E62E06"/>
    <w:rsid w:val="00E62F0A"/>
    <w:rsid w:val="00E631E2"/>
    <w:rsid w:val="00E63229"/>
    <w:rsid w:val="00E63396"/>
    <w:rsid w:val="00E636A4"/>
    <w:rsid w:val="00E636F5"/>
    <w:rsid w:val="00E637B4"/>
    <w:rsid w:val="00E63B58"/>
    <w:rsid w:val="00E63DD5"/>
    <w:rsid w:val="00E64093"/>
    <w:rsid w:val="00E64312"/>
    <w:rsid w:val="00E6434F"/>
    <w:rsid w:val="00E645F3"/>
    <w:rsid w:val="00E64C89"/>
    <w:rsid w:val="00E64CD6"/>
    <w:rsid w:val="00E64D21"/>
    <w:rsid w:val="00E64D6E"/>
    <w:rsid w:val="00E65001"/>
    <w:rsid w:val="00E653CD"/>
    <w:rsid w:val="00E658A1"/>
    <w:rsid w:val="00E65B2E"/>
    <w:rsid w:val="00E661B6"/>
    <w:rsid w:val="00E664E5"/>
    <w:rsid w:val="00E666D5"/>
    <w:rsid w:val="00E668D8"/>
    <w:rsid w:val="00E6691A"/>
    <w:rsid w:val="00E66960"/>
    <w:rsid w:val="00E66AB4"/>
    <w:rsid w:val="00E67014"/>
    <w:rsid w:val="00E6712C"/>
    <w:rsid w:val="00E67B44"/>
    <w:rsid w:val="00E67C66"/>
    <w:rsid w:val="00E7028B"/>
    <w:rsid w:val="00E708E1"/>
    <w:rsid w:val="00E70BCB"/>
    <w:rsid w:val="00E70F96"/>
    <w:rsid w:val="00E711E3"/>
    <w:rsid w:val="00E71476"/>
    <w:rsid w:val="00E71F2A"/>
    <w:rsid w:val="00E72036"/>
    <w:rsid w:val="00E724CD"/>
    <w:rsid w:val="00E72678"/>
    <w:rsid w:val="00E72E70"/>
    <w:rsid w:val="00E72EC3"/>
    <w:rsid w:val="00E730F3"/>
    <w:rsid w:val="00E7324C"/>
    <w:rsid w:val="00E7362A"/>
    <w:rsid w:val="00E73A43"/>
    <w:rsid w:val="00E73CD7"/>
    <w:rsid w:val="00E742D8"/>
    <w:rsid w:val="00E7432B"/>
    <w:rsid w:val="00E745D1"/>
    <w:rsid w:val="00E74639"/>
    <w:rsid w:val="00E7463F"/>
    <w:rsid w:val="00E74AA3"/>
    <w:rsid w:val="00E74B05"/>
    <w:rsid w:val="00E7512C"/>
    <w:rsid w:val="00E75533"/>
    <w:rsid w:val="00E75CE4"/>
    <w:rsid w:val="00E760C1"/>
    <w:rsid w:val="00E76A87"/>
    <w:rsid w:val="00E76A90"/>
    <w:rsid w:val="00E76F38"/>
    <w:rsid w:val="00E771D0"/>
    <w:rsid w:val="00E7736D"/>
    <w:rsid w:val="00E773CC"/>
    <w:rsid w:val="00E7750A"/>
    <w:rsid w:val="00E77835"/>
    <w:rsid w:val="00E779AC"/>
    <w:rsid w:val="00E802AB"/>
    <w:rsid w:val="00E802F3"/>
    <w:rsid w:val="00E803BE"/>
    <w:rsid w:val="00E8041E"/>
    <w:rsid w:val="00E8046D"/>
    <w:rsid w:val="00E80581"/>
    <w:rsid w:val="00E80780"/>
    <w:rsid w:val="00E808E6"/>
    <w:rsid w:val="00E80D71"/>
    <w:rsid w:val="00E80E84"/>
    <w:rsid w:val="00E80FD2"/>
    <w:rsid w:val="00E81007"/>
    <w:rsid w:val="00E81193"/>
    <w:rsid w:val="00E817E5"/>
    <w:rsid w:val="00E81DCA"/>
    <w:rsid w:val="00E820F4"/>
    <w:rsid w:val="00E823B4"/>
    <w:rsid w:val="00E82601"/>
    <w:rsid w:val="00E8260D"/>
    <w:rsid w:val="00E82960"/>
    <w:rsid w:val="00E82AD2"/>
    <w:rsid w:val="00E82BC6"/>
    <w:rsid w:val="00E82DDB"/>
    <w:rsid w:val="00E83148"/>
    <w:rsid w:val="00E833F2"/>
    <w:rsid w:val="00E83503"/>
    <w:rsid w:val="00E836B8"/>
    <w:rsid w:val="00E83B52"/>
    <w:rsid w:val="00E83CF1"/>
    <w:rsid w:val="00E84420"/>
    <w:rsid w:val="00E844A2"/>
    <w:rsid w:val="00E84A50"/>
    <w:rsid w:val="00E84E8A"/>
    <w:rsid w:val="00E84EFA"/>
    <w:rsid w:val="00E851B3"/>
    <w:rsid w:val="00E851E4"/>
    <w:rsid w:val="00E85752"/>
    <w:rsid w:val="00E85DA0"/>
    <w:rsid w:val="00E867C3"/>
    <w:rsid w:val="00E868C1"/>
    <w:rsid w:val="00E86AC7"/>
    <w:rsid w:val="00E86DE3"/>
    <w:rsid w:val="00E86E6B"/>
    <w:rsid w:val="00E86FC1"/>
    <w:rsid w:val="00E874B7"/>
    <w:rsid w:val="00E87530"/>
    <w:rsid w:val="00E87C3F"/>
    <w:rsid w:val="00E87C72"/>
    <w:rsid w:val="00E87C73"/>
    <w:rsid w:val="00E87ECD"/>
    <w:rsid w:val="00E901CA"/>
    <w:rsid w:val="00E906E7"/>
    <w:rsid w:val="00E90991"/>
    <w:rsid w:val="00E90C10"/>
    <w:rsid w:val="00E90E03"/>
    <w:rsid w:val="00E9102C"/>
    <w:rsid w:val="00E91062"/>
    <w:rsid w:val="00E912A5"/>
    <w:rsid w:val="00E914F2"/>
    <w:rsid w:val="00E92005"/>
    <w:rsid w:val="00E92169"/>
    <w:rsid w:val="00E92273"/>
    <w:rsid w:val="00E922F8"/>
    <w:rsid w:val="00E928EF"/>
    <w:rsid w:val="00E92A91"/>
    <w:rsid w:val="00E939AF"/>
    <w:rsid w:val="00E93D99"/>
    <w:rsid w:val="00E93E00"/>
    <w:rsid w:val="00E9421F"/>
    <w:rsid w:val="00E943DA"/>
    <w:rsid w:val="00E946EE"/>
    <w:rsid w:val="00E94DEC"/>
    <w:rsid w:val="00E9550A"/>
    <w:rsid w:val="00E95789"/>
    <w:rsid w:val="00E959A7"/>
    <w:rsid w:val="00E96178"/>
    <w:rsid w:val="00E964F2"/>
    <w:rsid w:val="00E968BC"/>
    <w:rsid w:val="00E97010"/>
    <w:rsid w:val="00E9727D"/>
    <w:rsid w:val="00E977B3"/>
    <w:rsid w:val="00E97B78"/>
    <w:rsid w:val="00E97BE3"/>
    <w:rsid w:val="00E97F67"/>
    <w:rsid w:val="00EA0220"/>
    <w:rsid w:val="00EA037D"/>
    <w:rsid w:val="00EA0729"/>
    <w:rsid w:val="00EA0776"/>
    <w:rsid w:val="00EA0F06"/>
    <w:rsid w:val="00EA0F2E"/>
    <w:rsid w:val="00EA0FAF"/>
    <w:rsid w:val="00EA167D"/>
    <w:rsid w:val="00EA1915"/>
    <w:rsid w:val="00EA1939"/>
    <w:rsid w:val="00EA19FD"/>
    <w:rsid w:val="00EA1B9F"/>
    <w:rsid w:val="00EA1E55"/>
    <w:rsid w:val="00EA2196"/>
    <w:rsid w:val="00EA2632"/>
    <w:rsid w:val="00EA276B"/>
    <w:rsid w:val="00EA2CE7"/>
    <w:rsid w:val="00EA3949"/>
    <w:rsid w:val="00EA3A17"/>
    <w:rsid w:val="00EA3AF1"/>
    <w:rsid w:val="00EA45D7"/>
    <w:rsid w:val="00EA4893"/>
    <w:rsid w:val="00EA51E5"/>
    <w:rsid w:val="00EA534F"/>
    <w:rsid w:val="00EA57B4"/>
    <w:rsid w:val="00EA5931"/>
    <w:rsid w:val="00EA6042"/>
    <w:rsid w:val="00EA6075"/>
    <w:rsid w:val="00EA64C4"/>
    <w:rsid w:val="00EA656F"/>
    <w:rsid w:val="00EA6579"/>
    <w:rsid w:val="00EA69B4"/>
    <w:rsid w:val="00EA6B15"/>
    <w:rsid w:val="00EA6F72"/>
    <w:rsid w:val="00EA70DD"/>
    <w:rsid w:val="00EA7275"/>
    <w:rsid w:val="00EA74E4"/>
    <w:rsid w:val="00EA7613"/>
    <w:rsid w:val="00EA7999"/>
    <w:rsid w:val="00EA7C4F"/>
    <w:rsid w:val="00EA7F14"/>
    <w:rsid w:val="00EB04E1"/>
    <w:rsid w:val="00EB073E"/>
    <w:rsid w:val="00EB0C23"/>
    <w:rsid w:val="00EB0C2D"/>
    <w:rsid w:val="00EB0DEF"/>
    <w:rsid w:val="00EB20B7"/>
    <w:rsid w:val="00EB228B"/>
    <w:rsid w:val="00EB24E8"/>
    <w:rsid w:val="00EB25BA"/>
    <w:rsid w:val="00EB2A79"/>
    <w:rsid w:val="00EB3118"/>
    <w:rsid w:val="00EB393A"/>
    <w:rsid w:val="00EB39AB"/>
    <w:rsid w:val="00EB3E01"/>
    <w:rsid w:val="00EB45C8"/>
    <w:rsid w:val="00EB483A"/>
    <w:rsid w:val="00EB4D1F"/>
    <w:rsid w:val="00EB4ECE"/>
    <w:rsid w:val="00EB53A4"/>
    <w:rsid w:val="00EB5AB3"/>
    <w:rsid w:val="00EB5DE7"/>
    <w:rsid w:val="00EB5DEB"/>
    <w:rsid w:val="00EB608E"/>
    <w:rsid w:val="00EB619B"/>
    <w:rsid w:val="00EB6450"/>
    <w:rsid w:val="00EB6727"/>
    <w:rsid w:val="00EB67F2"/>
    <w:rsid w:val="00EB6E06"/>
    <w:rsid w:val="00EB6F79"/>
    <w:rsid w:val="00EB725E"/>
    <w:rsid w:val="00EB72B8"/>
    <w:rsid w:val="00EB7795"/>
    <w:rsid w:val="00EB7BEC"/>
    <w:rsid w:val="00EB7CF7"/>
    <w:rsid w:val="00EB7D7B"/>
    <w:rsid w:val="00EC0291"/>
    <w:rsid w:val="00EC044E"/>
    <w:rsid w:val="00EC04FA"/>
    <w:rsid w:val="00EC05AB"/>
    <w:rsid w:val="00EC0839"/>
    <w:rsid w:val="00EC13A7"/>
    <w:rsid w:val="00EC158F"/>
    <w:rsid w:val="00EC170B"/>
    <w:rsid w:val="00EC1946"/>
    <w:rsid w:val="00EC19DD"/>
    <w:rsid w:val="00EC1B85"/>
    <w:rsid w:val="00EC1C87"/>
    <w:rsid w:val="00EC1E14"/>
    <w:rsid w:val="00EC2309"/>
    <w:rsid w:val="00EC2457"/>
    <w:rsid w:val="00EC25E6"/>
    <w:rsid w:val="00EC2736"/>
    <w:rsid w:val="00EC2A72"/>
    <w:rsid w:val="00EC2ADB"/>
    <w:rsid w:val="00EC2C37"/>
    <w:rsid w:val="00EC366E"/>
    <w:rsid w:val="00EC3D74"/>
    <w:rsid w:val="00EC3D99"/>
    <w:rsid w:val="00EC3E9A"/>
    <w:rsid w:val="00EC404C"/>
    <w:rsid w:val="00EC4871"/>
    <w:rsid w:val="00EC4A4F"/>
    <w:rsid w:val="00EC4A58"/>
    <w:rsid w:val="00EC4ADB"/>
    <w:rsid w:val="00EC4FBE"/>
    <w:rsid w:val="00EC5025"/>
    <w:rsid w:val="00EC504C"/>
    <w:rsid w:val="00EC5988"/>
    <w:rsid w:val="00EC63CA"/>
    <w:rsid w:val="00EC67D9"/>
    <w:rsid w:val="00EC6B45"/>
    <w:rsid w:val="00EC71E3"/>
    <w:rsid w:val="00EC7307"/>
    <w:rsid w:val="00EC73DE"/>
    <w:rsid w:val="00EC7449"/>
    <w:rsid w:val="00EC794A"/>
    <w:rsid w:val="00EC7976"/>
    <w:rsid w:val="00EC7A9C"/>
    <w:rsid w:val="00EC7B4C"/>
    <w:rsid w:val="00EC7D64"/>
    <w:rsid w:val="00ED04F1"/>
    <w:rsid w:val="00ED04F7"/>
    <w:rsid w:val="00ED0A47"/>
    <w:rsid w:val="00ED0BCB"/>
    <w:rsid w:val="00ED129C"/>
    <w:rsid w:val="00ED16C6"/>
    <w:rsid w:val="00ED1911"/>
    <w:rsid w:val="00ED199F"/>
    <w:rsid w:val="00ED1DEC"/>
    <w:rsid w:val="00ED22AF"/>
    <w:rsid w:val="00ED2613"/>
    <w:rsid w:val="00ED2713"/>
    <w:rsid w:val="00ED2868"/>
    <w:rsid w:val="00ED29B8"/>
    <w:rsid w:val="00ED2B7E"/>
    <w:rsid w:val="00ED2C58"/>
    <w:rsid w:val="00ED2D5B"/>
    <w:rsid w:val="00ED2E92"/>
    <w:rsid w:val="00ED3086"/>
    <w:rsid w:val="00ED36D8"/>
    <w:rsid w:val="00ED3820"/>
    <w:rsid w:val="00ED38E8"/>
    <w:rsid w:val="00ED3ED8"/>
    <w:rsid w:val="00ED41A7"/>
    <w:rsid w:val="00ED43F2"/>
    <w:rsid w:val="00ED484C"/>
    <w:rsid w:val="00ED4F1E"/>
    <w:rsid w:val="00ED515A"/>
    <w:rsid w:val="00ED560F"/>
    <w:rsid w:val="00ED59EE"/>
    <w:rsid w:val="00ED60D0"/>
    <w:rsid w:val="00ED63A2"/>
    <w:rsid w:val="00ED6483"/>
    <w:rsid w:val="00ED65F3"/>
    <w:rsid w:val="00ED6715"/>
    <w:rsid w:val="00ED68E2"/>
    <w:rsid w:val="00ED69ED"/>
    <w:rsid w:val="00ED6BA7"/>
    <w:rsid w:val="00ED7189"/>
    <w:rsid w:val="00ED7366"/>
    <w:rsid w:val="00ED7769"/>
    <w:rsid w:val="00ED7841"/>
    <w:rsid w:val="00ED7BED"/>
    <w:rsid w:val="00ED7CB8"/>
    <w:rsid w:val="00ED7D74"/>
    <w:rsid w:val="00EE002C"/>
    <w:rsid w:val="00EE0075"/>
    <w:rsid w:val="00EE01F1"/>
    <w:rsid w:val="00EE0846"/>
    <w:rsid w:val="00EE0A41"/>
    <w:rsid w:val="00EE0A8F"/>
    <w:rsid w:val="00EE0D77"/>
    <w:rsid w:val="00EE1107"/>
    <w:rsid w:val="00EE144F"/>
    <w:rsid w:val="00EE16DE"/>
    <w:rsid w:val="00EE1952"/>
    <w:rsid w:val="00EE1A84"/>
    <w:rsid w:val="00EE1DDC"/>
    <w:rsid w:val="00EE286D"/>
    <w:rsid w:val="00EE2A60"/>
    <w:rsid w:val="00EE2A63"/>
    <w:rsid w:val="00EE2FEF"/>
    <w:rsid w:val="00EE32FC"/>
    <w:rsid w:val="00EE3494"/>
    <w:rsid w:val="00EE34D4"/>
    <w:rsid w:val="00EE3A3D"/>
    <w:rsid w:val="00EE3A54"/>
    <w:rsid w:val="00EE3A62"/>
    <w:rsid w:val="00EE3B51"/>
    <w:rsid w:val="00EE4181"/>
    <w:rsid w:val="00EE45D8"/>
    <w:rsid w:val="00EE48A2"/>
    <w:rsid w:val="00EE4D41"/>
    <w:rsid w:val="00EE4F20"/>
    <w:rsid w:val="00EE4FF0"/>
    <w:rsid w:val="00EE5BD9"/>
    <w:rsid w:val="00EE5EBD"/>
    <w:rsid w:val="00EE62C9"/>
    <w:rsid w:val="00EE6391"/>
    <w:rsid w:val="00EE64C0"/>
    <w:rsid w:val="00EE683D"/>
    <w:rsid w:val="00EE71CF"/>
    <w:rsid w:val="00EE788E"/>
    <w:rsid w:val="00EE7CA2"/>
    <w:rsid w:val="00EF0028"/>
    <w:rsid w:val="00EF01F2"/>
    <w:rsid w:val="00EF0571"/>
    <w:rsid w:val="00EF0ECB"/>
    <w:rsid w:val="00EF11FA"/>
    <w:rsid w:val="00EF12E6"/>
    <w:rsid w:val="00EF12EB"/>
    <w:rsid w:val="00EF12EF"/>
    <w:rsid w:val="00EF175F"/>
    <w:rsid w:val="00EF1E0C"/>
    <w:rsid w:val="00EF213B"/>
    <w:rsid w:val="00EF22D2"/>
    <w:rsid w:val="00EF25A8"/>
    <w:rsid w:val="00EF2746"/>
    <w:rsid w:val="00EF2A31"/>
    <w:rsid w:val="00EF2DE6"/>
    <w:rsid w:val="00EF2F5A"/>
    <w:rsid w:val="00EF37EB"/>
    <w:rsid w:val="00EF380B"/>
    <w:rsid w:val="00EF38DA"/>
    <w:rsid w:val="00EF399D"/>
    <w:rsid w:val="00EF432F"/>
    <w:rsid w:val="00EF4367"/>
    <w:rsid w:val="00EF4C6A"/>
    <w:rsid w:val="00EF4D33"/>
    <w:rsid w:val="00EF4D58"/>
    <w:rsid w:val="00EF5096"/>
    <w:rsid w:val="00EF5228"/>
    <w:rsid w:val="00EF5962"/>
    <w:rsid w:val="00EF5A19"/>
    <w:rsid w:val="00EF5B14"/>
    <w:rsid w:val="00EF5DF7"/>
    <w:rsid w:val="00EF5E75"/>
    <w:rsid w:val="00EF62AB"/>
    <w:rsid w:val="00EF66DE"/>
    <w:rsid w:val="00EF6AC1"/>
    <w:rsid w:val="00EF6B4E"/>
    <w:rsid w:val="00EF6C68"/>
    <w:rsid w:val="00EF6CF1"/>
    <w:rsid w:val="00EF6E6B"/>
    <w:rsid w:val="00EF70DF"/>
    <w:rsid w:val="00EF7254"/>
    <w:rsid w:val="00EF76EB"/>
    <w:rsid w:val="00EF79BB"/>
    <w:rsid w:val="00EF7A0F"/>
    <w:rsid w:val="00F0007A"/>
    <w:rsid w:val="00F0072B"/>
    <w:rsid w:val="00F00957"/>
    <w:rsid w:val="00F0099F"/>
    <w:rsid w:val="00F00F85"/>
    <w:rsid w:val="00F01106"/>
    <w:rsid w:val="00F012E2"/>
    <w:rsid w:val="00F0132C"/>
    <w:rsid w:val="00F0146D"/>
    <w:rsid w:val="00F018CF"/>
    <w:rsid w:val="00F0193F"/>
    <w:rsid w:val="00F01A50"/>
    <w:rsid w:val="00F01AF1"/>
    <w:rsid w:val="00F01E9B"/>
    <w:rsid w:val="00F02AD5"/>
    <w:rsid w:val="00F02C17"/>
    <w:rsid w:val="00F02C1B"/>
    <w:rsid w:val="00F02F70"/>
    <w:rsid w:val="00F031D6"/>
    <w:rsid w:val="00F03C44"/>
    <w:rsid w:val="00F03D4E"/>
    <w:rsid w:val="00F040F6"/>
    <w:rsid w:val="00F0475F"/>
    <w:rsid w:val="00F0487E"/>
    <w:rsid w:val="00F04894"/>
    <w:rsid w:val="00F049DA"/>
    <w:rsid w:val="00F04BB1"/>
    <w:rsid w:val="00F04BF7"/>
    <w:rsid w:val="00F05478"/>
    <w:rsid w:val="00F05479"/>
    <w:rsid w:val="00F05603"/>
    <w:rsid w:val="00F05AA5"/>
    <w:rsid w:val="00F05C37"/>
    <w:rsid w:val="00F05F37"/>
    <w:rsid w:val="00F06355"/>
    <w:rsid w:val="00F06853"/>
    <w:rsid w:val="00F06A12"/>
    <w:rsid w:val="00F06BE0"/>
    <w:rsid w:val="00F07095"/>
    <w:rsid w:val="00F07399"/>
    <w:rsid w:val="00F07495"/>
    <w:rsid w:val="00F074CA"/>
    <w:rsid w:val="00F0766C"/>
    <w:rsid w:val="00F077A0"/>
    <w:rsid w:val="00F077A8"/>
    <w:rsid w:val="00F0782A"/>
    <w:rsid w:val="00F0786A"/>
    <w:rsid w:val="00F07ADA"/>
    <w:rsid w:val="00F07C2B"/>
    <w:rsid w:val="00F07D2F"/>
    <w:rsid w:val="00F07ED3"/>
    <w:rsid w:val="00F10592"/>
    <w:rsid w:val="00F105F0"/>
    <w:rsid w:val="00F106FD"/>
    <w:rsid w:val="00F10856"/>
    <w:rsid w:val="00F10A03"/>
    <w:rsid w:val="00F10B7D"/>
    <w:rsid w:val="00F10D46"/>
    <w:rsid w:val="00F10DDC"/>
    <w:rsid w:val="00F10E18"/>
    <w:rsid w:val="00F1130C"/>
    <w:rsid w:val="00F11AAD"/>
    <w:rsid w:val="00F12027"/>
    <w:rsid w:val="00F12207"/>
    <w:rsid w:val="00F127A3"/>
    <w:rsid w:val="00F1293E"/>
    <w:rsid w:val="00F12B5A"/>
    <w:rsid w:val="00F12C0C"/>
    <w:rsid w:val="00F12D8B"/>
    <w:rsid w:val="00F130BE"/>
    <w:rsid w:val="00F139EC"/>
    <w:rsid w:val="00F13D4A"/>
    <w:rsid w:val="00F14213"/>
    <w:rsid w:val="00F14482"/>
    <w:rsid w:val="00F14499"/>
    <w:rsid w:val="00F14797"/>
    <w:rsid w:val="00F14AF1"/>
    <w:rsid w:val="00F14EED"/>
    <w:rsid w:val="00F14F63"/>
    <w:rsid w:val="00F1509A"/>
    <w:rsid w:val="00F15263"/>
    <w:rsid w:val="00F15323"/>
    <w:rsid w:val="00F15644"/>
    <w:rsid w:val="00F15D01"/>
    <w:rsid w:val="00F15FEA"/>
    <w:rsid w:val="00F161D6"/>
    <w:rsid w:val="00F16C5A"/>
    <w:rsid w:val="00F16EE6"/>
    <w:rsid w:val="00F1704A"/>
    <w:rsid w:val="00F17096"/>
    <w:rsid w:val="00F1711D"/>
    <w:rsid w:val="00F171EF"/>
    <w:rsid w:val="00F179C5"/>
    <w:rsid w:val="00F17E2A"/>
    <w:rsid w:val="00F17F34"/>
    <w:rsid w:val="00F201D0"/>
    <w:rsid w:val="00F201EB"/>
    <w:rsid w:val="00F2061B"/>
    <w:rsid w:val="00F209E4"/>
    <w:rsid w:val="00F20B19"/>
    <w:rsid w:val="00F20C6E"/>
    <w:rsid w:val="00F211EE"/>
    <w:rsid w:val="00F2120D"/>
    <w:rsid w:val="00F212BC"/>
    <w:rsid w:val="00F212DB"/>
    <w:rsid w:val="00F218A5"/>
    <w:rsid w:val="00F21A76"/>
    <w:rsid w:val="00F21BB3"/>
    <w:rsid w:val="00F21F5B"/>
    <w:rsid w:val="00F22327"/>
    <w:rsid w:val="00F22FC8"/>
    <w:rsid w:val="00F230B5"/>
    <w:rsid w:val="00F230EB"/>
    <w:rsid w:val="00F23442"/>
    <w:rsid w:val="00F236F1"/>
    <w:rsid w:val="00F23A99"/>
    <w:rsid w:val="00F23B23"/>
    <w:rsid w:val="00F2410F"/>
    <w:rsid w:val="00F242E9"/>
    <w:rsid w:val="00F247AA"/>
    <w:rsid w:val="00F2490B"/>
    <w:rsid w:val="00F24D20"/>
    <w:rsid w:val="00F252AB"/>
    <w:rsid w:val="00F257AB"/>
    <w:rsid w:val="00F258E4"/>
    <w:rsid w:val="00F25921"/>
    <w:rsid w:val="00F25C85"/>
    <w:rsid w:val="00F25CE0"/>
    <w:rsid w:val="00F25EAE"/>
    <w:rsid w:val="00F26E0B"/>
    <w:rsid w:val="00F27055"/>
    <w:rsid w:val="00F273BD"/>
    <w:rsid w:val="00F27631"/>
    <w:rsid w:val="00F27668"/>
    <w:rsid w:val="00F27ADA"/>
    <w:rsid w:val="00F3025E"/>
    <w:rsid w:val="00F308D8"/>
    <w:rsid w:val="00F30CE0"/>
    <w:rsid w:val="00F31091"/>
    <w:rsid w:val="00F3146C"/>
    <w:rsid w:val="00F31515"/>
    <w:rsid w:val="00F31CED"/>
    <w:rsid w:val="00F31CFB"/>
    <w:rsid w:val="00F31E12"/>
    <w:rsid w:val="00F3210D"/>
    <w:rsid w:val="00F3257F"/>
    <w:rsid w:val="00F325AA"/>
    <w:rsid w:val="00F3283D"/>
    <w:rsid w:val="00F33261"/>
    <w:rsid w:val="00F3334C"/>
    <w:rsid w:val="00F3349B"/>
    <w:rsid w:val="00F33937"/>
    <w:rsid w:val="00F33C29"/>
    <w:rsid w:val="00F33E7C"/>
    <w:rsid w:val="00F34290"/>
    <w:rsid w:val="00F344FC"/>
    <w:rsid w:val="00F345A8"/>
    <w:rsid w:val="00F3462D"/>
    <w:rsid w:val="00F3467B"/>
    <w:rsid w:val="00F34682"/>
    <w:rsid w:val="00F34891"/>
    <w:rsid w:val="00F34A21"/>
    <w:rsid w:val="00F34C5F"/>
    <w:rsid w:val="00F35BA9"/>
    <w:rsid w:val="00F363C3"/>
    <w:rsid w:val="00F365D3"/>
    <w:rsid w:val="00F3666E"/>
    <w:rsid w:val="00F36886"/>
    <w:rsid w:val="00F368E0"/>
    <w:rsid w:val="00F36E23"/>
    <w:rsid w:val="00F36E2D"/>
    <w:rsid w:val="00F36EB1"/>
    <w:rsid w:val="00F370A1"/>
    <w:rsid w:val="00F3723D"/>
    <w:rsid w:val="00F37267"/>
    <w:rsid w:val="00F37593"/>
    <w:rsid w:val="00F37D53"/>
    <w:rsid w:val="00F4038D"/>
    <w:rsid w:val="00F404D8"/>
    <w:rsid w:val="00F405CC"/>
    <w:rsid w:val="00F40903"/>
    <w:rsid w:val="00F40A01"/>
    <w:rsid w:val="00F40C99"/>
    <w:rsid w:val="00F40DAE"/>
    <w:rsid w:val="00F411ED"/>
    <w:rsid w:val="00F41395"/>
    <w:rsid w:val="00F41478"/>
    <w:rsid w:val="00F41603"/>
    <w:rsid w:val="00F416B9"/>
    <w:rsid w:val="00F41C14"/>
    <w:rsid w:val="00F41CCF"/>
    <w:rsid w:val="00F41EAA"/>
    <w:rsid w:val="00F41F31"/>
    <w:rsid w:val="00F41FE3"/>
    <w:rsid w:val="00F4231E"/>
    <w:rsid w:val="00F42825"/>
    <w:rsid w:val="00F42928"/>
    <w:rsid w:val="00F429AB"/>
    <w:rsid w:val="00F42A56"/>
    <w:rsid w:val="00F42B24"/>
    <w:rsid w:val="00F42C1C"/>
    <w:rsid w:val="00F42D23"/>
    <w:rsid w:val="00F431D6"/>
    <w:rsid w:val="00F43240"/>
    <w:rsid w:val="00F434D7"/>
    <w:rsid w:val="00F43EE9"/>
    <w:rsid w:val="00F43FAF"/>
    <w:rsid w:val="00F44E4E"/>
    <w:rsid w:val="00F452D6"/>
    <w:rsid w:val="00F45398"/>
    <w:rsid w:val="00F45847"/>
    <w:rsid w:val="00F45EEA"/>
    <w:rsid w:val="00F464FD"/>
    <w:rsid w:val="00F4682D"/>
    <w:rsid w:val="00F4683C"/>
    <w:rsid w:val="00F47081"/>
    <w:rsid w:val="00F47333"/>
    <w:rsid w:val="00F4759B"/>
    <w:rsid w:val="00F4775C"/>
    <w:rsid w:val="00F5007F"/>
    <w:rsid w:val="00F50296"/>
    <w:rsid w:val="00F50C6A"/>
    <w:rsid w:val="00F50D4C"/>
    <w:rsid w:val="00F51392"/>
    <w:rsid w:val="00F51485"/>
    <w:rsid w:val="00F51646"/>
    <w:rsid w:val="00F51D93"/>
    <w:rsid w:val="00F51E8E"/>
    <w:rsid w:val="00F51ED8"/>
    <w:rsid w:val="00F520DB"/>
    <w:rsid w:val="00F52477"/>
    <w:rsid w:val="00F5293F"/>
    <w:rsid w:val="00F52C6E"/>
    <w:rsid w:val="00F52F6B"/>
    <w:rsid w:val="00F53005"/>
    <w:rsid w:val="00F542A2"/>
    <w:rsid w:val="00F546BD"/>
    <w:rsid w:val="00F54756"/>
    <w:rsid w:val="00F5489B"/>
    <w:rsid w:val="00F54B3A"/>
    <w:rsid w:val="00F54DC7"/>
    <w:rsid w:val="00F54E2D"/>
    <w:rsid w:val="00F552B7"/>
    <w:rsid w:val="00F554A3"/>
    <w:rsid w:val="00F55D77"/>
    <w:rsid w:val="00F56048"/>
    <w:rsid w:val="00F5675B"/>
    <w:rsid w:val="00F56C30"/>
    <w:rsid w:val="00F56C47"/>
    <w:rsid w:val="00F576B3"/>
    <w:rsid w:val="00F57726"/>
    <w:rsid w:val="00F57CF1"/>
    <w:rsid w:val="00F57E9C"/>
    <w:rsid w:val="00F57FC5"/>
    <w:rsid w:val="00F60ACE"/>
    <w:rsid w:val="00F60B68"/>
    <w:rsid w:val="00F616D4"/>
    <w:rsid w:val="00F61BB2"/>
    <w:rsid w:val="00F61BEB"/>
    <w:rsid w:val="00F61C0D"/>
    <w:rsid w:val="00F61ED1"/>
    <w:rsid w:val="00F62310"/>
    <w:rsid w:val="00F62910"/>
    <w:rsid w:val="00F629F4"/>
    <w:rsid w:val="00F62C55"/>
    <w:rsid w:val="00F62C84"/>
    <w:rsid w:val="00F62E7A"/>
    <w:rsid w:val="00F636F2"/>
    <w:rsid w:val="00F6375B"/>
    <w:rsid w:val="00F637AC"/>
    <w:rsid w:val="00F63D62"/>
    <w:rsid w:val="00F63E5E"/>
    <w:rsid w:val="00F63F3B"/>
    <w:rsid w:val="00F640FF"/>
    <w:rsid w:val="00F64B57"/>
    <w:rsid w:val="00F64CEF"/>
    <w:rsid w:val="00F65274"/>
    <w:rsid w:val="00F652D7"/>
    <w:rsid w:val="00F65C70"/>
    <w:rsid w:val="00F65D01"/>
    <w:rsid w:val="00F65E94"/>
    <w:rsid w:val="00F661C9"/>
    <w:rsid w:val="00F66263"/>
    <w:rsid w:val="00F66300"/>
    <w:rsid w:val="00F66A63"/>
    <w:rsid w:val="00F66C0C"/>
    <w:rsid w:val="00F66E92"/>
    <w:rsid w:val="00F676CA"/>
    <w:rsid w:val="00F677E4"/>
    <w:rsid w:val="00F678BD"/>
    <w:rsid w:val="00F67AD4"/>
    <w:rsid w:val="00F704D1"/>
    <w:rsid w:val="00F70E92"/>
    <w:rsid w:val="00F71463"/>
    <w:rsid w:val="00F71727"/>
    <w:rsid w:val="00F71747"/>
    <w:rsid w:val="00F71845"/>
    <w:rsid w:val="00F7196C"/>
    <w:rsid w:val="00F71A62"/>
    <w:rsid w:val="00F71F63"/>
    <w:rsid w:val="00F71FD3"/>
    <w:rsid w:val="00F72377"/>
    <w:rsid w:val="00F724FF"/>
    <w:rsid w:val="00F72EB0"/>
    <w:rsid w:val="00F7318D"/>
    <w:rsid w:val="00F7329D"/>
    <w:rsid w:val="00F73874"/>
    <w:rsid w:val="00F739C3"/>
    <w:rsid w:val="00F73ADD"/>
    <w:rsid w:val="00F73DEA"/>
    <w:rsid w:val="00F740B3"/>
    <w:rsid w:val="00F748F6"/>
    <w:rsid w:val="00F74AFD"/>
    <w:rsid w:val="00F75200"/>
    <w:rsid w:val="00F7522C"/>
    <w:rsid w:val="00F755BD"/>
    <w:rsid w:val="00F75614"/>
    <w:rsid w:val="00F757B5"/>
    <w:rsid w:val="00F757D7"/>
    <w:rsid w:val="00F759C0"/>
    <w:rsid w:val="00F75BDC"/>
    <w:rsid w:val="00F76687"/>
    <w:rsid w:val="00F7672C"/>
    <w:rsid w:val="00F767F2"/>
    <w:rsid w:val="00F7686C"/>
    <w:rsid w:val="00F76FA2"/>
    <w:rsid w:val="00F7726F"/>
    <w:rsid w:val="00F7731F"/>
    <w:rsid w:val="00F77330"/>
    <w:rsid w:val="00F7754D"/>
    <w:rsid w:val="00F775CC"/>
    <w:rsid w:val="00F77649"/>
    <w:rsid w:val="00F776A8"/>
    <w:rsid w:val="00F77900"/>
    <w:rsid w:val="00F77F56"/>
    <w:rsid w:val="00F800F5"/>
    <w:rsid w:val="00F8016D"/>
    <w:rsid w:val="00F80396"/>
    <w:rsid w:val="00F809AE"/>
    <w:rsid w:val="00F80BC9"/>
    <w:rsid w:val="00F80EC1"/>
    <w:rsid w:val="00F80F9F"/>
    <w:rsid w:val="00F81270"/>
    <w:rsid w:val="00F8141E"/>
    <w:rsid w:val="00F81422"/>
    <w:rsid w:val="00F81511"/>
    <w:rsid w:val="00F8166F"/>
    <w:rsid w:val="00F81F3E"/>
    <w:rsid w:val="00F820D3"/>
    <w:rsid w:val="00F82873"/>
    <w:rsid w:val="00F828DE"/>
    <w:rsid w:val="00F82A35"/>
    <w:rsid w:val="00F82BFE"/>
    <w:rsid w:val="00F82C77"/>
    <w:rsid w:val="00F83133"/>
    <w:rsid w:val="00F83211"/>
    <w:rsid w:val="00F832CB"/>
    <w:rsid w:val="00F834B6"/>
    <w:rsid w:val="00F83E89"/>
    <w:rsid w:val="00F83FCA"/>
    <w:rsid w:val="00F8440B"/>
    <w:rsid w:val="00F847B8"/>
    <w:rsid w:val="00F84870"/>
    <w:rsid w:val="00F84944"/>
    <w:rsid w:val="00F859F2"/>
    <w:rsid w:val="00F85BF7"/>
    <w:rsid w:val="00F85E8D"/>
    <w:rsid w:val="00F86164"/>
    <w:rsid w:val="00F8640E"/>
    <w:rsid w:val="00F86B09"/>
    <w:rsid w:val="00F86B93"/>
    <w:rsid w:val="00F86BBA"/>
    <w:rsid w:val="00F8757A"/>
    <w:rsid w:val="00F8771B"/>
    <w:rsid w:val="00F87831"/>
    <w:rsid w:val="00F87C34"/>
    <w:rsid w:val="00F87FB4"/>
    <w:rsid w:val="00F90590"/>
    <w:rsid w:val="00F90D85"/>
    <w:rsid w:val="00F91F13"/>
    <w:rsid w:val="00F92041"/>
    <w:rsid w:val="00F920C8"/>
    <w:rsid w:val="00F9219E"/>
    <w:rsid w:val="00F924E4"/>
    <w:rsid w:val="00F9269E"/>
    <w:rsid w:val="00F929B5"/>
    <w:rsid w:val="00F92E4D"/>
    <w:rsid w:val="00F93606"/>
    <w:rsid w:val="00F93D03"/>
    <w:rsid w:val="00F93DAC"/>
    <w:rsid w:val="00F93F04"/>
    <w:rsid w:val="00F9434B"/>
    <w:rsid w:val="00F943DE"/>
    <w:rsid w:val="00F9513B"/>
    <w:rsid w:val="00F95265"/>
    <w:rsid w:val="00F95377"/>
    <w:rsid w:val="00F95D4F"/>
    <w:rsid w:val="00F95E4A"/>
    <w:rsid w:val="00F95E66"/>
    <w:rsid w:val="00F96803"/>
    <w:rsid w:val="00F9699A"/>
    <w:rsid w:val="00F96AFB"/>
    <w:rsid w:val="00F972E4"/>
    <w:rsid w:val="00F9744E"/>
    <w:rsid w:val="00F974EB"/>
    <w:rsid w:val="00F976CA"/>
    <w:rsid w:val="00F97F41"/>
    <w:rsid w:val="00FA0002"/>
    <w:rsid w:val="00FA0042"/>
    <w:rsid w:val="00FA03A9"/>
    <w:rsid w:val="00FA0431"/>
    <w:rsid w:val="00FA059D"/>
    <w:rsid w:val="00FA1151"/>
    <w:rsid w:val="00FA117A"/>
    <w:rsid w:val="00FA123D"/>
    <w:rsid w:val="00FA144D"/>
    <w:rsid w:val="00FA1AF8"/>
    <w:rsid w:val="00FA1DFE"/>
    <w:rsid w:val="00FA20F4"/>
    <w:rsid w:val="00FA2582"/>
    <w:rsid w:val="00FA27D0"/>
    <w:rsid w:val="00FA2AE1"/>
    <w:rsid w:val="00FA2CD4"/>
    <w:rsid w:val="00FA2EF8"/>
    <w:rsid w:val="00FA39BB"/>
    <w:rsid w:val="00FA3B2E"/>
    <w:rsid w:val="00FA404D"/>
    <w:rsid w:val="00FA47CD"/>
    <w:rsid w:val="00FA4962"/>
    <w:rsid w:val="00FA49D3"/>
    <w:rsid w:val="00FA4CD9"/>
    <w:rsid w:val="00FA4CF6"/>
    <w:rsid w:val="00FA4D3E"/>
    <w:rsid w:val="00FA4DB7"/>
    <w:rsid w:val="00FA4FA2"/>
    <w:rsid w:val="00FA521C"/>
    <w:rsid w:val="00FA56FC"/>
    <w:rsid w:val="00FA5F87"/>
    <w:rsid w:val="00FA6091"/>
    <w:rsid w:val="00FA6433"/>
    <w:rsid w:val="00FA6BEB"/>
    <w:rsid w:val="00FA704F"/>
    <w:rsid w:val="00FA70FE"/>
    <w:rsid w:val="00FA72F9"/>
    <w:rsid w:val="00FA74CA"/>
    <w:rsid w:val="00FA7520"/>
    <w:rsid w:val="00FA7706"/>
    <w:rsid w:val="00FA7917"/>
    <w:rsid w:val="00FB0249"/>
    <w:rsid w:val="00FB05C6"/>
    <w:rsid w:val="00FB0951"/>
    <w:rsid w:val="00FB0A0D"/>
    <w:rsid w:val="00FB0BC4"/>
    <w:rsid w:val="00FB118F"/>
    <w:rsid w:val="00FB1361"/>
    <w:rsid w:val="00FB1BA9"/>
    <w:rsid w:val="00FB2394"/>
    <w:rsid w:val="00FB24D3"/>
    <w:rsid w:val="00FB251E"/>
    <w:rsid w:val="00FB2818"/>
    <w:rsid w:val="00FB2EBA"/>
    <w:rsid w:val="00FB3321"/>
    <w:rsid w:val="00FB45D2"/>
    <w:rsid w:val="00FB4C15"/>
    <w:rsid w:val="00FB4CFD"/>
    <w:rsid w:val="00FB50EB"/>
    <w:rsid w:val="00FB55C0"/>
    <w:rsid w:val="00FB5801"/>
    <w:rsid w:val="00FB5E86"/>
    <w:rsid w:val="00FB5F60"/>
    <w:rsid w:val="00FB65BA"/>
    <w:rsid w:val="00FB65E2"/>
    <w:rsid w:val="00FB69A3"/>
    <w:rsid w:val="00FB6C2D"/>
    <w:rsid w:val="00FB724E"/>
    <w:rsid w:val="00FB7532"/>
    <w:rsid w:val="00FB7683"/>
    <w:rsid w:val="00FB7888"/>
    <w:rsid w:val="00FB7E47"/>
    <w:rsid w:val="00FB7E4B"/>
    <w:rsid w:val="00FC03FD"/>
    <w:rsid w:val="00FC0444"/>
    <w:rsid w:val="00FC06CA"/>
    <w:rsid w:val="00FC08C9"/>
    <w:rsid w:val="00FC196F"/>
    <w:rsid w:val="00FC2003"/>
    <w:rsid w:val="00FC2194"/>
    <w:rsid w:val="00FC2242"/>
    <w:rsid w:val="00FC2AB3"/>
    <w:rsid w:val="00FC2C6F"/>
    <w:rsid w:val="00FC2E42"/>
    <w:rsid w:val="00FC3802"/>
    <w:rsid w:val="00FC383B"/>
    <w:rsid w:val="00FC395D"/>
    <w:rsid w:val="00FC3ACA"/>
    <w:rsid w:val="00FC3D3C"/>
    <w:rsid w:val="00FC41D1"/>
    <w:rsid w:val="00FC4739"/>
    <w:rsid w:val="00FC4C68"/>
    <w:rsid w:val="00FC5482"/>
    <w:rsid w:val="00FC5579"/>
    <w:rsid w:val="00FC5680"/>
    <w:rsid w:val="00FC5C90"/>
    <w:rsid w:val="00FC5E35"/>
    <w:rsid w:val="00FC6046"/>
    <w:rsid w:val="00FC6415"/>
    <w:rsid w:val="00FC68DF"/>
    <w:rsid w:val="00FC6A17"/>
    <w:rsid w:val="00FC6ECD"/>
    <w:rsid w:val="00FC7042"/>
    <w:rsid w:val="00FC709A"/>
    <w:rsid w:val="00FC728E"/>
    <w:rsid w:val="00FC72FF"/>
    <w:rsid w:val="00FC7340"/>
    <w:rsid w:val="00FC756A"/>
    <w:rsid w:val="00FC76BD"/>
    <w:rsid w:val="00FC7C10"/>
    <w:rsid w:val="00FC7E39"/>
    <w:rsid w:val="00FD001E"/>
    <w:rsid w:val="00FD04DA"/>
    <w:rsid w:val="00FD07B0"/>
    <w:rsid w:val="00FD0936"/>
    <w:rsid w:val="00FD0F29"/>
    <w:rsid w:val="00FD1306"/>
    <w:rsid w:val="00FD13CF"/>
    <w:rsid w:val="00FD15B3"/>
    <w:rsid w:val="00FD1BC6"/>
    <w:rsid w:val="00FD1C01"/>
    <w:rsid w:val="00FD1F7F"/>
    <w:rsid w:val="00FD1F96"/>
    <w:rsid w:val="00FD21B4"/>
    <w:rsid w:val="00FD22DA"/>
    <w:rsid w:val="00FD28C5"/>
    <w:rsid w:val="00FD2BC6"/>
    <w:rsid w:val="00FD2D77"/>
    <w:rsid w:val="00FD2E7D"/>
    <w:rsid w:val="00FD3053"/>
    <w:rsid w:val="00FD3212"/>
    <w:rsid w:val="00FD3420"/>
    <w:rsid w:val="00FD3523"/>
    <w:rsid w:val="00FD352B"/>
    <w:rsid w:val="00FD35E1"/>
    <w:rsid w:val="00FD36D9"/>
    <w:rsid w:val="00FD3DC4"/>
    <w:rsid w:val="00FD3F9F"/>
    <w:rsid w:val="00FD4488"/>
    <w:rsid w:val="00FD494A"/>
    <w:rsid w:val="00FD4AB8"/>
    <w:rsid w:val="00FD4FC2"/>
    <w:rsid w:val="00FD515D"/>
    <w:rsid w:val="00FD5267"/>
    <w:rsid w:val="00FD530C"/>
    <w:rsid w:val="00FD61BB"/>
    <w:rsid w:val="00FD66EA"/>
    <w:rsid w:val="00FD6834"/>
    <w:rsid w:val="00FD6898"/>
    <w:rsid w:val="00FD6938"/>
    <w:rsid w:val="00FD6BC9"/>
    <w:rsid w:val="00FD6C73"/>
    <w:rsid w:val="00FD6E16"/>
    <w:rsid w:val="00FD6F12"/>
    <w:rsid w:val="00FD7062"/>
    <w:rsid w:val="00FD7208"/>
    <w:rsid w:val="00FD76C3"/>
    <w:rsid w:val="00FD79B4"/>
    <w:rsid w:val="00FD7A33"/>
    <w:rsid w:val="00FD7C2F"/>
    <w:rsid w:val="00FE0180"/>
    <w:rsid w:val="00FE01FE"/>
    <w:rsid w:val="00FE058D"/>
    <w:rsid w:val="00FE07AC"/>
    <w:rsid w:val="00FE0D09"/>
    <w:rsid w:val="00FE0D3C"/>
    <w:rsid w:val="00FE0EDA"/>
    <w:rsid w:val="00FE0F8C"/>
    <w:rsid w:val="00FE0FB1"/>
    <w:rsid w:val="00FE10BC"/>
    <w:rsid w:val="00FE138F"/>
    <w:rsid w:val="00FE1398"/>
    <w:rsid w:val="00FE159C"/>
    <w:rsid w:val="00FE16F1"/>
    <w:rsid w:val="00FE16FA"/>
    <w:rsid w:val="00FE185C"/>
    <w:rsid w:val="00FE1AA1"/>
    <w:rsid w:val="00FE1DE9"/>
    <w:rsid w:val="00FE22EB"/>
    <w:rsid w:val="00FE2497"/>
    <w:rsid w:val="00FE26C6"/>
    <w:rsid w:val="00FE2B6E"/>
    <w:rsid w:val="00FE34E5"/>
    <w:rsid w:val="00FE365F"/>
    <w:rsid w:val="00FE3760"/>
    <w:rsid w:val="00FE43CD"/>
    <w:rsid w:val="00FE4495"/>
    <w:rsid w:val="00FE4775"/>
    <w:rsid w:val="00FE5383"/>
    <w:rsid w:val="00FE5434"/>
    <w:rsid w:val="00FE56B7"/>
    <w:rsid w:val="00FE5743"/>
    <w:rsid w:val="00FE5801"/>
    <w:rsid w:val="00FE5DBE"/>
    <w:rsid w:val="00FE6092"/>
    <w:rsid w:val="00FE6BED"/>
    <w:rsid w:val="00FE6CD8"/>
    <w:rsid w:val="00FE6EB4"/>
    <w:rsid w:val="00FE73BF"/>
    <w:rsid w:val="00FE74C5"/>
    <w:rsid w:val="00FE76F7"/>
    <w:rsid w:val="00FE771D"/>
    <w:rsid w:val="00FE7760"/>
    <w:rsid w:val="00FE7C33"/>
    <w:rsid w:val="00FE7C4E"/>
    <w:rsid w:val="00FE7CDC"/>
    <w:rsid w:val="00FE7DC6"/>
    <w:rsid w:val="00FE7F53"/>
    <w:rsid w:val="00FF02BF"/>
    <w:rsid w:val="00FF05D3"/>
    <w:rsid w:val="00FF061F"/>
    <w:rsid w:val="00FF0BE3"/>
    <w:rsid w:val="00FF0EA0"/>
    <w:rsid w:val="00FF10C8"/>
    <w:rsid w:val="00FF15B2"/>
    <w:rsid w:val="00FF18E9"/>
    <w:rsid w:val="00FF1978"/>
    <w:rsid w:val="00FF1AD6"/>
    <w:rsid w:val="00FF1D31"/>
    <w:rsid w:val="00FF1E53"/>
    <w:rsid w:val="00FF217E"/>
    <w:rsid w:val="00FF224D"/>
    <w:rsid w:val="00FF24E8"/>
    <w:rsid w:val="00FF269A"/>
    <w:rsid w:val="00FF26E6"/>
    <w:rsid w:val="00FF2974"/>
    <w:rsid w:val="00FF2BEC"/>
    <w:rsid w:val="00FF2D79"/>
    <w:rsid w:val="00FF300D"/>
    <w:rsid w:val="00FF3173"/>
    <w:rsid w:val="00FF3278"/>
    <w:rsid w:val="00FF34A6"/>
    <w:rsid w:val="00FF3914"/>
    <w:rsid w:val="00FF3FF3"/>
    <w:rsid w:val="00FF4128"/>
    <w:rsid w:val="00FF413D"/>
    <w:rsid w:val="00FF4288"/>
    <w:rsid w:val="00FF4562"/>
    <w:rsid w:val="00FF4BCB"/>
    <w:rsid w:val="00FF4D09"/>
    <w:rsid w:val="00FF53DA"/>
    <w:rsid w:val="00FF58EA"/>
    <w:rsid w:val="00FF59F1"/>
    <w:rsid w:val="00FF5A5D"/>
    <w:rsid w:val="00FF5B33"/>
    <w:rsid w:val="00FF5CF0"/>
    <w:rsid w:val="00FF5E05"/>
    <w:rsid w:val="00FF61FE"/>
    <w:rsid w:val="00FF6342"/>
    <w:rsid w:val="00FF647B"/>
    <w:rsid w:val="00FF69CB"/>
    <w:rsid w:val="00FF6B29"/>
    <w:rsid w:val="00FF6DB1"/>
    <w:rsid w:val="00FF6DE4"/>
    <w:rsid w:val="00FF7578"/>
    <w:rsid w:val="00FF794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E1682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ListParagraph">
    <w:name w:val="List Paragraph"/>
    <w:basedOn w:val="Normal"/>
    <w:uiPriority w:val="99"/>
    <w:qFormat/>
    <w:rsid w:val="00DD3B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51C9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10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241</Words>
  <Characters>1380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subject/>
  <dc:creator>Admin</dc:creator>
  <cp:keywords/>
  <dc:description/>
  <cp:lastModifiedBy>Admin</cp:lastModifiedBy>
  <cp:revision>2</cp:revision>
  <cp:lastPrinted>2015-11-13T00:32:00Z</cp:lastPrinted>
  <dcterms:created xsi:type="dcterms:W3CDTF">2015-11-26T07:39:00Z</dcterms:created>
  <dcterms:modified xsi:type="dcterms:W3CDTF">2015-11-26T07:39:00Z</dcterms:modified>
</cp:coreProperties>
</file>