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A0" w:rsidRDefault="006706A0" w:rsidP="00B92B20">
      <w:pPr>
        <w:pStyle w:val="a"/>
        <w:ind w:right="89" w:firstLine="567"/>
        <w:jc w:val="center"/>
        <w:rPr>
          <w:spacing w:val="20"/>
          <w:sz w:val="28"/>
        </w:rPr>
      </w:pPr>
      <w:r w:rsidRPr="008E0E46">
        <w:rPr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3.75pt;height:43.5pt;visibility:visible">
            <v:imagedata r:id="rId4" o:title="" blacklevel="-11796f" grayscale="t" bilevel="t"/>
          </v:shape>
        </w:pict>
      </w:r>
    </w:p>
    <w:p w:rsidR="006706A0" w:rsidRPr="00612916" w:rsidRDefault="006706A0" w:rsidP="00B92B20">
      <w:pPr>
        <w:pStyle w:val="a"/>
        <w:ind w:right="89" w:firstLine="570"/>
        <w:jc w:val="center"/>
        <w:rPr>
          <w:sz w:val="16"/>
          <w:szCs w:val="16"/>
        </w:rPr>
      </w:pPr>
    </w:p>
    <w:p w:rsidR="006706A0" w:rsidRPr="00A46F31" w:rsidRDefault="006706A0" w:rsidP="004B5692">
      <w:pPr>
        <w:pStyle w:val="a"/>
        <w:ind w:right="89" w:firstLine="567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6706A0" w:rsidRDefault="006706A0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:rsidR="006706A0" w:rsidRDefault="006706A0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6706A0" w:rsidRPr="00612916" w:rsidRDefault="006706A0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6706A0" w:rsidRDefault="006706A0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6706A0" w:rsidRDefault="006706A0" w:rsidP="00B92B20">
      <w:pPr>
        <w:pStyle w:val="a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6706A0" w:rsidRDefault="006706A0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пятого созыва</w:t>
      </w:r>
    </w:p>
    <w:p w:rsidR="006706A0" w:rsidRPr="00612916" w:rsidRDefault="006706A0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6706A0" w:rsidRDefault="006706A0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6706A0" w:rsidRDefault="006706A0" w:rsidP="00B92B20">
      <w:pPr>
        <w:pStyle w:val="a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6706A0" w:rsidRPr="00612916" w:rsidRDefault="006706A0" w:rsidP="00B92B20">
      <w:pPr>
        <w:pStyle w:val="a"/>
        <w:ind w:right="89" w:firstLine="570"/>
        <w:jc w:val="center"/>
        <w:rPr>
          <w:b/>
          <w:spacing w:val="20"/>
          <w:sz w:val="16"/>
          <w:szCs w:val="16"/>
        </w:rPr>
      </w:pPr>
    </w:p>
    <w:p w:rsidR="006706A0" w:rsidRDefault="006706A0" w:rsidP="00B92B20">
      <w:pPr>
        <w:pStyle w:val="a"/>
        <w:ind w:right="89"/>
        <w:jc w:val="left"/>
        <w:rPr>
          <w:spacing w:val="20"/>
          <w:sz w:val="28"/>
        </w:rPr>
      </w:pPr>
      <w:r>
        <w:rPr>
          <w:b/>
          <w:spacing w:val="20"/>
          <w:sz w:val="28"/>
        </w:rPr>
        <w:t>«_30_»__10__2012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</w:t>
      </w:r>
      <w:r>
        <w:rPr>
          <w:spacing w:val="20"/>
          <w:sz w:val="28"/>
        </w:rPr>
        <w:t xml:space="preserve">       </w:t>
      </w:r>
      <w:r w:rsidRPr="00A46F31">
        <w:rPr>
          <w:spacing w:val="20"/>
          <w:sz w:val="28"/>
        </w:rPr>
        <w:t xml:space="preserve">             </w:t>
      </w:r>
      <w:r>
        <w:rPr>
          <w:spacing w:val="20"/>
          <w:sz w:val="28"/>
        </w:rPr>
        <w:t xml:space="preserve">       № _349_</w:t>
      </w:r>
    </w:p>
    <w:p w:rsidR="006706A0" w:rsidRDefault="006706A0" w:rsidP="00B92B20">
      <w:pPr>
        <w:pStyle w:val="a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A46F31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6706A0" w:rsidRDefault="006706A0" w:rsidP="00B92B20">
      <w:pPr>
        <w:pStyle w:val="a"/>
        <w:ind w:right="89"/>
        <w:jc w:val="center"/>
        <w:rPr>
          <w:b/>
          <w:spacing w:val="20"/>
          <w:sz w:val="28"/>
        </w:rPr>
      </w:pPr>
    </w:p>
    <w:p w:rsidR="006706A0" w:rsidRPr="00612916" w:rsidRDefault="006706A0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706A0" w:rsidRPr="008232B0" w:rsidRDefault="006706A0" w:rsidP="00B92B20">
      <w:pPr>
        <w:tabs>
          <w:tab w:val="left" w:pos="-6663"/>
        </w:tabs>
        <w:suppressAutoHyphens/>
        <w:ind w:right="453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работе Молодёжного парламента Тулунского муниципального района </w:t>
      </w:r>
    </w:p>
    <w:p w:rsidR="006706A0" w:rsidRDefault="006706A0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06A0" w:rsidRPr="00DB66F5" w:rsidRDefault="006706A0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06A0" w:rsidRPr="00350306" w:rsidRDefault="006706A0" w:rsidP="00B92B20">
      <w:pPr>
        <w:tabs>
          <w:tab w:val="left" w:pos="-6663"/>
        </w:tabs>
        <w:suppressAutoHyphens/>
        <w:ind w:firstLine="567"/>
        <w:jc w:val="both"/>
        <w:rPr>
          <w:sz w:val="28"/>
          <w:szCs w:val="28"/>
        </w:rPr>
      </w:pPr>
      <w:r w:rsidRPr="00350306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ВрИО начальника управления по культуре, молодёжной политике и спорту администрации Тулунского муниципального района Желтобрюх С.А. о работе Молодёжного парламента Тулунского муниципального района,  </w:t>
      </w:r>
      <w:r w:rsidRPr="00350306">
        <w:rPr>
          <w:sz w:val="28"/>
          <w:szCs w:val="28"/>
        </w:rPr>
        <w:t xml:space="preserve">руководствуясь Уставом муниципального образования «Тулунский район», Дума Тулунского муниципального района </w:t>
      </w:r>
    </w:p>
    <w:p w:rsidR="006706A0" w:rsidRDefault="006706A0" w:rsidP="00B92B20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6A0" w:rsidRDefault="006706A0" w:rsidP="00B92B20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7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А:</w:t>
      </w:r>
    </w:p>
    <w:p w:rsidR="006706A0" w:rsidRPr="00F67812" w:rsidRDefault="006706A0" w:rsidP="00B92B20">
      <w:pPr>
        <w:tabs>
          <w:tab w:val="left" w:pos="851"/>
        </w:tabs>
        <w:suppressAutoHyphens/>
        <w:rPr>
          <w:sz w:val="28"/>
          <w:szCs w:val="28"/>
        </w:rPr>
      </w:pPr>
    </w:p>
    <w:p w:rsidR="006706A0" w:rsidRPr="00350306" w:rsidRDefault="006706A0" w:rsidP="00B92B2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Информацию ВрИО начальника управления по культуре, молодёжной политике и спорту администрации Тулунского муниципального района Желтобрюх С.А. о работе Молодёжного парламента Тулунского муниципального района</w:t>
      </w:r>
      <w:r w:rsidRPr="00350306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 xml:space="preserve"> (прилагается).</w:t>
      </w:r>
    </w:p>
    <w:p w:rsidR="006706A0" w:rsidRDefault="006706A0" w:rsidP="00B92B20">
      <w:pPr>
        <w:jc w:val="center"/>
        <w:rPr>
          <w:sz w:val="28"/>
          <w:szCs w:val="28"/>
        </w:rPr>
      </w:pPr>
    </w:p>
    <w:p w:rsidR="006706A0" w:rsidRDefault="006706A0" w:rsidP="00B92B20">
      <w:pPr>
        <w:pStyle w:val="ConsPlusNonformat"/>
        <w:widowControl/>
        <w:ind w:firstLine="1248"/>
        <w:rPr>
          <w:rFonts w:ascii="Times New Roman" w:hAnsi="Times New Roman" w:cs="Times New Roman"/>
          <w:sz w:val="28"/>
          <w:szCs w:val="28"/>
        </w:rPr>
      </w:pPr>
    </w:p>
    <w:p w:rsidR="006706A0" w:rsidRDefault="006706A0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06A0" w:rsidRDefault="006706A0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06A0" w:rsidRDefault="006706A0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06A0" w:rsidRDefault="006706A0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6706A0" w:rsidRDefault="006706A0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М.И. Гильдебрант</w:t>
      </w:r>
    </w:p>
    <w:p w:rsidR="006706A0" w:rsidRDefault="006706A0"/>
    <w:p w:rsidR="006706A0" w:rsidRDefault="006706A0"/>
    <w:p w:rsidR="006706A0" w:rsidRDefault="006706A0"/>
    <w:p w:rsidR="006706A0" w:rsidRDefault="006706A0"/>
    <w:p w:rsidR="006706A0" w:rsidRDefault="006706A0"/>
    <w:p w:rsidR="006706A0" w:rsidRDefault="006706A0"/>
    <w:p w:rsidR="006706A0" w:rsidRDefault="006706A0"/>
    <w:p w:rsidR="006706A0" w:rsidRDefault="006706A0" w:rsidP="00F67843">
      <w:pPr>
        <w:ind w:firstLine="708"/>
        <w:jc w:val="center"/>
        <w:rPr>
          <w:b/>
          <w:sz w:val="26"/>
          <w:szCs w:val="26"/>
        </w:rPr>
      </w:pPr>
      <w:r w:rsidRPr="00404C8A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НФОРМАЦИЯ </w:t>
      </w:r>
    </w:p>
    <w:p w:rsidR="006706A0" w:rsidRDefault="006706A0" w:rsidP="00F67843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404C8A">
        <w:rPr>
          <w:b/>
          <w:sz w:val="26"/>
          <w:szCs w:val="26"/>
        </w:rPr>
        <w:t xml:space="preserve"> работе Молодёжного парламента</w:t>
      </w:r>
    </w:p>
    <w:p w:rsidR="006706A0" w:rsidRDefault="006706A0" w:rsidP="00F67843">
      <w:pPr>
        <w:ind w:firstLine="708"/>
        <w:jc w:val="center"/>
        <w:rPr>
          <w:b/>
          <w:sz w:val="26"/>
          <w:szCs w:val="26"/>
        </w:rPr>
      </w:pPr>
      <w:r w:rsidRPr="00404C8A">
        <w:rPr>
          <w:b/>
          <w:sz w:val="26"/>
          <w:szCs w:val="26"/>
        </w:rPr>
        <w:t xml:space="preserve"> Тулунского муниципального района</w:t>
      </w:r>
    </w:p>
    <w:p w:rsidR="006706A0" w:rsidRPr="00404C8A" w:rsidRDefault="006706A0" w:rsidP="00F67843">
      <w:pPr>
        <w:ind w:firstLine="708"/>
        <w:jc w:val="center"/>
        <w:rPr>
          <w:b/>
          <w:sz w:val="26"/>
          <w:szCs w:val="26"/>
        </w:rPr>
      </w:pPr>
    </w:p>
    <w:p w:rsidR="006706A0" w:rsidRPr="000307CD" w:rsidRDefault="006706A0" w:rsidP="00F67843">
      <w:pPr>
        <w:ind w:firstLine="708"/>
        <w:jc w:val="both"/>
        <w:rPr>
          <w:sz w:val="26"/>
          <w:szCs w:val="26"/>
        </w:rPr>
      </w:pPr>
      <w:r w:rsidRPr="000307CD">
        <w:rPr>
          <w:sz w:val="26"/>
          <w:szCs w:val="26"/>
        </w:rPr>
        <w:t>С целью  создания условий для включения молодежи Тулунского муниципального района  в социально-экономическую, политическую и культурную жизнь общества и оказания содействия в формировании осознанной и активной гражданской позиции у молодежи, в  2011 году на территории Тулунского муниципального района был создан Молодежный парламент Тулунского муниципального района (далее – Молодежный парламент).    В его состав вошли</w:t>
      </w:r>
      <w:r w:rsidRPr="000307CD">
        <w:rPr>
          <w:rStyle w:val="Emphasis"/>
          <w:sz w:val="26"/>
          <w:szCs w:val="26"/>
        </w:rPr>
        <w:t xml:space="preserve"> </w:t>
      </w:r>
      <w:r w:rsidRPr="000307CD">
        <w:rPr>
          <w:rStyle w:val="Emphasis"/>
          <w:i w:val="0"/>
          <w:sz w:val="26"/>
          <w:szCs w:val="26"/>
        </w:rPr>
        <w:t xml:space="preserve">13 депутатов </w:t>
      </w:r>
      <w:r w:rsidRPr="000307CD">
        <w:rPr>
          <w:sz w:val="26"/>
          <w:szCs w:val="26"/>
        </w:rPr>
        <w:t xml:space="preserve"> из числа активной молодежи сельских поселений района.</w:t>
      </w:r>
    </w:p>
    <w:p w:rsidR="006706A0" w:rsidRPr="000307CD" w:rsidRDefault="006706A0" w:rsidP="00F67843">
      <w:pPr>
        <w:ind w:firstLine="709"/>
        <w:jc w:val="both"/>
        <w:rPr>
          <w:sz w:val="26"/>
          <w:szCs w:val="26"/>
        </w:rPr>
      </w:pPr>
      <w:r w:rsidRPr="000307CD">
        <w:rPr>
          <w:sz w:val="26"/>
          <w:szCs w:val="26"/>
          <w:shd w:val="clear" w:color="auto" w:fill="FFFFFF"/>
        </w:rPr>
        <w:t>Молодежный  парламент является коллегиальным совещательным органом, созданным при Думе Тулунского муниципального района для выявления, изучения проблем молодежи в Тулунском муниципальном районе, а также осуществление необходимых мероприятий и мер по их устранению, осуществления взаимодействия с органами местного самоуправления Тулунского муниципального района в области правового регулирования прав и законных интересов молодежи, подготовки рекомендаций по решению проблем молодежи в Тулунском муниципальном районе.</w:t>
      </w:r>
    </w:p>
    <w:p w:rsidR="006706A0" w:rsidRPr="000307CD" w:rsidRDefault="006706A0" w:rsidP="00F67843">
      <w:pPr>
        <w:ind w:firstLine="708"/>
        <w:jc w:val="both"/>
        <w:rPr>
          <w:sz w:val="26"/>
          <w:szCs w:val="26"/>
        </w:rPr>
      </w:pPr>
      <w:r w:rsidRPr="000307CD">
        <w:rPr>
          <w:sz w:val="26"/>
          <w:szCs w:val="26"/>
        </w:rPr>
        <w:t>В течение первого года работы состоялось семь заседаний Молодёжного парламента,  утверждены  Регламент и Устав Молодежного парламента,  составлен план работы на год, избран председатель  парламента – Кравченко Павел, созданы комиссии парламента и выбраны председатели.</w:t>
      </w:r>
    </w:p>
    <w:p w:rsidR="006706A0" w:rsidRPr="000307CD" w:rsidRDefault="006706A0" w:rsidP="00F67843">
      <w:pPr>
        <w:ind w:firstLine="708"/>
        <w:jc w:val="both"/>
        <w:rPr>
          <w:sz w:val="26"/>
          <w:szCs w:val="26"/>
        </w:rPr>
      </w:pPr>
      <w:r w:rsidRPr="000307CD">
        <w:rPr>
          <w:sz w:val="26"/>
          <w:szCs w:val="26"/>
        </w:rPr>
        <w:t>С целью содействия в защите прав и интересов молодежи  депутаты парламента приняли участие в подготовке проектов муниципальных целевых программ: «Молодежь Тулунского района на 2012-2014г.» и «Развитие физической культуры и спорта в Тулунском муниципальном районе на 2012 – 2014 годы».</w:t>
      </w:r>
    </w:p>
    <w:p w:rsidR="006706A0" w:rsidRPr="000307CD" w:rsidRDefault="006706A0" w:rsidP="00F67843">
      <w:pPr>
        <w:ind w:firstLine="708"/>
        <w:jc w:val="both"/>
        <w:rPr>
          <w:sz w:val="26"/>
          <w:szCs w:val="26"/>
        </w:rPr>
      </w:pPr>
      <w:r w:rsidRPr="000307CD">
        <w:rPr>
          <w:sz w:val="26"/>
          <w:szCs w:val="26"/>
        </w:rPr>
        <w:t>Для осуществления взаимодействия Молодёжного парламента с районными структурами, осуществляющими деятельность в сфере молодёжной политики, состоялись встречи с председателем Думы Тулунского муниципального района, членами политсовета партии «Единая Россия», председателем территориальной избирательной комиссии Тулунского муниципального района,  директором ГУ «Центр занятости населения» города  Тулуна  и Тулунского района, с представителями средств массовой информации Тулунского муниципального района, с руководителями филиалов районной общественной организации  Тулунского муниципального района  «СПЕКТР».</w:t>
      </w:r>
    </w:p>
    <w:p w:rsidR="006706A0" w:rsidRPr="000307CD" w:rsidRDefault="006706A0" w:rsidP="00F67843">
      <w:pPr>
        <w:ind w:firstLine="708"/>
        <w:jc w:val="both"/>
        <w:rPr>
          <w:sz w:val="26"/>
          <w:szCs w:val="26"/>
        </w:rPr>
      </w:pPr>
      <w:r w:rsidRPr="000307CD">
        <w:rPr>
          <w:sz w:val="26"/>
          <w:szCs w:val="26"/>
        </w:rPr>
        <w:t>По инициативе депутатов Молодежного парламента в целях  повышения социальной активности молодежи в сельских поселениях и для изучения  проблем молодежи,  разработаны  проекты Положений: «О молодёжных Советах сельских поселений», «О положении молодежи в Тулунском муниципальном  районе».</w:t>
      </w:r>
    </w:p>
    <w:p w:rsidR="006706A0" w:rsidRPr="000307CD" w:rsidRDefault="006706A0" w:rsidP="00F67843">
      <w:pPr>
        <w:ind w:firstLine="708"/>
        <w:jc w:val="both"/>
        <w:rPr>
          <w:sz w:val="26"/>
          <w:szCs w:val="26"/>
        </w:rPr>
      </w:pPr>
      <w:r w:rsidRPr="000307CD">
        <w:rPr>
          <w:sz w:val="26"/>
          <w:szCs w:val="26"/>
        </w:rPr>
        <w:t>В июне 2012 года члены Молодёжного парламента приняли участие в отборочном туре «Байкал 2020».  Восемь депутатов прошли отборочный этап и были приглашены в Межрегиональный молодежной лагерь  «Байкал 2020» по направлению «политика». Участниками данного проекта стали  Майоров Николай,  Куклин Виктор, Понамарева Ирина, Долгих Мария, Садовский Александр, Шелехова Вера, Кравченко Павел, Иванюга Татьяна.</w:t>
      </w:r>
    </w:p>
    <w:p w:rsidR="006706A0" w:rsidRPr="000307CD" w:rsidRDefault="006706A0" w:rsidP="00F67843">
      <w:pPr>
        <w:ind w:firstLine="708"/>
        <w:jc w:val="both"/>
        <w:rPr>
          <w:sz w:val="26"/>
          <w:szCs w:val="26"/>
        </w:rPr>
      </w:pPr>
      <w:r w:rsidRPr="000307CD">
        <w:rPr>
          <w:sz w:val="26"/>
          <w:szCs w:val="26"/>
        </w:rPr>
        <w:t>При поддержке  Молодёжного парламента были подготовлены и проведены районные мероприятия: молодёжный бал «Форум восходящих звезд», слет филиалов общественной организации «СПЕКТР», акция «Георгиевская ленточка», семинар «Родительский всеобуч».</w:t>
      </w:r>
    </w:p>
    <w:p w:rsidR="006706A0" w:rsidRPr="000307CD" w:rsidRDefault="006706A0" w:rsidP="00F67843">
      <w:pPr>
        <w:ind w:firstLine="708"/>
        <w:jc w:val="both"/>
        <w:rPr>
          <w:sz w:val="26"/>
          <w:szCs w:val="26"/>
        </w:rPr>
      </w:pPr>
      <w:r w:rsidRPr="000307CD">
        <w:rPr>
          <w:sz w:val="26"/>
          <w:szCs w:val="26"/>
        </w:rPr>
        <w:t xml:space="preserve">В августе 2012 года стартовал муниципальный этап областного конкурса  «Молодежь Иркутской области в лицах» победителем, в котором стала  Чиж Анастасия Владимировна.  </w:t>
      </w:r>
    </w:p>
    <w:p w:rsidR="006706A0" w:rsidRPr="000307CD" w:rsidRDefault="006706A0" w:rsidP="00F67843">
      <w:pPr>
        <w:ind w:firstLine="993"/>
        <w:jc w:val="both"/>
        <w:rPr>
          <w:sz w:val="26"/>
          <w:szCs w:val="26"/>
        </w:rPr>
      </w:pPr>
      <w:r w:rsidRPr="000307CD">
        <w:rPr>
          <w:sz w:val="26"/>
          <w:szCs w:val="26"/>
        </w:rPr>
        <w:t xml:space="preserve">Наряду с положительными моментами в деятельности Молодёжного парламента Тулунского муниципального района существует ряд проблем, которые предстоит решать в дальнейшем. Это укомплектованность Молодежного парламента,   низкая активность представителей молодежи,  низкая заинтересованность глав сельских поселений  Тулунского муниципального района в развитие молодежной политики в районе.    </w:t>
      </w:r>
    </w:p>
    <w:p w:rsidR="006706A0" w:rsidRPr="000307CD" w:rsidRDefault="006706A0" w:rsidP="00F67843">
      <w:pPr>
        <w:ind w:firstLine="540"/>
        <w:jc w:val="both"/>
        <w:rPr>
          <w:sz w:val="26"/>
          <w:szCs w:val="26"/>
        </w:rPr>
      </w:pPr>
      <w:r w:rsidRPr="000307CD">
        <w:rPr>
          <w:sz w:val="26"/>
          <w:szCs w:val="26"/>
        </w:rPr>
        <w:t>Основными путями решения этих проблем должны стать:</w:t>
      </w:r>
    </w:p>
    <w:p w:rsidR="006706A0" w:rsidRPr="000307CD" w:rsidRDefault="006706A0" w:rsidP="00F67843">
      <w:pPr>
        <w:ind w:firstLine="540"/>
        <w:jc w:val="both"/>
        <w:rPr>
          <w:sz w:val="26"/>
          <w:szCs w:val="26"/>
        </w:rPr>
      </w:pPr>
      <w:r w:rsidRPr="000307CD">
        <w:rPr>
          <w:sz w:val="26"/>
          <w:szCs w:val="26"/>
        </w:rPr>
        <w:t xml:space="preserve">Активизировать участие депутатов Дум сельских поселений Тулунского муниципального района  в содействии привлечения активной молодежи к  участию в деятельности  Молодежного парламента и создание Молодежных Советов при администрациях сельских поселений Тулунского муниципального района. </w:t>
      </w:r>
    </w:p>
    <w:p w:rsidR="006706A0" w:rsidRDefault="006706A0" w:rsidP="00F678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06A0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Pr="00404C8A" w:rsidRDefault="006706A0" w:rsidP="00F67843"/>
    <w:p w:rsidR="006706A0" w:rsidRDefault="006706A0" w:rsidP="00F67843"/>
    <w:p w:rsidR="006706A0" w:rsidRPr="00273295" w:rsidRDefault="006706A0" w:rsidP="00F67843">
      <w:pPr>
        <w:jc w:val="both"/>
        <w:rPr>
          <w:sz w:val="26"/>
          <w:szCs w:val="26"/>
        </w:rPr>
      </w:pPr>
      <w:r w:rsidRPr="00273295">
        <w:rPr>
          <w:sz w:val="26"/>
          <w:szCs w:val="26"/>
        </w:rPr>
        <w:t xml:space="preserve">                                 </w:t>
      </w:r>
    </w:p>
    <w:p w:rsidR="006706A0" w:rsidRPr="00404C8A" w:rsidRDefault="006706A0" w:rsidP="00F67843"/>
    <w:p w:rsidR="006706A0" w:rsidRDefault="006706A0"/>
    <w:sectPr w:rsidR="006706A0" w:rsidSect="00AA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B20"/>
    <w:rsid w:val="00001325"/>
    <w:rsid w:val="00001C3D"/>
    <w:rsid w:val="00002CA2"/>
    <w:rsid w:val="00004F7C"/>
    <w:rsid w:val="00006910"/>
    <w:rsid w:val="00006EE1"/>
    <w:rsid w:val="00006EEC"/>
    <w:rsid w:val="0001001E"/>
    <w:rsid w:val="00012199"/>
    <w:rsid w:val="00013A58"/>
    <w:rsid w:val="00015C38"/>
    <w:rsid w:val="0002027A"/>
    <w:rsid w:val="00020A69"/>
    <w:rsid w:val="00021000"/>
    <w:rsid w:val="0002171B"/>
    <w:rsid w:val="00024FC5"/>
    <w:rsid w:val="00026845"/>
    <w:rsid w:val="00027307"/>
    <w:rsid w:val="0002739F"/>
    <w:rsid w:val="000305A5"/>
    <w:rsid w:val="000307CD"/>
    <w:rsid w:val="000314DC"/>
    <w:rsid w:val="00032765"/>
    <w:rsid w:val="00034C91"/>
    <w:rsid w:val="000357D3"/>
    <w:rsid w:val="00036DBA"/>
    <w:rsid w:val="000410A1"/>
    <w:rsid w:val="000416D1"/>
    <w:rsid w:val="00043297"/>
    <w:rsid w:val="0004446E"/>
    <w:rsid w:val="000458A9"/>
    <w:rsid w:val="00046332"/>
    <w:rsid w:val="000501CB"/>
    <w:rsid w:val="0005071A"/>
    <w:rsid w:val="000507C0"/>
    <w:rsid w:val="00051BAA"/>
    <w:rsid w:val="00052D56"/>
    <w:rsid w:val="00052F30"/>
    <w:rsid w:val="00054B39"/>
    <w:rsid w:val="000578FB"/>
    <w:rsid w:val="00057941"/>
    <w:rsid w:val="0006023F"/>
    <w:rsid w:val="00061595"/>
    <w:rsid w:val="00061A79"/>
    <w:rsid w:val="00062E82"/>
    <w:rsid w:val="000650A9"/>
    <w:rsid w:val="000650F4"/>
    <w:rsid w:val="00065130"/>
    <w:rsid w:val="00065B75"/>
    <w:rsid w:val="000662E4"/>
    <w:rsid w:val="000668E3"/>
    <w:rsid w:val="00066CE6"/>
    <w:rsid w:val="0007075F"/>
    <w:rsid w:val="00071908"/>
    <w:rsid w:val="000725EB"/>
    <w:rsid w:val="00073907"/>
    <w:rsid w:val="00073A82"/>
    <w:rsid w:val="00074C81"/>
    <w:rsid w:val="00074D4B"/>
    <w:rsid w:val="00074FF3"/>
    <w:rsid w:val="00075041"/>
    <w:rsid w:val="00075AA6"/>
    <w:rsid w:val="00075DFF"/>
    <w:rsid w:val="00077046"/>
    <w:rsid w:val="00077EDE"/>
    <w:rsid w:val="000803E8"/>
    <w:rsid w:val="0008067E"/>
    <w:rsid w:val="00081033"/>
    <w:rsid w:val="0008136F"/>
    <w:rsid w:val="00082399"/>
    <w:rsid w:val="00083C59"/>
    <w:rsid w:val="00083E06"/>
    <w:rsid w:val="00084726"/>
    <w:rsid w:val="000847FA"/>
    <w:rsid w:val="00084C2E"/>
    <w:rsid w:val="000856C2"/>
    <w:rsid w:val="00086D93"/>
    <w:rsid w:val="00087306"/>
    <w:rsid w:val="00087A09"/>
    <w:rsid w:val="00090433"/>
    <w:rsid w:val="00090778"/>
    <w:rsid w:val="00090A51"/>
    <w:rsid w:val="000913AC"/>
    <w:rsid w:val="00094657"/>
    <w:rsid w:val="00096196"/>
    <w:rsid w:val="00096A2F"/>
    <w:rsid w:val="00097650"/>
    <w:rsid w:val="0009787F"/>
    <w:rsid w:val="000A0200"/>
    <w:rsid w:val="000A342C"/>
    <w:rsid w:val="000A3646"/>
    <w:rsid w:val="000A3C4C"/>
    <w:rsid w:val="000A53B3"/>
    <w:rsid w:val="000A57BF"/>
    <w:rsid w:val="000A5CC0"/>
    <w:rsid w:val="000A61CB"/>
    <w:rsid w:val="000A6E82"/>
    <w:rsid w:val="000A7538"/>
    <w:rsid w:val="000B01FA"/>
    <w:rsid w:val="000B0527"/>
    <w:rsid w:val="000B11B1"/>
    <w:rsid w:val="000B1EAF"/>
    <w:rsid w:val="000B2678"/>
    <w:rsid w:val="000B27EE"/>
    <w:rsid w:val="000B3713"/>
    <w:rsid w:val="000B4112"/>
    <w:rsid w:val="000B4FAB"/>
    <w:rsid w:val="000B672C"/>
    <w:rsid w:val="000B6DB8"/>
    <w:rsid w:val="000B7DFF"/>
    <w:rsid w:val="000C13A2"/>
    <w:rsid w:val="000C1980"/>
    <w:rsid w:val="000C274E"/>
    <w:rsid w:val="000C28FA"/>
    <w:rsid w:val="000C5AA8"/>
    <w:rsid w:val="000C625E"/>
    <w:rsid w:val="000C63C1"/>
    <w:rsid w:val="000C6F75"/>
    <w:rsid w:val="000C7740"/>
    <w:rsid w:val="000C7EB0"/>
    <w:rsid w:val="000D01EF"/>
    <w:rsid w:val="000D087E"/>
    <w:rsid w:val="000D14E5"/>
    <w:rsid w:val="000D2641"/>
    <w:rsid w:val="000D32A4"/>
    <w:rsid w:val="000D3F6E"/>
    <w:rsid w:val="000D471B"/>
    <w:rsid w:val="000D4B7F"/>
    <w:rsid w:val="000D519E"/>
    <w:rsid w:val="000D6D59"/>
    <w:rsid w:val="000E0141"/>
    <w:rsid w:val="000E0290"/>
    <w:rsid w:val="000E14C0"/>
    <w:rsid w:val="000E2CCB"/>
    <w:rsid w:val="000E4540"/>
    <w:rsid w:val="000E4F66"/>
    <w:rsid w:val="000F1C3E"/>
    <w:rsid w:val="000F55C6"/>
    <w:rsid w:val="000F560F"/>
    <w:rsid w:val="000F5E92"/>
    <w:rsid w:val="000F608F"/>
    <w:rsid w:val="000F6604"/>
    <w:rsid w:val="00100CAB"/>
    <w:rsid w:val="00102DA1"/>
    <w:rsid w:val="00103A38"/>
    <w:rsid w:val="00103CA3"/>
    <w:rsid w:val="00103F07"/>
    <w:rsid w:val="00104395"/>
    <w:rsid w:val="00107B9E"/>
    <w:rsid w:val="0011046F"/>
    <w:rsid w:val="00110998"/>
    <w:rsid w:val="00111C68"/>
    <w:rsid w:val="0011324E"/>
    <w:rsid w:val="00113366"/>
    <w:rsid w:val="00115731"/>
    <w:rsid w:val="00115748"/>
    <w:rsid w:val="00116652"/>
    <w:rsid w:val="00116BCC"/>
    <w:rsid w:val="0012077B"/>
    <w:rsid w:val="0012122E"/>
    <w:rsid w:val="00121D17"/>
    <w:rsid w:val="001232EB"/>
    <w:rsid w:val="00123D8E"/>
    <w:rsid w:val="001256BA"/>
    <w:rsid w:val="00125C76"/>
    <w:rsid w:val="001261D3"/>
    <w:rsid w:val="00126C03"/>
    <w:rsid w:val="00130276"/>
    <w:rsid w:val="001308B1"/>
    <w:rsid w:val="00132B22"/>
    <w:rsid w:val="0013340F"/>
    <w:rsid w:val="0013499E"/>
    <w:rsid w:val="0013518B"/>
    <w:rsid w:val="00141AEE"/>
    <w:rsid w:val="00141DB8"/>
    <w:rsid w:val="00143875"/>
    <w:rsid w:val="00144251"/>
    <w:rsid w:val="0014456B"/>
    <w:rsid w:val="00146564"/>
    <w:rsid w:val="0015062B"/>
    <w:rsid w:val="001507B2"/>
    <w:rsid w:val="0015296D"/>
    <w:rsid w:val="001530C5"/>
    <w:rsid w:val="001535BB"/>
    <w:rsid w:val="00153800"/>
    <w:rsid w:val="00153F23"/>
    <w:rsid w:val="001548AA"/>
    <w:rsid w:val="001552F1"/>
    <w:rsid w:val="001564F4"/>
    <w:rsid w:val="00156853"/>
    <w:rsid w:val="00160AF8"/>
    <w:rsid w:val="00160F07"/>
    <w:rsid w:val="00165899"/>
    <w:rsid w:val="001659FC"/>
    <w:rsid w:val="00165DDC"/>
    <w:rsid w:val="00166A53"/>
    <w:rsid w:val="00171643"/>
    <w:rsid w:val="00171A81"/>
    <w:rsid w:val="00173087"/>
    <w:rsid w:val="00173EB9"/>
    <w:rsid w:val="00174AFC"/>
    <w:rsid w:val="00174D61"/>
    <w:rsid w:val="0017724C"/>
    <w:rsid w:val="00177E81"/>
    <w:rsid w:val="00177F90"/>
    <w:rsid w:val="00180F1B"/>
    <w:rsid w:val="00180F86"/>
    <w:rsid w:val="00180FA1"/>
    <w:rsid w:val="00182F33"/>
    <w:rsid w:val="00183F4E"/>
    <w:rsid w:val="00183FF6"/>
    <w:rsid w:val="00184862"/>
    <w:rsid w:val="00184E0A"/>
    <w:rsid w:val="00186A89"/>
    <w:rsid w:val="00190874"/>
    <w:rsid w:val="00191270"/>
    <w:rsid w:val="0019182F"/>
    <w:rsid w:val="00191B57"/>
    <w:rsid w:val="00191B97"/>
    <w:rsid w:val="00191BB2"/>
    <w:rsid w:val="00191F9B"/>
    <w:rsid w:val="0019266A"/>
    <w:rsid w:val="00192BD4"/>
    <w:rsid w:val="00193A9F"/>
    <w:rsid w:val="00194D00"/>
    <w:rsid w:val="001950F7"/>
    <w:rsid w:val="00196A62"/>
    <w:rsid w:val="00197F13"/>
    <w:rsid w:val="001A0A22"/>
    <w:rsid w:val="001A10A9"/>
    <w:rsid w:val="001A2C83"/>
    <w:rsid w:val="001A395E"/>
    <w:rsid w:val="001A3C8A"/>
    <w:rsid w:val="001A4955"/>
    <w:rsid w:val="001A517F"/>
    <w:rsid w:val="001A5BE3"/>
    <w:rsid w:val="001A6C83"/>
    <w:rsid w:val="001A715F"/>
    <w:rsid w:val="001A75FE"/>
    <w:rsid w:val="001A7B27"/>
    <w:rsid w:val="001B1D5D"/>
    <w:rsid w:val="001B1DD6"/>
    <w:rsid w:val="001B2755"/>
    <w:rsid w:val="001B2992"/>
    <w:rsid w:val="001B31A6"/>
    <w:rsid w:val="001B3C3A"/>
    <w:rsid w:val="001B52CD"/>
    <w:rsid w:val="001B68FC"/>
    <w:rsid w:val="001B77E1"/>
    <w:rsid w:val="001C191E"/>
    <w:rsid w:val="001C43D7"/>
    <w:rsid w:val="001C43EF"/>
    <w:rsid w:val="001C4666"/>
    <w:rsid w:val="001C57F4"/>
    <w:rsid w:val="001C5889"/>
    <w:rsid w:val="001C660A"/>
    <w:rsid w:val="001C6924"/>
    <w:rsid w:val="001C6FB4"/>
    <w:rsid w:val="001C7051"/>
    <w:rsid w:val="001C74CA"/>
    <w:rsid w:val="001D12AE"/>
    <w:rsid w:val="001D1BB0"/>
    <w:rsid w:val="001D2C49"/>
    <w:rsid w:val="001D33E1"/>
    <w:rsid w:val="001D5AAC"/>
    <w:rsid w:val="001D65F0"/>
    <w:rsid w:val="001D6C97"/>
    <w:rsid w:val="001D798D"/>
    <w:rsid w:val="001D7CDF"/>
    <w:rsid w:val="001E12DD"/>
    <w:rsid w:val="001E17B7"/>
    <w:rsid w:val="001E17DB"/>
    <w:rsid w:val="001E1D5E"/>
    <w:rsid w:val="001E5BA3"/>
    <w:rsid w:val="001E75D3"/>
    <w:rsid w:val="001F01A5"/>
    <w:rsid w:val="001F1CF0"/>
    <w:rsid w:val="001F2760"/>
    <w:rsid w:val="001F294B"/>
    <w:rsid w:val="001F37DD"/>
    <w:rsid w:val="001F3A2B"/>
    <w:rsid w:val="001F4161"/>
    <w:rsid w:val="001F4EAB"/>
    <w:rsid w:val="001F55D3"/>
    <w:rsid w:val="001F6597"/>
    <w:rsid w:val="002007AB"/>
    <w:rsid w:val="0020092C"/>
    <w:rsid w:val="00202859"/>
    <w:rsid w:val="00202C55"/>
    <w:rsid w:val="00204D40"/>
    <w:rsid w:val="0020523A"/>
    <w:rsid w:val="002054F8"/>
    <w:rsid w:val="00205BCD"/>
    <w:rsid w:val="00207A8D"/>
    <w:rsid w:val="002102FA"/>
    <w:rsid w:val="00211598"/>
    <w:rsid w:val="00212F2D"/>
    <w:rsid w:val="00213CE7"/>
    <w:rsid w:val="00213D64"/>
    <w:rsid w:val="00213D66"/>
    <w:rsid w:val="00216559"/>
    <w:rsid w:val="00216B0D"/>
    <w:rsid w:val="00217E5C"/>
    <w:rsid w:val="0022040A"/>
    <w:rsid w:val="002208F7"/>
    <w:rsid w:val="00220FB8"/>
    <w:rsid w:val="00221196"/>
    <w:rsid w:val="00221FB9"/>
    <w:rsid w:val="00222796"/>
    <w:rsid w:val="0022284B"/>
    <w:rsid w:val="002229C8"/>
    <w:rsid w:val="002239BA"/>
    <w:rsid w:val="00223F41"/>
    <w:rsid w:val="00226209"/>
    <w:rsid w:val="0022643C"/>
    <w:rsid w:val="00226984"/>
    <w:rsid w:val="0023038E"/>
    <w:rsid w:val="00230640"/>
    <w:rsid w:val="00230883"/>
    <w:rsid w:val="00234858"/>
    <w:rsid w:val="00235CA2"/>
    <w:rsid w:val="002363CB"/>
    <w:rsid w:val="00236570"/>
    <w:rsid w:val="0023768E"/>
    <w:rsid w:val="002378DC"/>
    <w:rsid w:val="002410CF"/>
    <w:rsid w:val="00243C26"/>
    <w:rsid w:val="0024429D"/>
    <w:rsid w:val="00250035"/>
    <w:rsid w:val="002516B1"/>
    <w:rsid w:val="00254CC2"/>
    <w:rsid w:val="002560A6"/>
    <w:rsid w:val="002560C6"/>
    <w:rsid w:val="002565EB"/>
    <w:rsid w:val="00256E35"/>
    <w:rsid w:val="002575AE"/>
    <w:rsid w:val="002609C6"/>
    <w:rsid w:val="00261458"/>
    <w:rsid w:val="0026173F"/>
    <w:rsid w:val="00261A80"/>
    <w:rsid w:val="0026241F"/>
    <w:rsid w:val="00263285"/>
    <w:rsid w:val="00263556"/>
    <w:rsid w:val="002637E2"/>
    <w:rsid w:val="0026417E"/>
    <w:rsid w:val="00270603"/>
    <w:rsid w:val="00270DD6"/>
    <w:rsid w:val="00271C1D"/>
    <w:rsid w:val="0027278B"/>
    <w:rsid w:val="00272975"/>
    <w:rsid w:val="00273295"/>
    <w:rsid w:val="002735E4"/>
    <w:rsid w:val="0027406F"/>
    <w:rsid w:val="0027566B"/>
    <w:rsid w:val="00275797"/>
    <w:rsid w:val="00275CD7"/>
    <w:rsid w:val="00276F02"/>
    <w:rsid w:val="00277F9B"/>
    <w:rsid w:val="00280A47"/>
    <w:rsid w:val="002823F2"/>
    <w:rsid w:val="00282761"/>
    <w:rsid w:val="00282794"/>
    <w:rsid w:val="00284153"/>
    <w:rsid w:val="00284DB3"/>
    <w:rsid w:val="00285AC2"/>
    <w:rsid w:val="00285BAF"/>
    <w:rsid w:val="00286584"/>
    <w:rsid w:val="00290541"/>
    <w:rsid w:val="00290DB1"/>
    <w:rsid w:val="00291C47"/>
    <w:rsid w:val="00293B1C"/>
    <w:rsid w:val="002946E0"/>
    <w:rsid w:val="002947AB"/>
    <w:rsid w:val="00294C90"/>
    <w:rsid w:val="002961CF"/>
    <w:rsid w:val="00296289"/>
    <w:rsid w:val="002975DC"/>
    <w:rsid w:val="00297DC9"/>
    <w:rsid w:val="002A2435"/>
    <w:rsid w:val="002A2CDC"/>
    <w:rsid w:val="002A2CF5"/>
    <w:rsid w:val="002A5910"/>
    <w:rsid w:val="002A762A"/>
    <w:rsid w:val="002B0702"/>
    <w:rsid w:val="002B151C"/>
    <w:rsid w:val="002B1ED2"/>
    <w:rsid w:val="002B214B"/>
    <w:rsid w:val="002B2284"/>
    <w:rsid w:val="002B2FB8"/>
    <w:rsid w:val="002B335B"/>
    <w:rsid w:val="002B3B5B"/>
    <w:rsid w:val="002B6B81"/>
    <w:rsid w:val="002B7276"/>
    <w:rsid w:val="002C0164"/>
    <w:rsid w:val="002C043B"/>
    <w:rsid w:val="002C06B9"/>
    <w:rsid w:val="002C2BDE"/>
    <w:rsid w:val="002C4957"/>
    <w:rsid w:val="002C4982"/>
    <w:rsid w:val="002C5DBE"/>
    <w:rsid w:val="002D36A2"/>
    <w:rsid w:val="002D39EB"/>
    <w:rsid w:val="002D515A"/>
    <w:rsid w:val="002D5384"/>
    <w:rsid w:val="002D67BF"/>
    <w:rsid w:val="002E037E"/>
    <w:rsid w:val="002E047C"/>
    <w:rsid w:val="002E0537"/>
    <w:rsid w:val="002E0A44"/>
    <w:rsid w:val="002E1F56"/>
    <w:rsid w:val="002E2C0D"/>
    <w:rsid w:val="002E3130"/>
    <w:rsid w:val="002E31B1"/>
    <w:rsid w:val="002E3223"/>
    <w:rsid w:val="002E3F39"/>
    <w:rsid w:val="002E50D7"/>
    <w:rsid w:val="002F0BE9"/>
    <w:rsid w:val="002F0E00"/>
    <w:rsid w:val="002F17B6"/>
    <w:rsid w:val="002F19FD"/>
    <w:rsid w:val="002F394E"/>
    <w:rsid w:val="002F4A39"/>
    <w:rsid w:val="002F6239"/>
    <w:rsid w:val="002F6686"/>
    <w:rsid w:val="002F79DF"/>
    <w:rsid w:val="00300DA6"/>
    <w:rsid w:val="00302CC7"/>
    <w:rsid w:val="003030C1"/>
    <w:rsid w:val="003052AB"/>
    <w:rsid w:val="003103B5"/>
    <w:rsid w:val="0031066E"/>
    <w:rsid w:val="0031177C"/>
    <w:rsid w:val="0031284C"/>
    <w:rsid w:val="00313EDA"/>
    <w:rsid w:val="003141F1"/>
    <w:rsid w:val="00314319"/>
    <w:rsid w:val="00314E14"/>
    <w:rsid w:val="003153CC"/>
    <w:rsid w:val="00316B3B"/>
    <w:rsid w:val="00316E37"/>
    <w:rsid w:val="003205BA"/>
    <w:rsid w:val="00321286"/>
    <w:rsid w:val="003220F7"/>
    <w:rsid w:val="003223CF"/>
    <w:rsid w:val="00322B75"/>
    <w:rsid w:val="00323263"/>
    <w:rsid w:val="00325E04"/>
    <w:rsid w:val="003266B7"/>
    <w:rsid w:val="00326FC8"/>
    <w:rsid w:val="0033011E"/>
    <w:rsid w:val="00330B4B"/>
    <w:rsid w:val="00331FC4"/>
    <w:rsid w:val="00332456"/>
    <w:rsid w:val="003329ED"/>
    <w:rsid w:val="00332F7E"/>
    <w:rsid w:val="00333345"/>
    <w:rsid w:val="00333CB8"/>
    <w:rsid w:val="0033677C"/>
    <w:rsid w:val="003374DF"/>
    <w:rsid w:val="00337EAB"/>
    <w:rsid w:val="00341760"/>
    <w:rsid w:val="00343191"/>
    <w:rsid w:val="003448AF"/>
    <w:rsid w:val="003453B4"/>
    <w:rsid w:val="0034589E"/>
    <w:rsid w:val="00345F5D"/>
    <w:rsid w:val="003472DA"/>
    <w:rsid w:val="00347516"/>
    <w:rsid w:val="003501BC"/>
    <w:rsid w:val="00350306"/>
    <w:rsid w:val="0035105B"/>
    <w:rsid w:val="00351975"/>
    <w:rsid w:val="003519B0"/>
    <w:rsid w:val="003521DD"/>
    <w:rsid w:val="00352238"/>
    <w:rsid w:val="0035296D"/>
    <w:rsid w:val="00353961"/>
    <w:rsid w:val="0035397C"/>
    <w:rsid w:val="00354E51"/>
    <w:rsid w:val="00354F6F"/>
    <w:rsid w:val="003560E4"/>
    <w:rsid w:val="00356CE1"/>
    <w:rsid w:val="003639D6"/>
    <w:rsid w:val="003642ED"/>
    <w:rsid w:val="00364B0E"/>
    <w:rsid w:val="0036541E"/>
    <w:rsid w:val="00365A6A"/>
    <w:rsid w:val="003668D1"/>
    <w:rsid w:val="00367AAB"/>
    <w:rsid w:val="00367AB7"/>
    <w:rsid w:val="00370B20"/>
    <w:rsid w:val="00370C11"/>
    <w:rsid w:val="00372509"/>
    <w:rsid w:val="00373C9F"/>
    <w:rsid w:val="00375F7B"/>
    <w:rsid w:val="003764D8"/>
    <w:rsid w:val="00380506"/>
    <w:rsid w:val="0038111A"/>
    <w:rsid w:val="00382746"/>
    <w:rsid w:val="00382B1A"/>
    <w:rsid w:val="00383934"/>
    <w:rsid w:val="00383B2B"/>
    <w:rsid w:val="003846EA"/>
    <w:rsid w:val="003847E4"/>
    <w:rsid w:val="003872A0"/>
    <w:rsid w:val="00390BF6"/>
    <w:rsid w:val="003924C6"/>
    <w:rsid w:val="00392FE1"/>
    <w:rsid w:val="0039422C"/>
    <w:rsid w:val="00394770"/>
    <w:rsid w:val="003A09B5"/>
    <w:rsid w:val="003A0A4D"/>
    <w:rsid w:val="003A15EC"/>
    <w:rsid w:val="003A1780"/>
    <w:rsid w:val="003A3A79"/>
    <w:rsid w:val="003A3C44"/>
    <w:rsid w:val="003A45DB"/>
    <w:rsid w:val="003A59F2"/>
    <w:rsid w:val="003A5D8E"/>
    <w:rsid w:val="003A5F11"/>
    <w:rsid w:val="003A63CB"/>
    <w:rsid w:val="003A650B"/>
    <w:rsid w:val="003A6D15"/>
    <w:rsid w:val="003A7781"/>
    <w:rsid w:val="003B4EA6"/>
    <w:rsid w:val="003B5A4C"/>
    <w:rsid w:val="003B66E2"/>
    <w:rsid w:val="003B7741"/>
    <w:rsid w:val="003C1335"/>
    <w:rsid w:val="003C16BA"/>
    <w:rsid w:val="003C1E9B"/>
    <w:rsid w:val="003C2EDE"/>
    <w:rsid w:val="003C35AA"/>
    <w:rsid w:val="003C3AB4"/>
    <w:rsid w:val="003C3B8C"/>
    <w:rsid w:val="003C5883"/>
    <w:rsid w:val="003C5A4D"/>
    <w:rsid w:val="003C6DDD"/>
    <w:rsid w:val="003C6ED4"/>
    <w:rsid w:val="003C7939"/>
    <w:rsid w:val="003D036D"/>
    <w:rsid w:val="003D1DF6"/>
    <w:rsid w:val="003D2562"/>
    <w:rsid w:val="003D2700"/>
    <w:rsid w:val="003D2AEE"/>
    <w:rsid w:val="003D3A70"/>
    <w:rsid w:val="003D488B"/>
    <w:rsid w:val="003D5BC5"/>
    <w:rsid w:val="003D5C5C"/>
    <w:rsid w:val="003D65F2"/>
    <w:rsid w:val="003D6683"/>
    <w:rsid w:val="003D7DDA"/>
    <w:rsid w:val="003E117A"/>
    <w:rsid w:val="003E1656"/>
    <w:rsid w:val="003E1C08"/>
    <w:rsid w:val="003E1D1C"/>
    <w:rsid w:val="003E1D9C"/>
    <w:rsid w:val="003E276C"/>
    <w:rsid w:val="003E3604"/>
    <w:rsid w:val="003E38E7"/>
    <w:rsid w:val="003E4532"/>
    <w:rsid w:val="003E4C10"/>
    <w:rsid w:val="003E4E4B"/>
    <w:rsid w:val="003E5984"/>
    <w:rsid w:val="003E603F"/>
    <w:rsid w:val="003E6417"/>
    <w:rsid w:val="003E6B5F"/>
    <w:rsid w:val="003F02E2"/>
    <w:rsid w:val="003F09DC"/>
    <w:rsid w:val="003F175E"/>
    <w:rsid w:val="003F22A3"/>
    <w:rsid w:val="003F2399"/>
    <w:rsid w:val="003F278A"/>
    <w:rsid w:val="003F40BE"/>
    <w:rsid w:val="003F4692"/>
    <w:rsid w:val="003F6062"/>
    <w:rsid w:val="003F7502"/>
    <w:rsid w:val="00400497"/>
    <w:rsid w:val="004004E1"/>
    <w:rsid w:val="0040056F"/>
    <w:rsid w:val="004008CE"/>
    <w:rsid w:val="004033B0"/>
    <w:rsid w:val="004040E3"/>
    <w:rsid w:val="00404C8A"/>
    <w:rsid w:val="00405374"/>
    <w:rsid w:val="0040559C"/>
    <w:rsid w:val="004067D3"/>
    <w:rsid w:val="00406D35"/>
    <w:rsid w:val="00407391"/>
    <w:rsid w:val="00411153"/>
    <w:rsid w:val="004124E5"/>
    <w:rsid w:val="00414EFF"/>
    <w:rsid w:val="00415844"/>
    <w:rsid w:val="00415EA7"/>
    <w:rsid w:val="00416F97"/>
    <w:rsid w:val="00417D14"/>
    <w:rsid w:val="004207AA"/>
    <w:rsid w:val="00424748"/>
    <w:rsid w:val="00425F0F"/>
    <w:rsid w:val="0042602E"/>
    <w:rsid w:val="00427F0B"/>
    <w:rsid w:val="00430707"/>
    <w:rsid w:val="004312E0"/>
    <w:rsid w:val="00433808"/>
    <w:rsid w:val="004340E3"/>
    <w:rsid w:val="004353B6"/>
    <w:rsid w:val="00435D68"/>
    <w:rsid w:val="00435F41"/>
    <w:rsid w:val="0043666B"/>
    <w:rsid w:val="00436FC8"/>
    <w:rsid w:val="0044012D"/>
    <w:rsid w:val="00440522"/>
    <w:rsid w:val="00440E71"/>
    <w:rsid w:val="004412EC"/>
    <w:rsid w:val="004419A2"/>
    <w:rsid w:val="00441DB9"/>
    <w:rsid w:val="00443F7E"/>
    <w:rsid w:val="004443F8"/>
    <w:rsid w:val="00445126"/>
    <w:rsid w:val="0044615F"/>
    <w:rsid w:val="00446233"/>
    <w:rsid w:val="004462BB"/>
    <w:rsid w:val="00446549"/>
    <w:rsid w:val="004466CE"/>
    <w:rsid w:val="00447830"/>
    <w:rsid w:val="004534EA"/>
    <w:rsid w:val="00453BFD"/>
    <w:rsid w:val="004576CB"/>
    <w:rsid w:val="004603DC"/>
    <w:rsid w:val="004608C9"/>
    <w:rsid w:val="00460ADE"/>
    <w:rsid w:val="00462A75"/>
    <w:rsid w:val="00463086"/>
    <w:rsid w:val="00463DC9"/>
    <w:rsid w:val="00464464"/>
    <w:rsid w:val="0046483B"/>
    <w:rsid w:val="004654C4"/>
    <w:rsid w:val="004661D4"/>
    <w:rsid w:val="00466492"/>
    <w:rsid w:val="004709DE"/>
    <w:rsid w:val="00471209"/>
    <w:rsid w:val="004737F4"/>
    <w:rsid w:val="004748DA"/>
    <w:rsid w:val="00475FB3"/>
    <w:rsid w:val="00476A37"/>
    <w:rsid w:val="004771E7"/>
    <w:rsid w:val="0048014D"/>
    <w:rsid w:val="00480AB8"/>
    <w:rsid w:val="00480D2C"/>
    <w:rsid w:val="00481B3A"/>
    <w:rsid w:val="0048259B"/>
    <w:rsid w:val="004825D0"/>
    <w:rsid w:val="00482A5B"/>
    <w:rsid w:val="004841AC"/>
    <w:rsid w:val="00484656"/>
    <w:rsid w:val="0048472E"/>
    <w:rsid w:val="004849A2"/>
    <w:rsid w:val="00486373"/>
    <w:rsid w:val="00487787"/>
    <w:rsid w:val="00487D10"/>
    <w:rsid w:val="0049005F"/>
    <w:rsid w:val="004911C5"/>
    <w:rsid w:val="00492540"/>
    <w:rsid w:val="00493499"/>
    <w:rsid w:val="0049379C"/>
    <w:rsid w:val="00494835"/>
    <w:rsid w:val="00495B48"/>
    <w:rsid w:val="004972FE"/>
    <w:rsid w:val="004A22C6"/>
    <w:rsid w:val="004A24D6"/>
    <w:rsid w:val="004A44F5"/>
    <w:rsid w:val="004A4BE7"/>
    <w:rsid w:val="004A55E9"/>
    <w:rsid w:val="004A697A"/>
    <w:rsid w:val="004A6C1D"/>
    <w:rsid w:val="004A6C6B"/>
    <w:rsid w:val="004A7503"/>
    <w:rsid w:val="004A76BA"/>
    <w:rsid w:val="004A7A51"/>
    <w:rsid w:val="004B173C"/>
    <w:rsid w:val="004B1991"/>
    <w:rsid w:val="004B4073"/>
    <w:rsid w:val="004B4323"/>
    <w:rsid w:val="004B44EA"/>
    <w:rsid w:val="004B5692"/>
    <w:rsid w:val="004B5D41"/>
    <w:rsid w:val="004C1A8E"/>
    <w:rsid w:val="004C26EC"/>
    <w:rsid w:val="004C3176"/>
    <w:rsid w:val="004C34D5"/>
    <w:rsid w:val="004C3B12"/>
    <w:rsid w:val="004C3B49"/>
    <w:rsid w:val="004C4C5A"/>
    <w:rsid w:val="004C5127"/>
    <w:rsid w:val="004C5211"/>
    <w:rsid w:val="004C52C4"/>
    <w:rsid w:val="004C52CA"/>
    <w:rsid w:val="004C5577"/>
    <w:rsid w:val="004C5CA9"/>
    <w:rsid w:val="004C693D"/>
    <w:rsid w:val="004C7B2C"/>
    <w:rsid w:val="004D1850"/>
    <w:rsid w:val="004D195A"/>
    <w:rsid w:val="004D2023"/>
    <w:rsid w:val="004D3484"/>
    <w:rsid w:val="004D3BC9"/>
    <w:rsid w:val="004D5EAA"/>
    <w:rsid w:val="004D77C0"/>
    <w:rsid w:val="004E03FF"/>
    <w:rsid w:val="004E16A1"/>
    <w:rsid w:val="004E3972"/>
    <w:rsid w:val="004E4D03"/>
    <w:rsid w:val="004E5192"/>
    <w:rsid w:val="004E65CA"/>
    <w:rsid w:val="004E6C96"/>
    <w:rsid w:val="004E7321"/>
    <w:rsid w:val="004F108E"/>
    <w:rsid w:val="004F16D7"/>
    <w:rsid w:val="004F1835"/>
    <w:rsid w:val="004F1864"/>
    <w:rsid w:val="004F24B3"/>
    <w:rsid w:val="004F2F79"/>
    <w:rsid w:val="004F326C"/>
    <w:rsid w:val="004F444B"/>
    <w:rsid w:val="004F4573"/>
    <w:rsid w:val="004F4E59"/>
    <w:rsid w:val="004F5923"/>
    <w:rsid w:val="004F59A8"/>
    <w:rsid w:val="004F67B5"/>
    <w:rsid w:val="004F7331"/>
    <w:rsid w:val="00500214"/>
    <w:rsid w:val="005010FA"/>
    <w:rsid w:val="00501EE2"/>
    <w:rsid w:val="005020AE"/>
    <w:rsid w:val="00502F11"/>
    <w:rsid w:val="00504A14"/>
    <w:rsid w:val="00504F6F"/>
    <w:rsid w:val="00505252"/>
    <w:rsid w:val="005053CF"/>
    <w:rsid w:val="00505CD5"/>
    <w:rsid w:val="005072C3"/>
    <w:rsid w:val="005106A8"/>
    <w:rsid w:val="00512189"/>
    <w:rsid w:val="005127C1"/>
    <w:rsid w:val="00512944"/>
    <w:rsid w:val="00512BE2"/>
    <w:rsid w:val="00512E02"/>
    <w:rsid w:val="00513250"/>
    <w:rsid w:val="00513A18"/>
    <w:rsid w:val="00513E56"/>
    <w:rsid w:val="00517747"/>
    <w:rsid w:val="00520062"/>
    <w:rsid w:val="00520581"/>
    <w:rsid w:val="005214CD"/>
    <w:rsid w:val="00521BE8"/>
    <w:rsid w:val="00521C54"/>
    <w:rsid w:val="00522867"/>
    <w:rsid w:val="0052312E"/>
    <w:rsid w:val="0052320C"/>
    <w:rsid w:val="00524140"/>
    <w:rsid w:val="00524437"/>
    <w:rsid w:val="00524997"/>
    <w:rsid w:val="00525A04"/>
    <w:rsid w:val="00526A6C"/>
    <w:rsid w:val="005270EE"/>
    <w:rsid w:val="00530DD9"/>
    <w:rsid w:val="005313E7"/>
    <w:rsid w:val="005319A0"/>
    <w:rsid w:val="005323BA"/>
    <w:rsid w:val="00532996"/>
    <w:rsid w:val="00532BE6"/>
    <w:rsid w:val="00532D21"/>
    <w:rsid w:val="0053411D"/>
    <w:rsid w:val="00534AED"/>
    <w:rsid w:val="00535C78"/>
    <w:rsid w:val="00535F76"/>
    <w:rsid w:val="005360BC"/>
    <w:rsid w:val="005361FD"/>
    <w:rsid w:val="005374D1"/>
    <w:rsid w:val="00541240"/>
    <w:rsid w:val="00541604"/>
    <w:rsid w:val="00542CB1"/>
    <w:rsid w:val="00542F1D"/>
    <w:rsid w:val="0054499A"/>
    <w:rsid w:val="005502DA"/>
    <w:rsid w:val="0055093D"/>
    <w:rsid w:val="00550D7C"/>
    <w:rsid w:val="0055193A"/>
    <w:rsid w:val="005526C3"/>
    <w:rsid w:val="005532EF"/>
    <w:rsid w:val="00553DBB"/>
    <w:rsid w:val="005542D0"/>
    <w:rsid w:val="005569F0"/>
    <w:rsid w:val="00556CBC"/>
    <w:rsid w:val="00557167"/>
    <w:rsid w:val="005601AD"/>
    <w:rsid w:val="005606D7"/>
    <w:rsid w:val="005607CB"/>
    <w:rsid w:val="00561AF8"/>
    <w:rsid w:val="00562468"/>
    <w:rsid w:val="00562471"/>
    <w:rsid w:val="00563559"/>
    <w:rsid w:val="005637F9"/>
    <w:rsid w:val="00563D78"/>
    <w:rsid w:val="005640F3"/>
    <w:rsid w:val="00564D62"/>
    <w:rsid w:val="005667A0"/>
    <w:rsid w:val="00567064"/>
    <w:rsid w:val="0056758E"/>
    <w:rsid w:val="00567EF8"/>
    <w:rsid w:val="00567EFE"/>
    <w:rsid w:val="00570EB5"/>
    <w:rsid w:val="005727EA"/>
    <w:rsid w:val="005729E2"/>
    <w:rsid w:val="00572E6B"/>
    <w:rsid w:val="00574155"/>
    <w:rsid w:val="00574769"/>
    <w:rsid w:val="00575A0C"/>
    <w:rsid w:val="00576280"/>
    <w:rsid w:val="0057653F"/>
    <w:rsid w:val="0057663B"/>
    <w:rsid w:val="0057772A"/>
    <w:rsid w:val="00577BD1"/>
    <w:rsid w:val="00577C75"/>
    <w:rsid w:val="0058009F"/>
    <w:rsid w:val="005827F6"/>
    <w:rsid w:val="00583108"/>
    <w:rsid w:val="005831A4"/>
    <w:rsid w:val="0058436D"/>
    <w:rsid w:val="00584DA9"/>
    <w:rsid w:val="005852E1"/>
    <w:rsid w:val="005858FE"/>
    <w:rsid w:val="00586349"/>
    <w:rsid w:val="00586978"/>
    <w:rsid w:val="00591627"/>
    <w:rsid w:val="00592B07"/>
    <w:rsid w:val="00593E2C"/>
    <w:rsid w:val="00593F9F"/>
    <w:rsid w:val="00594CF9"/>
    <w:rsid w:val="005958AD"/>
    <w:rsid w:val="00595B06"/>
    <w:rsid w:val="00595C88"/>
    <w:rsid w:val="00596587"/>
    <w:rsid w:val="00596F6C"/>
    <w:rsid w:val="005976E0"/>
    <w:rsid w:val="005977FC"/>
    <w:rsid w:val="00597941"/>
    <w:rsid w:val="00597B19"/>
    <w:rsid w:val="005A009D"/>
    <w:rsid w:val="005A05C6"/>
    <w:rsid w:val="005A08CD"/>
    <w:rsid w:val="005A17A0"/>
    <w:rsid w:val="005A1EAF"/>
    <w:rsid w:val="005A1FBC"/>
    <w:rsid w:val="005A2391"/>
    <w:rsid w:val="005A278A"/>
    <w:rsid w:val="005A34EE"/>
    <w:rsid w:val="005A3539"/>
    <w:rsid w:val="005A4A5A"/>
    <w:rsid w:val="005A5FDD"/>
    <w:rsid w:val="005A7566"/>
    <w:rsid w:val="005A760D"/>
    <w:rsid w:val="005A76BE"/>
    <w:rsid w:val="005B09E3"/>
    <w:rsid w:val="005B1058"/>
    <w:rsid w:val="005B10E4"/>
    <w:rsid w:val="005B13BF"/>
    <w:rsid w:val="005B2558"/>
    <w:rsid w:val="005B2CE6"/>
    <w:rsid w:val="005B3783"/>
    <w:rsid w:val="005B4B05"/>
    <w:rsid w:val="005B533F"/>
    <w:rsid w:val="005B5D99"/>
    <w:rsid w:val="005B662E"/>
    <w:rsid w:val="005B7AED"/>
    <w:rsid w:val="005C1C1D"/>
    <w:rsid w:val="005C403D"/>
    <w:rsid w:val="005C5750"/>
    <w:rsid w:val="005C6095"/>
    <w:rsid w:val="005C6389"/>
    <w:rsid w:val="005C6CE4"/>
    <w:rsid w:val="005C775F"/>
    <w:rsid w:val="005D0513"/>
    <w:rsid w:val="005D07C2"/>
    <w:rsid w:val="005D1077"/>
    <w:rsid w:val="005D2AED"/>
    <w:rsid w:val="005D34BB"/>
    <w:rsid w:val="005D36D2"/>
    <w:rsid w:val="005D47B8"/>
    <w:rsid w:val="005D6238"/>
    <w:rsid w:val="005D7182"/>
    <w:rsid w:val="005D7984"/>
    <w:rsid w:val="005D79B7"/>
    <w:rsid w:val="005E0C3C"/>
    <w:rsid w:val="005E41AF"/>
    <w:rsid w:val="005E4EAC"/>
    <w:rsid w:val="005E6BF3"/>
    <w:rsid w:val="005F0075"/>
    <w:rsid w:val="005F0520"/>
    <w:rsid w:val="005F1BAD"/>
    <w:rsid w:val="005F335F"/>
    <w:rsid w:val="005F45EF"/>
    <w:rsid w:val="005F5675"/>
    <w:rsid w:val="005F6D46"/>
    <w:rsid w:val="005F70EA"/>
    <w:rsid w:val="005F74C8"/>
    <w:rsid w:val="005F7DA3"/>
    <w:rsid w:val="00600A51"/>
    <w:rsid w:val="00600FD9"/>
    <w:rsid w:val="00601F6E"/>
    <w:rsid w:val="006020B1"/>
    <w:rsid w:val="006021EF"/>
    <w:rsid w:val="006027DE"/>
    <w:rsid w:val="0060298E"/>
    <w:rsid w:val="006030BA"/>
    <w:rsid w:val="00603D0A"/>
    <w:rsid w:val="00605252"/>
    <w:rsid w:val="0060692E"/>
    <w:rsid w:val="00606D94"/>
    <w:rsid w:val="006071F1"/>
    <w:rsid w:val="00607535"/>
    <w:rsid w:val="00610201"/>
    <w:rsid w:val="0061142A"/>
    <w:rsid w:val="00612916"/>
    <w:rsid w:val="00612B7E"/>
    <w:rsid w:val="00613197"/>
    <w:rsid w:val="00613C66"/>
    <w:rsid w:val="00613F4B"/>
    <w:rsid w:val="0061408F"/>
    <w:rsid w:val="00616F83"/>
    <w:rsid w:val="00617348"/>
    <w:rsid w:val="00617953"/>
    <w:rsid w:val="006208F7"/>
    <w:rsid w:val="00621CCE"/>
    <w:rsid w:val="00622305"/>
    <w:rsid w:val="006245D8"/>
    <w:rsid w:val="00624820"/>
    <w:rsid w:val="00625AA6"/>
    <w:rsid w:val="00625D9C"/>
    <w:rsid w:val="00630181"/>
    <w:rsid w:val="00631903"/>
    <w:rsid w:val="006323A1"/>
    <w:rsid w:val="00633163"/>
    <w:rsid w:val="00633803"/>
    <w:rsid w:val="006338EE"/>
    <w:rsid w:val="00633F22"/>
    <w:rsid w:val="00635964"/>
    <w:rsid w:val="00635D34"/>
    <w:rsid w:val="00636F5B"/>
    <w:rsid w:val="00641F1A"/>
    <w:rsid w:val="00642A23"/>
    <w:rsid w:val="0064322D"/>
    <w:rsid w:val="0064390E"/>
    <w:rsid w:val="00643F01"/>
    <w:rsid w:val="00643F67"/>
    <w:rsid w:val="0064564C"/>
    <w:rsid w:val="006458B0"/>
    <w:rsid w:val="00646E8D"/>
    <w:rsid w:val="00647D82"/>
    <w:rsid w:val="0065058A"/>
    <w:rsid w:val="006506D4"/>
    <w:rsid w:val="006509FF"/>
    <w:rsid w:val="00650DEB"/>
    <w:rsid w:val="00651BEE"/>
    <w:rsid w:val="006520D9"/>
    <w:rsid w:val="0065215D"/>
    <w:rsid w:val="0065246D"/>
    <w:rsid w:val="006526B2"/>
    <w:rsid w:val="00652BAD"/>
    <w:rsid w:val="00654025"/>
    <w:rsid w:val="006546DC"/>
    <w:rsid w:val="00654CB8"/>
    <w:rsid w:val="00655CDC"/>
    <w:rsid w:val="0066071B"/>
    <w:rsid w:val="00662FAF"/>
    <w:rsid w:val="00662FD7"/>
    <w:rsid w:val="00662FD8"/>
    <w:rsid w:val="00663A46"/>
    <w:rsid w:val="00663A6C"/>
    <w:rsid w:val="0066404D"/>
    <w:rsid w:val="006643A9"/>
    <w:rsid w:val="006646B4"/>
    <w:rsid w:val="00664FBB"/>
    <w:rsid w:val="00665F3C"/>
    <w:rsid w:val="006668FC"/>
    <w:rsid w:val="00666AD8"/>
    <w:rsid w:val="00666D52"/>
    <w:rsid w:val="0066771E"/>
    <w:rsid w:val="006706A0"/>
    <w:rsid w:val="00671BC4"/>
    <w:rsid w:val="00672C52"/>
    <w:rsid w:val="00673270"/>
    <w:rsid w:val="00673BAB"/>
    <w:rsid w:val="0067561A"/>
    <w:rsid w:val="00675FDD"/>
    <w:rsid w:val="00676EF0"/>
    <w:rsid w:val="00676FDF"/>
    <w:rsid w:val="00677DD2"/>
    <w:rsid w:val="00677E62"/>
    <w:rsid w:val="0068168E"/>
    <w:rsid w:val="00681D1C"/>
    <w:rsid w:val="0068290C"/>
    <w:rsid w:val="00682ACC"/>
    <w:rsid w:val="00683D4B"/>
    <w:rsid w:val="00684218"/>
    <w:rsid w:val="00684310"/>
    <w:rsid w:val="00684CD1"/>
    <w:rsid w:val="006852A2"/>
    <w:rsid w:val="0068534C"/>
    <w:rsid w:val="006875FF"/>
    <w:rsid w:val="00687FB2"/>
    <w:rsid w:val="00690A8A"/>
    <w:rsid w:val="00692264"/>
    <w:rsid w:val="00692764"/>
    <w:rsid w:val="00693786"/>
    <w:rsid w:val="006944C6"/>
    <w:rsid w:val="00695BDC"/>
    <w:rsid w:val="00696279"/>
    <w:rsid w:val="00696414"/>
    <w:rsid w:val="00696CC1"/>
    <w:rsid w:val="00696D2A"/>
    <w:rsid w:val="00696E1C"/>
    <w:rsid w:val="006A09A9"/>
    <w:rsid w:val="006A1037"/>
    <w:rsid w:val="006A18E0"/>
    <w:rsid w:val="006A3EA8"/>
    <w:rsid w:val="006A4138"/>
    <w:rsid w:val="006A459B"/>
    <w:rsid w:val="006A57B4"/>
    <w:rsid w:val="006A58D4"/>
    <w:rsid w:val="006A662E"/>
    <w:rsid w:val="006A7CD1"/>
    <w:rsid w:val="006B13EF"/>
    <w:rsid w:val="006B1EC1"/>
    <w:rsid w:val="006B2456"/>
    <w:rsid w:val="006B3163"/>
    <w:rsid w:val="006B4963"/>
    <w:rsid w:val="006B52AA"/>
    <w:rsid w:val="006B6BD5"/>
    <w:rsid w:val="006B6FEF"/>
    <w:rsid w:val="006B7159"/>
    <w:rsid w:val="006B7D14"/>
    <w:rsid w:val="006B7D7A"/>
    <w:rsid w:val="006C000E"/>
    <w:rsid w:val="006C078D"/>
    <w:rsid w:val="006C083D"/>
    <w:rsid w:val="006C15B5"/>
    <w:rsid w:val="006C21B0"/>
    <w:rsid w:val="006C3AAD"/>
    <w:rsid w:val="006C54E0"/>
    <w:rsid w:val="006C5A2E"/>
    <w:rsid w:val="006C5B09"/>
    <w:rsid w:val="006C6AAA"/>
    <w:rsid w:val="006C6F8A"/>
    <w:rsid w:val="006C7007"/>
    <w:rsid w:val="006C788A"/>
    <w:rsid w:val="006D0058"/>
    <w:rsid w:val="006D036C"/>
    <w:rsid w:val="006D119D"/>
    <w:rsid w:val="006D38DB"/>
    <w:rsid w:val="006D501C"/>
    <w:rsid w:val="006D71C4"/>
    <w:rsid w:val="006D7493"/>
    <w:rsid w:val="006E36A1"/>
    <w:rsid w:val="006E3E23"/>
    <w:rsid w:val="006E5E78"/>
    <w:rsid w:val="006E6382"/>
    <w:rsid w:val="006F0C7F"/>
    <w:rsid w:val="006F1866"/>
    <w:rsid w:val="006F1D6C"/>
    <w:rsid w:val="006F22ED"/>
    <w:rsid w:val="006F250B"/>
    <w:rsid w:val="006F2D16"/>
    <w:rsid w:val="006F6C68"/>
    <w:rsid w:val="006F6FE6"/>
    <w:rsid w:val="007003B0"/>
    <w:rsid w:val="00701AAC"/>
    <w:rsid w:val="007037BF"/>
    <w:rsid w:val="00703D59"/>
    <w:rsid w:val="00705A3C"/>
    <w:rsid w:val="00706E9F"/>
    <w:rsid w:val="007129B3"/>
    <w:rsid w:val="00715EA8"/>
    <w:rsid w:val="007166E1"/>
    <w:rsid w:val="00720659"/>
    <w:rsid w:val="007220C5"/>
    <w:rsid w:val="0072259F"/>
    <w:rsid w:val="00722B3C"/>
    <w:rsid w:val="0072473D"/>
    <w:rsid w:val="00724A61"/>
    <w:rsid w:val="00724BDC"/>
    <w:rsid w:val="00724CF6"/>
    <w:rsid w:val="007250BD"/>
    <w:rsid w:val="00725947"/>
    <w:rsid w:val="007261A2"/>
    <w:rsid w:val="00726ECD"/>
    <w:rsid w:val="00727018"/>
    <w:rsid w:val="00727DCA"/>
    <w:rsid w:val="00730455"/>
    <w:rsid w:val="00731672"/>
    <w:rsid w:val="00732133"/>
    <w:rsid w:val="0073430E"/>
    <w:rsid w:val="00734FA9"/>
    <w:rsid w:val="0074061F"/>
    <w:rsid w:val="00740E89"/>
    <w:rsid w:val="0074190F"/>
    <w:rsid w:val="00741DB9"/>
    <w:rsid w:val="0074276E"/>
    <w:rsid w:val="00742E92"/>
    <w:rsid w:val="00743554"/>
    <w:rsid w:val="0074398F"/>
    <w:rsid w:val="00743A3E"/>
    <w:rsid w:val="00744328"/>
    <w:rsid w:val="00744C6B"/>
    <w:rsid w:val="007452E2"/>
    <w:rsid w:val="0074658C"/>
    <w:rsid w:val="00746674"/>
    <w:rsid w:val="00747634"/>
    <w:rsid w:val="00747A3A"/>
    <w:rsid w:val="00747BBD"/>
    <w:rsid w:val="00747F73"/>
    <w:rsid w:val="007505AC"/>
    <w:rsid w:val="00751827"/>
    <w:rsid w:val="007519CF"/>
    <w:rsid w:val="00752660"/>
    <w:rsid w:val="0075283C"/>
    <w:rsid w:val="0075421E"/>
    <w:rsid w:val="007546AF"/>
    <w:rsid w:val="0075663B"/>
    <w:rsid w:val="00757B0B"/>
    <w:rsid w:val="00757F6C"/>
    <w:rsid w:val="00761647"/>
    <w:rsid w:val="00762D7A"/>
    <w:rsid w:val="00763249"/>
    <w:rsid w:val="00763336"/>
    <w:rsid w:val="007638EB"/>
    <w:rsid w:val="00763DE1"/>
    <w:rsid w:val="0076417D"/>
    <w:rsid w:val="007648D0"/>
    <w:rsid w:val="00764BE1"/>
    <w:rsid w:val="0076546D"/>
    <w:rsid w:val="00767522"/>
    <w:rsid w:val="00767936"/>
    <w:rsid w:val="00767F0A"/>
    <w:rsid w:val="00770DBC"/>
    <w:rsid w:val="007716B9"/>
    <w:rsid w:val="00771AAF"/>
    <w:rsid w:val="007721EE"/>
    <w:rsid w:val="00773112"/>
    <w:rsid w:val="0077479A"/>
    <w:rsid w:val="00774ACC"/>
    <w:rsid w:val="007771D2"/>
    <w:rsid w:val="00781B8E"/>
    <w:rsid w:val="00782AE4"/>
    <w:rsid w:val="00783175"/>
    <w:rsid w:val="007843ED"/>
    <w:rsid w:val="007853FD"/>
    <w:rsid w:val="0078557C"/>
    <w:rsid w:val="007857A5"/>
    <w:rsid w:val="00787048"/>
    <w:rsid w:val="00790780"/>
    <w:rsid w:val="00790DDF"/>
    <w:rsid w:val="0079178E"/>
    <w:rsid w:val="0079469E"/>
    <w:rsid w:val="00794C6A"/>
    <w:rsid w:val="00794FAF"/>
    <w:rsid w:val="0079542F"/>
    <w:rsid w:val="007954CB"/>
    <w:rsid w:val="00796CDC"/>
    <w:rsid w:val="007A01FF"/>
    <w:rsid w:val="007A088D"/>
    <w:rsid w:val="007A16A5"/>
    <w:rsid w:val="007A1D17"/>
    <w:rsid w:val="007A22C4"/>
    <w:rsid w:val="007A387A"/>
    <w:rsid w:val="007A3D43"/>
    <w:rsid w:val="007A423E"/>
    <w:rsid w:val="007A43C5"/>
    <w:rsid w:val="007A66BF"/>
    <w:rsid w:val="007A6842"/>
    <w:rsid w:val="007A6C1C"/>
    <w:rsid w:val="007B01F5"/>
    <w:rsid w:val="007B11AC"/>
    <w:rsid w:val="007B27B4"/>
    <w:rsid w:val="007B2FA5"/>
    <w:rsid w:val="007B2FF9"/>
    <w:rsid w:val="007B30FB"/>
    <w:rsid w:val="007B4759"/>
    <w:rsid w:val="007B5CD5"/>
    <w:rsid w:val="007B5FB7"/>
    <w:rsid w:val="007B7006"/>
    <w:rsid w:val="007B77F6"/>
    <w:rsid w:val="007C0AF0"/>
    <w:rsid w:val="007C0C75"/>
    <w:rsid w:val="007C1938"/>
    <w:rsid w:val="007C2552"/>
    <w:rsid w:val="007C27D6"/>
    <w:rsid w:val="007C3958"/>
    <w:rsid w:val="007C54C2"/>
    <w:rsid w:val="007C63B1"/>
    <w:rsid w:val="007D1193"/>
    <w:rsid w:val="007D2A19"/>
    <w:rsid w:val="007D2B44"/>
    <w:rsid w:val="007D40B6"/>
    <w:rsid w:val="007D4DB0"/>
    <w:rsid w:val="007D5DA6"/>
    <w:rsid w:val="007D621D"/>
    <w:rsid w:val="007D6311"/>
    <w:rsid w:val="007D6803"/>
    <w:rsid w:val="007D7013"/>
    <w:rsid w:val="007E013D"/>
    <w:rsid w:val="007E04EC"/>
    <w:rsid w:val="007E0A02"/>
    <w:rsid w:val="007E0B03"/>
    <w:rsid w:val="007E0BF8"/>
    <w:rsid w:val="007E0FB5"/>
    <w:rsid w:val="007E2377"/>
    <w:rsid w:val="007E3791"/>
    <w:rsid w:val="007E4538"/>
    <w:rsid w:val="007E4942"/>
    <w:rsid w:val="007E4AF3"/>
    <w:rsid w:val="007E4C2A"/>
    <w:rsid w:val="007E67FC"/>
    <w:rsid w:val="007E6FCD"/>
    <w:rsid w:val="007E73B1"/>
    <w:rsid w:val="007F067C"/>
    <w:rsid w:val="007F1EE9"/>
    <w:rsid w:val="007F21E1"/>
    <w:rsid w:val="007F2257"/>
    <w:rsid w:val="007F3D25"/>
    <w:rsid w:val="007F5607"/>
    <w:rsid w:val="007F5B2D"/>
    <w:rsid w:val="007F72F8"/>
    <w:rsid w:val="007F7EB9"/>
    <w:rsid w:val="007F7F0D"/>
    <w:rsid w:val="00800776"/>
    <w:rsid w:val="0080140D"/>
    <w:rsid w:val="008024F6"/>
    <w:rsid w:val="008029D5"/>
    <w:rsid w:val="008030C0"/>
    <w:rsid w:val="008054FD"/>
    <w:rsid w:val="00805FE0"/>
    <w:rsid w:val="00807FCB"/>
    <w:rsid w:val="00811C81"/>
    <w:rsid w:val="008134E4"/>
    <w:rsid w:val="00813ECE"/>
    <w:rsid w:val="008147B0"/>
    <w:rsid w:val="0081629F"/>
    <w:rsid w:val="00816B52"/>
    <w:rsid w:val="008174E2"/>
    <w:rsid w:val="0081790C"/>
    <w:rsid w:val="008215CA"/>
    <w:rsid w:val="008231D2"/>
    <w:rsid w:val="008232B0"/>
    <w:rsid w:val="008244F9"/>
    <w:rsid w:val="00825205"/>
    <w:rsid w:val="008256DF"/>
    <w:rsid w:val="00826442"/>
    <w:rsid w:val="00827661"/>
    <w:rsid w:val="00830B11"/>
    <w:rsid w:val="008314D2"/>
    <w:rsid w:val="00831504"/>
    <w:rsid w:val="00831BD1"/>
    <w:rsid w:val="00831E8E"/>
    <w:rsid w:val="00832E89"/>
    <w:rsid w:val="00833355"/>
    <w:rsid w:val="00834B51"/>
    <w:rsid w:val="00836722"/>
    <w:rsid w:val="00840C6F"/>
    <w:rsid w:val="00842BDA"/>
    <w:rsid w:val="00843580"/>
    <w:rsid w:val="00844E18"/>
    <w:rsid w:val="00845FFB"/>
    <w:rsid w:val="00846471"/>
    <w:rsid w:val="00850AAD"/>
    <w:rsid w:val="00850E54"/>
    <w:rsid w:val="00852ABD"/>
    <w:rsid w:val="00853691"/>
    <w:rsid w:val="0085533C"/>
    <w:rsid w:val="00862FDA"/>
    <w:rsid w:val="00863261"/>
    <w:rsid w:val="00863DB8"/>
    <w:rsid w:val="00865238"/>
    <w:rsid w:val="00865480"/>
    <w:rsid w:val="00865F2E"/>
    <w:rsid w:val="00866BCE"/>
    <w:rsid w:val="00866D2E"/>
    <w:rsid w:val="00872D56"/>
    <w:rsid w:val="00874033"/>
    <w:rsid w:val="008765B6"/>
    <w:rsid w:val="00876BBC"/>
    <w:rsid w:val="008770E2"/>
    <w:rsid w:val="008772B5"/>
    <w:rsid w:val="00877FCF"/>
    <w:rsid w:val="0088035B"/>
    <w:rsid w:val="008814D2"/>
    <w:rsid w:val="00881FF6"/>
    <w:rsid w:val="00882E26"/>
    <w:rsid w:val="008857FD"/>
    <w:rsid w:val="00885A07"/>
    <w:rsid w:val="00885D64"/>
    <w:rsid w:val="00885FDC"/>
    <w:rsid w:val="00886845"/>
    <w:rsid w:val="008874C5"/>
    <w:rsid w:val="00890861"/>
    <w:rsid w:val="008909BE"/>
    <w:rsid w:val="008911D5"/>
    <w:rsid w:val="00891618"/>
    <w:rsid w:val="0089164B"/>
    <w:rsid w:val="008935A1"/>
    <w:rsid w:val="00894B4D"/>
    <w:rsid w:val="0089586A"/>
    <w:rsid w:val="00895DAA"/>
    <w:rsid w:val="0089687E"/>
    <w:rsid w:val="00896F93"/>
    <w:rsid w:val="008A067E"/>
    <w:rsid w:val="008A0E52"/>
    <w:rsid w:val="008A343C"/>
    <w:rsid w:val="008A3F5C"/>
    <w:rsid w:val="008A44ED"/>
    <w:rsid w:val="008A53E3"/>
    <w:rsid w:val="008A5474"/>
    <w:rsid w:val="008A6001"/>
    <w:rsid w:val="008A6BDB"/>
    <w:rsid w:val="008A7482"/>
    <w:rsid w:val="008A75F7"/>
    <w:rsid w:val="008B0751"/>
    <w:rsid w:val="008B177F"/>
    <w:rsid w:val="008B20B4"/>
    <w:rsid w:val="008B43A9"/>
    <w:rsid w:val="008B44D4"/>
    <w:rsid w:val="008B4874"/>
    <w:rsid w:val="008B48F8"/>
    <w:rsid w:val="008B4984"/>
    <w:rsid w:val="008B5AE4"/>
    <w:rsid w:val="008B6691"/>
    <w:rsid w:val="008B7528"/>
    <w:rsid w:val="008B7592"/>
    <w:rsid w:val="008B76D7"/>
    <w:rsid w:val="008B7C4D"/>
    <w:rsid w:val="008B7D54"/>
    <w:rsid w:val="008C04C8"/>
    <w:rsid w:val="008C07A6"/>
    <w:rsid w:val="008C34F9"/>
    <w:rsid w:val="008C3570"/>
    <w:rsid w:val="008C4382"/>
    <w:rsid w:val="008C4689"/>
    <w:rsid w:val="008C498D"/>
    <w:rsid w:val="008C4F2B"/>
    <w:rsid w:val="008C5E98"/>
    <w:rsid w:val="008C7B1C"/>
    <w:rsid w:val="008D0B24"/>
    <w:rsid w:val="008D11A0"/>
    <w:rsid w:val="008D23B2"/>
    <w:rsid w:val="008D24A0"/>
    <w:rsid w:val="008D2C21"/>
    <w:rsid w:val="008D2F5F"/>
    <w:rsid w:val="008D3243"/>
    <w:rsid w:val="008D499E"/>
    <w:rsid w:val="008D58F8"/>
    <w:rsid w:val="008D5FA3"/>
    <w:rsid w:val="008D605A"/>
    <w:rsid w:val="008D6777"/>
    <w:rsid w:val="008D6BF3"/>
    <w:rsid w:val="008D6C6E"/>
    <w:rsid w:val="008D7F26"/>
    <w:rsid w:val="008E03F4"/>
    <w:rsid w:val="008E052C"/>
    <w:rsid w:val="008E06BA"/>
    <w:rsid w:val="008E0DA2"/>
    <w:rsid w:val="008E0E46"/>
    <w:rsid w:val="008E332C"/>
    <w:rsid w:val="008E34B4"/>
    <w:rsid w:val="008E5C69"/>
    <w:rsid w:val="008E7AEB"/>
    <w:rsid w:val="008F0997"/>
    <w:rsid w:val="008F1018"/>
    <w:rsid w:val="008F125D"/>
    <w:rsid w:val="008F244F"/>
    <w:rsid w:val="008F307A"/>
    <w:rsid w:val="008F31EF"/>
    <w:rsid w:val="008F3C65"/>
    <w:rsid w:val="008F4600"/>
    <w:rsid w:val="008F4F2C"/>
    <w:rsid w:val="008F70E4"/>
    <w:rsid w:val="00900FE6"/>
    <w:rsid w:val="0090145D"/>
    <w:rsid w:val="0090247B"/>
    <w:rsid w:val="00902843"/>
    <w:rsid w:val="009028BE"/>
    <w:rsid w:val="00903A00"/>
    <w:rsid w:val="00904048"/>
    <w:rsid w:val="00905032"/>
    <w:rsid w:val="009050E1"/>
    <w:rsid w:val="009062BB"/>
    <w:rsid w:val="00907F60"/>
    <w:rsid w:val="00910268"/>
    <w:rsid w:val="009115CB"/>
    <w:rsid w:val="009116D9"/>
    <w:rsid w:val="0091189C"/>
    <w:rsid w:val="00911F22"/>
    <w:rsid w:val="009123F5"/>
    <w:rsid w:val="00913973"/>
    <w:rsid w:val="00915466"/>
    <w:rsid w:val="00915D5D"/>
    <w:rsid w:val="00916875"/>
    <w:rsid w:val="009176E5"/>
    <w:rsid w:val="00920081"/>
    <w:rsid w:val="00920E45"/>
    <w:rsid w:val="009228BE"/>
    <w:rsid w:val="00922A37"/>
    <w:rsid w:val="00922C54"/>
    <w:rsid w:val="00923615"/>
    <w:rsid w:val="0092550A"/>
    <w:rsid w:val="00925671"/>
    <w:rsid w:val="00925746"/>
    <w:rsid w:val="00926EA9"/>
    <w:rsid w:val="00930B22"/>
    <w:rsid w:val="00930E93"/>
    <w:rsid w:val="00931A45"/>
    <w:rsid w:val="00932060"/>
    <w:rsid w:val="00933CAB"/>
    <w:rsid w:val="00933EAE"/>
    <w:rsid w:val="009341B2"/>
    <w:rsid w:val="00934F9F"/>
    <w:rsid w:val="00935F51"/>
    <w:rsid w:val="0093658F"/>
    <w:rsid w:val="009373CA"/>
    <w:rsid w:val="00940369"/>
    <w:rsid w:val="0094330B"/>
    <w:rsid w:val="009438EB"/>
    <w:rsid w:val="00943A57"/>
    <w:rsid w:val="0094495C"/>
    <w:rsid w:val="00944C00"/>
    <w:rsid w:val="009451E2"/>
    <w:rsid w:val="00945521"/>
    <w:rsid w:val="00945864"/>
    <w:rsid w:val="00945B02"/>
    <w:rsid w:val="00945CC9"/>
    <w:rsid w:val="009461CB"/>
    <w:rsid w:val="00946214"/>
    <w:rsid w:val="00950A1E"/>
    <w:rsid w:val="0095276D"/>
    <w:rsid w:val="009528FB"/>
    <w:rsid w:val="00954AB2"/>
    <w:rsid w:val="00956B5C"/>
    <w:rsid w:val="00956EF4"/>
    <w:rsid w:val="00956F0C"/>
    <w:rsid w:val="00957409"/>
    <w:rsid w:val="00957788"/>
    <w:rsid w:val="00957DE8"/>
    <w:rsid w:val="0096031C"/>
    <w:rsid w:val="00960EDC"/>
    <w:rsid w:val="00962087"/>
    <w:rsid w:val="00962094"/>
    <w:rsid w:val="009625B8"/>
    <w:rsid w:val="00962A24"/>
    <w:rsid w:val="00965E0D"/>
    <w:rsid w:val="0096700C"/>
    <w:rsid w:val="009671B1"/>
    <w:rsid w:val="00967382"/>
    <w:rsid w:val="00967FB7"/>
    <w:rsid w:val="00970C78"/>
    <w:rsid w:val="00972CCF"/>
    <w:rsid w:val="0097468C"/>
    <w:rsid w:val="00974BBB"/>
    <w:rsid w:val="009750D4"/>
    <w:rsid w:val="009763DC"/>
    <w:rsid w:val="009769AE"/>
    <w:rsid w:val="00977CC4"/>
    <w:rsid w:val="009815C4"/>
    <w:rsid w:val="00981D20"/>
    <w:rsid w:val="00981E59"/>
    <w:rsid w:val="00982C7F"/>
    <w:rsid w:val="0098319A"/>
    <w:rsid w:val="009854B1"/>
    <w:rsid w:val="00985C6C"/>
    <w:rsid w:val="00991B53"/>
    <w:rsid w:val="00991B70"/>
    <w:rsid w:val="009926DD"/>
    <w:rsid w:val="00993C40"/>
    <w:rsid w:val="00995619"/>
    <w:rsid w:val="009958DA"/>
    <w:rsid w:val="009974A6"/>
    <w:rsid w:val="009975CE"/>
    <w:rsid w:val="009A0B99"/>
    <w:rsid w:val="009A0C78"/>
    <w:rsid w:val="009A2E74"/>
    <w:rsid w:val="009A2F37"/>
    <w:rsid w:val="009A5997"/>
    <w:rsid w:val="009A5F81"/>
    <w:rsid w:val="009A70F4"/>
    <w:rsid w:val="009B0F5C"/>
    <w:rsid w:val="009B2664"/>
    <w:rsid w:val="009B29A3"/>
    <w:rsid w:val="009B362C"/>
    <w:rsid w:val="009B42B1"/>
    <w:rsid w:val="009B4692"/>
    <w:rsid w:val="009B5940"/>
    <w:rsid w:val="009B6259"/>
    <w:rsid w:val="009B64D2"/>
    <w:rsid w:val="009B64F9"/>
    <w:rsid w:val="009C0496"/>
    <w:rsid w:val="009C0616"/>
    <w:rsid w:val="009C090D"/>
    <w:rsid w:val="009C09BF"/>
    <w:rsid w:val="009C2881"/>
    <w:rsid w:val="009C437E"/>
    <w:rsid w:val="009C4496"/>
    <w:rsid w:val="009C573D"/>
    <w:rsid w:val="009C5A47"/>
    <w:rsid w:val="009C5B61"/>
    <w:rsid w:val="009C5D8A"/>
    <w:rsid w:val="009C67F4"/>
    <w:rsid w:val="009C711E"/>
    <w:rsid w:val="009C75E8"/>
    <w:rsid w:val="009D29EB"/>
    <w:rsid w:val="009D2C96"/>
    <w:rsid w:val="009D360F"/>
    <w:rsid w:val="009D614C"/>
    <w:rsid w:val="009D63A4"/>
    <w:rsid w:val="009D6CC7"/>
    <w:rsid w:val="009D6E9C"/>
    <w:rsid w:val="009E1C5A"/>
    <w:rsid w:val="009E24B4"/>
    <w:rsid w:val="009E2B60"/>
    <w:rsid w:val="009E377A"/>
    <w:rsid w:val="009E3AA1"/>
    <w:rsid w:val="009E3EE2"/>
    <w:rsid w:val="009E465E"/>
    <w:rsid w:val="009E4AD1"/>
    <w:rsid w:val="009E548C"/>
    <w:rsid w:val="009E62FB"/>
    <w:rsid w:val="009F06D5"/>
    <w:rsid w:val="009F0F35"/>
    <w:rsid w:val="009F1367"/>
    <w:rsid w:val="009F1CB1"/>
    <w:rsid w:val="009F33BC"/>
    <w:rsid w:val="009F4EF7"/>
    <w:rsid w:val="009F5911"/>
    <w:rsid w:val="009F73F9"/>
    <w:rsid w:val="009F7695"/>
    <w:rsid w:val="00A01540"/>
    <w:rsid w:val="00A017AF"/>
    <w:rsid w:val="00A018EC"/>
    <w:rsid w:val="00A039C0"/>
    <w:rsid w:val="00A0733A"/>
    <w:rsid w:val="00A078C7"/>
    <w:rsid w:val="00A1217E"/>
    <w:rsid w:val="00A12C83"/>
    <w:rsid w:val="00A170A1"/>
    <w:rsid w:val="00A17AD0"/>
    <w:rsid w:val="00A17C6D"/>
    <w:rsid w:val="00A20F81"/>
    <w:rsid w:val="00A231ED"/>
    <w:rsid w:val="00A23571"/>
    <w:rsid w:val="00A23660"/>
    <w:rsid w:val="00A238B1"/>
    <w:rsid w:val="00A2416E"/>
    <w:rsid w:val="00A25B2D"/>
    <w:rsid w:val="00A26F20"/>
    <w:rsid w:val="00A31188"/>
    <w:rsid w:val="00A321C6"/>
    <w:rsid w:val="00A322E0"/>
    <w:rsid w:val="00A32FD6"/>
    <w:rsid w:val="00A334F3"/>
    <w:rsid w:val="00A343F7"/>
    <w:rsid w:val="00A348B2"/>
    <w:rsid w:val="00A358FC"/>
    <w:rsid w:val="00A3612A"/>
    <w:rsid w:val="00A363E7"/>
    <w:rsid w:val="00A3678C"/>
    <w:rsid w:val="00A36936"/>
    <w:rsid w:val="00A36F03"/>
    <w:rsid w:val="00A37373"/>
    <w:rsid w:val="00A407F0"/>
    <w:rsid w:val="00A41653"/>
    <w:rsid w:val="00A41DC9"/>
    <w:rsid w:val="00A4226E"/>
    <w:rsid w:val="00A467FD"/>
    <w:rsid w:val="00A4697B"/>
    <w:rsid w:val="00A46F31"/>
    <w:rsid w:val="00A50707"/>
    <w:rsid w:val="00A5124D"/>
    <w:rsid w:val="00A51362"/>
    <w:rsid w:val="00A52456"/>
    <w:rsid w:val="00A5398A"/>
    <w:rsid w:val="00A54504"/>
    <w:rsid w:val="00A54CFB"/>
    <w:rsid w:val="00A54ED5"/>
    <w:rsid w:val="00A54F51"/>
    <w:rsid w:val="00A5568D"/>
    <w:rsid w:val="00A557E6"/>
    <w:rsid w:val="00A55957"/>
    <w:rsid w:val="00A55B7B"/>
    <w:rsid w:val="00A55ED5"/>
    <w:rsid w:val="00A570B2"/>
    <w:rsid w:val="00A57D85"/>
    <w:rsid w:val="00A607D0"/>
    <w:rsid w:val="00A60E68"/>
    <w:rsid w:val="00A61E5D"/>
    <w:rsid w:val="00A62219"/>
    <w:rsid w:val="00A62B3A"/>
    <w:rsid w:val="00A64032"/>
    <w:rsid w:val="00A64350"/>
    <w:rsid w:val="00A648EC"/>
    <w:rsid w:val="00A67779"/>
    <w:rsid w:val="00A67F35"/>
    <w:rsid w:val="00A70040"/>
    <w:rsid w:val="00A71683"/>
    <w:rsid w:val="00A71B4A"/>
    <w:rsid w:val="00A71BB2"/>
    <w:rsid w:val="00A72B76"/>
    <w:rsid w:val="00A738B7"/>
    <w:rsid w:val="00A75A6E"/>
    <w:rsid w:val="00A76451"/>
    <w:rsid w:val="00A76535"/>
    <w:rsid w:val="00A7792F"/>
    <w:rsid w:val="00A8015D"/>
    <w:rsid w:val="00A802B9"/>
    <w:rsid w:val="00A8069A"/>
    <w:rsid w:val="00A82DA2"/>
    <w:rsid w:val="00A82DDA"/>
    <w:rsid w:val="00A83991"/>
    <w:rsid w:val="00A83BBD"/>
    <w:rsid w:val="00A848EF"/>
    <w:rsid w:val="00A85C18"/>
    <w:rsid w:val="00A86DBE"/>
    <w:rsid w:val="00A87DB3"/>
    <w:rsid w:val="00A904AD"/>
    <w:rsid w:val="00A906D7"/>
    <w:rsid w:val="00A906E9"/>
    <w:rsid w:val="00A90FB9"/>
    <w:rsid w:val="00A921F7"/>
    <w:rsid w:val="00A92AF4"/>
    <w:rsid w:val="00A93CBA"/>
    <w:rsid w:val="00A95A69"/>
    <w:rsid w:val="00A963C0"/>
    <w:rsid w:val="00A96C8B"/>
    <w:rsid w:val="00A96D13"/>
    <w:rsid w:val="00A970C9"/>
    <w:rsid w:val="00AA05AA"/>
    <w:rsid w:val="00AA0935"/>
    <w:rsid w:val="00AA1228"/>
    <w:rsid w:val="00AA2A57"/>
    <w:rsid w:val="00AA3C2A"/>
    <w:rsid w:val="00AA67E6"/>
    <w:rsid w:val="00AA6A55"/>
    <w:rsid w:val="00AA6D32"/>
    <w:rsid w:val="00AA6DE6"/>
    <w:rsid w:val="00AA76ED"/>
    <w:rsid w:val="00AB02C6"/>
    <w:rsid w:val="00AB1DAB"/>
    <w:rsid w:val="00AB37F2"/>
    <w:rsid w:val="00AB3B11"/>
    <w:rsid w:val="00AB4022"/>
    <w:rsid w:val="00AB426D"/>
    <w:rsid w:val="00AB518E"/>
    <w:rsid w:val="00AB717C"/>
    <w:rsid w:val="00AB72B8"/>
    <w:rsid w:val="00AB7A57"/>
    <w:rsid w:val="00AC029D"/>
    <w:rsid w:val="00AC19FA"/>
    <w:rsid w:val="00AC1FC2"/>
    <w:rsid w:val="00AC2062"/>
    <w:rsid w:val="00AC452E"/>
    <w:rsid w:val="00AC5B28"/>
    <w:rsid w:val="00AD0362"/>
    <w:rsid w:val="00AD2751"/>
    <w:rsid w:val="00AD2C18"/>
    <w:rsid w:val="00AD2D02"/>
    <w:rsid w:val="00AD6231"/>
    <w:rsid w:val="00AD6B2E"/>
    <w:rsid w:val="00AD70B2"/>
    <w:rsid w:val="00AE092F"/>
    <w:rsid w:val="00AE1382"/>
    <w:rsid w:val="00AE30CD"/>
    <w:rsid w:val="00AE6756"/>
    <w:rsid w:val="00AF0226"/>
    <w:rsid w:val="00AF190D"/>
    <w:rsid w:val="00AF6778"/>
    <w:rsid w:val="00AF69E8"/>
    <w:rsid w:val="00B003BB"/>
    <w:rsid w:val="00B014B7"/>
    <w:rsid w:val="00B01C15"/>
    <w:rsid w:val="00B034E4"/>
    <w:rsid w:val="00B039F2"/>
    <w:rsid w:val="00B0502A"/>
    <w:rsid w:val="00B050FA"/>
    <w:rsid w:val="00B05686"/>
    <w:rsid w:val="00B06B0A"/>
    <w:rsid w:val="00B06CA8"/>
    <w:rsid w:val="00B07D9F"/>
    <w:rsid w:val="00B10808"/>
    <w:rsid w:val="00B109A7"/>
    <w:rsid w:val="00B10DBE"/>
    <w:rsid w:val="00B11568"/>
    <w:rsid w:val="00B11AF9"/>
    <w:rsid w:val="00B11E1C"/>
    <w:rsid w:val="00B11ED9"/>
    <w:rsid w:val="00B13187"/>
    <w:rsid w:val="00B1461B"/>
    <w:rsid w:val="00B148F7"/>
    <w:rsid w:val="00B15E1E"/>
    <w:rsid w:val="00B163BF"/>
    <w:rsid w:val="00B177C9"/>
    <w:rsid w:val="00B20288"/>
    <w:rsid w:val="00B20EF4"/>
    <w:rsid w:val="00B22F8D"/>
    <w:rsid w:val="00B24760"/>
    <w:rsid w:val="00B267BC"/>
    <w:rsid w:val="00B26928"/>
    <w:rsid w:val="00B27C8B"/>
    <w:rsid w:val="00B3019C"/>
    <w:rsid w:val="00B312C3"/>
    <w:rsid w:val="00B31517"/>
    <w:rsid w:val="00B324FF"/>
    <w:rsid w:val="00B330A8"/>
    <w:rsid w:val="00B3353E"/>
    <w:rsid w:val="00B3383F"/>
    <w:rsid w:val="00B33BCC"/>
    <w:rsid w:val="00B347C0"/>
    <w:rsid w:val="00B357BB"/>
    <w:rsid w:val="00B374C9"/>
    <w:rsid w:val="00B37C51"/>
    <w:rsid w:val="00B407FA"/>
    <w:rsid w:val="00B417F8"/>
    <w:rsid w:val="00B436E8"/>
    <w:rsid w:val="00B4452D"/>
    <w:rsid w:val="00B448CC"/>
    <w:rsid w:val="00B4618C"/>
    <w:rsid w:val="00B46FA8"/>
    <w:rsid w:val="00B471F4"/>
    <w:rsid w:val="00B472B3"/>
    <w:rsid w:val="00B47EBC"/>
    <w:rsid w:val="00B50207"/>
    <w:rsid w:val="00B50B88"/>
    <w:rsid w:val="00B51802"/>
    <w:rsid w:val="00B52422"/>
    <w:rsid w:val="00B539A3"/>
    <w:rsid w:val="00B545D1"/>
    <w:rsid w:val="00B57682"/>
    <w:rsid w:val="00B621C4"/>
    <w:rsid w:val="00B62635"/>
    <w:rsid w:val="00B6538C"/>
    <w:rsid w:val="00B6570C"/>
    <w:rsid w:val="00B658C9"/>
    <w:rsid w:val="00B6656E"/>
    <w:rsid w:val="00B67792"/>
    <w:rsid w:val="00B70196"/>
    <w:rsid w:val="00B70725"/>
    <w:rsid w:val="00B71F49"/>
    <w:rsid w:val="00B72498"/>
    <w:rsid w:val="00B7254D"/>
    <w:rsid w:val="00B72874"/>
    <w:rsid w:val="00B74179"/>
    <w:rsid w:val="00B7451B"/>
    <w:rsid w:val="00B74F4C"/>
    <w:rsid w:val="00B75ABE"/>
    <w:rsid w:val="00B76890"/>
    <w:rsid w:val="00B801BD"/>
    <w:rsid w:val="00B82883"/>
    <w:rsid w:val="00B83162"/>
    <w:rsid w:val="00B83482"/>
    <w:rsid w:val="00B84978"/>
    <w:rsid w:val="00B8499E"/>
    <w:rsid w:val="00B84CB6"/>
    <w:rsid w:val="00B84ECB"/>
    <w:rsid w:val="00B9119C"/>
    <w:rsid w:val="00B91CF8"/>
    <w:rsid w:val="00B91E74"/>
    <w:rsid w:val="00B92B20"/>
    <w:rsid w:val="00B92CBF"/>
    <w:rsid w:val="00B94DFC"/>
    <w:rsid w:val="00B95D2B"/>
    <w:rsid w:val="00B96E34"/>
    <w:rsid w:val="00B96EC4"/>
    <w:rsid w:val="00BA0069"/>
    <w:rsid w:val="00BA068F"/>
    <w:rsid w:val="00BA07A0"/>
    <w:rsid w:val="00BA1DBC"/>
    <w:rsid w:val="00BA266D"/>
    <w:rsid w:val="00BA43F8"/>
    <w:rsid w:val="00BA4C33"/>
    <w:rsid w:val="00BA54C8"/>
    <w:rsid w:val="00BA54FC"/>
    <w:rsid w:val="00BA63D1"/>
    <w:rsid w:val="00BB0FC1"/>
    <w:rsid w:val="00BB1497"/>
    <w:rsid w:val="00BB1600"/>
    <w:rsid w:val="00BB1CE6"/>
    <w:rsid w:val="00BB2CD0"/>
    <w:rsid w:val="00BB77A0"/>
    <w:rsid w:val="00BB7BC6"/>
    <w:rsid w:val="00BC0558"/>
    <w:rsid w:val="00BC1FB5"/>
    <w:rsid w:val="00BC30E7"/>
    <w:rsid w:val="00BC31CD"/>
    <w:rsid w:val="00BC375C"/>
    <w:rsid w:val="00BC488F"/>
    <w:rsid w:val="00BC5423"/>
    <w:rsid w:val="00BC5885"/>
    <w:rsid w:val="00BC5BA7"/>
    <w:rsid w:val="00BC5FB0"/>
    <w:rsid w:val="00BC63B3"/>
    <w:rsid w:val="00BC6863"/>
    <w:rsid w:val="00BC6CC8"/>
    <w:rsid w:val="00BC786A"/>
    <w:rsid w:val="00BD19D8"/>
    <w:rsid w:val="00BD252C"/>
    <w:rsid w:val="00BD2D57"/>
    <w:rsid w:val="00BD314E"/>
    <w:rsid w:val="00BD660A"/>
    <w:rsid w:val="00BD73BE"/>
    <w:rsid w:val="00BD7495"/>
    <w:rsid w:val="00BD7830"/>
    <w:rsid w:val="00BE15AE"/>
    <w:rsid w:val="00BE38EE"/>
    <w:rsid w:val="00BE41BF"/>
    <w:rsid w:val="00BE4CF0"/>
    <w:rsid w:val="00BE4EE6"/>
    <w:rsid w:val="00BE53FC"/>
    <w:rsid w:val="00BE5B9F"/>
    <w:rsid w:val="00BE6027"/>
    <w:rsid w:val="00BE6250"/>
    <w:rsid w:val="00BE6B9A"/>
    <w:rsid w:val="00BE75BA"/>
    <w:rsid w:val="00BF0045"/>
    <w:rsid w:val="00BF02F2"/>
    <w:rsid w:val="00BF1EE8"/>
    <w:rsid w:val="00BF2AAD"/>
    <w:rsid w:val="00BF2FF4"/>
    <w:rsid w:val="00BF30DF"/>
    <w:rsid w:val="00BF3746"/>
    <w:rsid w:val="00BF3D5E"/>
    <w:rsid w:val="00BF402B"/>
    <w:rsid w:val="00BF55A1"/>
    <w:rsid w:val="00BF57C6"/>
    <w:rsid w:val="00BF6767"/>
    <w:rsid w:val="00BF7082"/>
    <w:rsid w:val="00BF771E"/>
    <w:rsid w:val="00C0023C"/>
    <w:rsid w:val="00C02F56"/>
    <w:rsid w:val="00C02FA2"/>
    <w:rsid w:val="00C034A8"/>
    <w:rsid w:val="00C03DA0"/>
    <w:rsid w:val="00C04BCA"/>
    <w:rsid w:val="00C06E30"/>
    <w:rsid w:val="00C07E9E"/>
    <w:rsid w:val="00C10C02"/>
    <w:rsid w:val="00C10DCA"/>
    <w:rsid w:val="00C1194E"/>
    <w:rsid w:val="00C128D4"/>
    <w:rsid w:val="00C136A3"/>
    <w:rsid w:val="00C1420A"/>
    <w:rsid w:val="00C157E0"/>
    <w:rsid w:val="00C15A61"/>
    <w:rsid w:val="00C1681B"/>
    <w:rsid w:val="00C16848"/>
    <w:rsid w:val="00C17AB4"/>
    <w:rsid w:val="00C208C7"/>
    <w:rsid w:val="00C21DDD"/>
    <w:rsid w:val="00C21F59"/>
    <w:rsid w:val="00C24E61"/>
    <w:rsid w:val="00C256C6"/>
    <w:rsid w:val="00C26964"/>
    <w:rsid w:val="00C270F4"/>
    <w:rsid w:val="00C34460"/>
    <w:rsid w:val="00C354F6"/>
    <w:rsid w:val="00C364E7"/>
    <w:rsid w:val="00C36550"/>
    <w:rsid w:val="00C36C86"/>
    <w:rsid w:val="00C3754E"/>
    <w:rsid w:val="00C376EA"/>
    <w:rsid w:val="00C37AEB"/>
    <w:rsid w:val="00C40BF8"/>
    <w:rsid w:val="00C40F6B"/>
    <w:rsid w:val="00C4161F"/>
    <w:rsid w:val="00C446B3"/>
    <w:rsid w:val="00C449ED"/>
    <w:rsid w:val="00C45222"/>
    <w:rsid w:val="00C45905"/>
    <w:rsid w:val="00C46D2C"/>
    <w:rsid w:val="00C479A1"/>
    <w:rsid w:val="00C47CB3"/>
    <w:rsid w:val="00C50368"/>
    <w:rsid w:val="00C516B2"/>
    <w:rsid w:val="00C51DCF"/>
    <w:rsid w:val="00C51E44"/>
    <w:rsid w:val="00C548B2"/>
    <w:rsid w:val="00C54DD8"/>
    <w:rsid w:val="00C55E4C"/>
    <w:rsid w:val="00C57ACE"/>
    <w:rsid w:val="00C61794"/>
    <w:rsid w:val="00C61BA7"/>
    <w:rsid w:val="00C61D1C"/>
    <w:rsid w:val="00C626BB"/>
    <w:rsid w:val="00C631BD"/>
    <w:rsid w:val="00C635CE"/>
    <w:rsid w:val="00C64765"/>
    <w:rsid w:val="00C64B90"/>
    <w:rsid w:val="00C65115"/>
    <w:rsid w:val="00C65150"/>
    <w:rsid w:val="00C651E4"/>
    <w:rsid w:val="00C66B05"/>
    <w:rsid w:val="00C67568"/>
    <w:rsid w:val="00C71C54"/>
    <w:rsid w:val="00C7297E"/>
    <w:rsid w:val="00C73C1C"/>
    <w:rsid w:val="00C741FE"/>
    <w:rsid w:val="00C74B33"/>
    <w:rsid w:val="00C75150"/>
    <w:rsid w:val="00C77314"/>
    <w:rsid w:val="00C77512"/>
    <w:rsid w:val="00C77B20"/>
    <w:rsid w:val="00C809A3"/>
    <w:rsid w:val="00C80BFC"/>
    <w:rsid w:val="00C818F4"/>
    <w:rsid w:val="00C81C24"/>
    <w:rsid w:val="00C83A25"/>
    <w:rsid w:val="00C83F70"/>
    <w:rsid w:val="00C854F2"/>
    <w:rsid w:val="00C85DB3"/>
    <w:rsid w:val="00C875EF"/>
    <w:rsid w:val="00C92BA3"/>
    <w:rsid w:val="00C939B7"/>
    <w:rsid w:val="00C9422F"/>
    <w:rsid w:val="00C95AFE"/>
    <w:rsid w:val="00C96BC0"/>
    <w:rsid w:val="00CA2423"/>
    <w:rsid w:val="00CA2DF3"/>
    <w:rsid w:val="00CA3428"/>
    <w:rsid w:val="00CA4204"/>
    <w:rsid w:val="00CA4C2B"/>
    <w:rsid w:val="00CA4DCB"/>
    <w:rsid w:val="00CA602C"/>
    <w:rsid w:val="00CA614E"/>
    <w:rsid w:val="00CA7F81"/>
    <w:rsid w:val="00CB0141"/>
    <w:rsid w:val="00CB0476"/>
    <w:rsid w:val="00CB2BE4"/>
    <w:rsid w:val="00CB38F2"/>
    <w:rsid w:val="00CB4FB1"/>
    <w:rsid w:val="00CB74DD"/>
    <w:rsid w:val="00CB7A89"/>
    <w:rsid w:val="00CC0861"/>
    <w:rsid w:val="00CC19FE"/>
    <w:rsid w:val="00CC1B52"/>
    <w:rsid w:val="00CC4714"/>
    <w:rsid w:val="00CC4BAF"/>
    <w:rsid w:val="00CC6B72"/>
    <w:rsid w:val="00CC74B6"/>
    <w:rsid w:val="00CD0149"/>
    <w:rsid w:val="00CD14A1"/>
    <w:rsid w:val="00CD2780"/>
    <w:rsid w:val="00CD298D"/>
    <w:rsid w:val="00CD29A2"/>
    <w:rsid w:val="00CD29EC"/>
    <w:rsid w:val="00CD42A1"/>
    <w:rsid w:val="00CD4501"/>
    <w:rsid w:val="00CD4BED"/>
    <w:rsid w:val="00CD4DF2"/>
    <w:rsid w:val="00CD5E50"/>
    <w:rsid w:val="00CD79A7"/>
    <w:rsid w:val="00CE0662"/>
    <w:rsid w:val="00CE0CCA"/>
    <w:rsid w:val="00CE2F53"/>
    <w:rsid w:val="00CE620B"/>
    <w:rsid w:val="00CE686C"/>
    <w:rsid w:val="00CE687C"/>
    <w:rsid w:val="00CE743C"/>
    <w:rsid w:val="00CF0D83"/>
    <w:rsid w:val="00CF2C92"/>
    <w:rsid w:val="00CF4270"/>
    <w:rsid w:val="00CF7135"/>
    <w:rsid w:val="00D0000D"/>
    <w:rsid w:val="00D0007B"/>
    <w:rsid w:val="00D00F1A"/>
    <w:rsid w:val="00D01170"/>
    <w:rsid w:val="00D011CC"/>
    <w:rsid w:val="00D01F8C"/>
    <w:rsid w:val="00D02147"/>
    <w:rsid w:val="00D026C0"/>
    <w:rsid w:val="00D0524E"/>
    <w:rsid w:val="00D0578F"/>
    <w:rsid w:val="00D06CEE"/>
    <w:rsid w:val="00D06DD3"/>
    <w:rsid w:val="00D07D62"/>
    <w:rsid w:val="00D10EC8"/>
    <w:rsid w:val="00D120B6"/>
    <w:rsid w:val="00D1224B"/>
    <w:rsid w:val="00D13C45"/>
    <w:rsid w:val="00D1463B"/>
    <w:rsid w:val="00D147F0"/>
    <w:rsid w:val="00D1524B"/>
    <w:rsid w:val="00D17DDB"/>
    <w:rsid w:val="00D20175"/>
    <w:rsid w:val="00D22206"/>
    <w:rsid w:val="00D2263D"/>
    <w:rsid w:val="00D2598A"/>
    <w:rsid w:val="00D262EA"/>
    <w:rsid w:val="00D26C07"/>
    <w:rsid w:val="00D27101"/>
    <w:rsid w:val="00D273B9"/>
    <w:rsid w:val="00D307DC"/>
    <w:rsid w:val="00D31861"/>
    <w:rsid w:val="00D31C51"/>
    <w:rsid w:val="00D31F1A"/>
    <w:rsid w:val="00D32E21"/>
    <w:rsid w:val="00D33437"/>
    <w:rsid w:val="00D34541"/>
    <w:rsid w:val="00D36484"/>
    <w:rsid w:val="00D3709A"/>
    <w:rsid w:val="00D37604"/>
    <w:rsid w:val="00D37DFA"/>
    <w:rsid w:val="00D407DC"/>
    <w:rsid w:val="00D40854"/>
    <w:rsid w:val="00D40F37"/>
    <w:rsid w:val="00D43A51"/>
    <w:rsid w:val="00D43FE0"/>
    <w:rsid w:val="00D459A1"/>
    <w:rsid w:val="00D4607D"/>
    <w:rsid w:val="00D46F1C"/>
    <w:rsid w:val="00D5045C"/>
    <w:rsid w:val="00D50CBF"/>
    <w:rsid w:val="00D51794"/>
    <w:rsid w:val="00D52F13"/>
    <w:rsid w:val="00D52F1A"/>
    <w:rsid w:val="00D539BE"/>
    <w:rsid w:val="00D545DF"/>
    <w:rsid w:val="00D5675F"/>
    <w:rsid w:val="00D60339"/>
    <w:rsid w:val="00D60A31"/>
    <w:rsid w:val="00D6134A"/>
    <w:rsid w:val="00D64C59"/>
    <w:rsid w:val="00D64D34"/>
    <w:rsid w:val="00D658BE"/>
    <w:rsid w:val="00D65911"/>
    <w:rsid w:val="00D67479"/>
    <w:rsid w:val="00D67807"/>
    <w:rsid w:val="00D714B9"/>
    <w:rsid w:val="00D7159E"/>
    <w:rsid w:val="00D71C59"/>
    <w:rsid w:val="00D729CD"/>
    <w:rsid w:val="00D72BCF"/>
    <w:rsid w:val="00D7419A"/>
    <w:rsid w:val="00D7448B"/>
    <w:rsid w:val="00D75CEC"/>
    <w:rsid w:val="00D77207"/>
    <w:rsid w:val="00D77AC4"/>
    <w:rsid w:val="00D77FF4"/>
    <w:rsid w:val="00D80B02"/>
    <w:rsid w:val="00D817B3"/>
    <w:rsid w:val="00D83A0C"/>
    <w:rsid w:val="00D853A3"/>
    <w:rsid w:val="00D8580B"/>
    <w:rsid w:val="00D86436"/>
    <w:rsid w:val="00D87131"/>
    <w:rsid w:val="00D87851"/>
    <w:rsid w:val="00D90B4A"/>
    <w:rsid w:val="00D912A1"/>
    <w:rsid w:val="00D91471"/>
    <w:rsid w:val="00D91E3E"/>
    <w:rsid w:val="00D920C9"/>
    <w:rsid w:val="00D9232D"/>
    <w:rsid w:val="00D9514D"/>
    <w:rsid w:val="00D95A27"/>
    <w:rsid w:val="00DA0823"/>
    <w:rsid w:val="00DA1CC4"/>
    <w:rsid w:val="00DA1D03"/>
    <w:rsid w:val="00DA317B"/>
    <w:rsid w:val="00DA74FD"/>
    <w:rsid w:val="00DA7674"/>
    <w:rsid w:val="00DA784B"/>
    <w:rsid w:val="00DB0C5A"/>
    <w:rsid w:val="00DB1CB1"/>
    <w:rsid w:val="00DB1F10"/>
    <w:rsid w:val="00DB1F57"/>
    <w:rsid w:val="00DB340F"/>
    <w:rsid w:val="00DB382F"/>
    <w:rsid w:val="00DB4172"/>
    <w:rsid w:val="00DB50B5"/>
    <w:rsid w:val="00DB66F5"/>
    <w:rsid w:val="00DB7B6F"/>
    <w:rsid w:val="00DB7C8F"/>
    <w:rsid w:val="00DC1736"/>
    <w:rsid w:val="00DC21AC"/>
    <w:rsid w:val="00DC5796"/>
    <w:rsid w:val="00DC61E7"/>
    <w:rsid w:val="00DC700C"/>
    <w:rsid w:val="00DC7336"/>
    <w:rsid w:val="00DC7D0C"/>
    <w:rsid w:val="00DD0379"/>
    <w:rsid w:val="00DD182E"/>
    <w:rsid w:val="00DD1F9F"/>
    <w:rsid w:val="00DD2DD9"/>
    <w:rsid w:val="00DD3806"/>
    <w:rsid w:val="00DD3A37"/>
    <w:rsid w:val="00DD3D0C"/>
    <w:rsid w:val="00DD47DE"/>
    <w:rsid w:val="00DD5B43"/>
    <w:rsid w:val="00DD66C1"/>
    <w:rsid w:val="00DD72B9"/>
    <w:rsid w:val="00DD76DD"/>
    <w:rsid w:val="00DD791B"/>
    <w:rsid w:val="00DE1D9E"/>
    <w:rsid w:val="00DE2242"/>
    <w:rsid w:val="00DE2FF6"/>
    <w:rsid w:val="00DE4039"/>
    <w:rsid w:val="00DE440C"/>
    <w:rsid w:val="00DE4791"/>
    <w:rsid w:val="00DE489A"/>
    <w:rsid w:val="00DE4FB7"/>
    <w:rsid w:val="00DE5148"/>
    <w:rsid w:val="00DE5D8B"/>
    <w:rsid w:val="00DE6A85"/>
    <w:rsid w:val="00DE6FE8"/>
    <w:rsid w:val="00DE7043"/>
    <w:rsid w:val="00DE767F"/>
    <w:rsid w:val="00DF0461"/>
    <w:rsid w:val="00DF0A32"/>
    <w:rsid w:val="00DF0D48"/>
    <w:rsid w:val="00DF22D3"/>
    <w:rsid w:val="00DF2688"/>
    <w:rsid w:val="00DF2DCF"/>
    <w:rsid w:val="00DF2F60"/>
    <w:rsid w:val="00DF31DF"/>
    <w:rsid w:val="00DF4225"/>
    <w:rsid w:val="00DF42F7"/>
    <w:rsid w:val="00DF4740"/>
    <w:rsid w:val="00DF50B1"/>
    <w:rsid w:val="00DF56A7"/>
    <w:rsid w:val="00DF68C8"/>
    <w:rsid w:val="00DF71EE"/>
    <w:rsid w:val="00DF77E7"/>
    <w:rsid w:val="00DF7F84"/>
    <w:rsid w:val="00E00108"/>
    <w:rsid w:val="00E008EA"/>
    <w:rsid w:val="00E01958"/>
    <w:rsid w:val="00E01DD4"/>
    <w:rsid w:val="00E0237E"/>
    <w:rsid w:val="00E02E96"/>
    <w:rsid w:val="00E02EFC"/>
    <w:rsid w:val="00E03E52"/>
    <w:rsid w:val="00E04AC1"/>
    <w:rsid w:val="00E055AA"/>
    <w:rsid w:val="00E0648C"/>
    <w:rsid w:val="00E06DC0"/>
    <w:rsid w:val="00E07134"/>
    <w:rsid w:val="00E07617"/>
    <w:rsid w:val="00E076CA"/>
    <w:rsid w:val="00E11454"/>
    <w:rsid w:val="00E11DBB"/>
    <w:rsid w:val="00E11E6C"/>
    <w:rsid w:val="00E12F62"/>
    <w:rsid w:val="00E130C6"/>
    <w:rsid w:val="00E161ED"/>
    <w:rsid w:val="00E16C33"/>
    <w:rsid w:val="00E17B94"/>
    <w:rsid w:val="00E20767"/>
    <w:rsid w:val="00E22554"/>
    <w:rsid w:val="00E22DBF"/>
    <w:rsid w:val="00E23BC6"/>
    <w:rsid w:val="00E23DE5"/>
    <w:rsid w:val="00E24BC4"/>
    <w:rsid w:val="00E2512C"/>
    <w:rsid w:val="00E25197"/>
    <w:rsid w:val="00E269BF"/>
    <w:rsid w:val="00E26D71"/>
    <w:rsid w:val="00E272D8"/>
    <w:rsid w:val="00E277A8"/>
    <w:rsid w:val="00E27933"/>
    <w:rsid w:val="00E27AFD"/>
    <w:rsid w:val="00E31665"/>
    <w:rsid w:val="00E3375D"/>
    <w:rsid w:val="00E3411E"/>
    <w:rsid w:val="00E3608A"/>
    <w:rsid w:val="00E36B08"/>
    <w:rsid w:val="00E41847"/>
    <w:rsid w:val="00E43332"/>
    <w:rsid w:val="00E43439"/>
    <w:rsid w:val="00E46426"/>
    <w:rsid w:val="00E466F2"/>
    <w:rsid w:val="00E4723B"/>
    <w:rsid w:val="00E47D1D"/>
    <w:rsid w:val="00E47EBE"/>
    <w:rsid w:val="00E47F4A"/>
    <w:rsid w:val="00E50041"/>
    <w:rsid w:val="00E5119F"/>
    <w:rsid w:val="00E53CB9"/>
    <w:rsid w:val="00E53F73"/>
    <w:rsid w:val="00E54F82"/>
    <w:rsid w:val="00E551EB"/>
    <w:rsid w:val="00E55CE6"/>
    <w:rsid w:val="00E570D6"/>
    <w:rsid w:val="00E57675"/>
    <w:rsid w:val="00E57E0E"/>
    <w:rsid w:val="00E57E2E"/>
    <w:rsid w:val="00E613AB"/>
    <w:rsid w:val="00E623BE"/>
    <w:rsid w:val="00E6248E"/>
    <w:rsid w:val="00E62645"/>
    <w:rsid w:val="00E6386F"/>
    <w:rsid w:val="00E64214"/>
    <w:rsid w:val="00E64CD7"/>
    <w:rsid w:val="00E65E25"/>
    <w:rsid w:val="00E66166"/>
    <w:rsid w:val="00E67286"/>
    <w:rsid w:val="00E67381"/>
    <w:rsid w:val="00E67591"/>
    <w:rsid w:val="00E70018"/>
    <w:rsid w:val="00E70193"/>
    <w:rsid w:val="00E70458"/>
    <w:rsid w:val="00E70508"/>
    <w:rsid w:val="00E7145A"/>
    <w:rsid w:val="00E71D12"/>
    <w:rsid w:val="00E73289"/>
    <w:rsid w:val="00E7370D"/>
    <w:rsid w:val="00E7477D"/>
    <w:rsid w:val="00E75938"/>
    <w:rsid w:val="00E76090"/>
    <w:rsid w:val="00E76CEE"/>
    <w:rsid w:val="00E77292"/>
    <w:rsid w:val="00E80D5F"/>
    <w:rsid w:val="00E82C10"/>
    <w:rsid w:val="00E8494E"/>
    <w:rsid w:val="00E85AB2"/>
    <w:rsid w:val="00E85E95"/>
    <w:rsid w:val="00E86F28"/>
    <w:rsid w:val="00E87344"/>
    <w:rsid w:val="00E90C1F"/>
    <w:rsid w:val="00E90F4F"/>
    <w:rsid w:val="00E9105F"/>
    <w:rsid w:val="00E918A0"/>
    <w:rsid w:val="00E92303"/>
    <w:rsid w:val="00E927A7"/>
    <w:rsid w:val="00E930C0"/>
    <w:rsid w:val="00E936D5"/>
    <w:rsid w:val="00E94B0D"/>
    <w:rsid w:val="00E95139"/>
    <w:rsid w:val="00E95824"/>
    <w:rsid w:val="00E966EC"/>
    <w:rsid w:val="00E96ADD"/>
    <w:rsid w:val="00E96DC1"/>
    <w:rsid w:val="00E973DA"/>
    <w:rsid w:val="00E9768D"/>
    <w:rsid w:val="00E979C1"/>
    <w:rsid w:val="00E97BA7"/>
    <w:rsid w:val="00EA07B4"/>
    <w:rsid w:val="00EA0B50"/>
    <w:rsid w:val="00EA103A"/>
    <w:rsid w:val="00EA16D0"/>
    <w:rsid w:val="00EA18D9"/>
    <w:rsid w:val="00EA2535"/>
    <w:rsid w:val="00EA2EA6"/>
    <w:rsid w:val="00EA3301"/>
    <w:rsid w:val="00EA356E"/>
    <w:rsid w:val="00EA3B74"/>
    <w:rsid w:val="00EA3DCC"/>
    <w:rsid w:val="00EA3E8C"/>
    <w:rsid w:val="00EA422C"/>
    <w:rsid w:val="00EA67CD"/>
    <w:rsid w:val="00EB247B"/>
    <w:rsid w:val="00EB2D03"/>
    <w:rsid w:val="00EB2D6B"/>
    <w:rsid w:val="00EB3EF8"/>
    <w:rsid w:val="00EB4272"/>
    <w:rsid w:val="00EB52D4"/>
    <w:rsid w:val="00EB5767"/>
    <w:rsid w:val="00EB5DF2"/>
    <w:rsid w:val="00EB6084"/>
    <w:rsid w:val="00EB660B"/>
    <w:rsid w:val="00EB7AFE"/>
    <w:rsid w:val="00EC17E9"/>
    <w:rsid w:val="00EC2866"/>
    <w:rsid w:val="00EC337C"/>
    <w:rsid w:val="00EC5987"/>
    <w:rsid w:val="00EC7AE6"/>
    <w:rsid w:val="00ED1538"/>
    <w:rsid w:val="00ED26CA"/>
    <w:rsid w:val="00ED2B3C"/>
    <w:rsid w:val="00ED2D68"/>
    <w:rsid w:val="00ED5511"/>
    <w:rsid w:val="00ED6D08"/>
    <w:rsid w:val="00ED6E66"/>
    <w:rsid w:val="00EE1199"/>
    <w:rsid w:val="00EE141F"/>
    <w:rsid w:val="00EE2FDD"/>
    <w:rsid w:val="00EE3446"/>
    <w:rsid w:val="00EE557F"/>
    <w:rsid w:val="00EE5913"/>
    <w:rsid w:val="00EE76E6"/>
    <w:rsid w:val="00EE7DBC"/>
    <w:rsid w:val="00EF0170"/>
    <w:rsid w:val="00EF071E"/>
    <w:rsid w:val="00EF2502"/>
    <w:rsid w:val="00EF3600"/>
    <w:rsid w:val="00EF65EB"/>
    <w:rsid w:val="00EF72DC"/>
    <w:rsid w:val="00F0005F"/>
    <w:rsid w:val="00F02CC4"/>
    <w:rsid w:val="00F05875"/>
    <w:rsid w:val="00F07E71"/>
    <w:rsid w:val="00F11673"/>
    <w:rsid w:val="00F15035"/>
    <w:rsid w:val="00F16F80"/>
    <w:rsid w:val="00F175D6"/>
    <w:rsid w:val="00F17B8B"/>
    <w:rsid w:val="00F21132"/>
    <w:rsid w:val="00F2269E"/>
    <w:rsid w:val="00F22D32"/>
    <w:rsid w:val="00F230A1"/>
    <w:rsid w:val="00F23C3F"/>
    <w:rsid w:val="00F2415A"/>
    <w:rsid w:val="00F24C41"/>
    <w:rsid w:val="00F24F16"/>
    <w:rsid w:val="00F25001"/>
    <w:rsid w:val="00F26948"/>
    <w:rsid w:val="00F278F8"/>
    <w:rsid w:val="00F27F3D"/>
    <w:rsid w:val="00F3011D"/>
    <w:rsid w:val="00F3034D"/>
    <w:rsid w:val="00F3210B"/>
    <w:rsid w:val="00F321CC"/>
    <w:rsid w:val="00F328ED"/>
    <w:rsid w:val="00F32956"/>
    <w:rsid w:val="00F332B9"/>
    <w:rsid w:val="00F34D40"/>
    <w:rsid w:val="00F3708A"/>
    <w:rsid w:val="00F40266"/>
    <w:rsid w:val="00F4033A"/>
    <w:rsid w:val="00F41869"/>
    <w:rsid w:val="00F425B7"/>
    <w:rsid w:val="00F42B3F"/>
    <w:rsid w:val="00F44C67"/>
    <w:rsid w:val="00F45141"/>
    <w:rsid w:val="00F454F7"/>
    <w:rsid w:val="00F46178"/>
    <w:rsid w:val="00F46791"/>
    <w:rsid w:val="00F468F7"/>
    <w:rsid w:val="00F46EF8"/>
    <w:rsid w:val="00F47325"/>
    <w:rsid w:val="00F47C79"/>
    <w:rsid w:val="00F50094"/>
    <w:rsid w:val="00F500FE"/>
    <w:rsid w:val="00F50EC5"/>
    <w:rsid w:val="00F5276A"/>
    <w:rsid w:val="00F53659"/>
    <w:rsid w:val="00F5525A"/>
    <w:rsid w:val="00F57AE2"/>
    <w:rsid w:val="00F57F84"/>
    <w:rsid w:val="00F6063D"/>
    <w:rsid w:val="00F62AD7"/>
    <w:rsid w:val="00F63195"/>
    <w:rsid w:val="00F63447"/>
    <w:rsid w:val="00F63B3D"/>
    <w:rsid w:val="00F64743"/>
    <w:rsid w:val="00F64D1F"/>
    <w:rsid w:val="00F665E0"/>
    <w:rsid w:val="00F66847"/>
    <w:rsid w:val="00F673CF"/>
    <w:rsid w:val="00F673DE"/>
    <w:rsid w:val="00F67812"/>
    <w:rsid w:val="00F67843"/>
    <w:rsid w:val="00F7029E"/>
    <w:rsid w:val="00F70BB8"/>
    <w:rsid w:val="00F70EA3"/>
    <w:rsid w:val="00F7204B"/>
    <w:rsid w:val="00F726CD"/>
    <w:rsid w:val="00F731A5"/>
    <w:rsid w:val="00F741C3"/>
    <w:rsid w:val="00F74607"/>
    <w:rsid w:val="00F763AE"/>
    <w:rsid w:val="00F76932"/>
    <w:rsid w:val="00F76B84"/>
    <w:rsid w:val="00F77879"/>
    <w:rsid w:val="00F779DB"/>
    <w:rsid w:val="00F77C58"/>
    <w:rsid w:val="00F811F5"/>
    <w:rsid w:val="00F81845"/>
    <w:rsid w:val="00F81F28"/>
    <w:rsid w:val="00F82127"/>
    <w:rsid w:val="00F82654"/>
    <w:rsid w:val="00F827CB"/>
    <w:rsid w:val="00F82B1F"/>
    <w:rsid w:val="00F8335D"/>
    <w:rsid w:val="00F8350C"/>
    <w:rsid w:val="00F844CB"/>
    <w:rsid w:val="00F84B57"/>
    <w:rsid w:val="00F8597B"/>
    <w:rsid w:val="00F85AB4"/>
    <w:rsid w:val="00F85F6D"/>
    <w:rsid w:val="00F87351"/>
    <w:rsid w:val="00F87D1F"/>
    <w:rsid w:val="00F905A6"/>
    <w:rsid w:val="00F908BD"/>
    <w:rsid w:val="00F911DD"/>
    <w:rsid w:val="00F94157"/>
    <w:rsid w:val="00F9493A"/>
    <w:rsid w:val="00F94DB8"/>
    <w:rsid w:val="00F951EF"/>
    <w:rsid w:val="00F95A86"/>
    <w:rsid w:val="00F95E5A"/>
    <w:rsid w:val="00F9672B"/>
    <w:rsid w:val="00FA2C5D"/>
    <w:rsid w:val="00FA315F"/>
    <w:rsid w:val="00FA335A"/>
    <w:rsid w:val="00FA3FBB"/>
    <w:rsid w:val="00FA536B"/>
    <w:rsid w:val="00FA56A1"/>
    <w:rsid w:val="00FA5707"/>
    <w:rsid w:val="00FA72E9"/>
    <w:rsid w:val="00FB0E11"/>
    <w:rsid w:val="00FB1A3B"/>
    <w:rsid w:val="00FB1FBA"/>
    <w:rsid w:val="00FB249D"/>
    <w:rsid w:val="00FB28ED"/>
    <w:rsid w:val="00FB2B6D"/>
    <w:rsid w:val="00FB2EDA"/>
    <w:rsid w:val="00FB2FC7"/>
    <w:rsid w:val="00FB30D9"/>
    <w:rsid w:val="00FB3D84"/>
    <w:rsid w:val="00FB4E20"/>
    <w:rsid w:val="00FB62D8"/>
    <w:rsid w:val="00FB6FDF"/>
    <w:rsid w:val="00FC20D9"/>
    <w:rsid w:val="00FC2B38"/>
    <w:rsid w:val="00FC444D"/>
    <w:rsid w:val="00FC4C88"/>
    <w:rsid w:val="00FC6320"/>
    <w:rsid w:val="00FC6630"/>
    <w:rsid w:val="00FC6C8F"/>
    <w:rsid w:val="00FC6ED0"/>
    <w:rsid w:val="00FC6ED8"/>
    <w:rsid w:val="00FC775B"/>
    <w:rsid w:val="00FD1E4E"/>
    <w:rsid w:val="00FD2974"/>
    <w:rsid w:val="00FD2F40"/>
    <w:rsid w:val="00FD3A12"/>
    <w:rsid w:val="00FD4EDC"/>
    <w:rsid w:val="00FD5417"/>
    <w:rsid w:val="00FD69D9"/>
    <w:rsid w:val="00FD79B0"/>
    <w:rsid w:val="00FD7AD3"/>
    <w:rsid w:val="00FE12DE"/>
    <w:rsid w:val="00FE15B0"/>
    <w:rsid w:val="00FE15F6"/>
    <w:rsid w:val="00FE25B4"/>
    <w:rsid w:val="00FE4480"/>
    <w:rsid w:val="00FE4A6B"/>
    <w:rsid w:val="00FE524D"/>
    <w:rsid w:val="00FE66E2"/>
    <w:rsid w:val="00FE6A57"/>
    <w:rsid w:val="00FE7D02"/>
    <w:rsid w:val="00FF0388"/>
    <w:rsid w:val="00FF0953"/>
    <w:rsid w:val="00FF2707"/>
    <w:rsid w:val="00FF283F"/>
    <w:rsid w:val="00FF29EE"/>
    <w:rsid w:val="00FF310B"/>
    <w:rsid w:val="00FF313C"/>
    <w:rsid w:val="00FF31F1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2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B92B2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uiPriority w:val="99"/>
    <w:rsid w:val="00B92B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2B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B20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F6784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769</Words>
  <Characters>4385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2012-10-24T23:55:00Z</cp:lastPrinted>
  <dcterms:created xsi:type="dcterms:W3CDTF">2006-07-01T09:59:00Z</dcterms:created>
  <dcterms:modified xsi:type="dcterms:W3CDTF">2012-11-30T02:12:00Z</dcterms:modified>
</cp:coreProperties>
</file>