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AA8" w:rsidRDefault="00780AA8" w:rsidP="00D337E9">
      <w:pPr>
        <w:pStyle w:val="a"/>
        <w:ind w:right="89" w:firstLine="567"/>
        <w:jc w:val="left"/>
        <w:rPr>
          <w:spacing w:val="20"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" style="position:absolute;left:0;text-align:left;margin-left:228.7pt;margin-top:0;width:33.9pt;height:43.2pt;z-index:251658240;visibility:visible">
            <v:imagedata r:id="rId7" o:title="" gain="2147483647f" blacklevel="11796f" grayscale="t" bilevel="t"/>
            <w10:wrap type="square" side="left"/>
          </v:shape>
        </w:pict>
      </w:r>
      <w:r>
        <w:rPr>
          <w:spacing w:val="20"/>
          <w:sz w:val="28"/>
        </w:rPr>
        <w:br w:type="textWrapping" w:clear="all"/>
      </w:r>
    </w:p>
    <w:p w:rsidR="00780AA8" w:rsidRPr="00612916" w:rsidRDefault="00780AA8" w:rsidP="00B92B20">
      <w:pPr>
        <w:pStyle w:val="a"/>
        <w:ind w:right="89" w:firstLine="570"/>
        <w:jc w:val="center"/>
        <w:rPr>
          <w:sz w:val="16"/>
          <w:szCs w:val="16"/>
        </w:rPr>
      </w:pPr>
    </w:p>
    <w:p w:rsidR="00780AA8" w:rsidRPr="00A46F31" w:rsidRDefault="00780AA8" w:rsidP="004B5692">
      <w:pPr>
        <w:pStyle w:val="a"/>
        <w:ind w:right="89" w:firstLine="567"/>
        <w:jc w:val="center"/>
        <w:rPr>
          <w:b/>
          <w:spacing w:val="20"/>
          <w:sz w:val="28"/>
        </w:rPr>
      </w:pPr>
      <w:r w:rsidRPr="00A46F31">
        <w:rPr>
          <w:b/>
          <w:spacing w:val="20"/>
          <w:sz w:val="28"/>
        </w:rPr>
        <w:t>ИРКУТСКАЯ  ОБЛАСТЬ</w:t>
      </w:r>
    </w:p>
    <w:p w:rsidR="00780AA8" w:rsidRDefault="00780AA8" w:rsidP="00B92B20">
      <w:pPr>
        <w:pStyle w:val="a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 w:rsidRPr="00A46F31">
        <w:rPr>
          <w:b/>
          <w:spacing w:val="20"/>
          <w:sz w:val="28"/>
        </w:rPr>
        <w:t>М</w:t>
      </w:r>
      <w:r>
        <w:rPr>
          <w:rFonts w:ascii="Times New Roman" w:hAnsi="Times New Roman"/>
          <w:b/>
          <w:spacing w:val="20"/>
          <w:sz w:val="28"/>
        </w:rPr>
        <w:t>униципальное образование</w:t>
      </w:r>
    </w:p>
    <w:p w:rsidR="00780AA8" w:rsidRDefault="00780AA8" w:rsidP="00B92B20">
      <w:pPr>
        <w:pStyle w:val="a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 w:rsidRPr="00A46F31">
        <w:rPr>
          <w:rFonts w:ascii="Times New Roman" w:hAnsi="Times New Roman"/>
          <w:b/>
          <w:spacing w:val="20"/>
          <w:sz w:val="28"/>
        </w:rPr>
        <w:t xml:space="preserve"> </w:t>
      </w:r>
      <w:r>
        <w:rPr>
          <w:rFonts w:ascii="Times New Roman" w:hAnsi="Times New Roman"/>
          <w:b/>
          <w:spacing w:val="20"/>
          <w:sz w:val="28"/>
        </w:rPr>
        <w:t>«Тулунский район»</w:t>
      </w:r>
    </w:p>
    <w:p w:rsidR="00780AA8" w:rsidRPr="00612916" w:rsidRDefault="00780AA8" w:rsidP="00B92B20">
      <w:pPr>
        <w:pStyle w:val="a"/>
        <w:ind w:right="89" w:firstLine="570"/>
        <w:jc w:val="center"/>
        <w:rPr>
          <w:rFonts w:ascii="Times New Roman" w:hAnsi="Times New Roman"/>
          <w:b/>
          <w:spacing w:val="20"/>
          <w:sz w:val="16"/>
          <w:szCs w:val="16"/>
        </w:rPr>
      </w:pPr>
    </w:p>
    <w:p w:rsidR="00780AA8" w:rsidRDefault="00780AA8" w:rsidP="00B92B20">
      <w:pPr>
        <w:pStyle w:val="a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Д У М А</w:t>
      </w:r>
    </w:p>
    <w:p w:rsidR="00780AA8" w:rsidRDefault="00780AA8" w:rsidP="00B92B20">
      <w:pPr>
        <w:pStyle w:val="a"/>
        <w:tabs>
          <w:tab w:val="left" w:pos="1820"/>
          <w:tab w:val="center" w:pos="4633"/>
        </w:tabs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Тулунского муниципального района</w:t>
      </w:r>
    </w:p>
    <w:p w:rsidR="00780AA8" w:rsidRDefault="00780AA8" w:rsidP="00B92B20">
      <w:pPr>
        <w:pStyle w:val="a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пятого созыва</w:t>
      </w:r>
    </w:p>
    <w:p w:rsidR="00780AA8" w:rsidRPr="00612916" w:rsidRDefault="00780AA8" w:rsidP="00B92B20">
      <w:pPr>
        <w:pStyle w:val="a"/>
        <w:ind w:right="89" w:firstLine="570"/>
        <w:jc w:val="center"/>
        <w:rPr>
          <w:rFonts w:ascii="Times New Roman" w:hAnsi="Times New Roman"/>
          <w:b/>
          <w:spacing w:val="20"/>
          <w:sz w:val="16"/>
          <w:szCs w:val="16"/>
        </w:rPr>
      </w:pPr>
    </w:p>
    <w:p w:rsidR="00780AA8" w:rsidRDefault="00780AA8" w:rsidP="00B92B20">
      <w:pPr>
        <w:pStyle w:val="a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РЕШЕНИЕ</w:t>
      </w:r>
    </w:p>
    <w:p w:rsidR="00780AA8" w:rsidRDefault="00780AA8" w:rsidP="00B92B20">
      <w:pPr>
        <w:pStyle w:val="a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</w:p>
    <w:p w:rsidR="00780AA8" w:rsidRPr="00612916" w:rsidRDefault="00780AA8" w:rsidP="00B92B20">
      <w:pPr>
        <w:pStyle w:val="a"/>
        <w:ind w:right="89" w:firstLine="570"/>
        <w:jc w:val="center"/>
        <w:rPr>
          <w:b/>
          <w:spacing w:val="20"/>
          <w:sz w:val="16"/>
          <w:szCs w:val="16"/>
        </w:rPr>
      </w:pPr>
    </w:p>
    <w:p w:rsidR="00780AA8" w:rsidRDefault="00780AA8" w:rsidP="00B92B20">
      <w:pPr>
        <w:pStyle w:val="a"/>
        <w:ind w:right="89"/>
        <w:jc w:val="left"/>
        <w:rPr>
          <w:spacing w:val="20"/>
          <w:sz w:val="28"/>
        </w:rPr>
      </w:pPr>
      <w:r>
        <w:rPr>
          <w:b/>
          <w:spacing w:val="20"/>
          <w:sz w:val="28"/>
        </w:rPr>
        <w:t>«_27_»__11__2012</w:t>
      </w:r>
      <w:r w:rsidRPr="00A46F31">
        <w:rPr>
          <w:b/>
          <w:spacing w:val="20"/>
          <w:sz w:val="28"/>
        </w:rPr>
        <w:t xml:space="preserve"> г</w:t>
      </w:r>
      <w:r w:rsidRPr="00A46F31">
        <w:rPr>
          <w:spacing w:val="20"/>
          <w:sz w:val="28"/>
        </w:rPr>
        <w:t xml:space="preserve">.                      </w:t>
      </w:r>
      <w:r>
        <w:rPr>
          <w:spacing w:val="20"/>
          <w:sz w:val="28"/>
        </w:rPr>
        <w:t xml:space="preserve">       </w:t>
      </w:r>
      <w:r w:rsidRPr="00A46F31">
        <w:rPr>
          <w:spacing w:val="20"/>
          <w:sz w:val="28"/>
        </w:rPr>
        <w:t xml:space="preserve">             </w:t>
      </w:r>
      <w:r>
        <w:rPr>
          <w:spacing w:val="20"/>
          <w:sz w:val="28"/>
        </w:rPr>
        <w:t xml:space="preserve">       № _358_</w:t>
      </w:r>
    </w:p>
    <w:p w:rsidR="00780AA8" w:rsidRDefault="00780AA8" w:rsidP="00B92B20">
      <w:pPr>
        <w:pStyle w:val="a"/>
        <w:ind w:right="89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</w:t>
      </w:r>
      <w:r w:rsidRPr="00A46F31">
        <w:rPr>
          <w:b/>
          <w:spacing w:val="20"/>
          <w:sz w:val="28"/>
        </w:rPr>
        <w:t>г.</w:t>
      </w:r>
      <w:r>
        <w:rPr>
          <w:b/>
          <w:spacing w:val="20"/>
          <w:sz w:val="28"/>
        </w:rPr>
        <w:t xml:space="preserve"> </w:t>
      </w:r>
      <w:r w:rsidRPr="00A46F31">
        <w:rPr>
          <w:b/>
          <w:spacing w:val="20"/>
          <w:sz w:val="28"/>
        </w:rPr>
        <w:t>Тулун</w:t>
      </w:r>
    </w:p>
    <w:p w:rsidR="00780AA8" w:rsidRDefault="00780AA8" w:rsidP="00B92B20">
      <w:pPr>
        <w:pStyle w:val="a"/>
        <w:ind w:right="89"/>
        <w:jc w:val="center"/>
        <w:rPr>
          <w:b/>
          <w:spacing w:val="20"/>
          <w:sz w:val="28"/>
        </w:rPr>
      </w:pPr>
    </w:p>
    <w:p w:rsidR="00780AA8" w:rsidRPr="00612916" w:rsidRDefault="00780AA8" w:rsidP="00B92B2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780AA8" w:rsidRDefault="00780AA8" w:rsidP="003A4798">
      <w:pPr>
        <w:rPr>
          <w:b/>
          <w:i/>
          <w:sz w:val="28"/>
          <w:szCs w:val="28"/>
        </w:rPr>
      </w:pPr>
      <w:r w:rsidRPr="003A4798">
        <w:rPr>
          <w:b/>
          <w:i/>
          <w:sz w:val="28"/>
          <w:szCs w:val="28"/>
        </w:rPr>
        <w:t>О работе  м</w:t>
      </w:r>
      <w:r>
        <w:rPr>
          <w:b/>
          <w:i/>
          <w:sz w:val="28"/>
          <w:szCs w:val="28"/>
        </w:rPr>
        <w:t>униципального казенного</w:t>
      </w:r>
      <w:r w:rsidRPr="003A4798">
        <w:rPr>
          <w:b/>
          <w:i/>
          <w:sz w:val="28"/>
          <w:szCs w:val="28"/>
        </w:rPr>
        <w:t xml:space="preserve"> </w:t>
      </w:r>
    </w:p>
    <w:p w:rsidR="00780AA8" w:rsidRDefault="00780AA8" w:rsidP="003A479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образовательного</w:t>
      </w:r>
      <w:r w:rsidRPr="003A4798">
        <w:rPr>
          <w:b/>
          <w:i/>
          <w:sz w:val="28"/>
          <w:szCs w:val="28"/>
        </w:rPr>
        <w:t xml:space="preserve"> учреждени</w:t>
      </w:r>
      <w:r>
        <w:rPr>
          <w:b/>
          <w:i/>
          <w:sz w:val="28"/>
          <w:szCs w:val="28"/>
        </w:rPr>
        <w:t>я</w:t>
      </w:r>
      <w:r w:rsidRPr="003A4798">
        <w:rPr>
          <w:b/>
          <w:i/>
          <w:sz w:val="28"/>
          <w:szCs w:val="28"/>
        </w:rPr>
        <w:t xml:space="preserve"> </w:t>
      </w:r>
    </w:p>
    <w:p w:rsidR="00780AA8" w:rsidRDefault="00780AA8" w:rsidP="003A4798">
      <w:pPr>
        <w:rPr>
          <w:b/>
          <w:i/>
          <w:sz w:val="28"/>
          <w:szCs w:val="28"/>
        </w:rPr>
      </w:pPr>
      <w:r w:rsidRPr="003A4798">
        <w:rPr>
          <w:b/>
          <w:i/>
          <w:sz w:val="28"/>
          <w:szCs w:val="28"/>
        </w:rPr>
        <w:t xml:space="preserve">дополнительного образования </w:t>
      </w:r>
    </w:p>
    <w:p w:rsidR="00780AA8" w:rsidRDefault="00780AA8" w:rsidP="003A4798">
      <w:pPr>
        <w:rPr>
          <w:b/>
          <w:i/>
          <w:sz w:val="28"/>
          <w:szCs w:val="28"/>
        </w:rPr>
      </w:pPr>
      <w:r w:rsidRPr="003A4798">
        <w:rPr>
          <w:b/>
          <w:i/>
          <w:sz w:val="28"/>
          <w:szCs w:val="28"/>
        </w:rPr>
        <w:t xml:space="preserve">«Спортивная школа» Тулунского </w:t>
      </w:r>
    </w:p>
    <w:p w:rsidR="00780AA8" w:rsidRPr="003A4798" w:rsidRDefault="00780AA8" w:rsidP="003A4798">
      <w:pPr>
        <w:rPr>
          <w:b/>
          <w:i/>
          <w:sz w:val="28"/>
          <w:szCs w:val="28"/>
        </w:rPr>
      </w:pPr>
      <w:r w:rsidRPr="003A4798">
        <w:rPr>
          <w:b/>
          <w:i/>
          <w:sz w:val="28"/>
          <w:szCs w:val="28"/>
        </w:rPr>
        <w:t xml:space="preserve">муниципального района </w:t>
      </w:r>
    </w:p>
    <w:p w:rsidR="00780AA8" w:rsidRDefault="00780AA8" w:rsidP="00B92B2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80AA8" w:rsidRPr="00DB66F5" w:rsidRDefault="00780AA8" w:rsidP="00B92B2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80AA8" w:rsidRPr="00350306" w:rsidRDefault="00780AA8" w:rsidP="003A4798">
      <w:pPr>
        <w:ind w:firstLine="851"/>
        <w:jc w:val="both"/>
        <w:rPr>
          <w:sz w:val="28"/>
          <w:szCs w:val="28"/>
        </w:rPr>
      </w:pPr>
      <w:r w:rsidRPr="00350306">
        <w:rPr>
          <w:sz w:val="28"/>
          <w:szCs w:val="28"/>
        </w:rPr>
        <w:t xml:space="preserve">Заслушав </w:t>
      </w:r>
      <w:r>
        <w:rPr>
          <w:sz w:val="28"/>
          <w:szCs w:val="28"/>
        </w:rPr>
        <w:t xml:space="preserve">информацию начальника управления по культуре, молодёжной политике и спорту администрации Тулунского муниципального района Константиновой Л.И.  </w:t>
      </w:r>
      <w:r w:rsidRPr="003A4798">
        <w:rPr>
          <w:sz w:val="28"/>
          <w:szCs w:val="28"/>
        </w:rPr>
        <w:t>о  работе  муниципального казенно</w:t>
      </w:r>
      <w:r>
        <w:rPr>
          <w:sz w:val="28"/>
          <w:szCs w:val="28"/>
        </w:rPr>
        <w:t>го</w:t>
      </w:r>
      <w:r w:rsidRPr="003A4798">
        <w:rPr>
          <w:sz w:val="28"/>
          <w:szCs w:val="28"/>
        </w:rPr>
        <w:t xml:space="preserve"> образовательного учреждения дополнительного образования «Спортивная школа» Тулунского муниципального района,  </w:t>
      </w:r>
      <w:r w:rsidRPr="00350306">
        <w:rPr>
          <w:sz w:val="28"/>
          <w:szCs w:val="28"/>
        </w:rPr>
        <w:t xml:space="preserve">руководствуясь Уставом муниципального образования «Тулунский район», Дума Тулунского муниципального района </w:t>
      </w:r>
    </w:p>
    <w:p w:rsidR="00780AA8" w:rsidRDefault="00780AA8" w:rsidP="00B92B20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0AA8" w:rsidRDefault="00780AA8" w:rsidP="00B92B20">
      <w:pPr>
        <w:pStyle w:val="ConsPlusNormal"/>
        <w:widowControl/>
        <w:suppressAutoHyphens/>
        <w:ind w:firstLine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474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474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474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474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474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474">
        <w:rPr>
          <w:rFonts w:ascii="Times New Roman" w:hAnsi="Times New Roman" w:cs="Times New Roman"/>
          <w:b/>
          <w:sz w:val="28"/>
          <w:szCs w:val="28"/>
        </w:rPr>
        <w:t>А:</w:t>
      </w:r>
    </w:p>
    <w:p w:rsidR="00780AA8" w:rsidRPr="00F67812" w:rsidRDefault="00780AA8" w:rsidP="00B92B20">
      <w:pPr>
        <w:tabs>
          <w:tab w:val="left" w:pos="851"/>
        </w:tabs>
        <w:suppressAutoHyphens/>
        <w:rPr>
          <w:sz w:val="28"/>
          <w:szCs w:val="28"/>
        </w:rPr>
      </w:pPr>
    </w:p>
    <w:p w:rsidR="00780AA8" w:rsidRPr="00350306" w:rsidRDefault="00780AA8" w:rsidP="00B92B2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Информацию начальника управления по культуре, молодёжной политике и спорту администрации Тулунского муниципального района Константиновой Л.И.  </w:t>
      </w:r>
      <w:r w:rsidRPr="003A4798">
        <w:rPr>
          <w:sz w:val="28"/>
          <w:szCs w:val="28"/>
        </w:rPr>
        <w:t>о  работе  муниципального казенно</w:t>
      </w:r>
      <w:r>
        <w:rPr>
          <w:sz w:val="28"/>
          <w:szCs w:val="28"/>
        </w:rPr>
        <w:t>го</w:t>
      </w:r>
      <w:r w:rsidRPr="003A4798">
        <w:rPr>
          <w:sz w:val="28"/>
          <w:szCs w:val="28"/>
        </w:rPr>
        <w:t xml:space="preserve"> образовательного учреждения дополнительного образования «Спортивная школа» Тулунского муниципального района</w:t>
      </w:r>
      <w:r w:rsidRPr="00350306">
        <w:rPr>
          <w:sz w:val="28"/>
          <w:szCs w:val="28"/>
        </w:rPr>
        <w:t xml:space="preserve"> принять к сведению</w:t>
      </w:r>
      <w:r>
        <w:rPr>
          <w:sz w:val="28"/>
          <w:szCs w:val="28"/>
        </w:rPr>
        <w:t xml:space="preserve"> (прилагается).</w:t>
      </w:r>
    </w:p>
    <w:p w:rsidR="00780AA8" w:rsidRDefault="00780AA8" w:rsidP="00B92B20">
      <w:pPr>
        <w:jc w:val="center"/>
        <w:rPr>
          <w:sz w:val="28"/>
          <w:szCs w:val="28"/>
        </w:rPr>
      </w:pPr>
    </w:p>
    <w:p w:rsidR="00780AA8" w:rsidRDefault="00780AA8" w:rsidP="00B92B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80AA8" w:rsidRDefault="00780AA8" w:rsidP="00B92B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Тулунского</w:t>
      </w:r>
    </w:p>
    <w:p w:rsidR="00780AA8" w:rsidRDefault="00780AA8" w:rsidP="00B92B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М.И. Гильдебрант</w:t>
      </w:r>
    </w:p>
    <w:p w:rsidR="00780AA8" w:rsidRDefault="00780AA8" w:rsidP="00B92B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80AA8" w:rsidRDefault="00780AA8" w:rsidP="00404C8A">
      <w:pPr>
        <w:ind w:firstLine="708"/>
        <w:jc w:val="center"/>
        <w:rPr>
          <w:b/>
          <w:sz w:val="26"/>
          <w:szCs w:val="26"/>
        </w:rPr>
      </w:pPr>
      <w:r w:rsidRPr="00404C8A"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 xml:space="preserve">НФОРМАЦИЯ </w:t>
      </w:r>
    </w:p>
    <w:p w:rsidR="00780AA8" w:rsidRDefault="00780AA8" w:rsidP="00404C8A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Pr="00404C8A">
        <w:rPr>
          <w:b/>
          <w:sz w:val="26"/>
          <w:szCs w:val="26"/>
        </w:rPr>
        <w:t xml:space="preserve"> работе </w:t>
      </w:r>
      <w:r>
        <w:rPr>
          <w:b/>
          <w:sz w:val="26"/>
          <w:szCs w:val="26"/>
        </w:rPr>
        <w:t>муниципального  казенного образовательного учреждения дополнительного образования «СШ»</w:t>
      </w:r>
    </w:p>
    <w:p w:rsidR="00780AA8" w:rsidRDefault="00780AA8" w:rsidP="00404C8A">
      <w:pPr>
        <w:ind w:firstLine="708"/>
        <w:jc w:val="center"/>
        <w:rPr>
          <w:b/>
          <w:sz w:val="26"/>
          <w:szCs w:val="26"/>
        </w:rPr>
      </w:pPr>
      <w:r w:rsidRPr="00404C8A">
        <w:rPr>
          <w:b/>
          <w:sz w:val="26"/>
          <w:szCs w:val="26"/>
        </w:rPr>
        <w:t xml:space="preserve"> Тулунского муниципального района</w:t>
      </w:r>
    </w:p>
    <w:p w:rsidR="00780AA8" w:rsidRDefault="00780AA8" w:rsidP="00404C8A">
      <w:pPr>
        <w:ind w:firstLine="708"/>
        <w:jc w:val="center"/>
        <w:rPr>
          <w:b/>
          <w:sz w:val="26"/>
          <w:szCs w:val="26"/>
        </w:rPr>
      </w:pPr>
    </w:p>
    <w:p w:rsidR="00780AA8" w:rsidRDefault="00780AA8" w:rsidP="003A479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распоряжением главы администрации Тулунского муниципального района от 22.02.2007 г. №104-рг.,</w:t>
      </w:r>
      <w:r w:rsidRPr="008B5FE6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апреле 2007 года </w:t>
      </w:r>
      <w:r w:rsidRPr="00875781">
        <w:rPr>
          <w:sz w:val="28"/>
          <w:szCs w:val="28"/>
        </w:rPr>
        <w:t>со</w:t>
      </w:r>
      <w:r>
        <w:rPr>
          <w:sz w:val="28"/>
          <w:szCs w:val="28"/>
        </w:rPr>
        <w:t>здано муниципальное</w:t>
      </w:r>
      <w:r w:rsidRPr="008B5FE6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образовательное учреждение</w:t>
      </w:r>
      <w:r w:rsidRPr="008B5FE6">
        <w:rPr>
          <w:sz w:val="28"/>
          <w:szCs w:val="28"/>
        </w:rPr>
        <w:t xml:space="preserve"> дополнительного образования «Спортивная школа» Т</w:t>
      </w:r>
      <w:r>
        <w:rPr>
          <w:sz w:val="28"/>
          <w:szCs w:val="28"/>
        </w:rPr>
        <w:t>улунского муниципального района (директор Чепинога Наталья Ивановна). Были созданы  одиннадцать филиалов в девяти селах района: Азей, Бурхун, Бадар, Икей, Гадалей, Котик, Владимировка, Писарево, Едогон.  В течении  двух лет в школе культивировались 6 видов спорта: баскетбол,  волейбол, лыжные гонки, лёгкая атлетика, рукопашный бой, хоккей с мячом. На 01.01.2009 года общая численность учащихся составляла 168 человек.</w:t>
      </w:r>
    </w:p>
    <w:p w:rsidR="00780AA8" w:rsidRDefault="00780AA8" w:rsidP="009D7DC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недостаточным финансированием в апреле 2009 года были сокращены 4.5 ставки тренерско-преподавательского состава школы, закрыты  5 филиалов. Численность учащихся школы сократилась на 48%. По состоянию на 01.10.2012 года спортивная школа имеет 7 филиалов с общей численностью учащихся  72 человека. </w:t>
      </w:r>
    </w:p>
    <w:p w:rsidR="00780AA8" w:rsidRDefault="00780AA8" w:rsidP="003A4798">
      <w:pPr>
        <w:pStyle w:val="a"/>
        <w:ind w:right="-180" w:firstLine="567"/>
        <w:jc w:val="both"/>
        <w:rPr>
          <w:rFonts w:ascii="Times New Roman" w:hAnsi="Times New Roman"/>
          <w:sz w:val="28"/>
          <w:szCs w:val="28"/>
        </w:rPr>
      </w:pPr>
      <w:r w:rsidRPr="00126D0B">
        <w:rPr>
          <w:rFonts w:ascii="Times New Roman" w:hAnsi="Times New Roman"/>
          <w:sz w:val="28"/>
          <w:szCs w:val="28"/>
        </w:rPr>
        <w:t xml:space="preserve">Обучение в школе проводится по этапам: начальная подготовка (от года до трех лет), учебно-тренировочный этап (от четырех до семи лет), спортивное совершенствование (от трех до шести лет). </w:t>
      </w:r>
    </w:p>
    <w:p w:rsidR="00780AA8" w:rsidRDefault="00780AA8" w:rsidP="003A479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течении учебного года школа взаимодействует с сельскими и школьными медицинскими работниками, учащиеся ежегодно проходят медицинский осмотр и получают допуск к спортивным занятиям. </w:t>
      </w:r>
    </w:p>
    <w:p w:rsidR="00780AA8" w:rsidRDefault="00780AA8" w:rsidP="003A479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период работы проведены районные соревнования по рукопашному бою с участием учащихся Тулунской городской спортивной школы, по лёгкой атлетике, баскетболу. </w:t>
      </w:r>
    </w:p>
    <w:p w:rsidR="00780AA8" w:rsidRDefault="00780AA8" w:rsidP="003A479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Коллектив</w:t>
      </w:r>
      <w:r w:rsidRPr="0051458C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спортивной школы участвует в организации и проведении многих районных спортивно-массовых мероприятий для детей и взрослого населения. Учащиеся спортивной школы успешно выступают на районных соревнованиях. Из числа воспитанников и тренерского состава спортивной школы формируются команды района для участия в областных соревнованиях (сельские игры, спартакиада школьников, матчевые встречи).</w:t>
      </w:r>
    </w:p>
    <w:p w:rsidR="00780AA8" w:rsidRPr="008A15D0" w:rsidRDefault="00780AA8" w:rsidP="00AE3A5F">
      <w:pPr>
        <w:overflowPunct/>
        <w:autoSpaceDE/>
        <w:autoSpaceDN/>
        <w:adjustRightInd/>
        <w:ind w:left="360"/>
        <w:jc w:val="center"/>
        <w:textAlignment w:val="auto"/>
        <w:rPr>
          <w:sz w:val="28"/>
          <w:szCs w:val="28"/>
        </w:rPr>
      </w:pPr>
      <w:r w:rsidRPr="008A15D0">
        <w:rPr>
          <w:sz w:val="28"/>
          <w:szCs w:val="28"/>
        </w:rPr>
        <w:t>Количество занимающихся по отделениям</w:t>
      </w:r>
    </w:p>
    <w:p w:rsidR="00780AA8" w:rsidRPr="008A15D0" w:rsidRDefault="00780AA8" w:rsidP="00AE3A5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886"/>
        <w:gridCol w:w="1984"/>
        <w:gridCol w:w="1843"/>
        <w:gridCol w:w="1843"/>
      </w:tblGrid>
      <w:tr w:rsidR="00780AA8" w:rsidRPr="008A15D0" w:rsidTr="00D55481">
        <w:tc>
          <w:tcPr>
            <w:tcW w:w="1908" w:type="dxa"/>
          </w:tcPr>
          <w:p w:rsidR="00780AA8" w:rsidRPr="008A15D0" w:rsidRDefault="00780AA8" w:rsidP="009D7D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70" w:type="dxa"/>
            <w:gridSpan w:val="2"/>
          </w:tcPr>
          <w:p w:rsidR="00780AA8" w:rsidRPr="008A15D0" w:rsidRDefault="00780AA8" w:rsidP="009D7DCB">
            <w:pPr>
              <w:jc w:val="center"/>
              <w:rPr>
                <w:sz w:val="28"/>
                <w:szCs w:val="28"/>
              </w:rPr>
            </w:pPr>
            <w:r w:rsidRPr="008A15D0">
              <w:rPr>
                <w:b/>
                <w:sz w:val="28"/>
                <w:szCs w:val="28"/>
              </w:rPr>
              <w:t>2011год</w:t>
            </w:r>
          </w:p>
        </w:tc>
        <w:tc>
          <w:tcPr>
            <w:tcW w:w="3686" w:type="dxa"/>
            <w:gridSpan w:val="2"/>
          </w:tcPr>
          <w:p w:rsidR="00780AA8" w:rsidRPr="008A15D0" w:rsidRDefault="00780AA8" w:rsidP="009D7DCB">
            <w:pPr>
              <w:jc w:val="center"/>
              <w:rPr>
                <w:sz w:val="28"/>
                <w:szCs w:val="28"/>
              </w:rPr>
            </w:pPr>
            <w:r w:rsidRPr="008A15D0">
              <w:rPr>
                <w:b/>
                <w:sz w:val="28"/>
                <w:szCs w:val="28"/>
              </w:rPr>
              <w:t>2012 год</w:t>
            </w:r>
          </w:p>
        </w:tc>
      </w:tr>
      <w:tr w:rsidR="00780AA8" w:rsidRPr="008A15D0" w:rsidTr="00AE3A5F">
        <w:tc>
          <w:tcPr>
            <w:tcW w:w="1908" w:type="dxa"/>
            <w:vAlign w:val="center"/>
          </w:tcPr>
          <w:p w:rsidR="00780AA8" w:rsidRPr="008A15D0" w:rsidRDefault="00780AA8" w:rsidP="009D7DCB">
            <w:pPr>
              <w:jc w:val="center"/>
              <w:rPr>
                <w:sz w:val="28"/>
                <w:szCs w:val="28"/>
              </w:rPr>
            </w:pPr>
            <w:r w:rsidRPr="008A15D0">
              <w:rPr>
                <w:sz w:val="28"/>
                <w:szCs w:val="28"/>
              </w:rPr>
              <w:t>Вид спорта</w:t>
            </w:r>
          </w:p>
        </w:tc>
        <w:tc>
          <w:tcPr>
            <w:tcW w:w="1886" w:type="dxa"/>
          </w:tcPr>
          <w:p w:rsidR="00780AA8" w:rsidRPr="008A15D0" w:rsidRDefault="00780AA8" w:rsidP="009D7DCB">
            <w:pPr>
              <w:jc w:val="center"/>
              <w:rPr>
                <w:sz w:val="28"/>
                <w:szCs w:val="28"/>
              </w:rPr>
            </w:pPr>
            <w:r w:rsidRPr="008A15D0">
              <w:rPr>
                <w:sz w:val="28"/>
                <w:szCs w:val="28"/>
              </w:rPr>
              <w:t xml:space="preserve">Общее кол-во занимающихся </w:t>
            </w:r>
          </w:p>
        </w:tc>
        <w:tc>
          <w:tcPr>
            <w:tcW w:w="1984" w:type="dxa"/>
          </w:tcPr>
          <w:p w:rsidR="00780AA8" w:rsidRPr="008A15D0" w:rsidRDefault="00780AA8" w:rsidP="009D7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6-15 летнего возрас</w:t>
            </w:r>
            <w:r w:rsidRPr="008A15D0">
              <w:rPr>
                <w:sz w:val="28"/>
                <w:szCs w:val="28"/>
              </w:rPr>
              <w:t>та</w:t>
            </w:r>
          </w:p>
        </w:tc>
        <w:tc>
          <w:tcPr>
            <w:tcW w:w="1843" w:type="dxa"/>
          </w:tcPr>
          <w:p w:rsidR="00780AA8" w:rsidRPr="008A15D0" w:rsidRDefault="00780AA8" w:rsidP="009D7DCB">
            <w:pPr>
              <w:jc w:val="center"/>
              <w:rPr>
                <w:sz w:val="28"/>
                <w:szCs w:val="28"/>
              </w:rPr>
            </w:pPr>
            <w:r w:rsidRPr="008A15D0">
              <w:rPr>
                <w:sz w:val="28"/>
                <w:szCs w:val="28"/>
              </w:rPr>
              <w:t xml:space="preserve">Общее кол-во занимающихся </w:t>
            </w:r>
          </w:p>
        </w:tc>
        <w:tc>
          <w:tcPr>
            <w:tcW w:w="1843" w:type="dxa"/>
          </w:tcPr>
          <w:p w:rsidR="00780AA8" w:rsidRPr="008A15D0" w:rsidRDefault="00780AA8" w:rsidP="009D7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6-15 летнего возрас</w:t>
            </w:r>
            <w:r w:rsidRPr="008A15D0">
              <w:rPr>
                <w:sz w:val="28"/>
                <w:szCs w:val="28"/>
              </w:rPr>
              <w:t>та</w:t>
            </w:r>
          </w:p>
        </w:tc>
      </w:tr>
      <w:tr w:rsidR="00780AA8" w:rsidRPr="008A15D0" w:rsidTr="00AE3A5F">
        <w:tc>
          <w:tcPr>
            <w:tcW w:w="1908" w:type="dxa"/>
          </w:tcPr>
          <w:p w:rsidR="00780AA8" w:rsidRPr="008A15D0" w:rsidRDefault="00780AA8" w:rsidP="009D7DCB">
            <w:pPr>
              <w:jc w:val="both"/>
              <w:rPr>
                <w:sz w:val="28"/>
                <w:szCs w:val="28"/>
              </w:rPr>
            </w:pPr>
            <w:r w:rsidRPr="008A15D0">
              <w:rPr>
                <w:sz w:val="28"/>
                <w:szCs w:val="28"/>
              </w:rPr>
              <w:t>Легкая атлетика (лыжи)</w:t>
            </w:r>
          </w:p>
        </w:tc>
        <w:tc>
          <w:tcPr>
            <w:tcW w:w="1886" w:type="dxa"/>
          </w:tcPr>
          <w:p w:rsidR="00780AA8" w:rsidRPr="008A15D0" w:rsidRDefault="00780AA8" w:rsidP="009D7DCB">
            <w:pPr>
              <w:jc w:val="center"/>
              <w:rPr>
                <w:sz w:val="28"/>
                <w:szCs w:val="28"/>
              </w:rPr>
            </w:pPr>
            <w:r w:rsidRPr="008A15D0">
              <w:rPr>
                <w:sz w:val="28"/>
                <w:szCs w:val="28"/>
              </w:rPr>
              <w:t>23</w:t>
            </w:r>
          </w:p>
        </w:tc>
        <w:tc>
          <w:tcPr>
            <w:tcW w:w="1984" w:type="dxa"/>
          </w:tcPr>
          <w:p w:rsidR="00780AA8" w:rsidRPr="008A15D0" w:rsidRDefault="00780AA8" w:rsidP="009D7DCB">
            <w:pPr>
              <w:jc w:val="center"/>
              <w:rPr>
                <w:sz w:val="28"/>
                <w:szCs w:val="28"/>
              </w:rPr>
            </w:pPr>
            <w:r w:rsidRPr="008A15D0">
              <w:rPr>
                <w:sz w:val="28"/>
                <w:szCs w:val="28"/>
              </w:rPr>
              <w:t>23</w:t>
            </w:r>
          </w:p>
        </w:tc>
        <w:tc>
          <w:tcPr>
            <w:tcW w:w="1843" w:type="dxa"/>
          </w:tcPr>
          <w:p w:rsidR="00780AA8" w:rsidRPr="008A15D0" w:rsidRDefault="00780AA8" w:rsidP="009D7DCB">
            <w:pPr>
              <w:jc w:val="center"/>
              <w:rPr>
                <w:sz w:val="28"/>
                <w:szCs w:val="28"/>
              </w:rPr>
            </w:pPr>
            <w:r w:rsidRPr="008A15D0">
              <w:rPr>
                <w:sz w:val="28"/>
                <w:szCs w:val="28"/>
              </w:rPr>
              <w:t>23</w:t>
            </w:r>
          </w:p>
        </w:tc>
        <w:tc>
          <w:tcPr>
            <w:tcW w:w="1843" w:type="dxa"/>
          </w:tcPr>
          <w:p w:rsidR="00780AA8" w:rsidRPr="008A15D0" w:rsidRDefault="00780AA8" w:rsidP="009D7DCB">
            <w:pPr>
              <w:jc w:val="center"/>
              <w:rPr>
                <w:sz w:val="28"/>
                <w:szCs w:val="28"/>
              </w:rPr>
            </w:pPr>
            <w:r w:rsidRPr="008A15D0">
              <w:rPr>
                <w:sz w:val="28"/>
                <w:szCs w:val="28"/>
              </w:rPr>
              <w:t>23</w:t>
            </w:r>
          </w:p>
        </w:tc>
      </w:tr>
      <w:tr w:rsidR="00780AA8" w:rsidRPr="008A15D0" w:rsidTr="00AE3A5F">
        <w:tc>
          <w:tcPr>
            <w:tcW w:w="1908" w:type="dxa"/>
          </w:tcPr>
          <w:p w:rsidR="00780AA8" w:rsidRPr="008A15D0" w:rsidRDefault="00780AA8" w:rsidP="00582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Баскетбол </w:t>
            </w:r>
          </w:p>
        </w:tc>
        <w:tc>
          <w:tcPr>
            <w:tcW w:w="1886" w:type="dxa"/>
          </w:tcPr>
          <w:p w:rsidR="00780AA8" w:rsidRPr="008A15D0" w:rsidRDefault="00780AA8" w:rsidP="00D55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984" w:type="dxa"/>
          </w:tcPr>
          <w:p w:rsidR="00780AA8" w:rsidRPr="008A15D0" w:rsidRDefault="00780AA8" w:rsidP="009D7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843" w:type="dxa"/>
          </w:tcPr>
          <w:p w:rsidR="00780AA8" w:rsidRPr="008A15D0" w:rsidRDefault="00780AA8" w:rsidP="009D7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843" w:type="dxa"/>
          </w:tcPr>
          <w:p w:rsidR="00780AA8" w:rsidRPr="008A15D0" w:rsidRDefault="00780AA8" w:rsidP="009D7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780AA8" w:rsidRPr="008A15D0" w:rsidTr="00AE3A5F">
        <w:tc>
          <w:tcPr>
            <w:tcW w:w="1908" w:type="dxa"/>
          </w:tcPr>
          <w:p w:rsidR="00780AA8" w:rsidRPr="008A15D0" w:rsidRDefault="00780AA8" w:rsidP="009D7DCB">
            <w:pPr>
              <w:jc w:val="both"/>
              <w:rPr>
                <w:sz w:val="28"/>
                <w:szCs w:val="28"/>
              </w:rPr>
            </w:pPr>
            <w:r w:rsidRPr="008A15D0">
              <w:rPr>
                <w:sz w:val="28"/>
                <w:szCs w:val="28"/>
              </w:rPr>
              <w:t>Рукопашный бой</w:t>
            </w:r>
          </w:p>
        </w:tc>
        <w:tc>
          <w:tcPr>
            <w:tcW w:w="1886" w:type="dxa"/>
          </w:tcPr>
          <w:p w:rsidR="00780AA8" w:rsidRPr="008A15D0" w:rsidRDefault="00780AA8" w:rsidP="009D7DCB">
            <w:pPr>
              <w:jc w:val="center"/>
              <w:rPr>
                <w:sz w:val="28"/>
                <w:szCs w:val="28"/>
              </w:rPr>
            </w:pPr>
            <w:r w:rsidRPr="008A15D0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780AA8" w:rsidRPr="008A15D0" w:rsidRDefault="00780AA8" w:rsidP="009D7DCB">
            <w:pPr>
              <w:jc w:val="center"/>
              <w:rPr>
                <w:sz w:val="28"/>
                <w:szCs w:val="28"/>
              </w:rPr>
            </w:pPr>
            <w:r w:rsidRPr="008A15D0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780AA8" w:rsidRPr="008A15D0" w:rsidRDefault="00780AA8" w:rsidP="009D7DCB">
            <w:pPr>
              <w:jc w:val="center"/>
              <w:rPr>
                <w:sz w:val="28"/>
                <w:szCs w:val="28"/>
              </w:rPr>
            </w:pPr>
            <w:r w:rsidRPr="008A15D0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780AA8" w:rsidRPr="008A15D0" w:rsidRDefault="00780AA8" w:rsidP="009D7DCB">
            <w:pPr>
              <w:jc w:val="center"/>
              <w:rPr>
                <w:sz w:val="28"/>
                <w:szCs w:val="28"/>
              </w:rPr>
            </w:pPr>
            <w:r w:rsidRPr="008A15D0">
              <w:rPr>
                <w:sz w:val="28"/>
                <w:szCs w:val="28"/>
              </w:rPr>
              <w:t>4</w:t>
            </w:r>
          </w:p>
        </w:tc>
      </w:tr>
      <w:tr w:rsidR="00780AA8" w:rsidRPr="008A15D0" w:rsidTr="00AE3A5F">
        <w:tc>
          <w:tcPr>
            <w:tcW w:w="1908" w:type="dxa"/>
          </w:tcPr>
          <w:p w:rsidR="00780AA8" w:rsidRPr="008A15D0" w:rsidRDefault="00780AA8" w:rsidP="009D7DCB">
            <w:pPr>
              <w:jc w:val="both"/>
              <w:rPr>
                <w:sz w:val="28"/>
                <w:szCs w:val="28"/>
              </w:rPr>
            </w:pPr>
            <w:r w:rsidRPr="008A15D0">
              <w:rPr>
                <w:sz w:val="28"/>
                <w:szCs w:val="28"/>
              </w:rPr>
              <w:t>Вольная борьба</w:t>
            </w:r>
          </w:p>
        </w:tc>
        <w:tc>
          <w:tcPr>
            <w:tcW w:w="1886" w:type="dxa"/>
          </w:tcPr>
          <w:p w:rsidR="00780AA8" w:rsidRPr="008A15D0" w:rsidRDefault="00780AA8" w:rsidP="009D7DCB">
            <w:pPr>
              <w:jc w:val="center"/>
              <w:rPr>
                <w:sz w:val="28"/>
                <w:szCs w:val="28"/>
              </w:rPr>
            </w:pPr>
            <w:r w:rsidRPr="008A15D0"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780AA8" w:rsidRPr="008A15D0" w:rsidRDefault="00780AA8" w:rsidP="009D7DCB">
            <w:pPr>
              <w:jc w:val="center"/>
              <w:rPr>
                <w:sz w:val="28"/>
                <w:szCs w:val="28"/>
              </w:rPr>
            </w:pPr>
            <w:r w:rsidRPr="008A15D0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780AA8" w:rsidRPr="008A15D0" w:rsidRDefault="00780AA8" w:rsidP="009D7DCB">
            <w:pPr>
              <w:jc w:val="center"/>
              <w:rPr>
                <w:sz w:val="28"/>
                <w:szCs w:val="28"/>
              </w:rPr>
            </w:pPr>
            <w:r w:rsidRPr="008A15D0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780AA8" w:rsidRPr="008A15D0" w:rsidRDefault="00780AA8" w:rsidP="009D7DCB">
            <w:pPr>
              <w:jc w:val="center"/>
              <w:rPr>
                <w:sz w:val="28"/>
                <w:szCs w:val="28"/>
              </w:rPr>
            </w:pPr>
            <w:r w:rsidRPr="008A15D0">
              <w:rPr>
                <w:sz w:val="28"/>
                <w:szCs w:val="28"/>
              </w:rPr>
              <w:t>6</w:t>
            </w:r>
          </w:p>
        </w:tc>
      </w:tr>
      <w:tr w:rsidR="00780AA8" w:rsidRPr="008A15D0" w:rsidTr="00AE3A5F">
        <w:tc>
          <w:tcPr>
            <w:tcW w:w="1908" w:type="dxa"/>
          </w:tcPr>
          <w:p w:rsidR="00780AA8" w:rsidRPr="008A15D0" w:rsidRDefault="00780AA8" w:rsidP="009D7D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Хоккей с мячем </w:t>
            </w:r>
          </w:p>
        </w:tc>
        <w:tc>
          <w:tcPr>
            <w:tcW w:w="1886" w:type="dxa"/>
          </w:tcPr>
          <w:p w:rsidR="00780AA8" w:rsidRPr="008A15D0" w:rsidRDefault="00780AA8" w:rsidP="009D7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84" w:type="dxa"/>
          </w:tcPr>
          <w:p w:rsidR="00780AA8" w:rsidRPr="008A15D0" w:rsidRDefault="00780AA8" w:rsidP="009D7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780AA8" w:rsidRPr="008A15D0" w:rsidRDefault="00780AA8" w:rsidP="009D7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780AA8" w:rsidRPr="008A15D0" w:rsidRDefault="00780AA8" w:rsidP="009D7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780AA8" w:rsidRPr="008A15D0" w:rsidTr="00AE3A5F">
        <w:tc>
          <w:tcPr>
            <w:tcW w:w="1908" w:type="dxa"/>
          </w:tcPr>
          <w:p w:rsidR="00780AA8" w:rsidRPr="008A15D0" w:rsidRDefault="00780AA8" w:rsidP="009D7DCB">
            <w:pPr>
              <w:jc w:val="both"/>
              <w:rPr>
                <w:b/>
                <w:sz w:val="28"/>
                <w:szCs w:val="28"/>
              </w:rPr>
            </w:pPr>
            <w:r w:rsidRPr="008A15D0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886" w:type="dxa"/>
          </w:tcPr>
          <w:p w:rsidR="00780AA8" w:rsidRPr="008A15D0" w:rsidRDefault="00780AA8" w:rsidP="009D7DCB">
            <w:pPr>
              <w:jc w:val="center"/>
              <w:rPr>
                <w:b/>
                <w:sz w:val="28"/>
                <w:szCs w:val="28"/>
              </w:rPr>
            </w:pPr>
            <w:r w:rsidRPr="008A15D0"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1984" w:type="dxa"/>
          </w:tcPr>
          <w:p w:rsidR="00780AA8" w:rsidRPr="008A15D0" w:rsidRDefault="00780AA8" w:rsidP="009D7DCB">
            <w:pPr>
              <w:jc w:val="center"/>
              <w:rPr>
                <w:b/>
                <w:sz w:val="28"/>
                <w:szCs w:val="28"/>
              </w:rPr>
            </w:pPr>
            <w:r w:rsidRPr="008A15D0"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1843" w:type="dxa"/>
          </w:tcPr>
          <w:p w:rsidR="00780AA8" w:rsidRPr="008A15D0" w:rsidRDefault="00780AA8" w:rsidP="009D7DCB">
            <w:pPr>
              <w:jc w:val="center"/>
              <w:rPr>
                <w:b/>
                <w:sz w:val="28"/>
                <w:szCs w:val="28"/>
              </w:rPr>
            </w:pPr>
            <w:r w:rsidRPr="008A15D0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843" w:type="dxa"/>
          </w:tcPr>
          <w:p w:rsidR="00780AA8" w:rsidRPr="008A15D0" w:rsidRDefault="00780AA8" w:rsidP="009D7DCB">
            <w:pPr>
              <w:jc w:val="center"/>
              <w:rPr>
                <w:b/>
                <w:sz w:val="28"/>
                <w:szCs w:val="28"/>
              </w:rPr>
            </w:pPr>
            <w:r w:rsidRPr="008A15D0">
              <w:rPr>
                <w:b/>
                <w:sz w:val="28"/>
                <w:szCs w:val="28"/>
              </w:rPr>
              <w:t>72</w:t>
            </w:r>
          </w:p>
        </w:tc>
      </w:tr>
    </w:tbl>
    <w:p w:rsidR="00780AA8" w:rsidRPr="008A15D0" w:rsidRDefault="00780AA8" w:rsidP="00AE3A5F">
      <w:pPr>
        <w:tabs>
          <w:tab w:val="left" w:pos="1683"/>
        </w:tabs>
        <w:rPr>
          <w:sz w:val="28"/>
          <w:szCs w:val="28"/>
        </w:rPr>
      </w:pPr>
    </w:p>
    <w:p w:rsidR="00780AA8" w:rsidRPr="008A15D0" w:rsidRDefault="00780AA8" w:rsidP="00AE3A5F">
      <w:pPr>
        <w:tabs>
          <w:tab w:val="left" w:pos="1683"/>
        </w:tabs>
        <w:rPr>
          <w:sz w:val="28"/>
          <w:szCs w:val="28"/>
        </w:rPr>
      </w:pPr>
    </w:p>
    <w:p w:rsidR="00780AA8" w:rsidRPr="009D7DCB" w:rsidRDefault="00780AA8" w:rsidP="00AE3A5F">
      <w:pPr>
        <w:tabs>
          <w:tab w:val="left" w:pos="1683"/>
        </w:tabs>
        <w:jc w:val="center"/>
        <w:rPr>
          <w:b/>
          <w:sz w:val="28"/>
          <w:szCs w:val="28"/>
        </w:rPr>
      </w:pPr>
      <w:r w:rsidRPr="009D7DCB">
        <w:rPr>
          <w:b/>
          <w:sz w:val="28"/>
          <w:szCs w:val="28"/>
        </w:rPr>
        <w:t>Количество занимающихся по поселениям.</w:t>
      </w:r>
    </w:p>
    <w:p w:rsidR="00780AA8" w:rsidRPr="008A15D0" w:rsidRDefault="00780AA8" w:rsidP="00AE3A5F">
      <w:pPr>
        <w:tabs>
          <w:tab w:val="left" w:pos="1683"/>
        </w:tabs>
        <w:rPr>
          <w:sz w:val="28"/>
          <w:szCs w:val="28"/>
        </w:rPr>
      </w:pPr>
    </w:p>
    <w:tbl>
      <w:tblPr>
        <w:tblW w:w="9375" w:type="dxa"/>
        <w:tblInd w:w="89" w:type="dxa"/>
        <w:tblLook w:val="00A0"/>
      </w:tblPr>
      <w:tblGrid>
        <w:gridCol w:w="2254"/>
        <w:gridCol w:w="3294"/>
        <w:gridCol w:w="3827"/>
      </w:tblGrid>
      <w:tr w:rsidR="00780AA8" w:rsidRPr="008A15D0" w:rsidTr="00D55481">
        <w:trPr>
          <w:trHeight w:val="51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AA8" w:rsidRPr="008A15D0" w:rsidRDefault="00780AA8" w:rsidP="009D7D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AA8" w:rsidRPr="008A15D0" w:rsidRDefault="00780AA8" w:rsidP="009D7DCB">
            <w:pPr>
              <w:jc w:val="center"/>
              <w:rPr>
                <w:color w:val="000000"/>
                <w:sz w:val="22"/>
                <w:szCs w:val="22"/>
              </w:rPr>
            </w:pPr>
            <w:r w:rsidRPr="008A15D0">
              <w:rPr>
                <w:sz w:val="22"/>
                <w:szCs w:val="22"/>
              </w:rPr>
              <w:t>Общее кол-во занимающихся</w:t>
            </w:r>
            <w:r w:rsidRPr="008A15D0">
              <w:rPr>
                <w:color w:val="000000"/>
                <w:sz w:val="22"/>
                <w:szCs w:val="22"/>
              </w:rPr>
              <w:t xml:space="preserve"> в 2010-2011</w:t>
            </w:r>
          </w:p>
          <w:p w:rsidR="00780AA8" w:rsidRPr="008A15D0" w:rsidRDefault="00780AA8" w:rsidP="009D7D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AA8" w:rsidRPr="008A15D0" w:rsidRDefault="00780AA8" w:rsidP="009D7DCB">
            <w:pPr>
              <w:jc w:val="center"/>
              <w:rPr>
                <w:color w:val="000000"/>
                <w:sz w:val="22"/>
                <w:szCs w:val="22"/>
              </w:rPr>
            </w:pPr>
            <w:r w:rsidRPr="008A15D0">
              <w:rPr>
                <w:sz w:val="22"/>
                <w:szCs w:val="22"/>
              </w:rPr>
              <w:t>Общее кол-во занимающихся</w:t>
            </w:r>
            <w:r w:rsidRPr="008A15D0">
              <w:rPr>
                <w:color w:val="000000"/>
                <w:sz w:val="22"/>
                <w:szCs w:val="22"/>
              </w:rPr>
              <w:t xml:space="preserve"> в 2011-2012</w:t>
            </w:r>
          </w:p>
          <w:p w:rsidR="00780AA8" w:rsidRPr="008A15D0" w:rsidRDefault="00780AA8" w:rsidP="009D7DCB">
            <w:pPr>
              <w:jc w:val="center"/>
              <w:rPr>
                <w:sz w:val="22"/>
                <w:szCs w:val="22"/>
              </w:rPr>
            </w:pPr>
          </w:p>
        </w:tc>
      </w:tr>
      <w:tr w:rsidR="00780AA8" w:rsidRPr="008A15D0" w:rsidTr="00AE3A5F">
        <w:trPr>
          <w:trHeight w:val="51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AA8" w:rsidRDefault="00780AA8" w:rsidP="009D7DCB">
            <w:pPr>
              <w:jc w:val="center"/>
              <w:rPr>
                <w:sz w:val="22"/>
                <w:szCs w:val="22"/>
              </w:rPr>
            </w:pPr>
            <w:r w:rsidRPr="008A15D0">
              <w:rPr>
                <w:sz w:val="22"/>
                <w:szCs w:val="22"/>
              </w:rPr>
              <w:t>Тренер-преподаватель с. Бадар</w:t>
            </w:r>
          </w:p>
          <w:p w:rsidR="00780AA8" w:rsidRPr="0058299A" w:rsidRDefault="00780AA8" w:rsidP="009D7DCB">
            <w:pPr>
              <w:jc w:val="center"/>
              <w:rPr>
                <w:b/>
                <w:sz w:val="22"/>
                <w:szCs w:val="22"/>
              </w:rPr>
            </w:pPr>
            <w:r w:rsidRPr="0058299A">
              <w:rPr>
                <w:b/>
                <w:sz w:val="22"/>
                <w:szCs w:val="22"/>
              </w:rPr>
              <w:t>Легкая атлетика (лыжи)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AA8" w:rsidRPr="008A15D0" w:rsidRDefault="00780AA8" w:rsidP="009D7DCB">
            <w:pPr>
              <w:jc w:val="center"/>
              <w:rPr>
                <w:color w:val="000000"/>
                <w:sz w:val="22"/>
                <w:szCs w:val="22"/>
              </w:rPr>
            </w:pPr>
            <w:r w:rsidRPr="008A15D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AA8" w:rsidRPr="008A15D0" w:rsidRDefault="00780AA8" w:rsidP="009D7DCB">
            <w:pPr>
              <w:jc w:val="center"/>
              <w:rPr>
                <w:color w:val="000000"/>
                <w:sz w:val="22"/>
                <w:szCs w:val="22"/>
              </w:rPr>
            </w:pPr>
            <w:r w:rsidRPr="008A15D0">
              <w:rPr>
                <w:color w:val="000000"/>
                <w:sz w:val="22"/>
                <w:szCs w:val="22"/>
              </w:rPr>
              <w:t>11</w:t>
            </w:r>
          </w:p>
        </w:tc>
      </w:tr>
      <w:tr w:rsidR="00780AA8" w:rsidRPr="008A15D0" w:rsidTr="00AE3A5F">
        <w:trPr>
          <w:trHeight w:val="51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AA8" w:rsidRDefault="00780AA8" w:rsidP="009D7DCB">
            <w:pPr>
              <w:jc w:val="center"/>
              <w:rPr>
                <w:sz w:val="22"/>
                <w:szCs w:val="22"/>
              </w:rPr>
            </w:pPr>
            <w:r w:rsidRPr="008A15D0">
              <w:rPr>
                <w:sz w:val="22"/>
                <w:szCs w:val="22"/>
              </w:rPr>
              <w:t>Тренер-преподаватель с. Бурхун</w:t>
            </w:r>
          </w:p>
          <w:p w:rsidR="00780AA8" w:rsidRPr="0058299A" w:rsidRDefault="00780AA8" w:rsidP="009D7D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Баскетбол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AA8" w:rsidRPr="008A15D0" w:rsidRDefault="00780AA8" w:rsidP="009D7DCB">
            <w:pPr>
              <w:jc w:val="center"/>
              <w:rPr>
                <w:color w:val="000000"/>
                <w:sz w:val="22"/>
                <w:szCs w:val="22"/>
              </w:rPr>
            </w:pPr>
            <w:r w:rsidRPr="008A15D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AA8" w:rsidRPr="008A15D0" w:rsidRDefault="00780AA8" w:rsidP="009D7DCB">
            <w:pPr>
              <w:jc w:val="center"/>
              <w:rPr>
                <w:color w:val="000000"/>
                <w:sz w:val="22"/>
                <w:szCs w:val="22"/>
              </w:rPr>
            </w:pPr>
            <w:r w:rsidRPr="008A15D0">
              <w:rPr>
                <w:color w:val="000000"/>
                <w:sz w:val="22"/>
                <w:szCs w:val="22"/>
              </w:rPr>
              <w:t>14</w:t>
            </w:r>
          </w:p>
        </w:tc>
      </w:tr>
      <w:tr w:rsidR="00780AA8" w:rsidRPr="008A15D0" w:rsidTr="00AE3A5F">
        <w:trPr>
          <w:trHeight w:val="76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AA8" w:rsidRDefault="00780AA8" w:rsidP="009D7DCB">
            <w:pPr>
              <w:jc w:val="center"/>
              <w:rPr>
                <w:sz w:val="22"/>
                <w:szCs w:val="22"/>
              </w:rPr>
            </w:pPr>
            <w:r w:rsidRPr="008A15D0">
              <w:rPr>
                <w:sz w:val="22"/>
                <w:szCs w:val="22"/>
              </w:rPr>
              <w:t>Старший тренер-преподаватель с. Писарево</w:t>
            </w:r>
          </w:p>
          <w:p w:rsidR="00780AA8" w:rsidRPr="008A15D0" w:rsidRDefault="00780AA8" w:rsidP="009D7DCB">
            <w:pPr>
              <w:jc w:val="center"/>
              <w:rPr>
                <w:sz w:val="22"/>
                <w:szCs w:val="22"/>
              </w:rPr>
            </w:pPr>
            <w:r w:rsidRPr="0058299A">
              <w:rPr>
                <w:b/>
                <w:sz w:val="22"/>
                <w:szCs w:val="22"/>
              </w:rPr>
              <w:t>Легкая атлетика (лыжи)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AA8" w:rsidRPr="008A15D0" w:rsidRDefault="00780AA8" w:rsidP="009D7DCB">
            <w:pPr>
              <w:jc w:val="center"/>
              <w:rPr>
                <w:color w:val="000000"/>
                <w:sz w:val="22"/>
                <w:szCs w:val="22"/>
              </w:rPr>
            </w:pPr>
            <w:r w:rsidRPr="008A15D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AA8" w:rsidRPr="008A15D0" w:rsidRDefault="00780AA8" w:rsidP="009D7DCB">
            <w:pPr>
              <w:jc w:val="center"/>
              <w:rPr>
                <w:color w:val="000000"/>
                <w:sz w:val="22"/>
                <w:szCs w:val="22"/>
              </w:rPr>
            </w:pPr>
            <w:r w:rsidRPr="008A15D0">
              <w:rPr>
                <w:color w:val="000000"/>
                <w:sz w:val="22"/>
                <w:szCs w:val="22"/>
              </w:rPr>
              <w:t>12</w:t>
            </w:r>
          </w:p>
        </w:tc>
      </w:tr>
      <w:tr w:rsidR="00780AA8" w:rsidRPr="008A15D0" w:rsidTr="00AE3A5F">
        <w:trPr>
          <w:trHeight w:val="51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AA8" w:rsidRDefault="00780AA8" w:rsidP="009D7DCB">
            <w:pPr>
              <w:jc w:val="center"/>
              <w:rPr>
                <w:sz w:val="22"/>
                <w:szCs w:val="22"/>
              </w:rPr>
            </w:pPr>
            <w:r w:rsidRPr="008A15D0">
              <w:rPr>
                <w:sz w:val="22"/>
                <w:szCs w:val="22"/>
              </w:rPr>
              <w:t>Тренер-преподаватель с. Едогон</w:t>
            </w:r>
          </w:p>
          <w:p w:rsidR="00780AA8" w:rsidRPr="008A15D0" w:rsidRDefault="00780AA8" w:rsidP="009D7DC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Хоккей с мячом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AA8" w:rsidRPr="008A15D0" w:rsidRDefault="00780AA8" w:rsidP="009D7DCB">
            <w:pPr>
              <w:jc w:val="center"/>
              <w:rPr>
                <w:color w:val="000000"/>
                <w:sz w:val="22"/>
                <w:szCs w:val="22"/>
              </w:rPr>
            </w:pPr>
            <w:r w:rsidRPr="008A15D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AA8" w:rsidRPr="008A15D0" w:rsidRDefault="00780AA8" w:rsidP="009D7DCB">
            <w:pPr>
              <w:jc w:val="center"/>
              <w:rPr>
                <w:color w:val="000000"/>
                <w:sz w:val="22"/>
                <w:szCs w:val="22"/>
              </w:rPr>
            </w:pPr>
            <w:r w:rsidRPr="008A15D0">
              <w:rPr>
                <w:color w:val="000000"/>
                <w:sz w:val="22"/>
                <w:szCs w:val="22"/>
              </w:rPr>
              <w:t>12</w:t>
            </w:r>
          </w:p>
        </w:tc>
      </w:tr>
      <w:tr w:rsidR="00780AA8" w:rsidRPr="008A15D0" w:rsidTr="00AE3A5F">
        <w:trPr>
          <w:trHeight w:val="51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AA8" w:rsidRDefault="00780AA8" w:rsidP="009D7DCB">
            <w:pPr>
              <w:jc w:val="center"/>
              <w:rPr>
                <w:sz w:val="22"/>
                <w:szCs w:val="22"/>
              </w:rPr>
            </w:pPr>
            <w:r w:rsidRPr="008A15D0">
              <w:rPr>
                <w:sz w:val="22"/>
                <w:szCs w:val="22"/>
              </w:rPr>
              <w:t>Тренер-преподаватель с. Котик</w:t>
            </w:r>
          </w:p>
          <w:p w:rsidR="00780AA8" w:rsidRPr="0058299A" w:rsidRDefault="00780AA8" w:rsidP="009D7D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Баскетбол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AA8" w:rsidRPr="008A15D0" w:rsidRDefault="00780AA8" w:rsidP="009D7DCB">
            <w:pPr>
              <w:jc w:val="center"/>
              <w:rPr>
                <w:color w:val="000000"/>
                <w:sz w:val="22"/>
                <w:szCs w:val="22"/>
              </w:rPr>
            </w:pPr>
            <w:r w:rsidRPr="008A15D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AA8" w:rsidRPr="008A15D0" w:rsidRDefault="00780AA8" w:rsidP="009D7DCB">
            <w:pPr>
              <w:jc w:val="center"/>
              <w:rPr>
                <w:color w:val="000000"/>
                <w:sz w:val="22"/>
                <w:szCs w:val="22"/>
              </w:rPr>
            </w:pPr>
            <w:r w:rsidRPr="008A15D0">
              <w:rPr>
                <w:color w:val="000000"/>
                <w:sz w:val="22"/>
                <w:szCs w:val="22"/>
              </w:rPr>
              <w:t>13</w:t>
            </w:r>
          </w:p>
        </w:tc>
      </w:tr>
      <w:tr w:rsidR="00780AA8" w:rsidRPr="008A15D0" w:rsidTr="00AE3A5F">
        <w:trPr>
          <w:trHeight w:val="76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AA8" w:rsidRDefault="00780AA8" w:rsidP="009D7DCB">
            <w:pPr>
              <w:jc w:val="center"/>
              <w:rPr>
                <w:sz w:val="22"/>
                <w:szCs w:val="22"/>
              </w:rPr>
            </w:pPr>
            <w:r w:rsidRPr="008A15D0">
              <w:rPr>
                <w:sz w:val="22"/>
                <w:szCs w:val="22"/>
              </w:rPr>
              <w:t>Старший тренер-преподаватель с. Перфилово</w:t>
            </w:r>
          </w:p>
          <w:p w:rsidR="00780AA8" w:rsidRPr="0058299A" w:rsidRDefault="00780AA8" w:rsidP="009D7DCB">
            <w:pPr>
              <w:jc w:val="center"/>
              <w:rPr>
                <w:b/>
                <w:sz w:val="22"/>
                <w:szCs w:val="22"/>
              </w:rPr>
            </w:pPr>
            <w:r w:rsidRPr="0058299A">
              <w:rPr>
                <w:b/>
                <w:sz w:val="22"/>
                <w:szCs w:val="22"/>
              </w:rPr>
              <w:t>Рукопашный бой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AA8" w:rsidRPr="008A15D0" w:rsidRDefault="00780AA8" w:rsidP="009D7DCB">
            <w:pPr>
              <w:jc w:val="center"/>
              <w:rPr>
                <w:color w:val="000000"/>
                <w:sz w:val="22"/>
                <w:szCs w:val="22"/>
              </w:rPr>
            </w:pPr>
            <w:r w:rsidRPr="008A15D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AA8" w:rsidRPr="008A15D0" w:rsidRDefault="00780AA8" w:rsidP="009D7DCB">
            <w:pPr>
              <w:jc w:val="center"/>
              <w:rPr>
                <w:color w:val="000000"/>
                <w:sz w:val="22"/>
                <w:szCs w:val="22"/>
              </w:rPr>
            </w:pPr>
            <w:r w:rsidRPr="008A15D0">
              <w:rPr>
                <w:color w:val="000000"/>
                <w:sz w:val="22"/>
                <w:szCs w:val="22"/>
              </w:rPr>
              <w:t>4</w:t>
            </w:r>
          </w:p>
        </w:tc>
      </w:tr>
      <w:tr w:rsidR="00780AA8" w:rsidRPr="008A15D0" w:rsidTr="00D55481">
        <w:trPr>
          <w:trHeight w:val="51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AA8" w:rsidRDefault="00780AA8" w:rsidP="009D7DCB">
            <w:pPr>
              <w:jc w:val="center"/>
              <w:rPr>
                <w:sz w:val="22"/>
                <w:szCs w:val="22"/>
              </w:rPr>
            </w:pPr>
            <w:r w:rsidRPr="008A15D0">
              <w:rPr>
                <w:sz w:val="22"/>
                <w:szCs w:val="22"/>
              </w:rPr>
              <w:t>Тренер- преподователь с. Шерагул</w:t>
            </w:r>
          </w:p>
          <w:p w:rsidR="00780AA8" w:rsidRPr="0058299A" w:rsidRDefault="00780AA8" w:rsidP="009D7DCB">
            <w:pPr>
              <w:jc w:val="center"/>
              <w:rPr>
                <w:b/>
                <w:sz w:val="22"/>
                <w:szCs w:val="22"/>
              </w:rPr>
            </w:pPr>
            <w:r w:rsidRPr="0058299A">
              <w:rPr>
                <w:b/>
                <w:sz w:val="22"/>
                <w:szCs w:val="22"/>
              </w:rPr>
              <w:t>Вольная борьба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AA8" w:rsidRPr="008A15D0" w:rsidRDefault="00780AA8" w:rsidP="009D7DCB">
            <w:pPr>
              <w:jc w:val="center"/>
              <w:rPr>
                <w:color w:val="000000"/>
                <w:sz w:val="22"/>
                <w:szCs w:val="22"/>
              </w:rPr>
            </w:pPr>
            <w:r w:rsidRPr="008A15D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AA8" w:rsidRPr="008A15D0" w:rsidRDefault="00780AA8" w:rsidP="009D7DCB">
            <w:pPr>
              <w:jc w:val="center"/>
              <w:rPr>
                <w:color w:val="000000"/>
                <w:sz w:val="22"/>
                <w:szCs w:val="22"/>
              </w:rPr>
            </w:pPr>
            <w:r w:rsidRPr="008A15D0">
              <w:rPr>
                <w:color w:val="000000"/>
                <w:sz w:val="22"/>
                <w:szCs w:val="22"/>
              </w:rPr>
              <w:t>6</w:t>
            </w:r>
          </w:p>
        </w:tc>
      </w:tr>
    </w:tbl>
    <w:p w:rsidR="00780AA8" w:rsidRPr="009D7DCB" w:rsidRDefault="00780AA8" w:rsidP="00AE3A5F">
      <w:pPr>
        <w:tabs>
          <w:tab w:val="left" w:pos="1683"/>
        </w:tabs>
        <w:rPr>
          <w:b/>
          <w:sz w:val="28"/>
          <w:szCs w:val="28"/>
        </w:rPr>
      </w:pPr>
    </w:p>
    <w:p w:rsidR="00780AA8" w:rsidRPr="009D7DCB" w:rsidRDefault="00780AA8" w:rsidP="00F97863">
      <w:pPr>
        <w:tabs>
          <w:tab w:val="left" w:pos="1683"/>
        </w:tabs>
        <w:jc w:val="center"/>
        <w:rPr>
          <w:b/>
          <w:sz w:val="28"/>
          <w:szCs w:val="28"/>
          <w:u w:val="single"/>
        </w:rPr>
      </w:pPr>
      <w:r w:rsidRPr="009D7DCB">
        <w:rPr>
          <w:b/>
          <w:sz w:val="28"/>
          <w:szCs w:val="28"/>
          <w:u w:val="single"/>
        </w:rPr>
        <w:t>Победители и призёры</w:t>
      </w:r>
      <w:r>
        <w:rPr>
          <w:b/>
          <w:sz w:val="28"/>
          <w:szCs w:val="28"/>
          <w:u w:val="single"/>
        </w:rPr>
        <w:t xml:space="preserve"> 2012 год</w:t>
      </w:r>
    </w:p>
    <w:p w:rsidR="00780AA8" w:rsidRPr="008A15D0" w:rsidRDefault="00780AA8" w:rsidP="00AE3A5F">
      <w:pPr>
        <w:tabs>
          <w:tab w:val="left" w:pos="1683"/>
        </w:tabs>
        <w:rPr>
          <w:sz w:val="28"/>
          <w:szCs w:val="28"/>
          <w:u w:val="single"/>
        </w:rPr>
      </w:pPr>
    </w:p>
    <w:tbl>
      <w:tblPr>
        <w:tblW w:w="978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992"/>
        <w:gridCol w:w="1985"/>
        <w:gridCol w:w="2126"/>
        <w:gridCol w:w="1559"/>
        <w:gridCol w:w="1559"/>
      </w:tblGrid>
      <w:tr w:rsidR="00780AA8" w:rsidRPr="008A15D0" w:rsidTr="001C0D34">
        <w:tc>
          <w:tcPr>
            <w:tcW w:w="1560" w:type="dxa"/>
          </w:tcPr>
          <w:p w:rsidR="00780AA8" w:rsidRPr="001C0D34" w:rsidRDefault="00780AA8" w:rsidP="001C0D34">
            <w:pPr>
              <w:tabs>
                <w:tab w:val="left" w:pos="1683"/>
              </w:tabs>
              <w:rPr>
                <w:b/>
                <w:sz w:val="24"/>
                <w:szCs w:val="24"/>
              </w:rPr>
            </w:pPr>
            <w:r w:rsidRPr="001C0D34">
              <w:rPr>
                <w:b/>
                <w:sz w:val="24"/>
                <w:szCs w:val="24"/>
              </w:rPr>
              <w:t>Филиалы</w:t>
            </w:r>
          </w:p>
        </w:tc>
        <w:tc>
          <w:tcPr>
            <w:tcW w:w="992" w:type="dxa"/>
          </w:tcPr>
          <w:p w:rsidR="00780AA8" w:rsidRPr="001C0D34" w:rsidRDefault="00780AA8" w:rsidP="001C0D34">
            <w:pPr>
              <w:tabs>
                <w:tab w:val="left" w:pos="1683"/>
              </w:tabs>
              <w:rPr>
                <w:b/>
                <w:sz w:val="24"/>
                <w:szCs w:val="24"/>
              </w:rPr>
            </w:pPr>
            <w:r w:rsidRPr="001C0D34">
              <w:rPr>
                <w:b/>
                <w:sz w:val="24"/>
                <w:szCs w:val="24"/>
              </w:rPr>
              <w:t>Результат участия</w:t>
            </w:r>
          </w:p>
        </w:tc>
        <w:tc>
          <w:tcPr>
            <w:tcW w:w="1985" w:type="dxa"/>
          </w:tcPr>
          <w:p w:rsidR="00780AA8" w:rsidRPr="001C0D34" w:rsidRDefault="00780AA8" w:rsidP="001C0D34">
            <w:pPr>
              <w:tabs>
                <w:tab w:val="left" w:pos="1683"/>
              </w:tabs>
              <w:rPr>
                <w:b/>
                <w:sz w:val="24"/>
                <w:szCs w:val="24"/>
              </w:rPr>
            </w:pPr>
            <w:r w:rsidRPr="001C0D34">
              <w:rPr>
                <w:b/>
                <w:sz w:val="24"/>
                <w:szCs w:val="24"/>
              </w:rPr>
              <w:t>Вид спорта</w:t>
            </w:r>
          </w:p>
        </w:tc>
        <w:tc>
          <w:tcPr>
            <w:tcW w:w="2126" w:type="dxa"/>
          </w:tcPr>
          <w:p w:rsidR="00780AA8" w:rsidRPr="001C0D34" w:rsidRDefault="00780AA8" w:rsidP="001C0D34">
            <w:pPr>
              <w:tabs>
                <w:tab w:val="left" w:pos="1683"/>
              </w:tabs>
              <w:rPr>
                <w:b/>
                <w:sz w:val="24"/>
                <w:szCs w:val="24"/>
              </w:rPr>
            </w:pPr>
            <w:r w:rsidRPr="001C0D34">
              <w:rPr>
                <w:b/>
                <w:sz w:val="24"/>
                <w:szCs w:val="24"/>
              </w:rPr>
              <w:t>Ф.И спортсменов</w:t>
            </w:r>
          </w:p>
        </w:tc>
        <w:tc>
          <w:tcPr>
            <w:tcW w:w="1559" w:type="dxa"/>
          </w:tcPr>
          <w:p w:rsidR="00780AA8" w:rsidRPr="001C0D34" w:rsidRDefault="00780AA8" w:rsidP="001C0D34">
            <w:pPr>
              <w:tabs>
                <w:tab w:val="left" w:pos="1683"/>
              </w:tabs>
              <w:rPr>
                <w:b/>
                <w:sz w:val="24"/>
                <w:szCs w:val="24"/>
              </w:rPr>
            </w:pPr>
            <w:r w:rsidRPr="001C0D34">
              <w:rPr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1559" w:type="dxa"/>
          </w:tcPr>
          <w:p w:rsidR="00780AA8" w:rsidRPr="001C0D34" w:rsidRDefault="00780AA8" w:rsidP="001C0D34">
            <w:pPr>
              <w:tabs>
                <w:tab w:val="left" w:pos="1683"/>
              </w:tabs>
              <w:rPr>
                <w:b/>
                <w:sz w:val="24"/>
                <w:szCs w:val="24"/>
              </w:rPr>
            </w:pPr>
            <w:r w:rsidRPr="001C0D34">
              <w:rPr>
                <w:b/>
                <w:sz w:val="24"/>
                <w:szCs w:val="24"/>
              </w:rPr>
              <w:t>Ф.И. преподавателей</w:t>
            </w:r>
          </w:p>
        </w:tc>
      </w:tr>
      <w:tr w:rsidR="00780AA8" w:rsidRPr="008A15D0" w:rsidTr="001C0D34">
        <w:tc>
          <w:tcPr>
            <w:tcW w:w="1560" w:type="dxa"/>
          </w:tcPr>
          <w:p w:rsidR="00780AA8" w:rsidRPr="001C0D34" w:rsidRDefault="00780AA8" w:rsidP="001C0D34">
            <w:pPr>
              <w:tabs>
                <w:tab w:val="left" w:pos="1683"/>
              </w:tabs>
              <w:rPr>
                <w:sz w:val="24"/>
                <w:szCs w:val="24"/>
              </w:rPr>
            </w:pPr>
            <w:r w:rsidRPr="001C0D34">
              <w:rPr>
                <w:sz w:val="24"/>
                <w:szCs w:val="24"/>
              </w:rPr>
              <w:t>Котикский</w:t>
            </w:r>
          </w:p>
        </w:tc>
        <w:tc>
          <w:tcPr>
            <w:tcW w:w="992" w:type="dxa"/>
          </w:tcPr>
          <w:p w:rsidR="00780AA8" w:rsidRPr="001C0D34" w:rsidRDefault="00780AA8" w:rsidP="001C0D34">
            <w:pPr>
              <w:tabs>
                <w:tab w:val="left" w:pos="1683"/>
              </w:tabs>
              <w:rPr>
                <w:sz w:val="24"/>
                <w:szCs w:val="24"/>
              </w:rPr>
            </w:pPr>
            <w:r w:rsidRPr="001C0D34">
              <w:rPr>
                <w:sz w:val="24"/>
                <w:szCs w:val="24"/>
              </w:rPr>
              <w:t>2 место</w:t>
            </w:r>
          </w:p>
        </w:tc>
        <w:tc>
          <w:tcPr>
            <w:tcW w:w="1985" w:type="dxa"/>
          </w:tcPr>
          <w:p w:rsidR="00780AA8" w:rsidRPr="001C0D34" w:rsidRDefault="00780AA8" w:rsidP="001C0D34">
            <w:pPr>
              <w:tabs>
                <w:tab w:val="left" w:pos="1683"/>
              </w:tabs>
              <w:rPr>
                <w:sz w:val="24"/>
                <w:szCs w:val="24"/>
              </w:rPr>
            </w:pPr>
            <w:r w:rsidRPr="001C0D34">
              <w:rPr>
                <w:sz w:val="24"/>
                <w:szCs w:val="24"/>
              </w:rPr>
              <w:t xml:space="preserve">Баскетбол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80AA8" w:rsidRPr="001C0D34" w:rsidRDefault="00780AA8" w:rsidP="001C0D34">
            <w:pPr>
              <w:tabs>
                <w:tab w:val="left" w:pos="1683"/>
              </w:tabs>
              <w:rPr>
                <w:sz w:val="24"/>
                <w:szCs w:val="24"/>
              </w:rPr>
            </w:pPr>
            <w:r w:rsidRPr="001C0D34">
              <w:rPr>
                <w:sz w:val="24"/>
                <w:szCs w:val="24"/>
              </w:rPr>
              <w:t>Общекомандное</w:t>
            </w:r>
          </w:p>
        </w:tc>
        <w:tc>
          <w:tcPr>
            <w:tcW w:w="1559" w:type="dxa"/>
          </w:tcPr>
          <w:p w:rsidR="00780AA8" w:rsidRPr="001C0D34" w:rsidRDefault="00780AA8" w:rsidP="001C0D34">
            <w:pPr>
              <w:tabs>
                <w:tab w:val="left" w:pos="1683"/>
              </w:tabs>
              <w:rPr>
                <w:sz w:val="24"/>
                <w:szCs w:val="24"/>
              </w:rPr>
            </w:pPr>
            <w:r w:rsidRPr="001C0D34">
              <w:rPr>
                <w:sz w:val="24"/>
                <w:szCs w:val="24"/>
              </w:rPr>
              <w:t xml:space="preserve">Районный </w:t>
            </w:r>
          </w:p>
        </w:tc>
        <w:tc>
          <w:tcPr>
            <w:tcW w:w="1559" w:type="dxa"/>
          </w:tcPr>
          <w:p w:rsidR="00780AA8" w:rsidRPr="001C0D34" w:rsidRDefault="00780AA8" w:rsidP="001C0D34">
            <w:pPr>
              <w:tabs>
                <w:tab w:val="left" w:pos="1683"/>
              </w:tabs>
              <w:rPr>
                <w:sz w:val="24"/>
                <w:szCs w:val="24"/>
              </w:rPr>
            </w:pPr>
            <w:r w:rsidRPr="001C0D34">
              <w:rPr>
                <w:sz w:val="24"/>
                <w:szCs w:val="24"/>
              </w:rPr>
              <w:t>Кравченко П.В.</w:t>
            </w:r>
          </w:p>
        </w:tc>
      </w:tr>
      <w:tr w:rsidR="00780AA8" w:rsidRPr="008A15D0" w:rsidTr="001C0D34">
        <w:tc>
          <w:tcPr>
            <w:tcW w:w="1560" w:type="dxa"/>
          </w:tcPr>
          <w:p w:rsidR="00780AA8" w:rsidRPr="001C0D34" w:rsidRDefault="00780AA8" w:rsidP="001C0D34">
            <w:pPr>
              <w:tabs>
                <w:tab w:val="left" w:pos="1683"/>
              </w:tabs>
              <w:rPr>
                <w:sz w:val="24"/>
                <w:szCs w:val="24"/>
              </w:rPr>
            </w:pPr>
            <w:r w:rsidRPr="001C0D34">
              <w:rPr>
                <w:sz w:val="24"/>
                <w:szCs w:val="24"/>
              </w:rPr>
              <w:t>Бадарский</w:t>
            </w:r>
          </w:p>
        </w:tc>
        <w:tc>
          <w:tcPr>
            <w:tcW w:w="992" w:type="dxa"/>
          </w:tcPr>
          <w:p w:rsidR="00780AA8" w:rsidRPr="001C0D34" w:rsidRDefault="00780AA8" w:rsidP="001C0D34">
            <w:pPr>
              <w:tabs>
                <w:tab w:val="left" w:pos="1683"/>
              </w:tabs>
              <w:rPr>
                <w:sz w:val="24"/>
                <w:szCs w:val="24"/>
              </w:rPr>
            </w:pPr>
            <w:r w:rsidRPr="001C0D34">
              <w:rPr>
                <w:sz w:val="24"/>
                <w:szCs w:val="24"/>
              </w:rPr>
              <w:t>2 место</w:t>
            </w:r>
          </w:p>
        </w:tc>
        <w:tc>
          <w:tcPr>
            <w:tcW w:w="1985" w:type="dxa"/>
          </w:tcPr>
          <w:p w:rsidR="00780AA8" w:rsidRPr="001C0D34" w:rsidRDefault="00780AA8" w:rsidP="001C0D34">
            <w:pPr>
              <w:tabs>
                <w:tab w:val="left" w:pos="1683"/>
              </w:tabs>
              <w:rPr>
                <w:sz w:val="24"/>
                <w:szCs w:val="24"/>
              </w:rPr>
            </w:pPr>
            <w:r w:rsidRPr="001C0D34">
              <w:rPr>
                <w:sz w:val="24"/>
                <w:szCs w:val="24"/>
              </w:rPr>
              <w:t>Лыжи 3 км</w:t>
            </w:r>
          </w:p>
        </w:tc>
        <w:tc>
          <w:tcPr>
            <w:tcW w:w="2126" w:type="dxa"/>
          </w:tcPr>
          <w:p w:rsidR="00780AA8" w:rsidRPr="001C0D34" w:rsidRDefault="00780AA8" w:rsidP="001C0D34">
            <w:pPr>
              <w:tabs>
                <w:tab w:val="left" w:pos="1683"/>
              </w:tabs>
              <w:rPr>
                <w:sz w:val="24"/>
                <w:szCs w:val="24"/>
              </w:rPr>
            </w:pPr>
            <w:r w:rsidRPr="001C0D34">
              <w:rPr>
                <w:sz w:val="24"/>
                <w:szCs w:val="24"/>
              </w:rPr>
              <w:t>Чурина Е.</w:t>
            </w:r>
          </w:p>
        </w:tc>
        <w:tc>
          <w:tcPr>
            <w:tcW w:w="1559" w:type="dxa"/>
          </w:tcPr>
          <w:p w:rsidR="00780AA8" w:rsidRPr="001C0D34" w:rsidRDefault="00780AA8">
            <w:pPr>
              <w:rPr>
                <w:sz w:val="24"/>
                <w:szCs w:val="24"/>
              </w:rPr>
            </w:pPr>
            <w:r w:rsidRPr="001C0D34">
              <w:rPr>
                <w:sz w:val="24"/>
                <w:szCs w:val="24"/>
              </w:rPr>
              <w:t xml:space="preserve">Районный </w:t>
            </w:r>
          </w:p>
        </w:tc>
        <w:tc>
          <w:tcPr>
            <w:tcW w:w="1559" w:type="dxa"/>
          </w:tcPr>
          <w:p w:rsidR="00780AA8" w:rsidRPr="001C0D34" w:rsidRDefault="00780AA8">
            <w:pPr>
              <w:rPr>
                <w:sz w:val="24"/>
                <w:szCs w:val="24"/>
              </w:rPr>
            </w:pPr>
            <w:r w:rsidRPr="001C0D34">
              <w:rPr>
                <w:sz w:val="24"/>
                <w:szCs w:val="24"/>
              </w:rPr>
              <w:t>Копанев В.Н.</w:t>
            </w:r>
          </w:p>
        </w:tc>
      </w:tr>
      <w:tr w:rsidR="00780AA8" w:rsidRPr="008A15D0" w:rsidTr="001C0D34">
        <w:tc>
          <w:tcPr>
            <w:tcW w:w="1560" w:type="dxa"/>
          </w:tcPr>
          <w:p w:rsidR="00780AA8" w:rsidRPr="001C0D34" w:rsidRDefault="00780AA8">
            <w:pPr>
              <w:rPr>
                <w:sz w:val="24"/>
                <w:szCs w:val="24"/>
              </w:rPr>
            </w:pPr>
            <w:r w:rsidRPr="001C0D34">
              <w:rPr>
                <w:sz w:val="24"/>
                <w:szCs w:val="24"/>
              </w:rPr>
              <w:t>Бадарский</w:t>
            </w:r>
          </w:p>
        </w:tc>
        <w:tc>
          <w:tcPr>
            <w:tcW w:w="992" w:type="dxa"/>
          </w:tcPr>
          <w:p w:rsidR="00780AA8" w:rsidRPr="001C0D34" w:rsidRDefault="00780AA8" w:rsidP="001C0D34">
            <w:pPr>
              <w:tabs>
                <w:tab w:val="left" w:pos="1683"/>
              </w:tabs>
              <w:rPr>
                <w:sz w:val="24"/>
                <w:szCs w:val="24"/>
              </w:rPr>
            </w:pPr>
            <w:r w:rsidRPr="001C0D34">
              <w:rPr>
                <w:sz w:val="24"/>
                <w:szCs w:val="24"/>
              </w:rPr>
              <w:t>3 место</w:t>
            </w:r>
          </w:p>
        </w:tc>
        <w:tc>
          <w:tcPr>
            <w:tcW w:w="1985" w:type="dxa"/>
          </w:tcPr>
          <w:p w:rsidR="00780AA8" w:rsidRPr="001C0D34" w:rsidRDefault="00780AA8" w:rsidP="001C0D34">
            <w:pPr>
              <w:tabs>
                <w:tab w:val="left" w:pos="1683"/>
              </w:tabs>
              <w:rPr>
                <w:sz w:val="24"/>
                <w:szCs w:val="24"/>
              </w:rPr>
            </w:pPr>
            <w:r w:rsidRPr="001C0D34">
              <w:rPr>
                <w:sz w:val="24"/>
                <w:szCs w:val="24"/>
              </w:rPr>
              <w:t>Лыжи 5 км</w:t>
            </w:r>
          </w:p>
        </w:tc>
        <w:tc>
          <w:tcPr>
            <w:tcW w:w="2126" w:type="dxa"/>
          </w:tcPr>
          <w:p w:rsidR="00780AA8" w:rsidRPr="001C0D34" w:rsidRDefault="00780AA8" w:rsidP="001C0D34">
            <w:pPr>
              <w:tabs>
                <w:tab w:val="left" w:pos="1683"/>
              </w:tabs>
              <w:rPr>
                <w:sz w:val="24"/>
                <w:szCs w:val="24"/>
              </w:rPr>
            </w:pPr>
            <w:r w:rsidRPr="001C0D34">
              <w:rPr>
                <w:sz w:val="24"/>
                <w:szCs w:val="24"/>
              </w:rPr>
              <w:t>Воробьев Д</w:t>
            </w:r>
          </w:p>
        </w:tc>
        <w:tc>
          <w:tcPr>
            <w:tcW w:w="1559" w:type="dxa"/>
          </w:tcPr>
          <w:p w:rsidR="00780AA8" w:rsidRPr="001C0D34" w:rsidRDefault="00780AA8">
            <w:pPr>
              <w:rPr>
                <w:sz w:val="24"/>
                <w:szCs w:val="24"/>
              </w:rPr>
            </w:pPr>
            <w:r w:rsidRPr="001C0D34">
              <w:rPr>
                <w:sz w:val="24"/>
                <w:szCs w:val="24"/>
              </w:rPr>
              <w:t xml:space="preserve">Районный </w:t>
            </w:r>
          </w:p>
        </w:tc>
        <w:tc>
          <w:tcPr>
            <w:tcW w:w="1559" w:type="dxa"/>
          </w:tcPr>
          <w:p w:rsidR="00780AA8" w:rsidRPr="001C0D34" w:rsidRDefault="00780AA8">
            <w:pPr>
              <w:rPr>
                <w:sz w:val="24"/>
                <w:szCs w:val="24"/>
              </w:rPr>
            </w:pPr>
            <w:r w:rsidRPr="001C0D34">
              <w:rPr>
                <w:sz w:val="24"/>
                <w:szCs w:val="24"/>
              </w:rPr>
              <w:t>Копанев В.Н.</w:t>
            </w:r>
          </w:p>
        </w:tc>
      </w:tr>
      <w:tr w:rsidR="00780AA8" w:rsidRPr="008A15D0" w:rsidTr="001C0D34">
        <w:tc>
          <w:tcPr>
            <w:tcW w:w="1560" w:type="dxa"/>
          </w:tcPr>
          <w:p w:rsidR="00780AA8" w:rsidRPr="001C0D34" w:rsidRDefault="00780AA8">
            <w:pPr>
              <w:rPr>
                <w:sz w:val="24"/>
                <w:szCs w:val="24"/>
              </w:rPr>
            </w:pPr>
            <w:r w:rsidRPr="001C0D34">
              <w:rPr>
                <w:sz w:val="24"/>
                <w:szCs w:val="24"/>
              </w:rPr>
              <w:t>Бадарский</w:t>
            </w:r>
          </w:p>
        </w:tc>
        <w:tc>
          <w:tcPr>
            <w:tcW w:w="992" w:type="dxa"/>
          </w:tcPr>
          <w:p w:rsidR="00780AA8" w:rsidRPr="001C0D34" w:rsidRDefault="00780AA8" w:rsidP="001C0D34">
            <w:pPr>
              <w:tabs>
                <w:tab w:val="left" w:pos="1683"/>
              </w:tabs>
              <w:rPr>
                <w:sz w:val="24"/>
                <w:szCs w:val="24"/>
              </w:rPr>
            </w:pPr>
            <w:r w:rsidRPr="001C0D34">
              <w:rPr>
                <w:sz w:val="24"/>
                <w:szCs w:val="24"/>
              </w:rPr>
              <w:t>2 место</w:t>
            </w:r>
          </w:p>
        </w:tc>
        <w:tc>
          <w:tcPr>
            <w:tcW w:w="1985" w:type="dxa"/>
          </w:tcPr>
          <w:p w:rsidR="00780AA8" w:rsidRPr="001C0D34" w:rsidRDefault="00780AA8" w:rsidP="001C0D34">
            <w:pPr>
              <w:tabs>
                <w:tab w:val="left" w:pos="1683"/>
              </w:tabs>
              <w:rPr>
                <w:sz w:val="24"/>
                <w:szCs w:val="24"/>
              </w:rPr>
            </w:pPr>
            <w:r w:rsidRPr="001C0D34">
              <w:rPr>
                <w:sz w:val="24"/>
                <w:szCs w:val="24"/>
              </w:rPr>
              <w:t>лыжные гонки</w:t>
            </w:r>
          </w:p>
        </w:tc>
        <w:tc>
          <w:tcPr>
            <w:tcW w:w="2126" w:type="dxa"/>
          </w:tcPr>
          <w:p w:rsidR="00780AA8" w:rsidRPr="001C0D34" w:rsidRDefault="00780AA8" w:rsidP="001C0D34">
            <w:pPr>
              <w:tabs>
                <w:tab w:val="left" w:pos="1683"/>
              </w:tabs>
              <w:rPr>
                <w:sz w:val="24"/>
                <w:szCs w:val="24"/>
              </w:rPr>
            </w:pPr>
            <w:r w:rsidRPr="001C0D34">
              <w:rPr>
                <w:sz w:val="24"/>
                <w:szCs w:val="24"/>
              </w:rPr>
              <w:t>Епанешников Р.</w:t>
            </w:r>
          </w:p>
        </w:tc>
        <w:tc>
          <w:tcPr>
            <w:tcW w:w="1559" w:type="dxa"/>
          </w:tcPr>
          <w:p w:rsidR="00780AA8" w:rsidRPr="001C0D34" w:rsidRDefault="00780AA8">
            <w:pPr>
              <w:rPr>
                <w:sz w:val="24"/>
                <w:szCs w:val="24"/>
              </w:rPr>
            </w:pPr>
            <w:r w:rsidRPr="001C0D34">
              <w:rPr>
                <w:sz w:val="24"/>
                <w:szCs w:val="24"/>
              </w:rPr>
              <w:t xml:space="preserve">Районный </w:t>
            </w:r>
          </w:p>
        </w:tc>
        <w:tc>
          <w:tcPr>
            <w:tcW w:w="1559" w:type="dxa"/>
          </w:tcPr>
          <w:p w:rsidR="00780AA8" w:rsidRPr="001C0D34" w:rsidRDefault="00780AA8">
            <w:pPr>
              <w:rPr>
                <w:sz w:val="24"/>
                <w:szCs w:val="24"/>
              </w:rPr>
            </w:pPr>
            <w:r w:rsidRPr="001C0D34">
              <w:rPr>
                <w:sz w:val="24"/>
                <w:szCs w:val="24"/>
              </w:rPr>
              <w:t>Копанев В.Н.</w:t>
            </w:r>
          </w:p>
        </w:tc>
      </w:tr>
      <w:tr w:rsidR="00780AA8" w:rsidRPr="008A15D0" w:rsidTr="001C0D34">
        <w:tc>
          <w:tcPr>
            <w:tcW w:w="1560" w:type="dxa"/>
          </w:tcPr>
          <w:p w:rsidR="00780AA8" w:rsidRPr="001C0D34" w:rsidRDefault="00780AA8">
            <w:pPr>
              <w:rPr>
                <w:sz w:val="24"/>
                <w:szCs w:val="24"/>
              </w:rPr>
            </w:pPr>
            <w:r w:rsidRPr="001C0D34">
              <w:rPr>
                <w:sz w:val="24"/>
                <w:szCs w:val="24"/>
              </w:rPr>
              <w:t>Бадарский</w:t>
            </w:r>
          </w:p>
        </w:tc>
        <w:tc>
          <w:tcPr>
            <w:tcW w:w="992" w:type="dxa"/>
          </w:tcPr>
          <w:p w:rsidR="00780AA8" w:rsidRPr="001C0D34" w:rsidRDefault="00780AA8" w:rsidP="001C0D34">
            <w:pPr>
              <w:tabs>
                <w:tab w:val="left" w:pos="1683"/>
              </w:tabs>
              <w:rPr>
                <w:sz w:val="24"/>
                <w:szCs w:val="24"/>
              </w:rPr>
            </w:pPr>
            <w:r w:rsidRPr="001C0D34">
              <w:rPr>
                <w:sz w:val="24"/>
                <w:szCs w:val="24"/>
              </w:rPr>
              <w:t>3 место</w:t>
            </w:r>
          </w:p>
        </w:tc>
        <w:tc>
          <w:tcPr>
            <w:tcW w:w="1985" w:type="dxa"/>
          </w:tcPr>
          <w:p w:rsidR="00780AA8" w:rsidRPr="001C0D34" w:rsidRDefault="00780AA8" w:rsidP="001C0D34">
            <w:pPr>
              <w:tabs>
                <w:tab w:val="left" w:pos="1683"/>
              </w:tabs>
              <w:rPr>
                <w:sz w:val="24"/>
                <w:szCs w:val="24"/>
              </w:rPr>
            </w:pPr>
            <w:r w:rsidRPr="001C0D34">
              <w:rPr>
                <w:sz w:val="24"/>
                <w:szCs w:val="24"/>
              </w:rPr>
              <w:t>Лыжи 1 км</w:t>
            </w:r>
          </w:p>
        </w:tc>
        <w:tc>
          <w:tcPr>
            <w:tcW w:w="2126" w:type="dxa"/>
          </w:tcPr>
          <w:p w:rsidR="00780AA8" w:rsidRPr="001C0D34" w:rsidRDefault="00780AA8" w:rsidP="001C0D34">
            <w:pPr>
              <w:tabs>
                <w:tab w:val="left" w:pos="1683"/>
              </w:tabs>
              <w:rPr>
                <w:sz w:val="24"/>
                <w:szCs w:val="24"/>
              </w:rPr>
            </w:pPr>
            <w:r w:rsidRPr="001C0D34">
              <w:rPr>
                <w:sz w:val="24"/>
                <w:szCs w:val="24"/>
              </w:rPr>
              <w:t>Руднев В.</w:t>
            </w:r>
          </w:p>
        </w:tc>
        <w:tc>
          <w:tcPr>
            <w:tcW w:w="1559" w:type="dxa"/>
          </w:tcPr>
          <w:p w:rsidR="00780AA8" w:rsidRPr="001C0D34" w:rsidRDefault="00780AA8">
            <w:pPr>
              <w:rPr>
                <w:sz w:val="24"/>
                <w:szCs w:val="24"/>
              </w:rPr>
            </w:pPr>
            <w:r w:rsidRPr="001C0D34">
              <w:rPr>
                <w:sz w:val="24"/>
                <w:szCs w:val="24"/>
              </w:rPr>
              <w:t xml:space="preserve">Районный </w:t>
            </w:r>
          </w:p>
        </w:tc>
        <w:tc>
          <w:tcPr>
            <w:tcW w:w="1559" w:type="dxa"/>
          </w:tcPr>
          <w:p w:rsidR="00780AA8" w:rsidRPr="001C0D34" w:rsidRDefault="00780AA8">
            <w:pPr>
              <w:rPr>
                <w:sz w:val="24"/>
                <w:szCs w:val="24"/>
              </w:rPr>
            </w:pPr>
            <w:r w:rsidRPr="001C0D34">
              <w:rPr>
                <w:sz w:val="24"/>
                <w:szCs w:val="24"/>
              </w:rPr>
              <w:t>Копанев В.Н.</w:t>
            </w:r>
          </w:p>
        </w:tc>
      </w:tr>
      <w:tr w:rsidR="00780AA8" w:rsidRPr="008A15D0" w:rsidTr="001C0D34">
        <w:tc>
          <w:tcPr>
            <w:tcW w:w="1560" w:type="dxa"/>
          </w:tcPr>
          <w:p w:rsidR="00780AA8" w:rsidRPr="001C0D34" w:rsidRDefault="00780AA8">
            <w:pPr>
              <w:rPr>
                <w:sz w:val="24"/>
                <w:szCs w:val="24"/>
              </w:rPr>
            </w:pPr>
            <w:r w:rsidRPr="001C0D34">
              <w:rPr>
                <w:sz w:val="24"/>
                <w:szCs w:val="24"/>
              </w:rPr>
              <w:t>Бадарский</w:t>
            </w:r>
          </w:p>
        </w:tc>
        <w:tc>
          <w:tcPr>
            <w:tcW w:w="992" w:type="dxa"/>
          </w:tcPr>
          <w:p w:rsidR="00780AA8" w:rsidRPr="001C0D34" w:rsidRDefault="00780AA8" w:rsidP="001C0D34">
            <w:pPr>
              <w:tabs>
                <w:tab w:val="left" w:pos="1683"/>
              </w:tabs>
              <w:rPr>
                <w:sz w:val="24"/>
                <w:szCs w:val="24"/>
              </w:rPr>
            </w:pPr>
            <w:r w:rsidRPr="001C0D34">
              <w:rPr>
                <w:sz w:val="24"/>
                <w:szCs w:val="24"/>
              </w:rPr>
              <w:t>3 место</w:t>
            </w:r>
          </w:p>
        </w:tc>
        <w:tc>
          <w:tcPr>
            <w:tcW w:w="1985" w:type="dxa"/>
          </w:tcPr>
          <w:p w:rsidR="00780AA8" w:rsidRPr="001C0D34" w:rsidRDefault="00780AA8" w:rsidP="001C0D34">
            <w:pPr>
              <w:tabs>
                <w:tab w:val="left" w:pos="1683"/>
              </w:tabs>
              <w:rPr>
                <w:sz w:val="24"/>
                <w:szCs w:val="24"/>
              </w:rPr>
            </w:pPr>
            <w:r w:rsidRPr="001C0D34">
              <w:rPr>
                <w:sz w:val="24"/>
                <w:szCs w:val="24"/>
              </w:rPr>
              <w:t>лыжные гонки</w:t>
            </w:r>
          </w:p>
        </w:tc>
        <w:tc>
          <w:tcPr>
            <w:tcW w:w="2126" w:type="dxa"/>
          </w:tcPr>
          <w:p w:rsidR="00780AA8" w:rsidRPr="001C0D34" w:rsidRDefault="00780AA8" w:rsidP="001C0D34">
            <w:pPr>
              <w:tabs>
                <w:tab w:val="left" w:pos="1683"/>
              </w:tabs>
              <w:rPr>
                <w:sz w:val="24"/>
                <w:szCs w:val="24"/>
              </w:rPr>
            </w:pPr>
            <w:r w:rsidRPr="001C0D34">
              <w:rPr>
                <w:sz w:val="24"/>
                <w:szCs w:val="24"/>
              </w:rPr>
              <w:t xml:space="preserve">Общекомандное </w:t>
            </w:r>
          </w:p>
        </w:tc>
        <w:tc>
          <w:tcPr>
            <w:tcW w:w="1559" w:type="dxa"/>
          </w:tcPr>
          <w:p w:rsidR="00780AA8" w:rsidRPr="001C0D34" w:rsidRDefault="00780AA8">
            <w:pPr>
              <w:rPr>
                <w:sz w:val="24"/>
                <w:szCs w:val="24"/>
              </w:rPr>
            </w:pPr>
            <w:r w:rsidRPr="001C0D34">
              <w:rPr>
                <w:sz w:val="24"/>
                <w:szCs w:val="24"/>
              </w:rPr>
              <w:t xml:space="preserve">Районный </w:t>
            </w:r>
          </w:p>
        </w:tc>
        <w:tc>
          <w:tcPr>
            <w:tcW w:w="1559" w:type="dxa"/>
          </w:tcPr>
          <w:p w:rsidR="00780AA8" w:rsidRPr="001C0D34" w:rsidRDefault="00780AA8">
            <w:pPr>
              <w:rPr>
                <w:sz w:val="24"/>
                <w:szCs w:val="24"/>
              </w:rPr>
            </w:pPr>
            <w:r w:rsidRPr="001C0D34">
              <w:rPr>
                <w:sz w:val="24"/>
                <w:szCs w:val="24"/>
              </w:rPr>
              <w:t>Копанев В.Н.</w:t>
            </w:r>
          </w:p>
        </w:tc>
      </w:tr>
      <w:tr w:rsidR="00780AA8" w:rsidRPr="008A15D0" w:rsidTr="001C0D34">
        <w:tc>
          <w:tcPr>
            <w:tcW w:w="1560" w:type="dxa"/>
          </w:tcPr>
          <w:p w:rsidR="00780AA8" w:rsidRPr="001C0D34" w:rsidRDefault="00780AA8" w:rsidP="001C0D34">
            <w:pPr>
              <w:tabs>
                <w:tab w:val="left" w:pos="1683"/>
              </w:tabs>
              <w:rPr>
                <w:sz w:val="24"/>
                <w:szCs w:val="24"/>
              </w:rPr>
            </w:pPr>
            <w:r w:rsidRPr="001C0D34">
              <w:rPr>
                <w:sz w:val="24"/>
                <w:szCs w:val="24"/>
              </w:rPr>
              <w:t>Перфиловский</w:t>
            </w:r>
          </w:p>
        </w:tc>
        <w:tc>
          <w:tcPr>
            <w:tcW w:w="992" w:type="dxa"/>
          </w:tcPr>
          <w:p w:rsidR="00780AA8" w:rsidRPr="001C0D34" w:rsidRDefault="00780AA8" w:rsidP="001C0D34">
            <w:pPr>
              <w:tabs>
                <w:tab w:val="left" w:pos="1683"/>
              </w:tabs>
              <w:rPr>
                <w:sz w:val="24"/>
                <w:szCs w:val="24"/>
              </w:rPr>
            </w:pPr>
            <w:r w:rsidRPr="001C0D34">
              <w:rPr>
                <w:sz w:val="24"/>
                <w:szCs w:val="24"/>
              </w:rPr>
              <w:t>2 место</w:t>
            </w:r>
          </w:p>
        </w:tc>
        <w:tc>
          <w:tcPr>
            <w:tcW w:w="1985" w:type="dxa"/>
          </w:tcPr>
          <w:p w:rsidR="00780AA8" w:rsidRPr="001C0D34" w:rsidRDefault="00780AA8" w:rsidP="001C0D34">
            <w:pPr>
              <w:tabs>
                <w:tab w:val="left" w:pos="1683"/>
              </w:tabs>
              <w:rPr>
                <w:sz w:val="24"/>
                <w:szCs w:val="24"/>
              </w:rPr>
            </w:pPr>
            <w:r w:rsidRPr="001C0D34">
              <w:rPr>
                <w:sz w:val="24"/>
                <w:szCs w:val="24"/>
              </w:rPr>
              <w:t>Рукопашный бой</w:t>
            </w:r>
          </w:p>
        </w:tc>
        <w:tc>
          <w:tcPr>
            <w:tcW w:w="2126" w:type="dxa"/>
          </w:tcPr>
          <w:p w:rsidR="00780AA8" w:rsidRPr="001C0D34" w:rsidRDefault="00780AA8" w:rsidP="001C0D34">
            <w:pPr>
              <w:tabs>
                <w:tab w:val="left" w:pos="1683"/>
              </w:tabs>
              <w:rPr>
                <w:sz w:val="24"/>
                <w:szCs w:val="24"/>
              </w:rPr>
            </w:pPr>
            <w:r w:rsidRPr="001C0D34">
              <w:rPr>
                <w:sz w:val="24"/>
                <w:szCs w:val="24"/>
              </w:rPr>
              <w:t>Зверева Ю.</w:t>
            </w:r>
          </w:p>
        </w:tc>
        <w:tc>
          <w:tcPr>
            <w:tcW w:w="1559" w:type="dxa"/>
          </w:tcPr>
          <w:p w:rsidR="00780AA8" w:rsidRPr="001C0D34" w:rsidRDefault="00780AA8">
            <w:pPr>
              <w:rPr>
                <w:sz w:val="24"/>
                <w:szCs w:val="24"/>
              </w:rPr>
            </w:pPr>
            <w:r w:rsidRPr="001C0D34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559" w:type="dxa"/>
          </w:tcPr>
          <w:p w:rsidR="00780AA8" w:rsidRPr="001C0D34" w:rsidRDefault="00780AA8">
            <w:pPr>
              <w:rPr>
                <w:sz w:val="24"/>
                <w:szCs w:val="24"/>
              </w:rPr>
            </w:pPr>
            <w:r w:rsidRPr="001C0D34">
              <w:rPr>
                <w:sz w:val="24"/>
                <w:szCs w:val="24"/>
              </w:rPr>
              <w:t>Николаев А.С.</w:t>
            </w:r>
          </w:p>
        </w:tc>
      </w:tr>
      <w:tr w:rsidR="00780AA8" w:rsidRPr="008A15D0" w:rsidTr="001C0D34">
        <w:tc>
          <w:tcPr>
            <w:tcW w:w="1560" w:type="dxa"/>
          </w:tcPr>
          <w:p w:rsidR="00780AA8" w:rsidRPr="001C0D34" w:rsidRDefault="00780AA8" w:rsidP="001C0D34">
            <w:pPr>
              <w:tabs>
                <w:tab w:val="left" w:pos="1683"/>
              </w:tabs>
              <w:rPr>
                <w:sz w:val="24"/>
                <w:szCs w:val="24"/>
              </w:rPr>
            </w:pPr>
            <w:r w:rsidRPr="001C0D34">
              <w:rPr>
                <w:sz w:val="24"/>
                <w:szCs w:val="24"/>
              </w:rPr>
              <w:t>Котикский</w:t>
            </w:r>
          </w:p>
        </w:tc>
        <w:tc>
          <w:tcPr>
            <w:tcW w:w="992" w:type="dxa"/>
          </w:tcPr>
          <w:p w:rsidR="00780AA8" w:rsidRPr="001C0D34" w:rsidRDefault="00780AA8" w:rsidP="001C0D34">
            <w:pPr>
              <w:tabs>
                <w:tab w:val="left" w:pos="1683"/>
              </w:tabs>
              <w:rPr>
                <w:sz w:val="24"/>
                <w:szCs w:val="24"/>
              </w:rPr>
            </w:pPr>
            <w:r w:rsidRPr="001C0D34">
              <w:rPr>
                <w:sz w:val="24"/>
                <w:szCs w:val="24"/>
              </w:rPr>
              <w:t>1 место</w:t>
            </w:r>
          </w:p>
        </w:tc>
        <w:tc>
          <w:tcPr>
            <w:tcW w:w="1985" w:type="dxa"/>
          </w:tcPr>
          <w:p w:rsidR="00780AA8" w:rsidRPr="001C0D34" w:rsidRDefault="00780AA8" w:rsidP="001C0D34">
            <w:pPr>
              <w:tabs>
                <w:tab w:val="left" w:pos="1683"/>
              </w:tabs>
              <w:rPr>
                <w:sz w:val="24"/>
                <w:szCs w:val="24"/>
              </w:rPr>
            </w:pPr>
            <w:r w:rsidRPr="001C0D34">
              <w:rPr>
                <w:sz w:val="24"/>
                <w:szCs w:val="24"/>
              </w:rPr>
              <w:t>Соревнования по баскетболу</w:t>
            </w:r>
          </w:p>
        </w:tc>
        <w:tc>
          <w:tcPr>
            <w:tcW w:w="2126" w:type="dxa"/>
          </w:tcPr>
          <w:p w:rsidR="00780AA8" w:rsidRPr="001C0D34" w:rsidRDefault="00780AA8" w:rsidP="001C0D34">
            <w:pPr>
              <w:tabs>
                <w:tab w:val="left" w:pos="1683"/>
              </w:tabs>
              <w:rPr>
                <w:sz w:val="24"/>
                <w:szCs w:val="24"/>
              </w:rPr>
            </w:pPr>
            <w:r w:rsidRPr="001C0D34">
              <w:rPr>
                <w:sz w:val="24"/>
                <w:szCs w:val="24"/>
              </w:rPr>
              <w:t xml:space="preserve">Общекомандное </w:t>
            </w:r>
          </w:p>
        </w:tc>
        <w:tc>
          <w:tcPr>
            <w:tcW w:w="1559" w:type="dxa"/>
          </w:tcPr>
          <w:p w:rsidR="00780AA8" w:rsidRPr="001C0D34" w:rsidRDefault="00780AA8" w:rsidP="001C0D34">
            <w:pPr>
              <w:tabs>
                <w:tab w:val="left" w:pos="1683"/>
              </w:tabs>
              <w:rPr>
                <w:sz w:val="24"/>
                <w:szCs w:val="24"/>
              </w:rPr>
            </w:pPr>
            <w:r w:rsidRPr="001C0D34">
              <w:rPr>
                <w:sz w:val="24"/>
                <w:szCs w:val="24"/>
              </w:rPr>
              <w:t>Районный</w:t>
            </w:r>
          </w:p>
        </w:tc>
        <w:tc>
          <w:tcPr>
            <w:tcW w:w="1559" w:type="dxa"/>
          </w:tcPr>
          <w:p w:rsidR="00780AA8" w:rsidRPr="001C0D34" w:rsidRDefault="00780AA8" w:rsidP="001C0D34">
            <w:pPr>
              <w:tabs>
                <w:tab w:val="left" w:pos="1683"/>
              </w:tabs>
              <w:rPr>
                <w:sz w:val="24"/>
                <w:szCs w:val="24"/>
              </w:rPr>
            </w:pPr>
            <w:r w:rsidRPr="001C0D34">
              <w:rPr>
                <w:sz w:val="24"/>
                <w:szCs w:val="24"/>
              </w:rPr>
              <w:t>Кравченко П.В.</w:t>
            </w:r>
          </w:p>
        </w:tc>
      </w:tr>
      <w:tr w:rsidR="00780AA8" w:rsidRPr="008A15D0" w:rsidTr="001C0D34">
        <w:tc>
          <w:tcPr>
            <w:tcW w:w="1560" w:type="dxa"/>
          </w:tcPr>
          <w:p w:rsidR="00780AA8" w:rsidRPr="001C0D34" w:rsidRDefault="00780AA8" w:rsidP="001C0D34">
            <w:pPr>
              <w:tabs>
                <w:tab w:val="left" w:pos="1683"/>
              </w:tabs>
              <w:rPr>
                <w:sz w:val="24"/>
                <w:szCs w:val="24"/>
              </w:rPr>
            </w:pPr>
            <w:r w:rsidRPr="001C0D34">
              <w:rPr>
                <w:sz w:val="24"/>
                <w:szCs w:val="24"/>
              </w:rPr>
              <w:t>Бадарский</w:t>
            </w:r>
          </w:p>
        </w:tc>
        <w:tc>
          <w:tcPr>
            <w:tcW w:w="992" w:type="dxa"/>
          </w:tcPr>
          <w:p w:rsidR="00780AA8" w:rsidRPr="001C0D34" w:rsidRDefault="00780AA8" w:rsidP="001C0D34">
            <w:pPr>
              <w:tabs>
                <w:tab w:val="left" w:pos="1683"/>
              </w:tabs>
              <w:rPr>
                <w:sz w:val="24"/>
                <w:szCs w:val="24"/>
              </w:rPr>
            </w:pPr>
            <w:r w:rsidRPr="001C0D34">
              <w:rPr>
                <w:sz w:val="24"/>
                <w:szCs w:val="24"/>
              </w:rPr>
              <w:t>3 место</w:t>
            </w:r>
          </w:p>
        </w:tc>
        <w:tc>
          <w:tcPr>
            <w:tcW w:w="1985" w:type="dxa"/>
          </w:tcPr>
          <w:p w:rsidR="00780AA8" w:rsidRPr="001C0D34" w:rsidRDefault="00780AA8" w:rsidP="001C0D34">
            <w:pPr>
              <w:tabs>
                <w:tab w:val="left" w:pos="1683"/>
              </w:tabs>
              <w:rPr>
                <w:sz w:val="24"/>
                <w:szCs w:val="24"/>
              </w:rPr>
            </w:pPr>
            <w:r w:rsidRPr="001C0D34">
              <w:rPr>
                <w:sz w:val="24"/>
                <w:szCs w:val="24"/>
              </w:rPr>
              <w:t>Легкая атлетика 14м.</w:t>
            </w:r>
          </w:p>
        </w:tc>
        <w:tc>
          <w:tcPr>
            <w:tcW w:w="2126" w:type="dxa"/>
          </w:tcPr>
          <w:p w:rsidR="00780AA8" w:rsidRPr="001C0D34" w:rsidRDefault="00780AA8" w:rsidP="001C0D34">
            <w:pPr>
              <w:tabs>
                <w:tab w:val="left" w:pos="1683"/>
              </w:tabs>
              <w:rPr>
                <w:sz w:val="24"/>
                <w:szCs w:val="24"/>
              </w:rPr>
            </w:pPr>
            <w:r w:rsidRPr="001C0D34">
              <w:rPr>
                <w:sz w:val="24"/>
                <w:szCs w:val="24"/>
              </w:rPr>
              <w:t>Черных М.</w:t>
            </w:r>
          </w:p>
        </w:tc>
        <w:tc>
          <w:tcPr>
            <w:tcW w:w="1559" w:type="dxa"/>
          </w:tcPr>
          <w:p w:rsidR="00780AA8" w:rsidRPr="001C0D34" w:rsidRDefault="00780AA8" w:rsidP="001C0D34">
            <w:pPr>
              <w:tabs>
                <w:tab w:val="left" w:pos="1683"/>
              </w:tabs>
              <w:rPr>
                <w:sz w:val="24"/>
                <w:szCs w:val="24"/>
              </w:rPr>
            </w:pPr>
            <w:r w:rsidRPr="001C0D34">
              <w:rPr>
                <w:sz w:val="24"/>
                <w:szCs w:val="24"/>
              </w:rPr>
              <w:t>Районный</w:t>
            </w:r>
          </w:p>
        </w:tc>
        <w:tc>
          <w:tcPr>
            <w:tcW w:w="1559" w:type="dxa"/>
          </w:tcPr>
          <w:p w:rsidR="00780AA8" w:rsidRPr="001C0D34" w:rsidRDefault="00780AA8" w:rsidP="001C0D34">
            <w:pPr>
              <w:tabs>
                <w:tab w:val="left" w:pos="1683"/>
              </w:tabs>
              <w:rPr>
                <w:sz w:val="24"/>
                <w:szCs w:val="24"/>
              </w:rPr>
            </w:pPr>
            <w:r w:rsidRPr="001C0D34">
              <w:rPr>
                <w:sz w:val="24"/>
                <w:szCs w:val="24"/>
              </w:rPr>
              <w:t xml:space="preserve"> Копанев В.Н.</w:t>
            </w:r>
          </w:p>
        </w:tc>
      </w:tr>
      <w:tr w:rsidR="00780AA8" w:rsidRPr="008A15D0" w:rsidTr="001C0D34">
        <w:tc>
          <w:tcPr>
            <w:tcW w:w="1560" w:type="dxa"/>
          </w:tcPr>
          <w:p w:rsidR="00780AA8" w:rsidRPr="001C0D34" w:rsidRDefault="00780AA8" w:rsidP="001C0D34">
            <w:pPr>
              <w:tabs>
                <w:tab w:val="left" w:pos="1683"/>
              </w:tabs>
              <w:rPr>
                <w:sz w:val="24"/>
                <w:szCs w:val="24"/>
              </w:rPr>
            </w:pPr>
            <w:r w:rsidRPr="001C0D34">
              <w:rPr>
                <w:sz w:val="24"/>
                <w:szCs w:val="24"/>
              </w:rPr>
              <w:t xml:space="preserve">Писаревский </w:t>
            </w:r>
          </w:p>
        </w:tc>
        <w:tc>
          <w:tcPr>
            <w:tcW w:w="992" w:type="dxa"/>
          </w:tcPr>
          <w:p w:rsidR="00780AA8" w:rsidRPr="001C0D34" w:rsidRDefault="00780AA8" w:rsidP="001C0D34">
            <w:pPr>
              <w:tabs>
                <w:tab w:val="left" w:pos="1683"/>
              </w:tabs>
              <w:rPr>
                <w:sz w:val="24"/>
                <w:szCs w:val="24"/>
              </w:rPr>
            </w:pPr>
            <w:r w:rsidRPr="001C0D34">
              <w:rPr>
                <w:sz w:val="24"/>
                <w:szCs w:val="24"/>
              </w:rPr>
              <w:t>3 мест</w:t>
            </w:r>
          </w:p>
        </w:tc>
        <w:tc>
          <w:tcPr>
            <w:tcW w:w="1985" w:type="dxa"/>
          </w:tcPr>
          <w:p w:rsidR="00780AA8" w:rsidRPr="001C0D34" w:rsidRDefault="00780AA8" w:rsidP="001C0D34">
            <w:pPr>
              <w:tabs>
                <w:tab w:val="left" w:pos="1683"/>
              </w:tabs>
              <w:rPr>
                <w:sz w:val="24"/>
                <w:szCs w:val="24"/>
              </w:rPr>
            </w:pPr>
            <w:r w:rsidRPr="001C0D34">
              <w:rPr>
                <w:sz w:val="24"/>
                <w:szCs w:val="24"/>
              </w:rPr>
              <w:t>Легкая атлетика 800м</w:t>
            </w:r>
          </w:p>
        </w:tc>
        <w:tc>
          <w:tcPr>
            <w:tcW w:w="2126" w:type="dxa"/>
          </w:tcPr>
          <w:p w:rsidR="00780AA8" w:rsidRPr="001C0D34" w:rsidRDefault="00780AA8" w:rsidP="001C0D34">
            <w:pPr>
              <w:tabs>
                <w:tab w:val="left" w:pos="1683"/>
              </w:tabs>
              <w:rPr>
                <w:sz w:val="24"/>
                <w:szCs w:val="24"/>
              </w:rPr>
            </w:pPr>
            <w:r w:rsidRPr="001C0D34">
              <w:rPr>
                <w:sz w:val="24"/>
                <w:szCs w:val="24"/>
              </w:rPr>
              <w:t>Загорнов  Д.</w:t>
            </w:r>
          </w:p>
        </w:tc>
        <w:tc>
          <w:tcPr>
            <w:tcW w:w="1559" w:type="dxa"/>
          </w:tcPr>
          <w:p w:rsidR="00780AA8" w:rsidRPr="001C0D34" w:rsidRDefault="00780AA8" w:rsidP="001C0D34">
            <w:pPr>
              <w:tabs>
                <w:tab w:val="left" w:pos="1683"/>
              </w:tabs>
              <w:rPr>
                <w:sz w:val="24"/>
                <w:szCs w:val="24"/>
              </w:rPr>
            </w:pPr>
            <w:r w:rsidRPr="001C0D34">
              <w:rPr>
                <w:sz w:val="24"/>
                <w:szCs w:val="24"/>
              </w:rPr>
              <w:t>Районный</w:t>
            </w:r>
          </w:p>
        </w:tc>
        <w:tc>
          <w:tcPr>
            <w:tcW w:w="1559" w:type="dxa"/>
          </w:tcPr>
          <w:p w:rsidR="00780AA8" w:rsidRPr="001C0D34" w:rsidRDefault="00780AA8" w:rsidP="001C0D34">
            <w:pPr>
              <w:tabs>
                <w:tab w:val="left" w:pos="1683"/>
              </w:tabs>
              <w:rPr>
                <w:sz w:val="24"/>
                <w:szCs w:val="24"/>
              </w:rPr>
            </w:pPr>
            <w:r w:rsidRPr="001C0D34">
              <w:rPr>
                <w:sz w:val="24"/>
                <w:szCs w:val="24"/>
              </w:rPr>
              <w:t>Борисов А.И.</w:t>
            </w:r>
          </w:p>
        </w:tc>
      </w:tr>
      <w:tr w:rsidR="00780AA8" w:rsidRPr="008A15D0" w:rsidTr="001C0D34">
        <w:tc>
          <w:tcPr>
            <w:tcW w:w="1560" w:type="dxa"/>
          </w:tcPr>
          <w:p w:rsidR="00780AA8" w:rsidRPr="001C0D34" w:rsidRDefault="00780AA8" w:rsidP="001C0D34">
            <w:pPr>
              <w:tabs>
                <w:tab w:val="left" w:pos="1683"/>
              </w:tabs>
              <w:rPr>
                <w:sz w:val="24"/>
                <w:szCs w:val="24"/>
              </w:rPr>
            </w:pPr>
            <w:r w:rsidRPr="001C0D34">
              <w:rPr>
                <w:sz w:val="24"/>
                <w:szCs w:val="24"/>
              </w:rPr>
              <w:t>Писаревский</w:t>
            </w:r>
          </w:p>
        </w:tc>
        <w:tc>
          <w:tcPr>
            <w:tcW w:w="992" w:type="dxa"/>
          </w:tcPr>
          <w:p w:rsidR="00780AA8" w:rsidRPr="001C0D34" w:rsidRDefault="00780AA8" w:rsidP="001C0D34">
            <w:pPr>
              <w:tabs>
                <w:tab w:val="left" w:pos="1683"/>
              </w:tabs>
              <w:rPr>
                <w:sz w:val="24"/>
                <w:szCs w:val="24"/>
              </w:rPr>
            </w:pPr>
            <w:r w:rsidRPr="001C0D34">
              <w:rPr>
                <w:sz w:val="24"/>
                <w:szCs w:val="24"/>
              </w:rPr>
              <w:t>2 место</w:t>
            </w:r>
          </w:p>
        </w:tc>
        <w:tc>
          <w:tcPr>
            <w:tcW w:w="1985" w:type="dxa"/>
          </w:tcPr>
          <w:p w:rsidR="00780AA8" w:rsidRPr="001C0D34" w:rsidRDefault="00780AA8" w:rsidP="001C0D34">
            <w:pPr>
              <w:tabs>
                <w:tab w:val="left" w:pos="1683"/>
              </w:tabs>
              <w:rPr>
                <w:sz w:val="24"/>
                <w:szCs w:val="24"/>
              </w:rPr>
            </w:pPr>
            <w:r w:rsidRPr="001C0D34">
              <w:rPr>
                <w:sz w:val="24"/>
                <w:szCs w:val="24"/>
              </w:rPr>
              <w:t>Легкая атлетика  200 м</w:t>
            </w:r>
          </w:p>
        </w:tc>
        <w:tc>
          <w:tcPr>
            <w:tcW w:w="2126" w:type="dxa"/>
          </w:tcPr>
          <w:p w:rsidR="00780AA8" w:rsidRPr="001C0D34" w:rsidRDefault="00780AA8" w:rsidP="001C0D34">
            <w:pPr>
              <w:tabs>
                <w:tab w:val="left" w:pos="1683"/>
              </w:tabs>
              <w:rPr>
                <w:sz w:val="24"/>
                <w:szCs w:val="24"/>
              </w:rPr>
            </w:pPr>
            <w:r w:rsidRPr="001C0D34">
              <w:rPr>
                <w:sz w:val="24"/>
                <w:szCs w:val="24"/>
              </w:rPr>
              <w:t>Гончаров И.</w:t>
            </w:r>
          </w:p>
        </w:tc>
        <w:tc>
          <w:tcPr>
            <w:tcW w:w="1559" w:type="dxa"/>
          </w:tcPr>
          <w:p w:rsidR="00780AA8" w:rsidRPr="001C0D34" w:rsidRDefault="00780AA8" w:rsidP="001C0D34">
            <w:pPr>
              <w:tabs>
                <w:tab w:val="left" w:pos="1683"/>
              </w:tabs>
              <w:rPr>
                <w:sz w:val="24"/>
                <w:szCs w:val="24"/>
              </w:rPr>
            </w:pPr>
            <w:r w:rsidRPr="001C0D34">
              <w:rPr>
                <w:sz w:val="24"/>
                <w:szCs w:val="24"/>
              </w:rPr>
              <w:t>Районный</w:t>
            </w:r>
          </w:p>
        </w:tc>
        <w:tc>
          <w:tcPr>
            <w:tcW w:w="1559" w:type="dxa"/>
          </w:tcPr>
          <w:p w:rsidR="00780AA8" w:rsidRPr="001C0D34" w:rsidRDefault="00780AA8" w:rsidP="001C0D34">
            <w:pPr>
              <w:tabs>
                <w:tab w:val="left" w:pos="1683"/>
              </w:tabs>
              <w:rPr>
                <w:sz w:val="24"/>
                <w:szCs w:val="24"/>
              </w:rPr>
            </w:pPr>
            <w:r w:rsidRPr="001C0D34">
              <w:rPr>
                <w:sz w:val="24"/>
                <w:szCs w:val="24"/>
              </w:rPr>
              <w:t>Борисов А.И.</w:t>
            </w:r>
          </w:p>
        </w:tc>
      </w:tr>
      <w:tr w:rsidR="00780AA8" w:rsidRPr="008A15D0" w:rsidTr="001C0D34">
        <w:tc>
          <w:tcPr>
            <w:tcW w:w="1560" w:type="dxa"/>
          </w:tcPr>
          <w:p w:rsidR="00780AA8" w:rsidRPr="001C0D34" w:rsidRDefault="00780AA8" w:rsidP="001C0D34">
            <w:pPr>
              <w:tabs>
                <w:tab w:val="left" w:pos="1683"/>
              </w:tabs>
              <w:rPr>
                <w:sz w:val="24"/>
                <w:szCs w:val="24"/>
              </w:rPr>
            </w:pPr>
            <w:r w:rsidRPr="001C0D34">
              <w:rPr>
                <w:sz w:val="24"/>
                <w:szCs w:val="24"/>
              </w:rPr>
              <w:t>Бадарский</w:t>
            </w:r>
          </w:p>
        </w:tc>
        <w:tc>
          <w:tcPr>
            <w:tcW w:w="992" w:type="dxa"/>
          </w:tcPr>
          <w:p w:rsidR="00780AA8" w:rsidRPr="001C0D34" w:rsidRDefault="00780AA8" w:rsidP="001C0D34">
            <w:pPr>
              <w:tabs>
                <w:tab w:val="left" w:pos="1683"/>
              </w:tabs>
              <w:rPr>
                <w:sz w:val="24"/>
                <w:szCs w:val="24"/>
              </w:rPr>
            </w:pPr>
            <w:r w:rsidRPr="001C0D34">
              <w:rPr>
                <w:sz w:val="24"/>
                <w:szCs w:val="24"/>
              </w:rPr>
              <w:t>2 место</w:t>
            </w:r>
          </w:p>
        </w:tc>
        <w:tc>
          <w:tcPr>
            <w:tcW w:w="1985" w:type="dxa"/>
          </w:tcPr>
          <w:p w:rsidR="00780AA8" w:rsidRPr="001C0D34" w:rsidRDefault="00780AA8" w:rsidP="001C0D34">
            <w:pPr>
              <w:tabs>
                <w:tab w:val="left" w:pos="1683"/>
              </w:tabs>
              <w:rPr>
                <w:sz w:val="24"/>
                <w:szCs w:val="24"/>
              </w:rPr>
            </w:pPr>
            <w:r w:rsidRPr="001C0D34">
              <w:rPr>
                <w:sz w:val="24"/>
                <w:szCs w:val="24"/>
              </w:rPr>
              <w:t>Легкая атлетика  400 м</w:t>
            </w:r>
          </w:p>
        </w:tc>
        <w:tc>
          <w:tcPr>
            <w:tcW w:w="2126" w:type="dxa"/>
          </w:tcPr>
          <w:p w:rsidR="00780AA8" w:rsidRPr="001C0D34" w:rsidRDefault="00780AA8" w:rsidP="001C0D34">
            <w:pPr>
              <w:tabs>
                <w:tab w:val="left" w:pos="1683"/>
              </w:tabs>
              <w:rPr>
                <w:sz w:val="24"/>
                <w:szCs w:val="24"/>
              </w:rPr>
            </w:pPr>
            <w:r w:rsidRPr="001C0D34">
              <w:rPr>
                <w:sz w:val="24"/>
                <w:szCs w:val="24"/>
              </w:rPr>
              <w:t xml:space="preserve">Фидарович А. </w:t>
            </w:r>
          </w:p>
        </w:tc>
        <w:tc>
          <w:tcPr>
            <w:tcW w:w="1559" w:type="dxa"/>
          </w:tcPr>
          <w:p w:rsidR="00780AA8" w:rsidRPr="001C0D34" w:rsidRDefault="00780AA8" w:rsidP="001C0D34">
            <w:pPr>
              <w:tabs>
                <w:tab w:val="left" w:pos="1683"/>
              </w:tabs>
              <w:rPr>
                <w:sz w:val="24"/>
                <w:szCs w:val="24"/>
              </w:rPr>
            </w:pPr>
            <w:r w:rsidRPr="001C0D34">
              <w:rPr>
                <w:sz w:val="24"/>
                <w:szCs w:val="24"/>
              </w:rPr>
              <w:t>Районный</w:t>
            </w:r>
          </w:p>
        </w:tc>
        <w:tc>
          <w:tcPr>
            <w:tcW w:w="1559" w:type="dxa"/>
          </w:tcPr>
          <w:p w:rsidR="00780AA8" w:rsidRPr="001C0D34" w:rsidRDefault="00780AA8" w:rsidP="001C0D34">
            <w:pPr>
              <w:tabs>
                <w:tab w:val="left" w:pos="1683"/>
              </w:tabs>
              <w:rPr>
                <w:sz w:val="24"/>
                <w:szCs w:val="24"/>
              </w:rPr>
            </w:pPr>
            <w:r w:rsidRPr="001C0D34">
              <w:rPr>
                <w:sz w:val="24"/>
                <w:szCs w:val="24"/>
              </w:rPr>
              <w:t>Копанев В.Н.</w:t>
            </w:r>
          </w:p>
        </w:tc>
      </w:tr>
      <w:tr w:rsidR="00780AA8" w:rsidRPr="008A15D0" w:rsidTr="001C0D34">
        <w:tc>
          <w:tcPr>
            <w:tcW w:w="1560" w:type="dxa"/>
          </w:tcPr>
          <w:p w:rsidR="00780AA8" w:rsidRPr="001C0D34" w:rsidRDefault="00780AA8" w:rsidP="001C0D34">
            <w:pPr>
              <w:tabs>
                <w:tab w:val="left" w:pos="1683"/>
              </w:tabs>
              <w:rPr>
                <w:sz w:val="24"/>
                <w:szCs w:val="24"/>
              </w:rPr>
            </w:pPr>
            <w:r w:rsidRPr="001C0D34">
              <w:rPr>
                <w:sz w:val="24"/>
                <w:szCs w:val="24"/>
              </w:rPr>
              <w:t>Бурхунский</w:t>
            </w:r>
          </w:p>
        </w:tc>
        <w:tc>
          <w:tcPr>
            <w:tcW w:w="992" w:type="dxa"/>
          </w:tcPr>
          <w:p w:rsidR="00780AA8" w:rsidRPr="001C0D34" w:rsidRDefault="00780AA8" w:rsidP="001C0D34">
            <w:pPr>
              <w:tabs>
                <w:tab w:val="left" w:pos="1683"/>
              </w:tabs>
              <w:rPr>
                <w:sz w:val="24"/>
                <w:szCs w:val="24"/>
              </w:rPr>
            </w:pPr>
            <w:r w:rsidRPr="001C0D34">
              <w:rPr>
                <w:sz w:val="24"/>
                <w:szCs w:val="24"/>
              </w:rPr>
              <w:t>2 место</w:t>
            </w:r>
          </w:p>
        </w:tc>
        <w:tc>
          <w:tcPr>
            <w:tcW w:w="1985" w:type="dxa"/>
          </w:tcPr>
          <w:p w:rsidR="00780AA8" w:rsidRPr="001C0D34" w:rsidRDefault="00780AA8" w:rsidP="001C0D34">
            <w:pPr>
              <w:tabs>
                <w:tab w:val="left" w:pos="1683"/>
              </w:tabs>
              <w:rPr>
                <w:sz w:val="24"/>
                <w:szCs w:val="24"/>
              </w:rPr>
            </w:pPr>
            <w:r w:rsidRPr="001C0D34">
              <w:rPr>
                <w:sz w:val="24"/>
                <w:szCs w:val="24"/>
              </w:rPr>
              <w:t>Баскетбол</w:t>
            </w:r>
          </w:p>
        </w:tc>
        <w:tc>
          <w:tcPr>
            <w:tcW w:w="2126" w:type="dxa"/>
          </w:tcPr>
          <w:p w:rsidR="00780AA8" w:rsidRPr="001C0D34" w:rsidRDefault="00780AA8" w:rsidP="001C0D34">
            <w:pPr>
              <w:tabs>
                <w:tab w:val="left" w:pos="1683"/>
              </w:tabs>
              <w:rPr>
                <w:sz w:val="24"/>
                <w:szCs w:val="24"/>
              </w:rPr>
            </w:pPr>
            <w:r w:rsidRPr="001C0D34">
              <w:rPr>
                <w:sz w:val="24"/>
                <w:szCs w:val="24"/>
              </w:rPr>
              <w:t xml:space="preserve">Общекомандное </w:t>
            </w:r>
          </w:p>
        </w:tc>
        <w:tc>
          <w:tcPr>
            <w:tcW w:w="1559" w:type="dxa"/>
          </w:tcPr>
          <w:p w:rsidR="00780AA8" w:rsidRPr="001C0D34" w:rsidRDefault="00780AA8" w:rsidP="001C0D34">
            <w:pPr>
              <w:tabs>
                <w:tab w:val="left" w:pos="1683"/>
              </w:tabs>
              <w:rPr>
                <w:sz w:val="24"/>
                <w:szCs w:val="24"/>
              </w:rPr>
            </w:pPr>
            <w:r w:rsidRPr="001C0D34">
              <w:rPr>
                <w:sz w:val="24"/>
                <w:szCs w:val="24"/>
              </w:rPr>
              <w:t>Районный</w:t>
            </w:r>
          </w:p>
        </w:tc>
        <w:tc>
          <w:tcPr>
            <w:tcW w:w="1559" w:type="dxa"/>
          </w:tcPr>
          <w:p w:rsidR="00780AA8" w:rsidRPr="001C0D34" w:rsidRDefault="00780AA8" w:rsidP="001C0D34">
            <w:pPr>
              <w:tabs>
                <w:tab w:val="left" w:pos="1683"/>
              </w:tabs>
              <w:rPr>
                <w:sz w:val="24"/>
                <w:szCs w:val="24"/>
              </w:rPr>
            </w:pPr>
            <w:r w:rsidRPr="001C0D34">
              <w:rPr>
                <w:sz w:val="24"/>
                <w:szCs w:val="24"/>
              </w:rPr>
              <w:t>Куклин В.С.</w:t>
            </w:r>
          </w:p>
        </w:tc>
      </w:tr>
    </w:tbl>
    <w:p w:rsidR="00780AA8" w:rsidRPr="008A15D0" w:rsidRDefault="00780AA8" w:rsidP="00AE3A5F">
      <w:pPr>
        <w:tabs>
          <w:tab w:val="left" w:pos="1683"/>
        </w:tabs>
        <w:rPr>
          <w:sz w:val="28"/>
          <w:szCs w:val="28"/>
        </w:rPr>
      </w:pPr>
    </w:p>
    <w:p w:rsidR="00780AA8" w:rsidRDefault="00780AA8" w:rsidP="005F37F6">
      <w:pPr>
        <w:jc w:val="center"/>
        <w:rPr>
          <w:b/>
          <w:sz w:val="28"/>
          <w:szCs w:val="28"/>
        </w:rPr>
      </w:pPr>
      <w:r w:rsidRPr="005F37F6">
        <w:rPr>
          <w:b/>
          <w:sz w:val="28"/>
          <w:szCs w:val="28"/>
        </w:rPr>
        <w:t xml:space="preserve">Финансирование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3"/>
        <w:gridCol w:w="2393"/>
        <w:gridCol w:w="2393"/>
      </w:tblGrid>
      <w:tr w:rsidR="00780AA8" w:rsidTr="001C0D34">
        <w:tc>
          <w:tcPr>
            <w:tcW w:w="2392" w:type="dxa"/>
          </w:tcPr>
          <w:p w:rsidR="00780AA8" w:rsidRPr="001C0D34" w:rsidRDefault="00780AA8" w:rsidP="001C0D34">
            <w:pPr>
              <w:jc w:val="center"/>
              <w:rPr>
                <w:b/>
                <w:sz w:val="28"/>
                <w:szCs w:val="28"/>
              </w:rPr>
            </w:pPr>
            <w:r w:rsidRPr="001C0D34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2393" w:type="dxa"/>
          </w:tcPr>
          <w:p w:rsidR="00780AA8" w:rsidRPr="001C0D34" w:rsidRDefault="00780AA8" w:rsidP="001C0D34">
            <w:pPr>
              <w:jc w:val="center"/>
              <w:rPr>
                <w:b/>
                <w:sz w:val="28"/>
                <w:szCs w:val="28"/>
              </w:rPr>
            </w:pPr>
            <w:r w:rsidRPr="001C0D34">
              <w:rPr>
                <w:b/>
                <w:sz w:val="28"/>
                <w:szCs w:val="28"/>
              </w:rPr>
              <w:t>2010</w:t>
            </w:r>
          </w:p>
        </w:tc>
        <w:tc>
          <w:tcPr>
            <w:tcW w:w="2393" w:type="dxa"/>
          </w:tcPr>
          <w:p w:rsidR="00780AA8" w:rsidRPr="001C0D34" w:rsidRDefault="00780AA8" w:rsidP="001C0D34">
            <w:pPr>
              <w:jc w:val="center"/>
              <w:rPr>
                <w:b/>
                <w:sz w:val="28"/>
                <w:szCs w:val="28"/>
              </w:rPr>
            </w:pPr>
            <w:r w:rsidRPr="001C0D34">
              <w:rPr>
                <w:b/>
                <w:sz w:val="28"/>
                <w:szCs w:val="28"/>
              </w:rPr>
              <w:t>2011</w:t>
            </w:r>
          </w:p>
        </w:tc>
        <w:tc>
          <w:tcPr>
            <w:tcW w:w="2393" w:type="dxa"/>
          </w:tcPr>
          <w:p w:rsidR="00780AA8" w:rsidRPr="001C0D34" w:rsidRDefault="00780AA8" w:rsidP="001C0D34">
            <w:pPr>
              <w:jc w:val="center"/>
              <w:rPr>
                <w:b/>
                <w:sz w:val="28"/>
                <w:szCs w:val="28"/>
              </w:rPr>
            </w:pPr>
            <w:r w:rsidRPr="001C0D34">
              <w:rPr>
                <w:b/>
                <w:sz w:val="28"/>
                <w:szCs w:val="28"/>
              </w:rPr>
              <w:t>2012</w:t>
            </w:r>
          </w:p>
        </w:tc>
      </w:tr>
      <w:tr w:rsidR="00780AA8" w:rsidTr="001C0D34">
        <w:tc>
          <w:tcPr>
            <w:tcW w:w="2392" w:type="dxa"/>
          </w:tcPr>
          <w:p w:rsidR="00780AA8" w:rsidRPr="001C0D34" w:rsidRDefault="00780AA8" w:rsidP="001C0D34">
            <w:pPr>
              <w:jc w:val="center"/>
              <w:rPr>
                <w:b/>
                <w:sz w:val="28"/>
                <w:szCs w:val="28"/>
              </w:rPr>
            </w:pPr>
            <w:r w:rsidRPr="001C0D34">
              <w:rPr>
                <w:b/>
                <w:sz w:val="28"/>
                <w:szCs w:val="28"/>
              </w:rPr>
              <w:t>тыс. руб</w:t>
            </w:r>
          </w:p>
        </w:tc>
        <w:tc>
          <w:tcPr>
            <w:tcW w:w="2393" w:type="dxa"/>
          </w:tcPr>
          <w:p w:rsidR="00780AA8" w:rsidRPr="001C0D34" w:rsidRDefault="00780AA8" w:rsidP="001C0D34">
            <w:pPr>
              <w:jc w:val="center"/>
              <w:rPr>
                <w:b/>
                <w:sz w:val="28"/>
                <w:szCs w:val="28"/>
              </w:rPr>
            </w:pPr>
            <w:r w:rsidRPr="001C0D34">
              <w:rPr>
                <w:b/>
                <w:sz w:val="28"/>
                <w:szCs w:val="28"/>
              </w:rPr>
              <w:t>411.200</w:t>
            </w:r>
          </w:p>
        </w:tc>
        <w:tc>
          <w:tcPr>
            <w:tcW w:w="2393" w:type="dxa"/>
          </w:tcPr>
          <w:p w:rsidR="00780AA8" w:rsidRPr="001C0D34" w:rsidRDefault="00780AA8" w:rsidP="001C0D34">
            <w:pPr>
              <w:jc w:val="center"/>
              <w:rPr>
                <w:b/>
                <w:sz w:val="28"/>
                <w:szCs w:val="28"/>
              </w:rPr>
            </w:pPr>
            <w:r w:rsidRPr="001C0D34">
              <w:rPr>
                <w:b/>
                <w:sz w:val="28"/>
                <w:szCs w:val="28"/>
              </w:rPr>
              <w:t>398.813</w:t>
            </w:r>
          </w:p>
        </w:tc>
        <w:tc>
          <w:tcPr>
            <w:tcW w:w="2393" w:type="dxa"/>
          </w:tcPr>
          <w:p w:rsidR="00780AA8" w:rsidRPr="001C0D34" w:rsidRDefault="00780AA8" w:rsidP="001C0D34">
            <w:pPr>
              <w:jc w:val="center"/>
              <w:rPr>
                <w:b/>
                <w:sz w:val="28"/>
                <w:szCs w:val="28"/>
              </w:rPr>
            </w:pPr>
            <w:r w:rsidRPr="001C0D34">
              <w:rPr>
                <w:b/>
                <w:sz w:val="28"/>
                <w:szCs w:val="28"/>
              </w:rPr>
              <w:t>599.8</w:t>
            </w:r>
          </w:p>
        </w:tc>
      </w:tr>
    </w:tbl>
    <w:p w:rsidR="00780AA8" w:rsidRPr="005F37F6" w:rsidRDefault="00780AA8" w:rsidP="005F37F6">
      <w:pPr>
        <w:jc w:val="center"/>
        <w:rPr>
          <w:b/>
          <w:sz w:val="28"/>
          <w:szCs w:val="28"/>
        </w:rPr>
      </w:pPr>
    </w:p>
    <w:p w:rsidR="00780AA8" w:rsidRPr="008A15D0" w:rsidRDefault="00780AA8" w:rsidP="003A4798">
      <w:pPr>
        <w:ind w:firstLine="540"/>
        <w:jc w:val="both"/>
        <w:rPr>
          <w:sz w:val="28"/>
          <w:szCs w:val="28"/>
        </w:rPr>
      </w:pPr>
      <w:r w:rsidRPr="008A15D0">
        <w:rPr>
          <w:sz w:val="28"/>
          <w:szCs w:val="28"/>
        </w:rPr>
        <w:t xml:space="preserve">Одной из важных проблем является спортивная материальная база. Тренировочный процесс в филиалах школы осуществляется на базе спортивных сооружений средних общеобразовательных школ Тулунского муниципального района, нет собственного спортивного инвентаря и спортивной формы. </w:t>
      </w:r>
    </w:p>
    <w:p w:rsidR="00780AA8" w:rsidRPr="008A15D0" w:rsidRDefault="00780AA8" w:rsidP="003A4798">
      <w:pPr>
        <w:ind w:firstLine="540"/>
        <w:jc w:val="both"/>
        <w:rPr>
          <w:sz w:val="28"/>
          <w:szCs w:val="28"/>
        </w:rPr>
      </w:pPr>
      <w:r w:rsidRPr="008A15D0">
        <w:rPr>
          <w:sz w:val="28"/>
          <w:szCs w:val="28"/>
        </w:rPr>
        <w:t xml:space="preserve">На сегодня основными задачами школы являются улучшение количественного состава занимающихся и повышение качества учебно-тренировочного процесса через контрольно-инспекционную деятельность, организационную и методическую работу, а также финансирование  спортивных мероприятий на уровне района и  участие в областных соревнованиях. </w:t>
      </w:r>
    </w:p>
    <w:p w:rsidR="00780AA8" w:rsidRPr="008A15D0" w:rsidRDefault="00780AA8" w:rsidP="003A4798">
      <w:pPr>
        <w:pStyle w:val="a"/>
        <w:ind w:right="-180" w:firstLine="567"/>
        <w:jc w:val="both"/>
        <w:rPr>
          <w:rFonts w:ascii="Times New Roman" w:hAnsi="Times New Roman"/>
          <w:sz w:val="28"/>
          <w:szCs w:val="28"/>
        </w:rPr>
      </w:pPr>
    </w:p>
    <w:p w:rsidR="00780AA8" w:rsidRPr="008A15D0" w:rsidRDefault="00780AA8" w:rsidP="00404C8A">
      <w:pPr>
        <w:ind w:firstLine="708"/>
        <w:jc w:val="center"/>
        <w:rPr>
          <w:b/>
          <w:sz w:val="28"/>
          <w:szCs w:val="28"/>
        </w:rPr>
      </w:pPr>
    </w:p>
    <w:p w:rsidR="00780AA8" w:rsidRPr="008A15D0" w:rsidRDefault="00780AA8" w:rsidP="00404C8A">
      <w:pPr>
        <w:ind w:firstLine="708"/>
        <w:jc w:val="center"/>
        <w:rPr>
          <w:b/>
          <w:sz w:val="28"/>
          <w:szCs w:val="28"/>
        </w:rPr>
      </w:pPr>
    </w:p>
    <w:p w:rsidR="00780AA8" w:rsidRPr="008A15D0" w:rsidRDefault="00780AA8" w:rsidP="00404C8A">
      <w:pPr>
        <w:rPr>
          <w:sz w:val="28"/>
          <w:szCs w:val="28"/>
        </w:rPr>
      </w:pPr>
    </w:p>
    <w:p w:rsidR="00780AA8" w:rsidRPr="00273295" w:rsidRDefault="00780AA8" w:rsidP="00404C8A">
      <w:pPr>
        <w:jc w:val="both"/>
        <w:rPr>
          <w:sz w:val="26"/>
          <w:szCs w:val="26"/>
        </w:rPr>
      </w:pPr>
      <w:r w:rsidRPr="00273295">
        <w:rPr>
          <w:sz w:val="26"/>
          <w:szCs w:val="26"/>
        </w:rPr>
        <w:t xml:space="preserve">                                 </w:t>
      </w:r>
    </w:p>
    <w:p w:rsidR="00780AA8" w:rsidRPr="00404C8A" w:rsidRDefault="00780AA8" w:rsidP="00404C8A"/>
    <w:sectPr w:rsidR="00780AA8" w:rsidRPr="00404C8A" w:rsidSect="00AA6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AA8" w:rsidRDefault="00780AA8" w:rsidP="00404C8A">
      <w:r>
        <w:separator/>
      </w:r>
    </w:p>
  </w:endnote>
  <w:endnote w:type="continuationSeparator" w:id="0">
    <w:p w:rsidR="00780AA8" w:rsidRDefault="00780AA8" w:rsidP="00404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AA8" w:rsidRDefault="00780AA8" w:rsidP="00404C8A">
      <w:r>
        <w:separator/>
      </w:r>
    </w:p>
  </w:footnote>
  <w:footnote w:type="continuationSeparator" w:id="0">
    <w:p w:rsidR="00780AA8" w:rsidRDefault="00780AA8" w:rsidP="00404C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34208"/>
    <w:multiLevelType w:val="hybridMultilevel"/>
    <w:tmpl w:val="3D649418"/>
    <w:lvl w:ilvl="0" w:tplc="E068935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2B20"/>
    <w:rsid w:val="00001325"/>
    <w:rsid w:val="00001C3D"/>
    <w:rsid w:val="00001FDC"/>
    <w:rsid w:val="00002CA2"/>
    <w:rsid w:val="00004F7C"/>
    <w:rsid w:val="00006910"/>
    <w:rsid w:val="00006EE1"/>
    <w:rsid w:val="00006EEC"/>
    <w:rsid w:val="0001001E"/>
    <w:rsid w:val="00012199"/>
    <w:rsid w:val="00013A58"/>
    <w:rsid w:val="00015C38"/>
    <w:rsid w:val="0002027A"/>
    <w:rsid w:val="00020A69"/>
    <w:rsid w:val="00021000"/>
    <w:rsid w:val="0002171B"/>
    <w:rsid w:val="00024FC5"/>
    <w:rsid w:val="00026845"/>
    <w:rsid w:val="00027307"/>
    <w:rsid w:val="0002739F"/>
    <w:rsid w:val="000305A5"/>
    <w:rsid w:val="000314DC"/>
    <w:rsid w:val="00032765"/>
    <w:rsid w:val="00034C91"/>
    <w:rsid w:val="000357D3"/>
    <w:rsid w:val="00036DBA"/>
    <w:rsid w:val="000410A1"/>
    <w:rsid w:val="000416D1"/>
    <w:rsid w:val="00043297"/>
    <w:rsid w:val="0004446E"/>
    <w:rsid w:val="000458A9"/>
    <w:rsid w:val="00046332"/>
    <w:rsid w:val="000501CB"/>
    <w:rsid w:val="0005071A"/>
    <w:rsid w:val="000507C0"/>
    <w:rsid w:val="00051BAA"/>
    <w:rsid w:val="00052D56"/>
    <w:rsid w:val="00052F30"/>
    <w:rsid w:val="00054B39"/>
    <w:rsid w:val="000578FB"/>
    <w:rsid w:val="00057941"/>
    <w:rsid w:val="0006023F"/>
    <w:rsid w:val="00061595"/>
    <w:rsid w:val="00061A79"/>
    <w:rsid w:val="00062E82"/>
    <w:rsid w:val="000650A9"/>
    <w:rsid w:val="000650F4"/>
    <w:rsid w:val="00065130"/>
    <w:rsid w:val="00065B75"/>
    <w:rsid w:val="000662E4"/>
    <w:rsid w:val="000668E3"/>
    <w:rsid w:val="00066CE6"/>
    <w:rsid w:val="0007075F"/>
    <w:rsid w:val="00071908"/>
    <w:rsid w:val="000725EB"/>
    <w:rsid w:val="00073907"/>
    <w:rsid w:val="00073A82"/>
    <w:rsid w:val="00074C81"/>
    <w:rsid w:val="00074D4B"/>
    <w:rsid w:val="00074FF3"/>
    <w:rsid w:val="00075041"/>
    <w:rsid w:val="00075AA6"/>
    <w:rsid w:val="00075DFF"/>
    <w:rsid w:val="00077046"/>
    <w:rsid w:val="00077EDE"/>
    <w:rsid w:val="000803E8"/>
    <w:rsid w:val="0008067E"/>
    <w:rsid w:val="00081033"/>
    <w:rsid w:val="0008136F"/>
    <w:rsid w:val="00082399"/>
    <w:rsid w:val="00083C59"/>
    <w:rsid w:val="00083E06"/>
    <w:rsid w:val="00084726"/>
    <w:rsid w:val="000847FA"/>
    <w:rsid w:val="00084C2E"/>
    <w:rsid w:val="000856C2"/>
    <w:rsid w:val="00086D93"/>
    <w:rsid w:val="00087306"/>
    <w:rsid w:val="00087A09"/>
    <w:rsid w:val="00090433"/>
    <w:rsid w:val="00090778"/>
    <w:rsid w:val="00090A51"/>
    <w:rsid w:val="000913AC"/>
    <w:rsid w:val="00094657"/>
    <w:rsid w:val="00095469"/>
    <w:rsid w:val="00096196"/>
    <w:rsid w:val="00096A2F"/>
    <w:rsid w:val="00097650"/>
    <w:rsid w:val="0009787F"/>
    <w:rsid w:val="000A0200"/>
    <w:rsid w:val="000A342C"/>
    <w:rsid w:val="000A3646"/>
    <w:rsid w:val="000A3C4C"/>
    <w:rsid w:val="000A53B3"/>
    <w:rsid w:val="000A57BF"/>
    <w:rsid w:val="000A5CC0"/>
    <w:rsid w:val="000A61CB"/>
    <w:rsid w:val="000A6E82"/>
    <w:rsid w:val="000A7538"/>
    <w:rsid w:val="000B01FA"/>
    <w:rsid w:val="000B0527"/>
    <w:rsid w:val="000B11B1"/>
    <w:rsid w:val="000B1EAF"/>
    <w:rsid w:val="000B2678"/>
    <w:rsid w:val="000B27EE"/>
    <w:rsid w:val="000B3713"/>
    <w:rsid w:val="000B4112"/>
    <w:rsid w:val="000B4FAB"/>
    <w:rsid w:val="000B672C"/>
    <w:rsid w:val="000B6C77"/>
    <w:rsid w:val="000B6DB8"/>
    <w:rsid w:val="000B7DFF"/>
    <w:rsid w:val="000C13A2"/>
    <w:rsid w:val="000C1980"/>
    <w:rsid w:val="000C274E"/>
    <w:rsid w:val="000C28FA"/>
    <w:rsid w:val="000C5AA8"/>
    <w:rsid w:val="000C625E"/>
    <w:rsid w:val="000C63C1"/>
    <w:rsid w:val="000C6F75"/>
    <w:rsid w:val="000C7740"/>
    <w:rsid w:val="000C7EB0"/>
    <w:rsid w:val="000D01EF"/>
    <w:rsid w:val="000D087E"/>
    <w:rsid w:val="000D14E5"/>
    <w:rsid w:val="000D2641"/>
    <w:rsid w:val="000D32A4"/>
    <w:rsid w:val="000D3F6E"/>
    <w:rsid w:val="000D471B"/>
    <w:rsid w:val="000D4B7F"/>
    <w:rsid w:val="000D519E"/>
    <w:rsid w:val="000D6D59"/>
    <w:rsid w:val="000E0141"/>
    <w:rsid w:val="000E0290"/>
    <w:rsid w:val="000E2CCB"/>
    <w:rsid w:val="000E4540"/>
    <w:rsid w:val="000E4F66"/>
    <w:rsid w:val="000F1C3E"/>
    <w:rsid w:val="000F55C6"/>
    <w:rsid w:val="000F560F"/>
    <w:rsid w:val="000F5E92"/>
    <w:rsid w:val="000F608F"/>
    <w:rsid w:val="000F6604"/>
    <w:rsid w:val="00100CAB"/>
    <w:rsid w:val="00102DA1"/>
    <w:rsid w:val="00103A38"/>
    <w:rsid w:val="00103C71"/>
    <w:rsid w:val="00103CA3"/>
    <w:rsid w:val="00103F07"/>
    <w:rsid w:val="00104395"/>
    <w:rsid w:val="00107B9E"/>
    <w:rsid w:val="0011046F"/>
    <w:rsid w:val="00110998"/>
    <w:rsid w:val="00111C68"/>
    <w:rsid w:val="0011324E"/>
    <w:rsid w:val="00113366"/>
    <w:rsid w:val="00115731"/>
    <w:rsid w:val="00115748"/>
    <w:rsid w:val="00116652"/>
    <w:rsid w:val="00116BCC"/>
    <w:rsid w:val="0012077B"/>
    <w:rsid w:val="0012122E"/>
    <w:rsid w:val="00121D17"/>
    <w:rsid w:val="001232EB"/>
    <w:rsid w:val="00123D8E"/>
    <w:rsid w:val="001256BA"/>
    <w:rsid w:val="00125C76"/>
    <w:rsid w:val="001261D3"/>
    <w:rsid w:val="00126C03"/>
    <w:rsid w:val="00126D0B"/>
    <w:rsid w:val="00130276"/>
    <w:rsid w:val="001308B1"/>
    <w:rsid w:val="00132B22"/>
    <w:rsid w:val="0013340F"/>
    <w:rsid w:val="0013499E"/>
    <w:rsid w:val="0013518B"/>
    <w:rsid w:val="00141AEE"/>
    <w:rsid w:val="00141DB8"/>
    <w:rsid w:val="00143875"/>
    <w:rsid w:val="00144251"/>
    <w:rsid w:val="0014456B"/>
    <w:rsid w:val="00146564"/>
    <w:rsid w:val="0015062B"/>
    <w:rsid w:val="001507B2"/>
    <w:rsid w:val="0015296D"/>
    <w:rsid w:val="001530C5"/>
    <w:rsid w:val="001535BB"/>
    <w:rsid w:val="00153800"/>
    <w:rsid w:val="00153F23"/>
    <w:rsid w:val="001548AA"/>
    <w:rsid w:val="001552F1"/>
    <w:rsid w:val="001564F4"/>
    <w:rsid w:val="00156853"/>
    <w:rsid w:val="00160AF8"/>
    <w:rsid w:val="00160F07"/>
    <w:rsid w:val="00165899"/>
    <w:rsid w:val="001659FC"/>
    <w:rsid w:val="00165DDC"/>
    <w:rsid w:val="00166A53"/>
    <w:rsid w:val="00171643"/>
    <w:rsid w:val="00171A81"/>
    <w:rsid w:val="00173087"/>
    <w:rsid w:val="00173EB9"/>
    <w:rsid w:val="00174AFC"/>
    <w:rsid w:val="00174D61"/>
    <w:rsid w:val="00176D84"/>
    <w:rsid w:val="0017724C"/>
    <w:rsid w:val="00177E81"/>
    <w:rsid w:val="00177F90"/>
    <w:rsid w:val="00180F1B"/>
    <w:rsid w:val="00180F86"/>
    <w:rsid w:val="00180FA1"/>
    <w:rsid w:val="00182F33"/>
    <w:rsid w:val="00183F4E"/>
    <w:rsid w:val="00183FF6"/>
    <w:rsid w:val="00184862"/>
    <w:rsid w:val="00184E0A"/>
    <w:rsid w:val="00186A89"/>
    <w:rsid w:val="00190874"/>
    <w:rsid w:val="00191270"/>
    <w:rsid w:val="0019182F"/>
    <w:rsid w:val="00191B57"/>
    <w:rsid w:val="00191B97"/>
    <w:rsid w:val="00191BB2"/>
    <w:rsid w:val="00191F9B"/>
    <w:rsid w:val="0019266A"/>
    <w:rsid w:val="00192BD4"/>
    <w:rsid w:val="00193A9F"/>
    <w:rsid w:val="00194D00"/>
    <w:rsid w:val="001950F7"/>
    <w:rsid w:val="00196A62"/>
    <w:rsid w:val="00197F13"/>
    <w:rsid w:val="001A0A22"/>
    <w:rsid w:val="001A10A9"/>
    <w:rsid w:val="001A2C83"/>
    <w:rsid w:val="001A395E"/>
    <w:rsid w:val="001A3C8A"/>
    <w:rsid w:val="001A4955"/>
    <w:rsid w:val="001A517F"/>
    <w:rsid w:val="001A5BE3"/>
    <w:rsid w:val="001A6C83"/>
    <w:rsid w:val="001A715F"/>
    <w:rsid w:val="001A75FE"/>
    <w:rsid w:val="001A7B27"/>
    <w:rsid w:val="001B1D5D"/>
    <w:rsid w:val="001B1DD6"/>
    <w:rsid w:val="001B2755"/>
    <w:rsid w:val="001B2992"/>
    <w:rsid w:val="001B31A6"/>
    <w:rsid w:val="001B3C3A"/>
    <w:rsid w:val="001B52CD"/>
    <w:rsid w:val="001B68FC"/>
    <w:rsid w:val="001B77E1"/>
    <w:rsid w:val="001C0D34"/>
    <w:rsid w:val="001C191E"/>
    <w:rsid w:val="001C43D7"/>
    <w:rsid w:val="001C43EF"/>
    <w:rsid w:val="001C4666"/>
    <w:rsid w:val="001C57F4"/>
    <w:rsid w:val="001C5889"/>
    <w:rsid w:val="001C660A"/>
    <w:rsid w:val="001C6924"/>
    <w:rsid w:val="001C6FB4"/>
    <w:rsid w:val="001C7051"/>
    <w:rsid w:val="001C74CA"/>
    <w:rsid w:val="001D12AE"/>
    <w:rsid w:val="001D1BB0"/>
    <w:rsid w:val="001D2C49"/>
    <w:rsid w:val="001D33E1"/>
    <w:rsid w:val="001D5AAC"/>
    <w:rsid w:val="001D65F0"/>
    <w:rsid w:val="001D6C97"/>
    <w:rsid w:val="001D798D"/>
    <w:rsid w:val="001D7CDF"/>
    <w:rsid w:val="001D7F10"/>
    <w:rsid w:val="001E12DD"/>
    <w:rsid w:val="001E17B7"/>
    <w:rsid w:val="001E17DB"/>
    <w:rsid w:val="001E1D5E"/>
    <w:rsid w:val="001E5BA3"/>
    <w:rsid w:val="001E75D3"/>
    <w:rsid w:val="001F01A5"/>
    <w:rsid w:val="001F1CF0"/>
    <w:rsid w:val="001F2760"/>
    <w:rsid w:val="001F294B"/>
    <w:rsid w:val="001F37DD"/>
    <w:rsid w:val="001F3A2B"/>
    <w:rsid w:val="001F4161"/>
    <w:rsid w:val="001F4EAB"/>
    <w:rsid w:val="001F55D3"/>
    <w:rsid w:val="001F6597"/>
    <w:rsid w:val="002007AB"/>
    <w:rsid w:val="0020092C"/>
    <w:rsid w:val="00202859"/>
    <w:rsid w:val="00202C55"/>
    <w:rsid w:val="00204D40"/>
    <w:rsid w:val="0020523A"/>
    <w:rsid w:val="002054F8"/>
    <w:rsid w:val="00205BCD"/>
    <w:rsid w:val="00207A8D"/>
    <w:rsid w:val="002102FA"/>
    <w:rsid w:val="00211598"/>
    <w:rsid w:val="00212F2D"/>
    <w:rsid w:val="00213CE7"/>
    <w:rsid w:val="00213D64"/>
    <w:rsid w:val="00213D66"/>
    <w:rsid w:val="00216559"/>
    <w:rsid w:val="00216B0D"/>
    <w:rsid w:val="00217E5C"/>
    <w:rsid w:val="0022040A"/>
    <w:rsid w:val="002208F7"/>
    <w:rsid w:val="00220FB8"/>
    <w:rsid w:val="00221196"/>
    <w:rsid w:val="00221FB9"/>
    <w:rsid w:val="00222796"/>
    <w:rsid w:val="0022284B"/>
    <w:rsid w:val="002229C8"/>
    <w:rsid w:val="002239BA"/>
    <w:rsid w:val="00223F41"/>
    <w:rsid w:val="00226209"/>
    <w:rsid w:val="0022643C"/>
    <w:rsid w:val="00226984"/>
    <w:rsid w:val="0023038E"/>
    <w:rsid w:val="00230640"/>
    <w:rsid w:val="00230883"/>
    <w:rsid w:val="00234858"/>
    <w:rsid w:val="00235CA2"/>
    <w:rsid w:val="002363CB"/>
    <w:rsid w:val="00236570"/>
    <w:rsid w:val="0023768E"/>
    <w:rsid w:val="002378DC"/>
    <w:rsid w:val="002410CF"/>
    <w:rsid w:val="00243C26"/>
    <w:rsid w:val="0024429D"/>
    <w:rsid w:val="00250035"/>
    <w:rsid w:val="002516B1"/>
    <w:rsid w:val="00254CC2"/>
    <w:rsid w:val="002560A6"/>
    <w:rsid w:val="002560C6"/>
    <w:rsid w:val="002565EB"/>
    <w:rsid w:val="00256E35"/>
    <w:rsid w:val="002575AE"/>
    <w:rsid w:val="002609C6"/>
    <w:rsid w:val="00261458"/>
    <w:rsid w:val="0026173F"/>
    <w:rsid w:val="00261A80"/>
    <w:rsid w:val="0026241F"/>
    <w:rsid w:val="00263285"/>
    <w:rsid w:val="00263556"/>
    <w:rsid w:val="002637E2"/>
    <w:rsid w:val="0026417E"/>
    <w:rsid w:val="00270603"/>
    <w:rsid w:val="00270DD6"/>
    <w:rsid w:val="00271C1D"/>
    <w:rsid w:val="0027278B"/>
    <w:rsid w:val="00272975"/>
    <w:rsid w:val="00273295"/>
    <w:rsid w:val="002735E4"/>
    <w:rsid w:val="0027406F"/>
    <w:rsid w:val="0027566B"/>
    <w:rsid w:val="00275797"/>
    <w:rsid w:val="00275CD7"/>
    <w:rsid w:val="00276F02"/>
    <w:rsid w:val="00277F9B"/>
    <w:rsid w:val="00280A47"/>
    <w:rsid w:val="002823F2"/>
    <w:rsid w:val="00282761"/>
    <w:rsid w:val="00282794"/>
    <w:rsid w:val="00284153"/>
    <w:rsid w:val="00284DB3"/>
    <w:rsid w:val="00285AC2"/>
    <w:rsid w:val="00285BAF"/>
    <w:rsid w:val="00286584"/>
    <w:rsid w:val="00290541"/>
    <w:rsid w:val="00290DB1"/>
    <w:rsid w:val="00291C47"/>
    <w:rsid w:val="00293B1C"/>
    <w:rsid w:val="002946E0"/>
    <w:rsid w:val="002947AB"/>
    <w:rsid w:val="00294C90"/>
    <w:rsid w:val="002961CF"/>
    <w:rsid w:val="00296289"/>
    <w:rsid w:val="002975DC"/>
    <w:rsid w:val="00297DC9"/>
    <w:rsid w:val="002A2435"/>
    <w:rsid w:val="002A2CDC"/>
    <w:rsid w:val="002A2CF5"/>
    <w:rsid w:val="002A5910"/>
    <w:rsid w:val="002A762A"/>
    <w:rsid w:val="002B0702"/>
    <w:rsid w:val="002B151C"/>
    <w:rsid w:val="002B1ED2"/>
    <w:rsid w:val="002B214B"/>
    <w:rsid w:val="002B2284"/>
    <w:rsid w:val="002B2FB8"/>
    <w:rsid w:val="002B335B"/>
    <w:rsid w:val="002B3B5B"/>
    <w:rsid w:val="002B6B81"/>
    <w:rsid w:val="002B7276"/>
    <w:rsid w:val="002C0164"/>
    <w:rsid w:val="002C043B"/>
    <w:rsid w:val="002C06B9"/>
    <w:rsid w:val="002C2BDE"/>
    <w:rsid w:val="002C4957"/>
    <w:rsid w:val="002C4982"/>
    <w:rsid w:val="002C5DBE"/>
    <w:rsid w:val="002D36A2"/>
    <w:rsid w:val="002D39EB"/>
    <w:rsid w:val="002D515A"/>
    <w:rsid w:val="002D5384"/>
    <w:rsid w:val="002D67BF"/>
    <w:rsid w:val="002E037E"/>
    <w:rsid w:val="002E047C"/>
    <w:rsid w:val="002E0537"/>
    <w:rsid w:val="002E0A44"/>
    <w:rsid w:val="002E1F56"/>
    <w:rsid w:val="002E2C0D"/>
    <w:rsid w:val="002E3130"/>
    <w:rsid w:val="002E31B1"/>
    <w:rsid w:val="002E3223"/>
    <w:rsid w:val="002E3F39"/>
    <w:rsid w:val="002E50D7"/>
    <w:rsid w:val="002F0BE9"/>
    <w:rsid w:val="002F0E00"/>
    <w:rsid w:val="002F17B6"/>
    <w:rsid w:val="002F19FD"/>
    <w:rsid w:val="002F394E"/>
    <w:rsid w:val="002F4A39"/>
    <w:rsid w:val="002F6239"/>
    <w:rsid w:val="002F6686"/>
    <w:rsid w:val="002F79DF"/>
    <w:rsid w:val="00300DA6"/>
    <w:rsid w:val="00302CC7"/>
    <w:rsid w:val="003030C1"/>
    <w:rsid w:val="003052AB"/>
    <w:rsid w:val="003103B5"/>
    <w:rsid w:val="0031066E"/>
    <w:rsid w:val="0031177C"/>
    <w:rsid w:val="0031284C"/>
    <w:rsid w:val="00313EDA"/>
    <w:rsid w:val="003141F1"/>
    <w:rsid w:val="00314319"/>
    <w:rsid w:val="00314E14"/>
    <w:rsid w:val="003153CC"/>
    <w:rsid w:val="00316B3B"/>
    <w:rsid w:val="00316E37"/>
    <w:rsid w:val="003205BA"/>
    <w:rsid w:val="00321286"/>
    <w:rsid w:val="003220F7"/>
    <w:rsid w:val="003223CF"/>
    <w:rsid w:val="00322B75"/>
    <w:rsid w:val="00323263"/>
    <w:rsid w:val="00325E04"/>
    <w:rsid w:val="003261F9"/>
    <w:rsid w:val="003266B7"/>
    <w:rsid w:val="00326FC8"/>
    <w:rsid w:val="0033011E"/>
    <w:rsid w:val="00330B4B"/>
    <w:rsid w:val="00331FC4"/>
    <w:rsid w:val="00332456"/>
    <w:rsid w:val="003329ED"/>
    <w:rsid w:val="00332F7E"/>
    <w:rsid w:val="00333345"/>
    <w:rsid w:val="00333CB8"/>
    <w:rsid w:val="0033677C"/>
    <w:rsid w:val="003374DF"/>
    <w:rsid w:val="00337EAB"/>
    <w:rsid w:val="00341760"/>
    <w:rsid w:val="00343191"/>
    <w:rsid w:val="003448AF"/>
    <w:rsid w:val="003453B4"/>
    <w:rsid w:val="0034589E"/>
    <w:rsid w:val="00345F5D"/>
    <w:rsid w:val="003472DA"/>
    <w:rsid w:val="00347516"/>
    <w:rsid w:val="003501BC"/>
    <w:rsid w:val="00350306"/>
    <w:rsid w:val="0035105B"/>
    <w:rsid w:val="00351975"/>
    <w:rsid w:val="003519B0"/>
    <w:rsid w:val="003521DD"/>
    <w:rsid w:val="00352238"/>
    <w:rsid w:val="0035296D"/>
    <w:rsid w:val="00353961"/>
    <w:rsid w:val="0035397C"/>
    <w:rsid w:val="00354E51"/>
    <w:rsid w:val="00354F6F"/>
    <w:rsid w:val="003560E4"/>
    <w:rsid w:val="00356CE1"/>
    <w:rsid w:val="003639D6"/>
    <w:rsid w:val="003642ED"/>
    <w:rsid w:val="00364B0E"/>
    <w:rsid w:val="0036541E"/>
    <w:rsid w:val="00365A6A"/>
    <w:rsid w:val="003668D1"/>
    <w:rsid w:val="00367AAB"/>
    <w:rsid w:val="00367AB7"/>
    <w:rsid w:val="00370B20"/>
    <w:rsid w:val="00370C11"/>
    <w:rsid w:val="00372509"/>
    <w:rsid w:val="00373C9F"/>
    <w:rsid w:val="00375F7B"/>
    <w:rsid w:val="003764D8"/>
    <w:rsid w:val="00380506"/>
    <w:rsid w:val="0038111A"/>
    <w:rsid w:val="00382746"/>
    <w:rsid w:val="00382B1A"/>
    <w:rsid w:val="00383934"/>
    <w:rsid w:val="00383B2B"/>
    <w:rsid w:val="003846EA"/>
    <w:rsid w:val="003847E4"/>
    <w:rsid w:val="003872A0"/>
    <w:rsid w:val="00390BF6"/>
    <w:rsid w:val="003924C6"/>
    <w:rsid w:val="00392FE1"/>
    <w:rsid w:val="0039422C"/>
    <w:rsid w:val="00394770"/>
    <w:rsid w:val="00394A11"/>
    <w:rsid w:val="003A09B5"/>
    <w:rsid w:val="003A0A4D"/>
    <w:rsid w:val="003A15EC"/>
    <w:rsid w:val="003A1780"/>
    <w:rsid w:val="003A1C78"/>
    <w:rsid w:val="003A3A79"/>
    <w:rsid w:val="003A3C44"/>
    <w:rsid w:val="003A45DB"/>
    <w:rsid w:val="003A4798"/>
    <w:rsid w:val="003A59F2"/>
    <w:rsid w:val="003A5D8E"/>
    <w:rsid w:val="003A5F11"/>
    <w:rsid w:val="003A63CB"/>
    <w:rsid w:val="003A650B"/>
    <w:rsid w:val="003A6D15"/>
    <w:rsid w:val="003A7781"/>
    <w:rsid w:val="003B4EA6"/>
    <w:rsid w:val="003B5A4C"/>
    <w:rsid w:val="003B66E2"/>
    <w:rsid w:val="003C1335"/>
    <w:rsid w:val="003C16BA"/>
    <w:rsid w:val="003C1E9B"/>
    <w:rsid w:val="003C2EDE"/>
    <w:rsid w:val="003C35AA"/>
    <w:rsid w:val="003C3AB4"/>
    <w:rsid w:val="003C3B8C"/>
    <w:rsid w:val="003C5883"/>
    <w:rsid w:val="003C5A4D"/>
    <w:rsid w:val="003C6DDD"/>
    <w:rsid w:val="003C6ED4"/>
    <w:rsid w:val="003C7939"/>
    <w:rsid w:val="003D036D"/>
    <w:rsid w:val="003D1DF6"/>
    <w:rsid w:val="003D2562"/>
    <w:rsid w:val="003D2700"/>
    <w:rsid w:val="003D2AEE"/>
    <w:rsid w:val="003D3A70"/>
    <w:rsid w:val="003D488B"/>
    <w:rsid w:val="003D5BC5"/>
    <w:rsid w:val="003D5C5C"/>
    <w:rsid w:val="003D65F2"/>
    <w:rsid w:val="003D6683"/>
    <w:rsid w:val="003D7DDA"/>
    <w:rsid w:val="003E117A"/>
    <w:rsid w:val="003E1656"/>
    <w:rsid w:val="003E1C08"/>
    <w:rsid w:val="003E1D1C"/>
    <w:rsid w:val="003E1D9C"/>
    <w:rsid w:val="003E276C"/>
    <w:rsid w:val="003E3604"/>
    <w:rsid w:val="003E38E7"/>
    <w:rsid w:val="003E4532"/>
    <w:rsid w:val="003E4C10"/>
    <w:rsid w:val="003E4E4B"/>
    <w:rsid w:val="003E5984"/>
    <w:rsid w:val="003E603F"/>
    <w:rsid w:val="003E6417"/>
    <w:rsid w:val="003E6B5F"/>
    <w:rsid w:val="003F02E2"/>
    <w:rsid w:val="003F09DC"/>
    <w:rsid w:val="003F175E"/>
    <w:rsid w:val="003F22A3"/>
    <w:rsid w:val="003F2399"/>
    <w:rsid w:val="003F278A"/>
    <w:rsid w:val="003F40BE"/>
    <w:rsid w:val="003F4692"/>
    <w:rsid w:val="003F6062"/>
    <w:rsid w:val="003F7502"/>
    <w:rsid w:val="00400497"/>
    <w:rsid w:val="004004E1"/>
    <w:rsid w:val="0040056F"/>
    <w:rsid w:val="004008CE"/>
    <w:rsid w:val="004033B0"/>
    <w:rsid w:val="004040E3"/>
    <w:rsid w:val="00404C8A"/>
    <w:rsid w:val="00405374"/>
    <w:rsid w:val="0040559C"/>
    <w:rsid w:val="004067D3"/>
    <w:rsid w:val="00406D35"/>
    <w:rsid w:val="00407391"/>
    <w:rsid w:val="00411153"/>
    <w:rsid w:val="004124E5"/>
    <w:rsid w:val="00414EFF"/>
    <w:rsid w:val="00415844"/>
    <w:rsid w:val="00415EA7"/>
    <w:rsid w:val="00416F97"/>
    <w:rsid w:val="00417D14"/>
    <w:rsid w:val="004207AA"/>
    <w:rsid w:val="00424748"/>
    <w:rsid w:val="00425F0F"/>
    <w:rsid w:val="0042602E"/>
    <w:rsid w:val="00427F0B"/>
    <w:rsid w:val="00430707"/>
    <w:rsid w:val="004312E0"/>
    <w:rsid w:val="00433808"/>
    <w:rsid w:val="004340E3"/>
    <w:rsid w:val="004353B6"/>
    <w:rsid w:val="00435D68"/>
    <w:rsid w:val="00435F41"/>
    <w:rsid w:val="0043666B"/>
    <w:rsid w:val="00436FC8"/>
    <w:rsid w:val="0044012D"/>
    <w:rsid w:val="00440522"/>
    <w:rsid w:val="00440E71"/>
    <w:rsid w:val="004412EC"/>
    <w:rsid w:val="004419A2"/>
    <w:rsid w:val="00441DB9"/>
    <w:rsid w:val="00443F7E"/>
    <w:rsid w:val="004443F8"/>
    <w:rsid w:val="00445126"/>
    <w:rsid w:val="0044615F"/>
    <w:rsid w:val="00446233"/>
    <w:rsid w:val="004462BB"/>
    <w:rsid w:val="00446549"/>
    <w:rsid w:val="004466CE"/>
    <w:rsid w:val="00447830"/>
    <w:rsid w:val="004534EA"/>
    <w:rsid w:val="00453BFD"/>
    <w:rsid w:val="004576CB"/>
    <w:rsid w:val="004603DC"/>
    <w:rsid w:val="004608C9"/>
    <w:rsid w:val="00460ADE"/>
    <w:rsid w:val="00462A75"/>
    <w:rsid w:val="00463086"/>
    <w:rsid w:val="00463DC9"/>
    <w:rsid w:val="00464464"/>
    <w:rsid w:val="0046483B"/>
    <w:rsid w:val="004654C4"/>
    <w:rsid w:val="004661D4"/>
    <w:rsid w:val="00466492"/>
    <w:rsid w:val="004709DE"/>
    <w:rsid w:val="00471209"/>
    <w:rsid w:val="004737F4"/>
    <w:rsid w:val="004748DA"/>
    <w:rsid w:val="00475FB3"/>
    <w:rsid w:val="00476A37"/>
    <w:rsid w:val="004771E7"/>
    <w:rsid w:val="0048014D"/>
    <w:rsid w:val="00480AB8"/>
    <w:rsid w:val="00480D2C"/>
    <w:rsid w:val="00481B3A"/>
    <w:rsid w:val="0048259B"/>
    <w:rsid w:val="004825D0"/>
    <w:rsid w:val="00482A5B"/>
    <w:rsid w:val="004841AC"/>
    <w:rsid w:val="00484656"/>
    <w:rsid w:val="0048472E"/>
    <w:rsid w:val="004849A2"/>
    <w:rsid w:val="00486373"/>
    <w:rsid w:val="00487787"/>
    <w:rsid w:val="00487D10"/>
    <w:rsid w:val="0049005F"/>
    <w:rsid w:val="004911C5"/>
    <w:rsid w:val="00492540"/>
    <w:rsid w:val="00493499"/>
    <w:rsid w:val="0049379C"/>
    <w:rsid w:val="00494835"/>
    <w:rsid w:val="00495B48"/>
    <w:rsid w:val="004972FE"/>
    <w:rsid w:val="004A22C6"/>
    <w:rsid w:val="004A24D6"/>
    <w:rsid w:val="004A44F5"/>
    <w:rsid w:val="004A4BE7"/>
    <w:rsid w:val="004A55E9"/>
    <w:rsid w:val="004A697A"/>
    <w:rsid w:val="004A6C1D"/>
    <w:rsid w:val="004A6C6B"/>
    <w:rsid w:val="004A7503"/>
    <w:rsid w:val="004A76BA"/>
    <w:rsid w:val="004A7A51"/>
    <w:rsid w:val="004B173C"/>
    <w:rsid w:val="004B1991"/>
    <w:rsid w:val="004B4073"/>
    <w:rsid w:val="004B4323"/>
    <w:rsid w:val="004B44EA"/>
    <w:rsid w:val="004B5692"/>
    <w:rsid w:val="004B5D41"/>
    <w:rsid w:val="004C1A8E"/>
    <w:rsid w:val="004C26EC"/>
    <w:rsid w:val="004C3176"/>
    <w:rsid w:val="004C34D5"/>
    <w:rsid w:val="004C3B12"/>
    <w:rsid w:val="004C3B49"/>
    <w:rsid w:val="004C4C5A"/>
    <w:rsid w:val="004C5127"/>
    <w:rsid w:val="004C5211"/>
    <w:rsid w:val="004C52C4"/>
    <w:rsid w:val="004C52CA"/>
    <w:rsid w:val="004C5577"/>
    <w:rsid w:val="004C5CA9"/>
    <w:rsid w:val="004C693D"/>
    <w:rsid w:val="004C7B2C"/>
    <w:rsid w:val="004D1850"/>
    <w:rsid w:val="004D195A"/>
    <w:rsid w:val="004D2023"/>
    <w:rsid w:val="004D3484"/>
    <w:rsid w:val="004D3BC9"/>
    <w:rsid w:val="004D5EAA"/>
    <w:rsid w:val="004D77C0"/>
    <w:rsid w:val="004E03FF"/>
    <w:rsid w:val="004E16A1"/>
    <w:rsid w:val="004E3972"/>
    <w:rsid w:val="004E4D03"/>
    <w:rsid w:val="004E5192"/>
    <w:rsid w:val="004E65CA"/>
    <w:rsid w:val="004E6C96"/>
    <w:rsid w:val="004E7321"/>
    <w:rsid w:val="004F108E"/>
    <w:rsid w:val="004F16D7"/>
    <w:rsid w:val="004F1835"/>
    <w:rsid w:val="004F1864"/>
    <w:rsid w:val="004F24B3"/>
    <w:rsid w:val="004F2F79"/>
    <w:rsid w:val="004F326C"/>
    <w:rsid w:val="004F444B"/>
    <w:rsid w:val="004F4573"/>
    <w:rsid w:val="004F4E59"/>
    <w:rsid w:val="004F5923"/>
    <w:rsid w:val="004F59A8"/>
    <w:rsid w:val="004F67B5"/>
    <w:rsid w:val="004F7331"/>
    <w:rsid w:val="00500214"/>
    <w:rsid w:val="005010FA"/>
    <w:rsid w:val="00501EE2"/>
    <w:rsid w:val="005020AE"/>
    <w:rsid w:val="00502F11"/>
    <w:rsid w:val="00504A14"/>
    <w:rsid w:val="00504F6F"/>
    <w:rsid w:val="00505252"/>
    <w:rsid w:val="005053CF"/>
    <w:rsid w:val="00505CD5"/>
    <w:rsid w:val="005072C3"/>
    <w:rsid w:val="005106A8"/>
    <w:rsid w:val="00512189"/>
    <w:rsid w:val="005127C1"/>
    <w:rsid w:val="00512944"/>
    <w:rsid w:val="00512BE2"/>
    <w:rsid w:val="00512E02"/>
    <w:rsid w:val="00513250"/>
    <w:rsid w:val="00513A18"/>
    <w:rsid w:val="00513E56"/>
    <w:rsid w:val="0051458C"/>
    <w:rsid w:val="00517747"/>
    <w:rsid w:val="00520062"/>
    <w:rsid w:val="00520581"/>
    <w:rsid w:val="005214CD"/>
    <w:rsid w:val="00521BE8"/>
    <w:rsid w:val="00521C54"/>
    <w:rsid w:val="00522867"/>
    <w:rsid w:val="0052312E"/>
    <w:rsid w:val="0052320C"/>
    <w:rsid w:val="00524140"/>
    <w:rsid w:val="00524437"/>
    <w:rsid w:val="00524997"/>
    <w:rsid w:val="00525A04"/>
    <w:rsid w:val="00526A6C"/>
    <w:rsid w:val="005270EE"/>
    <w:rsid w:val="00530DD9"/>
    <w:rsid w:val="005313E7"/>
    <w:rsid w:val="005319A0"/>
    <w:rsid w:val="005323BA"/>
    <w:rsid w:val="00532996"/>
    <w:rsid w:val="00532BE6"/>
    <w:rsid w:val="00532D21"/>
    <w:rsid w:val="0053411D"/>
    <w:rsid w:val="00534AED"/>
    <w:rsid w:val="00535C78"/>
    <w:rsid w:val="00535F76"/>
    <w:rsid w:val="005360BC"/>
    <w:rsid w:val="005361FD"/>
    <w:rsid w:val="005374D1"/>
    <w:rsid w:val="00541240"/>
    <w:rsid w:val="00541604"/>
    <w:rsid w:val="00542CB1"/>
    <w:rsid w:val="00542F1D"/>
    <w:rsid w:val="0054499A"/>
    <w:rsid w:val="005502DA"/>
    <w:rsid w:val="0055093D"/>
    <w:rsid w:val="00550D7C"/>
    <w:rsid w:val="0055193A"/>
    <w:rsid w:val="005526C3"/>
    <w:rsid w:val="005532EF"/>
    <w:rsid w:val="00553DBB"/>
    <w:rsid w:val="005542D0"/>
    <w:rsid w:val="00556713"/>
    <w:rsid w:val="005569F0"/>
    <w:rsid w:val="00556CBC"/>
    <w:rsid w:val="00557167"/>
    <w:rsid w:val="005601AD"/>
    <w:rsid w:val="005606D7"/>
    <w:rsid w:val="005607CB"/>
    <w:rsid w:val="00561AF8"/>
    <w:rsid w:val="00562468"/>
    <w:rsid w:val="00562471"/>
    <w:rsid w:val="00563559"/>
    <w:rsid w:val="005637F9"/>
    <w:rsid w:val="00563D78"/>
    <w:rsid w:val="005640F3"/>
    <w:rsid w:val="00564D62"/>
    <w:rsid w:val="005667A0"/>
    <w:rsid w:val="00567064"/>
    <w:rsid w:val="0056758E"/>
    <w:rsid w:val="00567EF8"/>
    <w:rsid w:val="00567EFE"/>
    <w:rsid w:val="00570EB5"/>
    <w:rsid w:val="005727EA"/>
    <w:rsid w:val="005729E2"/>
    <w:rsid w:val="00572E6B"/>
    <w:rsid w:val="00574155"/>
    <w:rsid w:val="00574769"/>
    <w:rsid w:val="00575A0C"/>
    <w:rsid w:val="00576280"/>
    <w:rsid w:val="0057653F"/>
    <w:rsid w:val="0057663B"/>
    <w:rsid w:val="0057772A"/>
    <w:rsid w:val="00577BD1"/>
    <w:rsid w:val="00577C75"/>
    <w:rsid w:val="005827F6"/>
    <w:rsid w:val="0058299A"/>
    <w:rsid w:val="00583108"/>
    <w:rsid w:val="005831A4"/>
    <w:rsid w:val="0058436D"/>
    <w:rsid w:val="00584DA9"/>
    <w:rsid w:val="005852E1"/>
    <w:rsid w:val="005858FE"/>
    <w:rsid w:val="00586349"/>
    <w:rsid w:val="00586978"/>
    <w:rsid w:val="00591627"/>
    <w:rsid w:val="00592B07"/>
    <w:rsid w:val="00593E2C"/>
    <w:rsid w:val="00593F9F"/>
    <w:rsid w:val="00594CF9"/>
    <w:rsid w:val="005958AD"/>
    <w:rsid w:val="00595B06"/>
    <w:rsid w:val="00595C88"/>
    <w:rsid w:val="00596587"/>
    <w:rsid w:val="00596F6C"/>
    <w:rsid w:val="005976E0"/>
    <w:rsid w:val="005977FC"/>
    <w:rsid w:val="00597941"/>
    <w:rsid w:val="00597B19"/>
    <w:rsid w:val="005A009D"/>
    <w:rsid w:val="005A05C6"/>
    <w:rsid w:val="005A08CD"/>
    <w:rsid w:val="005A17A0"/>
    <w:rsid w:val="005A1EAF"/>
    <w:rsid w:val="005A1FBC"/>
    <w:rsid w:val="005A2391"/>
    <w:rsid w:val="005A278A"/>
    <w:rsid w:val="005A34EE"/>
    <w:rsid w:val="005A3539"/>
    <w:rsid w:val="005A4A5A"/>
    <w:rsid w:val="005A5FDD"/>
    <w:rsid w:val="005A7566"/>
    <w:rsid w:val="005A760D"/>
    <w:rsid w:val="005A76BE"/>
    <w:rsid w:val="005B09E3"/>
    <w:rsid w:val="005B100F"/>
    <w:rsid w:val="005B1058"/>
    <w:rsid w:val="005B10E4"/>
    <w:rsid w:val="005B13BF"/>
    <w:rsid w:val="005B2558"/>
    <w:rsid w:val="005B2CE6"/>
    <w:rsid w:val="005B3783"/>
    <w:rsid w:val="005B4B05"/>
    <w:rsid w:val="005B533F"/>
    <w:rsid w:val="005B5D99"/>
    <w:rsid w:val="005B662E"/>
    <w:rsid w:val="005B7AED"/>
    <w:rsid w:val="005C1C1D"/>
    <w:rsid w:val="005C403D"/>
    <w:rsid w:val="005C5750"/>
    <w:rsid w:val="005C6095"/>
    <w:rsid w:val="005C6389"/>
    <w:rsid w:val="005C6CE4"/>
    <w:rsid w:val="005C775F"/>
    <w:rsid w:val="005D0513"/>
    <w:rsid w:val="005D07C2"/>
    <w:rsid w:val="005D1077"/>
    <w:rsid w:val="005D2AED"/>
    <w:rsid w:val="005D34BB"/>
    <w:rsid w:val="005D36D2"/>
    <w:rsid w:val="005D47B8"/>
    <w:rsid w:val="005D6238"/>
    <w:rsid w:val="005D7182"/>
    <w:rsid w:val="005D7984"/>
    <w:rsid w:val="005D79B7"/>
    <w:rsid w:val="005E0C3C"/>
    <w:rsid w:val="005E41AF"/>
    <w:rsid w:val="005E4EAC"/>
    <w:rsid w:val="005E6BF3"/>
    <w:rsid w:val="005F0075"/>
    <w:rsid w:val="005F0520"/>
    <w:rsid w:val="005F1BAD"/>
    <w:rsid w:val="005F335F"/>
    <w:rsid w:val="005F37F6"/>
    <w:rsid w:val="005F45EF"/>
    <w:rsid w:val="005F5675"/>
    <w:rsid w:val="005F6D46"/>
    <w:rsid w:val="005F70EA"/>
    <w:rsid w:val="005F74C8"/>
    <w:rsid w:val="005F7DA3"/>
    <w:rsid w:val="00600A51"/>
    <w:rsid w:val="00600FD9"/>
    <w:rsid w:val="00601F6E"/>
    <w:rsid w:val="006020B1"/>
    <w:rsid w:val="006021EF"/>
    <w:rsid w:val="006027DE"/>
    <w:rsid w:val="0060298E"/>
    <w:rsid w:val="006030BA"/>
    <w:rsid w:val="00603D0A"/>
    <w:rsid w:val="00605252"/>
    <w:rsid w:val="0060692E"/>
    <w:rsid w:val="00606D94"/>
    <w:rsid w:val="006071F1"/>
    <w:rsid w:val="00607535"/>
    <w:rsid w:val="00610201"/>
    <w:rsid w:val="0061142A"/>
    <w:rsid w:val="00612916"/>
    <w:rsid w:val="00612B7E"/>
    <w:rsid w:val="00613197"/>
    <w:rsid w:val="00613C66"/>
    <w:rsid w:val="00613F4B"/>
    <w:rsid w:val="0061408F"/>
    <w:rsid w:val="00616F83"/>
    <w:rsid w:val="00617348"/>
    <w:rsid w:val="00617953"/>
    <w:rsid w:val="006208F7"/>
    <w:rsid w:val="00621CCE"/>
    <w:rsid w:val="00622305"/>
    <w:rsid w:val="006245D8"/>
    <w:rsid w:val="00624820"/>
    <w:rsid w:val="00625AA6"/>
    <w:rsid w:val="00625D9C"/>
    <w:rsid w:val="00630181"/>
    <w:rsid w:val="00631903"/>
    <w:rsid w:val="006323A1"/>
    <w:rsid w:val="00633163"/>
    <w:rsid w:val="00633803"/>
    <w:rsid w:val="006338EE"/>
    <w:rsid w:val="00633F22"/>
    <w:rsid w:val="00635964"/>
    <w:rsid w:val="00635D34"/>
    <w:rsid w:val="00636F5B"/>
    <w:rsid w:val="00641F1A"/>
    <w:rsid w:val="00642A23"/>
    <w:rsid w:val="0064322D"/>
    <w:rsid w:val="0064390E"/>
    <w:rsid w:val="00643F01"/>
    <w:rsid w:val="00643F67"/>
    <w:rsid w:val="0064564C"/>
    <w:rsid w:val="006458B0"/>
    <w:rsid w:val="00646E8D"/>
    <w:rsid w:val="00647D82"/>
    <w:rsid w:val="0065058A"/>
    <w:rsid w:val="006506D4"/>
    <w:rsid w:val="006509FF"/>
    <w:rsid w:val="00650DEB"/>
    <w:rsid w:val="00651BEE"/>
    <w:rsid w:val="006520D9"/>
    <w:rsid w:val="0065215D"/>
    <w:rsid w:val="0065246D"/>
    <w:rsid w:val="006526B2"/>
    <w:rsid w:val="00652BAD"/>
    <w:rsid w:val="00654025"/>
    <w:rsid w:val="006546DC"/>
    <w:rsid w:val="00654CB8"/>
    <w:rsid w:val="00655CDC"/>
    <w:rsid w:val="0066071B"/>
    <w:rsid w:val="00662FAF"/>
    <w:rsid w:val="00662FD7"/>
    <w:rsid w:val="00662FD8"/>
    <w:rsid w:val="00663A46"/>
    <w:rsid w:val="00663A6C"/>
    <w:rsid w:val="0066404D"/>
    <w:rsid w:val="006646B4"/>
    <w:rsid w:val="00664FBB"/>
    <w:rsid w:val="00665F3C"/>
    <w:rsid w:val="006668FC"/>
    <w:rsid w:val="00666AD8"/>
    <w:rsid w:val="00666D52"/>
    <w:rsid w:val="0066771E"/>
    <w:rsid w:val="00671BC4"/>
    <w:rsid w:val="00672C52"/>
    <w:rsid w:val="00673270"/>
    <w:rsid w:val="00673BAB"/>
    <w:rsid w:val="00674A75"/>
    <w:rsid w:val="0067561A"/>
    <w:rsid w:val="00675FDD"/>
    <w:rsid w:val="00676EF0"/>
    <w:rsid w:val="00676FDF"/>
    <w:rsid w:val="00677DD2"/>
    <w:rsid w:val="00677E62"/>
    <w:rsid w:val="0068168E"/>
    <w:rsid w:val="00681D1C"/>
    <w:rsid w:val="0068290C"/>
    <w:rsid w:val="00682ACC"/>
    <w:rsid w:val="00683D4B"/>
    <w:rsid w:val="00684218"/>
    <w:rsid w:val="00684310"/>
    <w:rsid w:val="00684CD1"/>
    <w:rsid w:val="006852A2"/>
    <w:rsid w:val="0068534C"/>
    <w:rsid w:val="006875FF"/>
    <w:rsid w:val="00687FB2"/>
    <w:rsid w:val="00690A8A"/>
    <w:rsid w:val="00692264"/>
    <w:rsid w:val="00692764"/>
    <w:rsid w:val="00693786"/>
    <w:rsid w:val="006944C6"/>
    <w:rsid w:val="00695BDC"/>
    <w:rsid w:val="00696279"/>
    <w:rsid w:val="00696414"/>
    <w:rsid w:val="00696CC1"/>
    <w:rsid w:val="00696D2A"/>
    <w:rsid w:val="00696E1C"/>
    <w:rsid w:val="006A09A9"/>
    <w:rsid w:val="006A1037"/>
    <w:rsid w:val="006A18E0"/>
    <w:rsid w:val="006A3EA8"/>
    <w:rsid w:val="006A4138"/>
    <w:rsid w:val="006A459B"/>
    <w:rsid w:val="006A57B4"/>
    <w:rsid w:val="006A58D4"/>
    <w:rsid w:val="006A662E"/>
    <w:rsid w:val="006A7CD1"/>
    <w:rsid w:val="006B13EF"/>
    <w:rsid w:val="006B1EC1"/>
    <w:rsid w:val="006B2456"/>
    <w:rsid w:val="006B3163"/>
    <w:rsid w:val="006B4963"/>
    <w:rsid w:val="006B52AA"/>
    <w:rsid w:val="006B6BD5"/>
    <w:rsid w:val="006B6FEF"/>
    <w:rsid w:val="006B7159"/>
    <w:rsid w:val="006B7D14"/>
    <w:rsid w:val="006B7D7A"/>
    <w:rsid w:val="006C000E"/>
    <w:rsid w:val="006C078D"/>
    <w:rsid w:val="006C083D"/>
    <w:rsid w:val="006C15B5"/>
    <w:rsid w:val="006C21B0"/>
    <w:rsid w:val="006C3AAD"/>
    <w:rsid w:val="006C54E0"/>
    <w:rsid w:val="006C5A2E"/>
    <w:rsid w:val="006C5B09"/>
    <w:rsid w:val="006C6AAA"/>
    <w:rsid w:val="006C6F8A"/>
    <w:rsid w:val="006C7007"/>
    <w:rsid w:val="006C788A"/>
    <w:rsid w:val="006D0058"/>
    <w:rsid w:val="006D036C"/>
    <w:rsid w:val="006D119D"/>
    <w:rsid w:val="006D38DB"/>
    <w:rsid w:val="006D501C"/>
    <w:rsid w:val="006D71C4"/>
    <w:rsid w:val="006D7493"/>
    <w:rsid w:val="006E36A1"/>
    <w:rsid w:val="006E3E23"/>
    <w:rsid w:val="006E5E78"/>
    <w:rsid w:val="006E6382"/>
    <w:rsid w:val="006F0C7F"/>
    <w:rsid w:val="006F1866"/>
    <w:rsid w:val="006F1D6C"/>
    <w:rsid w:val="006F22ED"/>
    <w:rsid w:val="006F250B"/>
    <w:rsid w:val="006F2D16"/>
    <w:rsid w:val="006F6C68"/>
    <w:rsid w:val="006F6FE6"/>
    <w:rsid w:val="007003B0"/>
    <w:rsid w:val="00701AAC"/>
    <w:rsid w:val="007037BF"/>
    <w:rsid w:val="00703D59"/>
    <w:rsid w:val="00705A3C"/>
    <w:rsid w:val="00706E9F"/>
    <w:rsid w:val="007129B3"/>
    <w:rsid w:val="00715EA8"/>
    <w:rsid w:val="007166E1"/>
    <w:rsid w:val="00720659"/>
    <w:rsid w:val="007220C5"/>
    <w:rsid w:val="0072259F"/>
    <w:rsid w:val="00722B3C"/>
    <w:rsid w:val="0072473D"/>
    <w:rsid w:val="00724A61"/>
    <w:rsid w:val="00724BDC"/>
    <w:rsid w:val="00724CF6"/>
    <w:rsid w:val="007250BD"/>
    <w:rsid w:val="00725947"/>
    <w:rsid w:val="007261A2"/>
    <w:rsid w:val="00726ECD"/>
    <w:rsid w:val="00727018"/>
    <w:rsid w:val="00727DCA"/>
    <w:rsid w:val="00730455"/>
    <w:rsid w:val="00731672"/>
    <w:rsid w:val="00732133"/>
    <w:rsid w:val="0073430E"/>
    <w:rsid w:val="00734FA9"/>
    <w:rsid w:val="00736650"/>
    <w:rsid w:val="0074061F"/>
    <w:rsid w:val="00740E89"/>
    <w:rsid w:val="00740F62"/>
    <w:rsid w:val="0074190F"/>
    <w:rsid w:val="00741DB9"/>
    <w:rsid w:val="0074276E"/>
    <w:rsid w:val="00742E92"/>
    <w:rsid w:val="00743554"/>
    <w:rsid w:val="0074398F"/>
    <w:rsid w:val="00743A3E"/>
    <w:rsid w:val="00744328"/>
    <w:rsid w:val="00744C6B"/>
    <w:rsid w:val="007452E2"/>
    <w:rsid w:val="0074658C"/>
    <w:rsid w:val="00746674"/>
    <w:rsid w:val="00747634"/>
    <w:rsid w:val="00747A3A"/>
    <w:rsid w:val="00747BBD"/>
    <w:rsid w:val="00747F73"/>
    <w:rsid w:val="007505AC"/>
    <w:rsid w:val="00751827"/>
    <w:rsid w:val="007519CF"/>
    <w:rsid w:val="00752660"/>
    <w:rsid w:val="0075283C"/>
    <w:rsid w:val="0075421E"/>
    <w:rsid w:val="007546AF"/>
    <w:rsid w:val="0075663B"/>
    <w:rsid w:val="00757B0B"/>
    <w:rsid w:val="00757F6C"/>
    <w:rsid w:val="00761647"/>
    <w:rsid w:val="00762D7A"/>
    <w:rsid w:val="00763249"/>
    <w:rsid w:val="00763336"/>
    <w:rsid w:val="007638EB"/>
    <w:rsid w:val="00763DE1"/>
    <w:rsid w:val="0076417D"/>
    <w:rsid w:val="007648D0"/>
    <w:rsid w:val="00764BE1"/>
    <w:rsid w:val="0076546D"/>
    <w:rsid w:val="00767522"/>
    <w:rsid w:val="00767936"/>
    <w:rsid w:val="00767F0A"/>
    <w:rsid w:val="00770DBC"/>
    <w:rsid w:val="007716B9"/>
    <w:rsid w:val="00771AAF"/>
    <w:rsid w:val="007721EE"/>
    <w:rsid w:val="00773112"/>
    <w:rsid w:val="0077479A"/>
    <w:rsid w:val="00774ACC"/>
    <w:rsid w:val="007771D2"/>
    <w:rsid w:val="00780AA8"/>
    <w:rsid w:val="00781B8E"/>
    <w:rsid w:val="00782AE4"/>
    <w:rsid w:val="00783175"/>
    <w:rsid w:val="007843ED"/>
    <w:rsid w:val="007853FD"/>
    <w:rsid w:val="0078557C"/>
    <w:rsid w:val="007857A5"/>
    <w:rsid w:val="00787048"/>
    <w:rsid w:val="00790780"/>
    <w:rsid w:val="00790DDF"/>
    <w:rsid w:val="0079178E"/>
    <w:rsid w:val="0079469E"/>
    <w:rsid w:val="00794C6A"/>
    <w:rsid w:val="00794FAF"/>
    <w:rsid w:val="0079542F"/>
    <w:rsid w:val="007954CB"/>
    <w:rsid w:val="00796CDC"/>
    <w:rsid w:val="007A01FF"/>
    <w:rsid w:val="007A088D"/>
    <w:rsid w:val="007A16A5"/>
    <w:rsid w:val="007A1D17"/>
    <w:rsid w:val="007A22C4"/>
    <w:rsid w:val="007A387A"/>
    <w:rsid w:val="007A3D43"/>
    <w:rsid w:val="007A423E"/>
    <w:rsid w:val="007A43C5"/>
    <w:rsid w:val="007A66BF"/>
    <w:rsid w:val="007A6842"/>
    <w:rsid w:val="007A6C1C"/>
    <w:rsid w:val="007B01F5"/>
    <w:rsid w:val="007B11AC"/>
    <w:rsid w:val="007B27B4"/>
    <w:rsid w:val="007B2FA5"/>
    <w:rsid w:val="007B2FF9"/>
    <w:rsid w:val="007B30FB"/>
    <w:rsid w:val="007B4759"/>
    <w:rsid w:val="007B5CD5"/>
    <w:rsid w:val="007B5FB7"/>
    <w:rsid w:val="007B7006"/>
    <w:rsid w:val="007B77F6"/>
    <w:rsid w:val="007C0AF0"/>
    <w:rsid w:val="007C0C75"/>
    <w:rsid w:val="007C1938"/>
    <w:rsid w:val="007C2552"/>
    <w:rsid w:val="007C27D6"/>
    <w:rsid w:val="007C3958"/>
    <w:rsid w:val="007C54C2"/>
    <w:rsid w:val="007C63B1"/>
    <w:rsid w:val="007D1193"/>
    <w:rsid w:val="007D2A19"/>
    <w:rsid w:val="007D2B44"/>
    <w:rsid w:val="007D40B6"/>
    <w:rsid w:val="007D4DB0"/>
    <w:rsid w:val="007D5DA6"/>
    <w:rsid w:val="007D621D"/>
    <w:rsid w:val="007D6311"/>
    <w:rsid w:val="007D6803"/>
    <w:rsid w:val="007D7013"/>
    <w:rsid w:val="007E013D"/>
    <w:rsid w:val="007E04EC"/>
    <w:rsid w:val="007E0A02"/>
    <w:rsid w:val="007E0B03"/>
    <w:rsid w:val="007E0BF8"/>
    <w:rsid w:val="007E0FB5"/>
    <w:rsid w:val="007E2377"/>
    <w:rsid w:val="007E3791"/>
    <w:rsid w:val="007E4538"/>
    <w:rsid w:val="007E4942"/>
    <w:rsid w:val="007E4AF3"/>
    <w:rsid w:val="007E4C2A"/>
    <w:rsid w:val="007E67FC"/>
    <w:rsid w:val="007E6FCD"/>
    <w:rsid w:val="007E73B1"/>
    <w:rsid w:val="007F067C"/>
    <w:rsid w:val="007F1EE9"/>
    <w:rsid w:val="007F21E1"/>
    <w:rsid w:val="007F2257"/>
    <w:rsid w:val="007F3D25"/>
    <w:rsid w:val="007F5607"/>
    <w:rsid w:val="007F5B2D"/>
    <w:rsid w:val="007F72F8"/>
    <w:rsid w:val="007F7EB9"/>
    <w:rsid w:val="007F7F0D"/>
    <w:rsid w:val="00800776"/>
    <w:rsid w:val="0080140D"/>
    <w:rsid w:val="008024F6"/>
    <w:rsid w:val="008029D5"/>
    <w:rsid w:val="008030C0"/>
    <w:rsid w:val="008054FD"/>
    <w:rsid w:val="008058EB"/>
    <w:rsid w:val="00805FE0"/>
    <w:rsid w:val="00807FCB"/>
    <w:rsid w:val="00811C81"/>
    <w:rsid w:val="008134E4"/>
    <w:rsid w:val="00813ECE"/>
    <w:rsid w:val="008147B0"/>
    <w:rsid w:val="0081629F"/>
    <w:rsid w:val="00816B52"/>
    <w:rsid w:val="008174E2"/>
    <w:rsid w:val="0081790C"/>
    <w:rsid w:val="008215CA"/>
    <w:rsid w:val="008231D2"/>
    <w:rsid w:val="008244F9"/>
    <w:rsid w:val="00825205"/>
    <w:rsid w:val="008256DF"/>
    <w:rsid w:val="00826442"/>
    <w:rsid w:val="00827661"/>
    <w:rsid w:val="00830B11"/>
    <w:rsid w:val="008314D2"/>
    <w:rsid w:val="00831504"/>
    <w:rsid w:val="00831BD1"/>
    <w:rsid w:val="00831E8E"/>
    <w:rsid w:val="00833355"/>
    <w:rsid w:val="00834B51"/>
    <w:rsid w:val="00836722"/>
    <w:rsid w:val="00840C6F"/>
    <w:rsid w:val="00842BDA"/>
    <w:rsid w:val="00843580"/>
    <w:rsid w:val="00844E18"/>
    <w:rsid w:val="00845FFB"/>
    <w:rsid w:val="00846471"/>
    <w:rsid w:val="00850AAD"/>
    <w:rsid w:val="00850E54"/>
    <w:rsid w:val="00852ABD"/>
    <w:rsid w:val="00853691"/>
    <w:rsid w:val="0085533C"/>
    <w:rsid w:val="00862FDA"/>
    <w:rsid w:val="00863261"/>
    <w:rsid w:val="00863DB8"/>
    <w:rsid w:val="00865238"/>
    <w:rsid w:val="00865480"/>
    <w:rsid w:val="00865F2E"/>
    <w:rsid w:val="00866BCE"/>
    <w:rsid w:val="00866D2E"/>
    <w:rsid w:val="00872D56"/>
    <w:rsid w:val="00874033"/>
    <w:rsid w:val="00875781"/>
    <w:rsid w:val="008765B6"/>
    <w:rsid w:val="00876BBC"/>
    <w:rsid w:val="008770E2"/>
    <w:rsid w:val="008772B5"/>
    <w:rsid w:val="00877FCF"/>
    <w:rsid w:val="0088035B"/>
    <w:rsid w:val="008814D2"/>
    <w:rsid w:val="00881FF6"/>
    <w:rsid w:val="00882E26"/>
    <w:rsid w:val="008857FD"/>
    <w:rsid w:val="00885A07"/>
    <w:rsid w:val="00885D64"/>
    <w:rsid w:val="00885FDC"/>
    <w:rsid w:val="00886845"/>
    <w:rsid w:val="008874C5"/>
    <w:rsid w:val="00890861"/>
    <w:rsid w:val="008909BE"/>
    <w:rsid w:val="008911D5"/>
    <w:rsid w:val="00891618"/>
    <w:rsid w:val="0089164B"/>
    <w:rsid w:val="008935A1"/>
    <w:rsid w:val="00894B4D"/>
    <w:rsid w:val="0089586A"/>
    <w:rsid w:val="00895DAA"/>
    <w:rsid w:val="0089687E"/>
    <w:rsid w:val="00896F93"/>
    <w:rsid w:val="008A067E"/>
    <w:rsid w:val="008A0E52"/>
    <w:rsid w:val="008A15D0"/>
    <w:rsid w:val="008A343C"/>
    <w:rsid w:val="008A3F5C"/>
    <w:rsid w:val="008A44ED"/>
    <w:rsid w:val="008A53E3"/>
    <w:rsid w:val="008A5474"/>
    <w:rsid w:val="008A6001"/>
    <w:rsid w:val="008A6BDB"/>
    <w:rsid w:val="008A7482"/>
    <w:rsid w:val="008A75F7"/>
    <w:rsid w:val="008B0751"/>
    <w:rsid w:val="008B177F"/>
    <w:rsid w:val="008B20B4"/>
    <w:rsid w:val="008B43A9"/>
    <w:rsid w:val="008B44D4"/>
    <w:rsid w:val="008B4874"/>
    <w:rsid w:val="008B48F8"/>
    <w:rsid w:val="008B4984"/>
    <w:rsid w:val="008B5AE4"/>
    <w:rsid w:val="008B5FE6"/>
    <w:rsid w:val="008B6691"/>
    <w:rsid w:val="008B7528"/>
    <w:rsid w:val="008B7592"/>
    <w:rsid w:val="008B76D7"/>
    <w:rsid w:val="008B7C4D"/>
    <w:rsid w:val="008B7D54"/>
    <w:rsid w:val="008C04C8"/>
    <w:rsid w:val="008C07A6"/>
    <w:rsid w:val="008C34F9"/>
    <w:rsid w:val="008C3570"/>
    <w:rsid w:val="008C4382"/>
    <w:rsid w:val="008C4689"/>
    <w:rsid w:val="008C498D"/>
    <w:rsid w:val="008C4F2B"/>
    <w:rsid w:val="008C5E98"/>
    <w:rsid w:val="008C7B1C"/>
    <w:rsid w:val="008D0B24"/>
    <w:rsid w:val="008D11A0"/>
    <w:rsid w:val="008D23B2"/>
    <w:rsid w:val="008D24A0"/>
    <w:rsid w:val="008D2C21"/>
    <w:rsid w:val="008D2F5F"/>
    <w:rsid w:val="008D3243"/>
    <w:rsid w:val="008D499E"/>
    <w:rsid w:val="008D58F8"/>
    <w:rsid w:val="008D5FA3"/>
    <w:rsid w:val="008D605A"/>
    <w:rsid w:val="008D6777"/>
    <w:rsid w:val="008D6BF3"/>
    <w:rsid w:val="008D6C6E"/>
    <w:rsid w:val="008D7F26"/>
    <w:rsid w:val="008E03F4"/>
    <w:rsid w:val="008E052C"/>
    <w:rsid w:val="008E06BA"/>
    <w:rsid w:val="008E0DA2"/>
    <w:rsid w:val="008E332C"/>
    <w:rsid w:val="008E34B4"/>
    <w:rsid w:val="008E5C69"/>
    <w:rsid w:val="008E7AEB"/>
    <w:rsid w:val="008F0997"/>
    <w:rsid w:val="008F1018"/>
    <w:rsid w:val="008F125D"/>
    <w:rsid w:val="008F244F"/>
    <w:rsid w:val="008F307A"/>
    <w:rsid w:val="008F31EF"/>
    <w:rsid w:val="008F3C65"/>
    <w:rsid w:val="008F4600"/>
    <w:rsid w:val="008F4F2C"/>
    <w:rsid w:val="008F70E4"/>
    <w:rsid w:val="00900FE6"/>
    <w:rsid w:val="0090145D"/>
    <w:rsid w:val="0090247B"/>
    <w:rsid w:val="00902843"/>
    <w:rsid w:val="009028BE"/>
    <w:rsid w:val="00903A00"/>
    <w:rsid w:val="00904048"/>
    <w:rsid w:val="009041EA"/>
    <w:rsid w:val="00905032"/>
    <w:rsid w:val="009050E1"/>
    <w:rsid w:val="009062BB"/>
    <w:rsid w:val="00907F60"/>
    <w:rsid w:val="00910268"/>
    <w:rsid w:val="009115CB"/>
    <w:rsid w:val="009116D9"/>
    <w:rsid w:val="0091189C"/>
    <w:rsid w:val="00911F22"/>
    <w:rsid w:val="009123F5"/>
    <w:rsid w:val="00913973"/>
    <w:rsid w:val="00915466"/>
    <w:rsid w:val="00915D5D"/>
    <w:rsid w:val="00916875"/>
    <w:rsid w:val="009176E5"/>
    <w:rsid w:val="00920081"/>
    <w:rsid w:val="00920E45"/>
    <w:rsid w:val="009228BE"/>
    <w:rsid w:val="00922A37"/>
    <w:rsid w:val="00922C54"/>
    <w:rsid w:val="00923615"/>
    <w:rsid w:val="0092550A"/>
    <w:rsid w:val="00925671"/>
    <w:rsid w:val="00925746"/>
    <w:rsid w:val="00926EA9"/>
    <w:rsid w:val="00930B22"/>
    <w:rsid w:val="00930E93"/>
    <w:rsid w:val="0093182E"/>
    <w:rsid w:val="00931A45"/>
    <w:rsid w:val="00932060"/>
    <w:rsid w:val="00933CAB"/>
    <w:rsid w:val="00933EAE"/>
    <w:rsid w:val="009341B2"/>
    <w:rsid w:val="00934F9F"/>
    <w:rsid w:val="00935F51"/>
    <w:rsid w:val="0093658F"/>
    <w:rsid w:val="009373CA"/>
    <w:rsid w:val="00940369"/>
    <w:rsid w:val="0094330B"/>
    <w:rsid w:val="009438EB"/>
    <w:rsid w:val="00943A57"/>
    <w:rsid w:val="0094495C"/>
    <w:rsid w:val="00944C00"/>
    <w:rsid w:val="009451E2"/>
    <w:rsid w:val="00945521"/>
    <w:rsid w:val="00945864"/>
    <w:rsid w:val="00945B02"/>
    <w:rsid w:val="00945CC9"/>
    <w:rsid w:val="009461CB"/>
    <w:rsid w:val="00946214"/>
    <w:rsid w:val="00950A1E"/>
    <w:rsid w:val="0095276D"/>
    <w:rsid w:val="009528FB"/>
    <w:rsid w:val="00954AB2"/>
    <w:rsid w:val="00956B5C"/>
    <w:rsid w:val="00956EF4"/>
    <w:rsid w:val="00956F0C"/>
    <w:rsid w:val="00957409"/>
    <w:rsid w:val="00957788"/>
    <w:rsid w:val="00957DE8"/>
    <w:rsid w:val="0096031C"/>
    <w:rsid w:val="00960EDC"/>
    <w:rsid w:val="00962087"/>
    <w:rsid w:val="00962094"/>
    <w:rsid w:val="009625B8"/>
    <w:rsid w:val="00962A24"/>
    <w:rsid w:val="00965E0D"/>
    <w:rsid w:val="0096700C"/>
    <w:rsid w:val="009671B1"/>
    <w:rsid w:val="00967382"/>
    <w:rsid w:val="00967FB7"/>
    <w:rsid w:val="00970C78"/>
    <w:rsid w:val="00972CCF"/>
    <w:rsid w:val="0097468C"/>
    <w:rsid w:val="00974BBB"/>
    <w:rsid w:val="009750D4"/>
    <w:rsid w:val="009763DC"/>
    <w:rsid w:val="00977CC4"/>
    <w:rsid w:val="009815C4"/>
    <w:rsid w:val="00981D20"/>
    <w:rsid w:val="00981E59"/>
    <w:rsid w:val="00982C7F"/>
    <w:rsid w:val="0098319A"/>
    <w:rsid w:val="009854B1"/>
    <w:rsid w:val="00985C6C"/>
    <w:rsid w:val="00991B53"/>
    <w:rsid w:val="00991B70"/>
    <w:rsid w:val="009926DD"/>
    <w:rsid w:val="00993C40"/>
    <w:rsid w:val="00995619"/>
    <w:rsid w:val="009958DA"/>
    <w:rsid w:val="009974A6"/>
    <w:rsid w:val="009975CE"/>
    <w:rsid w:val="009A0B99"/>
    <w:rsid w:val="009A0C78"/>
    <w:rsid w:val="009A2E74"/>
    <w:rsid w:val="009A2F37"/>
    <w:rsid w:val="009A5997"/>
    <w:rsid w:val="009A5F81"/>
    <w:rsid w:val="009A70F4"/>
    <w:rsid w:val="009B0F5C"/>
    <w:rsid w:val="009B2664"/>
    <w:rsid w:val="009B29A3"/>
    <w:rsid w:val="009B362C"/>
    <w:rsid w:val="009B42B1"/>
    <w:rsid w:val="009B4692"/>
    <w:rsid w:val="009B5940"/>
    <w:rsid w:val="009B6259"/>
    <w:rsid w:val="009B64D2"/>
    <w:rsid w:val="009B64F9"/>
    <w:rsid w:val="009C0496"/>
    <w:rsid w:val="009C0616"/>
    <w:rsid w:val="009C090D"/>
    <w:rsid w:val="009C09BF"/>
    <w:rsid w:val="009C2881"/>
    <w:rsid w:val="009C437E"/>
    <w:rsid w:val="009C4496"/>
    <w:rsid w:val="009C573D"/>
    <w:rsid w:val="009C5A47"/>
    <w:rsid w:val="009C5B61"/>
    <w:rsid w:val="009C5D8A"/>
    <w:rsid w:val="009C67F4"/>
    <w:rsid w:val="009C711E"/>
    <w:rsid w:val="009C75E8"/>
    <w:rsid w:val="009D1D17"/>
    <w:rsid w:val="009D29EB"/>
    <w:rsid w:val="009D2C96"/>
    <w:rsid w:val="009D360F"/>
    <w:rsid w:val="009D614C"/>
    <w:rsid w:val="009D63A4"/>
    <w:rsid w:val="009D6CC7"/>
    <w:rsid w:val="009D6E9C"/>
    <w:rsid w:val="009D7DCB"/>
    <w:rsid w:val="009E0825"/>
    <w:rsid w:val="009E1C5A"/>
    <w:rsid w:val="009E24B4"/>
    <w:rsid w:val="009E2B60"/>
    <w:rsid w:val="009E377A"/>
    <w:rsid w:val="009E3AA1"/>
    <w:rsid w:val="009E3EE2"/>
    <w:rsid w:val="009E465E"/>
    <w:rsid w:val="009E4AD1"/>
    <w:rsid w:val="009E548C"/>
    <w:rsid w:val="009E62FB"/>
    <w:rsid w:val="009F06D5"/>
    <w:rsid w:val="009F0F35"/>
    <w:rsid w:val="009F1367"/>
    <w:rsid w:val="009F1CB1"/>
    <w:rsid w:val="009F33BC"/>
    <w:rsid w:val="009F4EF7"/>
    <w:rsid w:val="009F5911"/>
    <w:rsid w:val="009F73F9"/>
    <w:rsid w:val="009F7695"/>
    <w:rsid w:val="00A01540"/>
    <w:rsid w:val="00A017AF"/>
    <w:rsid w:val="00A018EC"/>
    <w:rsid w:val="00A039C0"/>
    <w:rsid w:val="00A0733A"/>
    <w:rsid w:val="00A078C7"/>
    <w:rsid w:val="00A1217E"/>
    <w:rsid w:val="00A12C83"/>
    <w:rsid w:val="00A170A1"/>
    <w:rsid w:val="00A17AD0"/>
    <w:rsid w:val="00A17C6D"/>
    <w:rsid w:val="00A20F81"/>
    <w:rsid w:val="00A231ED"/>
    <w:rsid w:val="00A23571"/>
    <w:rsid w:val="00A23660"/>
    <w:rsid w:val="00A238B1"/>
    <w:rsid w:val="00A2416E"/>
    <w:rsid w:val="00A25B2D"/>
    <w:rsid w:val="00A26F20"/>
    <w:rsid w:val="00A31188"/>
    <w:rsid w:val="00A321C6"/>
    <w:rsid w:val="00A322E0"/>
    <w:rsid w:val="00A32FD6"/>
    <w:rsid w:val="00A334F3"/>
    <w:rsid w:val="00A343F7"/>
    <w:rsid w:val="00A348B2"/>
    <w:rsid w:val="00A358FC"/>
    <w:rsid w:val="00A3612A"/>
    <w:rsid w:val="00A363E7"/>
    <w:rsid w:val="00A3678C"/>
    <w:rsid w:val="00A36936"/>
    <w:rsid w:val="00A36E9C"/>
    <w:rsid w:val="00A36F03"/>
    <w:rsid w:val="00A37373"/>
    <w:rsid w:val="00A407F0"/>
    <w:rsid w:val="00A41653"/>
    <w:rsid w:val="00A41DC9"/>
    <w:rsid w:val="00A4226E"/>
    <w:rsid w:val="00A467FD"/>
    <w:rsid w:val="00A4697B"/>
    <w:rsid w:val="00A46F31"/>
    <w:rsid w:val="00A50707"/>
    <w:rsid w:val="00A5124D"/>
    <w:rsid w:val="00A51362"/>
    <w:rsid w:val="00A52456"/>
    <w:rsid w:val="00A5398A"/>
    <w:rsid w:val="00A54504"/>
    <w:rsid w:val="00A54CFB"/>
    <w:rsid w:val="00A54ED5"/>
    <w:rsid w:val="00A54F51"/>
    <w:rsid w:val="00A5568D"/>
    <w:rsid w:val="00A557E6"/>
    <w:rsid w:val="00A55B7B"/>
    <w:rsid w:val="00A55ED5"/>
    <w:rsid w:val="00A570B2"/>
    <w:rsid w:val="00A57D85"/>
    <w:rsid w:val="00A607D0"/>
    <w:rsid w:val="00A60E68"/>
    <w:rsid w:val="00A61E5D"/>
    <w:rsid w:val="00A62219"/>
    <w:rsid w:val="00A62B3A"/>
    <w:rsid w:val="00A64032"/>
    <w:rsid w:val="00A64350"/>
    <w:rsid w:val="00A648EC"/>
    <w:rsid w:val="00A67779"/>
    <w:rsid w:val="00A67F35"/>
    <w:rsid w:val="00A70040"/>
    <w:rsid w:val="00A71683"/>
    <w:rsid w:val="00A71B4A"/>
    <w:rsid w:val="00A71BB2"/>
    <w:rsid w:val="00A72B76"/>
    <w:rsid w:val="00A738B7"/>
    <w:rsid w:val="00A75A6E"/>
    <w:rsid w:val="00A76451"/>
    <w:rsid w:val="00A76535"/>
    <w:rsid w:val="00A7792F"/>
    <w:rsid w:val="00A8007D"/>
    <w:rsid w:val="00A8015D"/>
    <w:rsid w:val="00A802B9"/>
    <w:rsid w:val="00A8069A"/>
    <w:rsid w:val="00A82DA2"/>
    <w:rsid w:val="00A82DDA"/>
    <w:rsid w:val="00A83991"/>
    <w:rsid w:val="00A83BBD"/>
    <w:rsid w:val="00A848EF"/>
    <w:rsid w:val="00A85C18"/>
    <w:rsid w:val="00A86DBE"/>
    <w:rsid w:val="00A87DB3"/>
    <w:rsid w:val="00A904AD"/>
    <w:rsid w:val="00A906D7"/>
    <w:rsid w:val="00A906E9"/>
    <w:rsid w:val="00A90FB9"/>
    <w:rsid w:val="00A921F7"/>
    <w:rsid w:val="00A92AF4"/>
    <w:rsid w:val="00A93CBA"/>
    <w:rsid w:val="00A95A69"/>
    <w:rsid w:val="00A963C0"/>
    <w:rsid w:val="00A96C8B"/>
    <w:rsid w:val="00A96D13"/>
    <w:rsid w:val="00A970C9"/>
    <w:rsid w:val="00AA05AA"/>
    <w:rsid w:val="00AA0935"/>
    <w:rsid w:val="00AA1228"/>
    <w:rsid w:val="00AA2A57"/>
    <w:rsid w:val="00AA3C2A"/>
    <w:rsid w:val="00AA67E6"/>
    <w:rsid w:val="00AA6A55"/>
    <w:rsid w:val="00AA6D32"/>
    <w:rsid w:val="00AA6DE6"/>
    <w:rsid w:val="00AA76ED"/>
    <w:rsid w:val="00AB02C6"/>
    <w:rsid w:val="00AB1DAB"/>
    <w:rsid w:val="00AB37F2"/>
    <w:rsid w:val="00AB3B11"/>
    <w:rsid w:val="00AB4022"/>
    <w:rsid w:val="00AB426D"/>
    <w:rsid w:val="00AB518E"/>
    <w:rsid w:val="00AB717C"/>
    <w:rsid w:val="00AB72B8"/>
    <w:rsid w:val="00AB7A57"/>
    <w:rsid w:val="00AC029D"/>
    <w:rsid w:val="00AC19FA"/>
    <w:rsid w:val="00AC1FC2"/>
    <w:rsid w:val="00AC2062"/>
    <w:rsid w:val="00AC3078"/>
    <w:rsid w:val="00AC452E"/>
    <w:rsid w:val="00AC5B28"/>
    <w:rsid w:val="00AD0362"/>
    <w:rsid w:val="00AD2751"/>
    <w:rsid w:val="00AD2C18"/>
    <w:rsid w:val="00AD2D02"/>
    <w:rsid w:val="00AD30C8"/>
    <w:rsid w:val="00AD6231"/>
    <w:rsid w:val="00AD6B2E"/>
    <w:rsid w:val="00AD70B2"/>
    <w:rsid w:val="00AE092F"/>
    <w:rsid w:val="00AE1382"/>
    <w:rsid w:val="00AE30CD"/>
    <w:rsid w:val="00AE3A5F"/>
    <w:rsid w:val="00AE6756"/>
    <w:rsid w:val="00AF0226"/>
    <w:rsid w:val="00AF190D"/>
    <w:rsid w:val="00AF6778"/>
    <w:rsid w:val="00AF69E8"/>
    <w:rsid w:val="00B003BB"/>
    <w:rsid w:val="00B014B7"/>
    <w:rsid w:val="00B01C15"/>
    <w:rsid w:val="00B034E4"/>
    <w:rsid w:val="00B039F2"/>
    <w:rsid w:val="00B0502A"/>
    <w:rsid w:val="00B050FA"/>
    <w:rsid w:val="00B05686"/>
    <w:rsid w:val="00B06B0A"/>
    <w:rsid w:val="00B06CA8"/>
    <w:rsid w:val="00B07D9F"/>
    <w:rsid w:val="00B10808"/>
    <w:rsid w:val="00B109A7"/>
    <w:rsid w:val="00B10DBE"/>
    <w:rsid w:val="00B11568"/>
    <w:rsid w:val="00B11AF9"/>
    <w:rsid w:val="00B11E1C"/>
    <w:rsid w:val="00B11ED9"/>
    <w:rsid w:val="00B13187"/>
    <w:rsid w:val="00B1461B"/>
    <w:rsid w:val="00B148F7"/>
    <w:rsid w:val="00B15E1E"/>
    <w:rsid w:val="00B163BF"/>
    <w:rsid w:val="00B177C9"/>
    <w:rsid w:val="00B2006A"/>
    <w:rsid w:val="00B20288"/>
    <w:rsid w:val="00B20EF4"/>
    <w:rsid w:val="00B22F8D"/>
    <w:rsid w:val="00B24760"/>
    <w:rsid w:val="00B267BC"/>
    <w:rsid w:val="00B26928"/>
    <w:rsid w:val="00B27C8B"/>
    <w:rsid w:val="00B3019C"/>
    <w:rsid w:val="00B312C3"/>
    <w:rsid w:val="00B31517"/>
    <w:rsid w:val="00B324FF"/>
    <w:rsid w:val="00B330A8"/>
    <w:rsid w:val="00B3353E"/>
    <w:rsid w:val="00B3383F"/>
    <w:rsid w:val="00B33BCC"/>
    <w:rsid w:val="00B347C0"/>
    <w:rsid w:val="00B357BB"/>
    <w:rsid w:val="00B374C9"/>
    <w:rsid w:val="00B37C51"/>
    <w:rsid w:val="00B407FA"/>
    <w:rsid w:val="00B417F8"/>
    <w:rsid w:val="00B436E8"/>
    <w:rsid w:val="00B4452D"/>
    <w:rsid w:val="00B448CC"/>
    <w:rsid w:val="00B4618C"/>
    <w:rsid w:val="00B46FA8"/>
    <w:rsid w:val="00B471F4"/>
    <w:rsid w:val="00B472B3"/>
    <w:rsid w:val="00B47EBC"/>
    <w:rsid w:val="00B50207"/>
    <w:rsid w:val="00B50B88"/>
    <w:rsid w:val="00B51802"/>
    <w:rsid w:val="00B52422"/>
    <w:rsid w:val="00B539A3"/>
    <w:rsid w:val="00B545D1"/>
    <w:rsid w:val="00B57682"/>
    <w:rsid w:val="00B62635"/>
    <w:rsid w:val="00B6538C"/>
    <w:rsid w:val="00B6570C"/>
    <w:rsid w:val="00B658C9"/>
    <w:rsid w:val="00B6656E"/>
    <w:rsid w:val="00B67792"/>
    <w:rsid w:val="00B70196"/>
    <w:rsid w:val="00B70725"/>
    <w:rsid w:val="00B71F49"/>
    <w:rsid w:val="00B72498"/>
    <w:rsid w:val="00B7254D"/>
    <w:rsid w:val="00B72874"/>
    <w:rsid w:val="00B74179"/>
    <w:rsid w:val="00B7451B"/>
    <w:rsid w:val="00B74F4C"/>
    <w:rsid w:val="00B75ABE"/>
    <w:rsid w:val="00B76890"/>
    <w:rsid w:val="00B801BD"/>
    <w:rsid w:val="00B82883"/>
    <w:rsid w:val="00B83162"/>
    <w:rsid w:val="00B83482"/>
    <w:rsid w:val="00B84978"/>
    <w:rsid w:val="00B8499E"/>
    <w:rsid w:val="00B84CB6"/>
    <w:rsid w:val="00B84ECB"/>
    <w:rsid w:val="00B9119C"/>
    <w:rsid w:val="00B91CF8"/>
    <w:rsid w:val="00B91E74"/>
    <w:rsid w:val="00B92B20"/>
    <w:rsid w:val="00B92CBF"/>
    <w:rsid w:val="00B94DFC"/>
    <w:rsid w:val="00B95D2B"/>
    <w:rsid w:val="00B96E34"/>
    <w:rsid w:val="00B96EC4"/>
    <w:rsid w:val="00BA0069"/>
    <w:rsid w:val="00BA068F"/>
    <w:rsid w:val="00BA07A0"/>
    <w:rsid w:val="00BA1DBC"/>
    <w:rsid w:val="00BA266D"/>
    <w:rsid w:val="00BA43F8"/>
    <w:rsid w:val="00BA4C33"/>
    <w:rsid w:val="00BA54C8"/>
    <w:rsid w:val="00BA54FC"/>
    <w:rsid w:val="00BA63D1"/>
    <w:rsid w:val="00BB0FC1"/>
    <w:rsid w:val="00BB1497"/>
    <w:rsid w:val="00BB1600"/>
    <w:rsid w:val="00BB1CE6"/>
    <w:rsid w:val="00BB2CD0"/>
    <w:rsid w:val="00BB77A0"/>
    <w:rsid w:val="00BB7BC6"/>
    <w:rsid w:val="00BC0558"/>
    <w:rsid w:val="00BC1FB5"/>
    <w:rsid w:val="00BC30E7"/>
    <w:rsid w:val="00BC31CD"/>
    <w:rsid w:val="00BC375C"/>
    <w:rsid w:val="00BC488F"/>
    <w:rsid w:val="00BC5423"/>
    <w:rsid w:val="00BC5885"/>
    <w:rsid w:val="00BC5BA7"/>
    <w:rsid w:val="00BC5FB0"/>
    <w:rsid w:val="00BC63B3"/>
    <w:rsid w:val="00BC6863"/>
    <w:rsid w:val="00BC6CC8"/>
    <w:rsid w:val="00BC786A"/>
    <w:rsid w:val="00BD19D8"/>
    <w:rsid w:val="00BD252C"/>
    <w:rsid w:val="00BD2D57"/>
    <w:rsid w:val="00BD314E"/>
    <w:rsid w:val="00BD660A"/>
    <w:rsid w:val="00BD73BE"/>
    <w:rsid w:val="00BD7495"/>
    <w:rsid w:val="00BD7830"/>
    <w:rsid w:val="00BE15AE"/>
    <w:rsid w:val="00BE38EE"/>
    <w:rsid w:val="00BE41BF"/>
    <w:rsid w:val="00BE4CF0"/>
    <w:rsid w:val="00BE4EE6"/>
    <w:rsid w:val="00BE53FC"/>
    <w:rsid w:val="00BE5B9F"/>
    <w:rsid w:val="00BE6027"/>
    <w:rsid w:val="00BE6250"/>
    <w:rsid w:val="00BE6B9A"/>
    <w:rsid w:val="00BE75BA"/>
    <w:rsid w:val="00BF0045"/>
    <w:rsid w:val="00BF02F2"/>
    <w:rsid w:val="00BF1EE8"/>
    <w:rsid w:val="00BF2AAD"/>
    <w:rsid w:val="00BF2FF4"/>
    <w:rsid w:val="00BF30DF"/>
    <w:rsid w:val="00BF3746"/>
    <w:rsid w:val="00BF3D5E"/>
    <w:rsid w:val="00BF402B"/>
    <w:rsid w:val="00BF55A1"/>
    <w:rsid w:val="00BF57C6"/>
    <w:rsid w:val="00BF6767"/>
    <w:rsid w:val="00BF7082"/>
    <w:rsid w:val="00BF771E"/>
    <w:rsid w:val="00C0023C"/>
    <w:rsid w:val="00C02F56"/>
    <w:rsid w:val="00C02FA2"/>
    <w:rsid w:val="00C034A8"/>
    <w:rsid w:val="00C03DA0"/>
    <w:rsid w:val="00C04BCA"/>
    <w:rsid w:val="00C06E30"/>
    <w:rsid w:val="00C07E9E"/>
    <w:rsid w:val="00C10C02"/>
    <w:rsid w:val="00C10DCA"/>
    <w:rsid w:val="00C1194E"/>
    <w:rsid w:val="00C128D4"/>
    <w:rsid w:val="00C136A3"/>
    <w:rsid w:val="00C1420A"/>
    <w:rsid w:val="00C157E0"/>
    <w:rsid w:val="00C15A61"/>
    <w:rsid w:val="00C1681B"/>
    <w:rsid w:val="00C16848"/>
    <w:rsid w:val="00C17AB4"/>
    <w:rsid w:val="00C208C7"/>
    <w:rsid w:val="00C21DDD"/>
    <w:rsid w:val="00C21F59"/>
    <w:rsid w:val="00C24E61"/>
    <w:rsid w:val="00C256C6"/>
    <w:rsid w:val="00C26964"/>
    <w:rsid w:val="00C270F4"/>
    <w:rsid w:val="00C34460"/>
    <w:rsid w:val="00C354F6"/>
    <w:rsid w:val="00C364E7"/>
    <w:rsid w:val="00C36550"/>
    <w:rsid w:val="00C36C86"/>
    <w:rsid w:val="00C3754E"/>
    <w:rsid w:val="00C376EA"/>
    <w:rsid w:val="00C37AEB"/>
    <w:rsid w:val="00C40BF8"/>
    <w:rsid w:val="00C40F6B"/>
    <w:rsid w:val="00C4161F"/>
    <w:rsid w:val="00C446B3"/>
    <w:rsid w:val="00C449ED"/>
    <w:rsid w:val="00C45222"/>
    <w:rsid w:val="00C45905"/>
    <w:rsid w:val="00C46D2C"/>
    <w:rsid w:val="00C479A1"/>
    <w:rsid w:val="00C47CB3"/>
    <w:rsid w:val="00C50368"/>
    <w:rsid w:val="00C516B2"/>
    <w:rsid w:val="00C51DCF"/>
    <w:rsid w:val="00C51E44"/>
    <w:rsid w:val="00C548B2"/>
    <w:rsid w:val="00C54DD8"/>
    <w:rsid w:val="00C55E4C"/>
    <w:rsid w:val="00C57ACE"/>
    <w:rsid w:val="00C61794"/>
    <w:rsid w:val="00C61BA7"/>
    <w:rsid w:val="00C61D1C"/>
    <w:rsid w:val="00C626BB"/>
    <w:rsid w:val="00C631BD"/>
    <w:rsid w:val="00C635CE"/>
    <w:rsid w:val="00C64765"/>
    <w:rsid w:val="00C64B90"/>
    <w:rsid w:val="00C65115"/>
    <w:rsid w:val="00C65150"/>
    <w:rsid w:val="00C651E4"/>
    <w:rsid w:val="00C66B05"/>
    <w:rsid w:val="00C67568"/>
    <w:rsid w:val="00C71C54"/>
    <w:rsid w:val="00C7297E"/>
    <w:rsid w:val="00C73C1C"/>
    <w:rsid w:val="00C741FE"/>
    <w:rsid w:val="00C74B33"/>
    <w:rsid w:val="00C75150"/>
    <w:rsid w:val="00C77314"/>
    <w:rsid w:val="00C77512"/>
    <w:rsid w:val="00C77B20"/>
    <w:rsid w:val="00C809A3"/>
    <w:rsid w:val="00C80BFC"/>
    <w:rsid w:val="00C818F4"/>
    <w:rsid w:val="00C81C24"/>
    <w:rsid w:val="00C83A25"/>
    <w:rsid w:val="00C83F70"/>
    <w:rsid w:val="00C8428E"/>
    <w:rsid w:val="00C854F2"/>
    <w:rsid w:val="00C85DB3"/>
    <w:rsid w:val="00C875EF"/>
    <w:rsid w:val="00C92BA3"/>
    <w:rsid w:val="00C939B7"/>
    <w:rsid w:val="00C9422F"/>
    <w:rsid w:val="00C95AFE"/>
    <w:rsid w:val="00C96BC0"/>
    <w:rsid w:val="00CA2423"/>
    <w:rsid w:val="00CA2DF3"/>
    <w:rsid w:val="00CA3428"/>
    <w:rsid w:val="00CA4204"/>
    <w:rsid w:val="00CA4C2B"/>
    <w:rsid w:val="00CA4DCB"/>
    <w:rsid w:val="00CA602C"/>
    <w:rsid w:val="00CA614E"/>
    <w:rsid w:val="00CA7F81"/>
    <w:rsid w:val="00CB0141"/>
    <w:rsid w:val="00CB0476"/>
    <w:rsid w:val="00CB2BE4"/>
    <w:rsid w:val="00CB38F2"/>
    <w:rsid w:val="00CB4FB1"/>
    <w:rsid w:val="00CB74DD"/>
    <w:rsid w:val="00CB7A89"/>
    <w:rsid w:val="00CC0861"/>
    <w:rsid w:val="00CC0CA9"/>
    <w:rsid w:val="00CC13F3"/>
    <w:rsid w:val="00CC19FE"/>
    <w:rsid w:val="00CC1B52"/>
    <w:rsid w:val="00CC4714"/>
    <w:rsid w:val="00CC4BAF"/>
    <w:rsid w:val="00CC6B72"/>
    <w:rsid w:val="00CC74B6"/>
    <w:rsid w:val="00CD0149"/>
    <w:rsid w:val="00CD14A1"/>
    <w:rsid w:val="00CD2780"/>
    <w:rsid w:val="00CD298D"/>
    <w:rsid w:val="00CD29A2"/>
    <w:rsid w:val="00CD29EC"/>
    <w:rsid w:val="00CD30FB"/>
    <w:rsid w:val="00CD42A1"/>
    <w:rsid w:val="00CD4501"/>
    <w:rsid w:val="00CD4BED"/>
    <w:rsid w:val="00CD4DF2"/>
    <w:rsid w:val="00CD5E50"/>
    <w:rsid w:val="00CD79A7"/>
    <w:rsid w:val="00CE0662"/>
    <w:rsid w:val="00CE0CCA"/>
    <w:rsid w:val="00CE2F53"/>
    <w:rsid w:val="00CE620B"/>
    <w:rsid w:val="00CE686C"/>
    <w:rsid w:val="00CE687C"/>
    <w:rsid w:val="00CE743C"/>
    <w:rsid w:val="00CF0D83"/>
    <w:rsid w:val="00CF2C92"/>
    <w:rsid w:val="00CF4270"/>
    <w:rsid w:val="00CF7135"/>
    <w:rsid w:val="00D0000D"/>
    <w:rsid w:val="00D0007B"/>
    <w:rsid w:val="00D00F1A"/>
    <w:rsid w:val="00D01170"/>
    <w:rsid w:val="00D011CC"/>
    <w:rsid w:val="00D01F8C"/>
    <w:rsid w:val="00D02147"/>
    <w:rsid w:val="00D026C0"/>
    <w:rsid w:val="00D0524E"/>
    <w:rsid w:val="00D0578F"/>
    <w:rsid w:val="00D06CEE"/>
    <w:rsid w:val="00D06DD3"/>
    <w:rsid w:val="00D07D62"/>
    <w:rsid w:val="00D10EC8"/>
    <w:rsid w:val="00D120B6"/>
    <w:rsid w:val="00D1224B"/>
    <w:rsid w:val="00D13C45"/>
    <w:rsid w:val="00D1463B"/>
    <w:rsid w:val="00D147F0"/>
    <w:rsid w:val="00D1524B"/>
    <w:rsid w:val="00D17DDB"/>
    <w:rsid w:val="00D20175"/>
    <w:rsid w:val="00D22206"/>
    <w:rsid w:val="00D2263D"/>
    <w:rsid w:val="00D2598A"/>
    <w:rsid w:val="00D262EA"/>
    <w:rsid w:val="00D26C07"/>
    <w:rsid w:val="00D27101"/>
    <w:rsid w:val="00D273B9"/>
    <w:rsid w:val="00D307DC"/>
    <w:rsid w:val="00D31861"/>
    <w:rsid w:val="00D31C51"/>
    <w:rsid w:val="00D31F1A"/>
    <w:rsid w:val="00D32E21"/>
    <w:rsid w:val="00D33437"/>
    <w:rsid w:val="00D337E9"/>
    <w:rsid w:val="00D34541"/>
    <w:rsid w:val="00D36484"/>
    <w:rsid w:val="00D3709A"/>
    <w:rsid w:val="00D37604"/>
    <w:rsid w:val="00D37DFA"/>
    <w:rsid w:val="00D407DC"/>
    <w:rsid w:val="00D40854"/>
    <w:rsid w:val="00D40F37"/>
    <w:rsid w:val="00D43A51"/>
    <w:rsid w:val="00D43FE0"/>
    <w:rsid w:val="00D459A1"/>
    <w:rsid w:val="00D4607D"/>
    <w:rsid w:val="00D46F1C"/>
    <w:rsid w:val="00D5045C"/>
    <w:rsid w:val="00D50CBF"/>
    <w:rsid w:val="00D51794"/>
    <w:rsid w:val="00D52F13"/>
    <w:rsid w:val="00D52F1A"/>
    <w:rsid w:val="00D539BE"/>
    <w:rsid w:val="00D545DF"/>
    <w:rsid w:val="00D55481"/>
    <w:rsid w:val="00D5675F"/>
    <w:rsid w:val="00D60339"/>
    <w:rsid w:val="00D60A31"/>
    <w:rsid w:val="00D6134A"/>
    <w:rsid w:val="00D64C59"/>
    <w:rsid w:val="00D64D34"/>
    <w:rsid w:val="00D658BE"/>
    <w:rsid w:val="00D65911"/>
    <w:rsid w:val="00D67479"/>
    <w:rsid w:val="00D67807"/>
    <w:rsid w:val="00D70592"/>
    <w:rsid w:val="00D714B9"/>
    <w:rsid w:val="00D7159E"/>
    <w:rsid w:val="00D71C59"/>
    <w:rsid w:val="00D729CD"/>
    <w:rsid w:val="00D72BCF"/>
    <w:rsid w:val="00D7419A"/>
    <w:rsid w:val="00D7448B"/>
    <w:rsid w:val="00D75CEC"/>
    <w:rsid w:val="00D77207"/>
    <w:rsid w:val="00D77AC4"/>
    <w:rsid w:val="00D77FF4"/>
    <w:rsid w:val="00D80B02"/>
    <w:rsid w:val="00D817B3"/>
    <w:rsid w:val="00D83A0C"/>
    <w:rsid w:val="00D853A3"/>
    <w:rsid w:val="00D8580B"/>
    <w:rsid w:val="00D86436"/>
    <w:rsid w:val="00D87131"/>
    <w:rsid w:val="00D87851"/>
    <w:rsid w:val="00D90B4A"/>
    <w:rsid w:val="00D912A1"/>
    <w:rsid w:val="00D91471"/>
    <w:rsid w:val="00D91E3E"/>
    <w:rsid w:val="00D920C9"/>
    <w:rsid w:val="00D9232D"/>
    <w:rsid w:val="00D9514D"/>
    <w:rsid w:val="00D95A27"/>
    <w:rsid w:val="00DA0823"/>
    <w:rsid w:val="00DA1CC4"/>
    <w:rsid w:val="00DA1D03"/>
    <w:rsid w:val="00DA317B"/>
    <w:rsid w:val="00DA74FD"/>
    <w:rsid w:val="00DA7674"/>
    <w:rsid w:val="00DA784B"/>
    <w:rsid w:val="00DB0C5A"/>
    <w:rsid w:val="00DB1CB1"/>
    <w:rsid w:val="00DB1F10"/>
    <w:rsid w:val="00DB1F57"/>
    <w:rsid w:val="00DB340F"/>
    <w:rsid w:val="00DB382F"/>
    <w:rsid w:val="00DB4172"/>
    <w:rsid w:val="00DB50B5"/>
    <w:rsid w:val="00DB66F5"/>
    <w:rsid w:val="00DB7B6F"/>
    <w:rsid w:val="00DB7C8F"/>
    <w:rsid w:val="00DC1736"/>
    <w:rsid w:val="00DC21AC"/>
    <w:rsid w:val="00DC5796"/>
    <w:rsid w:val="00DC61E7"/>
    <w:rsid w:val="00DC700C"/>
    <w:rsid w:val="00DC7336"/>
    <w:rsid w:val="00DC7D0C"/>
    <w:rsid w:val="00DD0379"/>
    <w:rsid w:val="00DD0EF1"/>
    <w:rsid w:val="00DD182E"/>
    <w:rsid w:val="00DD1F9F"/>
    <w:rsid w:val="00DD2DD9"/>
    <w:rsid w:val="00DD3806"/>
    <w:rsid w:val="00DD3A37"/>
    <w:rsid w:val="00DD47DE"/>
    <w:rsid w:val="00DD5B43"/>
    <w:rsid w:val="00DD66C1"/>
    <w:rsid w:val="00DD72B9"/>
    <w:rsid w:val="00DD76DD"/>
    <w:rsid w:val="00DD791B"/>
    <w:rsid w:val="00DE1D9E"/>
    <w:rsid w:val="00DE2242"/>
    <w:rsid w:val="00DE2FF6"/>
    <w:rsid w:val="00DE4039"/>
    <w:rsid w:val="00DE440C"/>
    <w:rsid w:val="00DE4791"/>
    <w:rsid w:val="00DE489A"/>
    <w:rsid w:val="00DE4FB7"/>
    <w:rsid w:val="00DE5148"/>
    <w:rsid w:val="00DE5D8B"/>
    <w:rsid w:val="00DE6A85"/>
    <w:rsid w:val="00DE6FE8"/>
    <w:rsid w:val="00DE7043"/>
    <w:rsid w:val="00DE767F"/>
    <w:rsid w:val="00DF0461"/>
    <w:rsid w:val="00DF0A32"/>
    <w:rsid w:val="00DF0D48"/>
    <w:rsid w:val="00DF22D3"/>
    <w:rsid w:val="00DF2688"/>
    <w:rsid w:val="00DF2DCF"/>
    <w:rsid w:val="00DF2F60"/>
    <w:rsid w:val="00DF31DF"/>
    <w:rsid w:val="00DF4225"/>
    <w:rsid w:val="00DF42F7"/>
    <w:rsid w:val="00DF4740"/>
    <w:rsid w:val="00DF50B1"/>
    <w:rsid w:val="00DF56A7"/>
    <w:rsid w:val="00DF68C8"/>
    <w:rsid w:val="00DF71EE"/>
    <w:rsid w:val="00DF77E7"/>
    <w:rsid w:val="00DF7F84"/>
    <w:rsid w:val="00E00108"/>
    <w:rsid w:val="00E008EA"/>
    <w:rsid w:val="00E01958"/>
    <w:rsid w:val="00E01DD4"/>
    <w:rsid w:val="00E0237E"/>
    <w:rsid w:val="00E02E96"/>
    <w:rsid w:val="00E02EFC"/>
    <w:rsid w:val="00E03E52"/>
    <w:rsid w:val="00E04AC1"/>
    <w:rsid w:val="00E055AA"/>
    <w:rsid w:val="00E0648C"/>
    <w:rsid w:val="00E06DC0"/>
    <w:rsid w:val="00E07134"/>
    <w:rsid w:val="00E07617"/>
    <w:rsid w:val="00E076CA"/>
    <w:rsid w:val="00E11454"/>
    <w:rsid w:val="00E11DBB"/>
    <w:rsid w:val="00E12F62"/>
    <w:rsid w:val="00E130C6"/>
    <w:rsid w:val="00E161ED"/>
    <w:rsid w:val="00E16C33"/>
    <w:rsid w:val="00E17B94"/>
    <w:rsid w:val="00E20767"/>
    <w:rsid w:val="00E22554"/>
    <w:rsid w:val="00E22DBF"/>
    <w:rsid w:val="00E23BC6"/>
    <w:rsid w:val="00E23DE5"/>
    <w:rsid w:val="00E24BC4"/>
    <w:rsid w:val="00E2512C"/>
    <w:rsid w:val="00E25197"/>
    <w:rsid w:val="00E269BF"/>
    <w:rsid w:val="00E26D71"/>
    <w:rsid w:val="00E272D8"/>
    <w:rsid w:val="00E277A8"/>
    <w:rsid w:val="00E27933"/>
    <w:rsid w:val="00E27AFD"/>
    <w:rsid w:val="00E31665"/>
    <w:rsid w:val="00E3375D"/>
    <w:rsid w:val="00E3411E"/>
    <w:rsid w:val="00E3608A"/>
    <w:rsid w:val="00E36B08"/>
    <w:rsid w:val="00E41847"/>
    <w:rsid w:val="00E43332"/>
    <w:rsid w:val="00E43439"/>
    <w:rsid w:val="00E46426"/>
    <w:rsid w:val="00E466F2"/>
    <w:rsid w:val="00E4723B"/>
    <w:rsid w:val="00E47D1D"/>
    <w:rsid w:val="00E47EBE"/>
    <w:rsid w:val="00E47F4A"/>
    <w:rsid w:val="00E50041"/>
    <w:rsid w:val="00E5119F"/>
    <w:rsid w:val="00E53CB9"/>
    <w:rsid w:val="00E53F73"/>
    <w:rsid w:val="00E54F82"/>
    <w:rsid w:val="00E551EB"/>
    <w:rsid w:val="00E55CE6"/>
    <w:rsid w:val="00E570D6"/>
    <w:rsid w:val="00E57675"/>
    <w:rsid w:val="00E57E0E"/>
    <w:rsid w:val="00E57E2E"/>
    <w:rsid w:val="00E613AB"/>
    <w:rsid w:val="00E623BE"/>
    <w:rsid w:val="00E6248E"/>
    <w:rsid w:val="00E62645"/>
    <w:rsid w:val="00E6386F"/>
    <w:rsid w:val="00E64214"/>
    <w:rsid w:val="00E64CD7"/>
    <w:rsid w:val="00E65E25"/>
    <w:rsid w:val="00E66166"/>
    <w:rsid w:val="00E67286"/>
    <w:rsid w:val="00E67381"/>
    <w:rsid w:val="00E67591"/>
    <w:rsid w:val="00E70018"/>
    <w:rsid w:val="00E70193"/>
    <w:rsid w:val="00E70458"/>
    <w:rsid w:val="00E70508"/>
    <w:rsid w:val="00E7145A"/>
    <w:rsid w:val="00E71D12"/>
    <w:rsid w:val="00E73289"/>
    <w:rsid w:val="00E7370D"/>
    <w:rsid w:val="00E7477D"/>
    <w:rsid w:val="00E75938"/>
    <w:rsid w:val="00E76090"/>
    <w:rsid w:val="00E76CEE"/>
    <w:rsid w:val="00E77292"/>
    <w:rsid w:val="00E80D5F"/>
    <w:rsid w:val="00E82C10"/>
    <w:rsid w:val="00E8494E"/>
    <w:rsid w:val="00E85AB2"/>
    <w:rsid w:val="00E85E95"/>
    <w:rsid w:val="00E86F28"/>
    <w:rsid w:val="00E87344"/>
    <w:rsid w:val="00E90C1F"/>
    <w:rsid w:val="00E90F4F"/>
    <w:rsid w:val="00E9105F"/>
    <w:rsid w:val="00E918A0"/>
    <w:rsid w:val="00E92303"/>
    <w:rsid w:val="00E927A7"/>
    <w:rsid w:val="00E930C0"/>
    <w:rsid w:val="00E936D5"/>
    <w:rsid w:val="00E94B0D"/>
    <w:rsid w:val="00E95139"/>
    <w:rsid w:val="00E95824"/>
    <w:rsid w:val="00E966EC"/>
    <w:rsid w:val="00E96ADD"/>
    <w:rsid w:val="00E96DC1"/>
    <w:rsid w:val="00E973DA"/>
    <w:rsid w:val="00E9768D"/>
    <w:rsid w:val="00E979C1"/>
    <w:rsid w:val="00E97BA7"/>
    <w:rsid w:val="00EA07B4"/>
    <w:rsid w:val="00EA0B50"/>
    <w:rsid w:val="00EA103A"/>
    <w:rsid w:val="00EA16D0"/>
    <w:rsid w:val="00EA18D9"/>
    <w:rsid w:val="00EA2535"/>
    <w:rsid w:val="00EA2EA6"/>
    <w:rsid w:val="00EA3301"/>
    <w:rsid w:val="00EA356E"/>
    <w:rsid w:val="00EA3B74"/>
    <w:rsid w:val="00EA3DCC"/>
    <w:rsid w:val="00EA3E8C"/>
    <w:rsid w:val="00EA422C"/>
    <w:rsid w:val="00EA67CD"/>
    <w:rsid w:val="00EB247B"/>
    <w:rsid w:val="00EB2D03"/>
    <w:rsid w:val="00EB2D6B"/>
    <w:rsid w:val="00EB3EF8"/>
    <w:rsid w:val="00EB4272"/>
    <w:rsid w:val="00EB52D4"/>
    <w:rsid w:val="00EB5767"/>
    <w:rsid w:val="00EB5DF2"/>
    <w:rsid w:val="00EB6084"/>
    <w:rsid w:val="00EB660B"/>
    <w:rsid w:val="00EB7AFE"/>
    <w:rsid w:val="00EC17E9"/>
    <w:rsid w:val="00EC2866"/>
    <w:rsid w:val="00EC337C"/>
    <w:rsid w:val="00EC5987"/>
    <w:rsid w:val="00EC7AE6"/>
    <w:rsid w:val="00ED1538"/>
    <w:rsid w:val="00ED26CA"/>
    <w:rsid w:val="00ED2B3C"/>
    <w:rsid w:val="00ED2D68"/>
    <w:rsid w:val="00ED5511"/>
    <w:rsid w:val="00ED6D08"/>
    <w:rsid w:val="00ED6E66"/>
    <w:rsid w:val="00EE1199"/>
    <w:rsid w:val="00EE141F"/>
    <w:rsid w:val="00EE2FDD"/>
    <w:rsid w:val="00EE3446"/>
    <w:rsid w:val="00EE557F"/>
    <w:rsid w:val="00EE5913"/>
    <w:rsid w:val="00EE76E6"/>
    <w:rsid w:val="00EE7DBC"/>
    <w:rsid w:val="00EF0170"/>
    <w:rsid w:val="00EF071E"/>
    <w:rsid w:val="00EF2502"/>
    <w:rsid w:val="00EF3600"/>
    <w:rsid w:val="00EF65EB"/>
    <w:rsid w:val="00EF72DC"/>
    <w:rsid w:val="00F0005F"/>
    <w:rsid w:val="00F02CC4"/>
    <w:rsid w:val="00F05875"/>
    <w:rsid w:val="00F07D7F"/>
    <w:rsid w:val="00F07E71"/>
    <w:rsid w:val="00F11673"/>
    <w:rsid w:val="00F129C1"/>
    <w:rsid w:val="00F15035"/>
    <w:rsid w:val="00F16F80"/>
    <w:rsid w:val="00F175D6"/>
    <w:rsid w:val="00F17B8B"/>
    <w:rsid w:val="00F21132"/>
    <w:rsid w:val="00F2269E"/>
    <w:rsid w:val="00F22D32"/>
    <w:rsid w:val="00F230A1"/>
    <w:rsid w:val="00F23C3F"/>
    <w:rsid w:val="00F2415A"/>
    <w:rsid w:val="00F24C41"/>
    <w:rsid w:val="00F24F16"/>
    <w:rsid w:val="00F25001"/>
    <w:rsid w:val="00F26948"/>
    <w:rsid w:val="00F278F8"/>
    <w:rsid w:val="00F27F3D"/>
    <w:rsid w:val="00F3011D"/>
    <w:rsid w:val="00F3034D"/>
    <w:rsid w:val="00F3210B"/>
    <w:rsid w:val="00F321CC"/>
    <w:rsid w:val="00F322CF"/>
    <w:rsid w:val="00F328ED"/>
    <w:rsid w:val="00F32956"/>
    <w:rsid w:val="00F332B9"/>
    <w:rsid w:val="00F34D40"/>
    <w:rsid w:val="00F3708A"/>
    <w:rsid w:val="00F40266"/>
    <w:rsid w:val="00F4033A"/>
    <w:rsid w:val="00F41869"/>
    <w:rsid w:val="00F425B7"/>
    <w:rsid w:val="00F42B3F"/>
    <w:rsid w:val="00F44C67"/>
    <w:rsid w:val="00F45141"/>
    <w:rsid w:val="00F454F7"/>
    <w:rsid w:val="00F46178"/>
    <w:rsid w:val="00F46791"/>
    <w:rsid w:val="00F468F7"/>
    <w:rsid w:val="00F46EF8"/>
    <w:rsid w:val="00F47325"/>
    <w:rsid w:val="00F47C79"/>
    <w:rsid w:val="00F50094"/>
    <w:rsid w:val="00F500FE"/>
    <w:rsid w:val="00F50EC5"/>
    <w:rsid w:val="00F5276A"/>
    <w:rsid w:val="00F53659"/>
    <w:rsid w:val="00F5525A"/>
    <w:rsid w:val="00F57AE2"/>
    <w:rsid w:val="00F57F84"/>
    <w:rsid w:val="00F6063D"/>
    <w:rsid w:val="00F62AD7"/>
    <w:rsid w:val="00F63195"/>
    <w:rsid w:val="00F63447"/>
    <w:rsid w:val="00F63B3D"/>
    <w:rsid w:val="00F64743"/>
    <w:rsid w:val="00F64D1F"/>
    <w:rsid w:val="00F665E0"/>
    <w:rsid w:val="00F66847"/>
    <w:rsid w:val="00F673CF"/>
    <w:rsid w:val="00F673DE"/>
    <w:rsid w:val="00F67812"/>
    <w:rsid w:val="00F7029E"/>
    <w:rsid w:val="00F70BB8"/>
    <w:rsid w:val="00F70EA3"/>
    <w:rsid w:val="00F7204B"/>
    <w:rsid w:val="00F726CD"/>
    <w:rsid w:val="00F731A5"/>
    <w:rsid w:val="00F741C3"/>
    <w:rsid w:val="00F74607"/>
    <w:rsid w:val="00F763AE"/>
    <w:rsid w:val="00F76932"/>
    <w:rsid w:val="00F76B84"/>
    <w:rsid w:val="00F77879"/>
    <w:rsid w:val="00F779DB"/>
    <w:rsid w:val="00F77C58"/>
    <w:rsid w:val="00F811F5"/>
    <w:rsid w:val="00F81845"/>
    <w:rsid w:val="00F81F28"/>
    <w:rsid w:val="00F82127"/>
    <w:rsid w:val="00F82654"/>
    <w:rsid w:val="00F827CB"/>
    <w:rsid w:val="00F82B1F"/>
    <w:rsid w:val="00F8335D"/>
    <w:rsid w:val="00F8350C"/>
    <w:rsid w:val="00F844CB"/>
    <w:rsid w:val="00F84B57"/>
    <w:rsid w:val="00F8597B"/>
    <w:rsid w:val="00F85AB4"/>
    <w:rsid w:val="00F85F6D"/>
    <w:rsid w:val="00F87351"/>
    <w:rsid w:val="00F87D1F"/>
    <w:rsid w:val="00F905A6"/>
    <w:rsid w:val="00F908BD"/>
    <w:rsid w:val="00F911DD"/>
    <w:rsid w:val="00F94157"/>
    <w:rsid w:val="00F9493A"/>
    <w:rsid w:val="00F94DB8"/>
    <w:rsid w:val="00F951EF"/>
    <w:rsid w:val="00F95A86"/>
    <w:rsid w:val="00F95E5A"/>
    <w:rsid w:val="00F9672B"/>
    <w:rsid w:val="00F97863"/>
    <w:rsid w:val="00FA2C5D"/>
    <w:rsid w:val="00FA315F"/>
    <w:rsid w:val="00FA335A"/>
    <w:rsid w:val="00FA3FBB"/>
    <w:rsid w:val="00FA536B"/>
    <w:rsid w:val="00FA56A1"/>
    <w:rsid w:val="00FA5707"/>
    <w:rsid w:val="00FA72E9"/>
    <w:rsid w:val="00FB0E11"/>
    <w:rsid w:val="00FB1A3B"/>
    <w:rsid w:val="00FB1FBA"/>
    <w:rsid w:val="00FB249D"/>
    <w:rsid w:val="00FB28ED"/>
    <w:rsid w:val="00FB2B6D"/>
    <w:rsid w:val="00FB2EDA"/>
    <w:rsid w:val="00FB2FC7"/>
    <w:rsid w:val="00FB30D9"/>
    <w:rsid w:val="00FB3D84"/>
    <w:rsid w:val="00FB4E20"/>
    <w:rsid w:val="00FB62D8"/>
    <w:rsid w:val="00FB6FDF"/>
    <w:rsid w:val="00FC0706"/>
    <w:rsid w:val="00FC20D9"/>
    <w:rsid w:val="00FC2B38"/>
    <w:rsid w:val="00FC444D"/>
    <w:rsid w:val="00FC4C88"/>
    <w:rsid w:val="00FC6320"/>
    <w:rsid w:val="00FC6630"/>
    <w:rsid w:val="00FC6C8F"/>
    <w:rsid w:val="00FC6ED0"/>
    <w:rsid w:val="00FC6ED8"/>
    <w:rsid w:val="00FC775B"/>
    <w:rsid w:val="00FD1E4E"/>
    <w:rsid w:val="00FD2974"/>
    <w:rsid w:val="00FD2F40"/>
    <w:rsid w:val="00FD3A12"/>
    <w:rsid w:val="00FD4EDC"/>
    <w:rsid w:val="00FD5417"/>
    <w:rsid w:val="00FD69D9"/>
    <w:rsid w:val="00FD79B0"/>
    <w:rsid w:val="00FD7AD3"/>
    <w:rsid w:val="00FE12DE"/>
    <w:rsid w:val="00FE15B0"/>
    <w:rsid w:val="00FE15F6"/>
    <w:rsid w:val="00FE25B4"/>
    <w:rsid w:val="00FE4480"/>
    <w:rsid w:val="00FE4A6B"/>
    <w:rsid w:val="00FE524D"/>
    <w:rsid w:val="00FE66E2"/>
    <w:rsid w:val="00FE6A57"/>
    <w:rsid w:val="00FE7D02"/>
    <w:rsid w:val="00FF0388"/>
    <w:rsid w:val="00FF0953"/>
    <w:rsid w:val="00FF2707"/>
    <w:rsid w:val="00FF283F"/>
    <w:rsid w:val="00FF29EE"/>
    <w:rsid w:val="00FF310B"/>
    <w:rsid w:val="00FF313C"/>
    <w:rsid w:val="00FF31F1"/>
    <w:rsid w:val="00FF4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B2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Шапка (герб)"/>
    <w:basedOn w:val="Normal"/>
    <w:uiPriority w:val="99"/>
    <w:rsid w:val="00B92B20"/>
    <w:pPr>
      <w:jc w:val="right"/>
    </w:pPr>
    <w:rPr>
      <w:rFonts w:ascii="Century Schoolbook" w:hAnsi="Century Schoolbook"/>
      <w:sz w:val="24"/>
    </w:rPr>
  </w:style>
  <w:style w:type="paragraph" w:customStyle="1" w:styleId="ConsPlusNormal">
    <w:name w:val="ConsPlusNormal"/>
    <w:uiPriority w:val="99"/>
    <w:rsid w:val="00B92B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92B2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92B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2B20"/>
    <w:rPr>
      <w:rFonts w:ascii="Tahoma" w:hAnsi="Tahoma" w:cs="Tahoma"/>
      <w:sz w:val="16"/>
      <w:szCs w:val="16"/>
      <w:lang w:eastAsia="ru-RU"/>
    </w:rPr>
  </w:style>
  <w:style w:type="character" w:styleId="Emphasis">
    <w:name w:val="Emphasis"/>
    <w:basedOn w:val="DefaultParagraphFont"/>
    <w:uiPriority w:val="99"/>
    <w:qFormat/>
    <w:rsid w:val="00404C8A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semiHidden/>
    <w:rsid w:val="00404C8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04C8A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404C8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04C8A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AE3A5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4</Pages>
  <Words>876</Words>
  <Characters>4996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2012-11-26T08:28:00Z</cp:lastPrinted>
  <dcterms:created xsi:type="dcterms:W3CDTF">2012-11-20T03:44:00Z</dcterms:created>
  <dcterms:modified xsi:type="dcterms:W3CDTF">2012-12-14T00:59:00Z</dcterms:modified>
</cp:coreProperties>
</file>