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A1" w:rsidRDefault="008231A1" w:rsidP="00945067">
      <w:pPr>
        <w:pStyle w:val="a0"/>
        <w:ind w:right="89" w:firstLine="567"/>
        <w:jc w:val="center"/>
        <w:rPr>
          <w:spacing w:val="20"/>
          <w:sz w:val="28"/>
        </w:rPr>
      </w:pPr>
      <w:bookmarkStart w:id="0" w:name="bookmark0"/>
      <w:r w:rsidRPr="000908C4">
        <w:rPr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3.75pt;height:42pt;visibility:visible">
            <v:imagedata r:id="rId5" o:title="" blacklevel="-11796f" grayscale="t" bilevel="t"/>
          </v:shape>
        </w:pict>
      </w:r>
    </w:p>
    <w:p w:rsidR="008231A1" w:rsidRDefault="008231A1" w:rsidP="00945067">
      <w:pPr>
        <w:pStyle w:val="a0"/>
        <w:ind w:left="-3827" w:right="89" w:firstLine="570"/>
        <w:jc w:val="center"/>
        <w:rPr>
          <w:sz w:val="16"/>
          <w:szCs w:val="16"/>
        </w:rPr>
      </w:pPr>
    </w:p>
    <w:p w:rsidR="008231A1" w:rsidRDefault="008231A1" w:rsidP="00945067">
      <w:pPr>
        <w:pStyle w:val="a0"/>
        <w:ind w:left="708"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 ОБЛАСТЬ</w:t>
      </w:r>
    </w:p>
    <w:p w:rsidR="008231A1" w:rsidRDefault="008231A1" w:rsidP="00945067">
      <w:pPr>
        <w:pStyle w:val="a0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8231A1" w:rsidRDefault="008231A1" w:rsidP="00945067">
      <w:pPr>
        <w:pStyle w:val="a0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:rsidR="008231A1" w:rsidRDefault="008231A1" w:rsidP="00945067">
      <w:pPr>
        <w:pStyle w:val="a0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8231A1" w:rsidRDefault="008231A1" w:rsidP="00945067">
      <w:pPr>
        <w:pStyle w:val="a0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8231A1" w:rsidRDefault="008231A1" w:rsidP="00945067">
      <w:pPr>
        <w:pStyle w:val="a0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8231A1" w:rsidRDefault="008231A1" w:rsidP="00945067">
      <w:pPr>
        <w:pStyle w:val="a0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пятого созыва</w:t>
      </w:r>
    </w:p>
    <w:p w:rsidR="008231A1" w:rsidRDefault="008231A1" w:rsidP="00945067">
      <w:pPr>
        <w:pStyle w:val="a0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8231A1" w:rsidRPr="009B7488" w:rsidRDefault="008231A1" w:rsidP="00945067">
      <w:pPr>
        <w:pStyle w:val="a0"/>
        <w:ind w:right="89" w:firstLine="570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9B7488">
        <w:rPr>
          <w:rFonts w:ascii="Times New Roman" w:hAnsi="Times New Roman"/>
          <w:b/>
          <w:spacing w:val="20"/>
          <w:sz w:val="36"/>
          <w:szCs w:val="36"/>
        </w:rPr>
        <w:t>РЕШЕНИЕ</w:t>
      </w:r>
    </w:p>
    <w:p w:rsidR="008231A1" w:rsidRPr="009B7488" w:rsidRDefault="008231A1" w:rsidP="00945067">
      <w:pPr>
        <w:pStyle w:val="a0"/>
        <w:ind w:right="89" w:firstLine="570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8231A1" w:rsidRDefault="008231A1" w:rsidP="00945067">
      <w:pPr>
        <w:pStyle w:val="a0"/>
        <w:ind w:right="89" w:firstLine="570"/>
        <w:jc w:val="center"/>
        <w:rPr>
          <w:b/>
          <w:spacing w:val="20"/>
          <w:sz w:val="16"/>
          <w:szCs w:val="16"/>
        </w:rPr>
      </w:pPr>
    </w:p>
    <w:p w:rsidR="008231A1" w:rsidRDefault="008231A1" w:rsidP="00945067">
      <w:pPr>
        <w:pStyle w:val="a0"/>
        <w:ind w:right="89" w:firstLine="570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 xml:space="preserve">«342»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pacing w:val="20"/>
            <w:sz w:val="28"/>
          </w:rPr>
          <w:t>2012 г</w:t>
        </w:r>
      </w:smartTag>
      <w:r>
        <w:rPr>
          <w:spacing w:val="20"/>
          <w:sz w:val="28"/>
        </w:rPr>
        <w:t>.                                     № 342</w:t>
      </w:r>
    </w:p>
    <w:p w:rsidR="008231A1" w:rsidRDefault="008231A1" w:rsidP="00945067">
      <w:pPr>
        <w:pStyle w:val="a0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г. Тулун</w:t>
      </w:r>
    </w:p>
    <w:p w:rsidR="008231A1" w:rsidRDefault="008231A1" w:rsidP="0094506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bookmarkEnd w:id="0"/>
    <w:p w:rsidR="008231A1" w:rsidRPr="00921154" w:rsidRDefault="008231A1" w:rsidP="0094506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8231A1" w:rsidRPr="00921154" w:rsidRDefault="008231A1" w:rsidP="00945067">
      <w:pPr>
        <w:pStyle w:val="11"/>
        <w:shd w:val="clear" w:color="auto" w:fill="auto"/>
        <w:spacing w:before="0" w:after="0" w:line="240" w:lineRule="auto"/>
        <w:ind w:left="60" w:right="4252"/>
        <w:jc w:val="both"/>
        <w:rPr>
          <w:b/>
          <w:i/>
          <w:sz w:val="28"/>
          <w:szCs w:val="28"/>
        </w:rPr>
      </w:pPr>
      <w:r w:rsidRPr="00921154">
        <w:rPr>
          <w:b/>
          <w:i/>
          <w:sz w:val="28"/>
          <w:szCs w:val="28"/>
        </w:rPr>
        <w:t>О передаче имущества из</w:t>
      </w:r>
      <w:r>
        <w:rPr>
          <w:b/>
          <w:i/>
          <w:sz w:val="28"/>
          <w:szCs w:val="28"/>
        </w:rPr>
        <w:t xml:space="preserve"> </w:t>
      </w:r>
      <w:r w:rsidRPr="00921154">
        <w:rPr>
          <w:b/>
          <w:i/>
          <w:sz w:val="28"/>
          <w:szCs w:val="28"/>
        </w:rPr>
        <w:t>муниципальной собственности</w:t>
      </w:r>
      <w:r>
        <w:rPr>
          <w:b/>
          <w:i/>
          <w:sz w:val="28"/>
          <w:szCs w:val="28"/>
        </w:rPr>
        <w:t xml:space="preserve"> муниципального образования «Тулунский район» </w:t>
      </w:r>
      <w:r w:rsidRPr="00921154">
        <w:rPr>
          <w:b/>
          <w:i/>
          <w:sz w:val="28"/>
          <w:szCs w:val="28"/>
        </w:rPr>
        <w:t>в государственную собственность Иркутской области</w:t>
      </w:r>
    </w:p>
    <w:p w:rsidR="008231A1" w:rsidRPr="00921154" w:rsidRDefault="008231A1" w:rsidP="00945067">
      <w:pPr>
        <w:pStyle w:val="11"/>
        <w:shd w:val="clear" w:color="auto" w:fill="auto"/>
        <w:spacing w:before="0" w:after="0" w:line="240" w:lineRule="auto"/>
        <w:ind w:left="60" w:right="4980"/>
        <w:rPr>
          <w:sz w:val="28"/>
          <w:szCs w:val="28"/>
        </w:rPr>
      </w:pPr>
    </w:p>
    <w:p w:rsidR="008231A1" w:rsidRDefault="008231A1" w:rsidP="00945067">
      <w:pPr>
        <w:pStyle w:val="11"/>
        <w:shd w:val="clear" w:color="auto" w:fill="auto"/>
        <w:tabs>
          <w:tab w:val="left" w:pos="12616"/>
        </w:tabs>
        <w:spacing w:before="0" w:after="0" w:line="240" w:lineRule="auto"/>
        <w:ind w:left="60" w:firstLine="740"/>
        <w:jc w:val="both"/>
        <w:rPr>
          <w:sz w:val="28"/>
          <w:szCs w:val="28"/>
        </w:rPr>
      </w:pPr>
      <w:r w:rsidRPr="00921154">
        <w:rPr>
          <w:sz w:val="28"/>
          <w:szCs w:val="28"/>
        </w:rPr>
        <w:t>В целях реализации отдельных положений Федерального закона от</w:t>
      </w:r>
      <w:r>
        <w:rPr>
          <w:sz w:val="28"/>
          <w:szCs w:val="28"/>
        </w:rPr>
        <w:t xml:space="preserve"> 21 ноября 2011 года № 323-ФЗ</w:t>
      </w:r>
      <w:r w:rsidRPr="00921154">
        <w:rPr>
          <w:sz w:val="28"/>
          <w:szCs w:val="28"/>
        </w:rPr>
        <w:t xml:space="preserve"> «Об основах охраны здоровья граждан в Российской Федерации» связанных с передачей муниципальных учреждений здравоохранения в государственную собственно</w:t>
      </w:r>
      <w:r>
        <w:rPr>
          <w:sz w:val="28"/>
          <w:szCs w:val="28"/>
        </w:rPr>
        <w:t>сть Иркутской области, частью 1</w:t>
      </w:r>
      <w:r w:rsidRPr="00921154">
        <w:rPr>
          <w:sz w:val="28"/>
          <w:szCs w:val="28"/>
        </w:rPr>
        <w:t xml:space="preserve">1 статьи 154 Федерального закона от 22 августа 2004 года № 122-ФЗ «О внесении изменений в законодательные акты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«Об общих принципах организации местного самоуправления в Российской Федерации», </w:t>
      </w:r>
      <w:r w:rsidRPr="00D473E0">
        <w:rPr>
          <w:sz w:val="28"/>
          <w:szCs w:val="28"/>
        </w:rPr>
        <w:t>руководствуясь Уставом муниципального образования «Тулунский район», Дума Тулунского муниципального района</w:t>
      </w:r>
      <w:r>
        <w:rPr>
          <w:sz w:val="28"/>
          <w:szCs w:val="28"/>
        </w:rPr>
        <w:t>,</w:t>
      </w:r>
    </w:p>
    <w:p w:rsidR="008231A1" w:rsidRPr="00921154" w:rsidRDefault="008231A1" w:rsidP="00945067">
      <w:pPr>
        <w:pStyle w:val="11"/>
        <w:shd w:val="clear" w:color="auto" w:fill="auto"/>
        <w:tabs>
          <w:tab w:val="left" w:pos="12616"/>
        </w:tabs>
        <w:spacing w:before="0" w:after="0" w:line="240" w:lineRule="auto"/>
        <w:ind w:left="60" w:firstLine="740"/>
        <w:jc w:val="both"/>
        <w:rPr>
          <w:sz w:val="28"/>
          <w:szCs w:val="28"/>
        </w:rPr>
      </w:pPr>
    </w:p>
    <w:p w:rsidR="008231A1" w:rsidRPr="00921154" w:rsidRDefault="008231A1" w:rsidP="00945067">
      <w:pPr>
        <w:pStyle w:val="11"/>
        <w:shd w:val="clear" w:color="auto" w:fill="auto"/>
        <w:spacing w:before="0" w:after="0" w:line="240" w:lineRule="auto"/>
        <w:ind w:left="4460"/>
        <w:rPr>
          <w:sz w:val="28"/>
          <w:szCs w:val="28"/>
        </w:rPr>
      </w:pPr>
      <w:r w:rsidRPr="00921154">
        <w:rPr>
          <w:sz w:val="28"/>
          <w:szCs w:val="28"/>
        </w:rPr>
        <w:t>РЕШИЛА:</w:t>
      </w:r>
    </w:p>
    <w:p w:rsidR="008231A1" w:rsidRPr="00921154" w:rsidRDefault="008231A1" w:rsidP="00945067">
      <w:pPr>
        <w:pStyle w:val="1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left="60" w:right="60" w:firstLine="740"/>
        <w:jc w:val="both"/>
        <w:rPr>
          <w:sz w:val="28"/>
          <w:szCs w:val="28"/>
        </w:rPr>
      </w:pPr>
      <w:r w:rsidRPr="00921154">
        <w:rPr>
          <w:sz w:val="28"/>
          <w:szCs w:val="28"/>
        </w:rPr>
        <w:t>Передать из муниципальной собственности муниципальн</w:t>
      </w:r>
      <w:r>
        <w:rPr>
          <w:sz w:val="28"/>
          <w:szCs w:val="28"/>
        </w:rPr>
        <w:t>ого образования «Тулунский район»</w:t>
      </w:r>
      <w:r w:rsidRPr="00921154">
        <w:rPr>
          <w:sz w:val="28"/>
          <w:szCs w:val="28"/>
        </w:rPr>
        <w:t xml:space="preserve"> в государственную собственност</w:t>
      </w:r>
      <w:r>
        <w:rPr>
          <w:sz w:val="28"/>
          <w:szCs w:val="28"/>
        </w:rPr>
        <w:t>ь Иркутской области муниципально</w:t>
      </w:r>
      <w:r w:rsidRPr="00921154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921154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 «Тулунская районная больница»;</w:t>
      </w:r>
    </w:p>
    <w:p w:rsidR="008231A1" w:rsidRPr="00921154" w:rsidRDefault="008231A1" w:rsidP="00945067">
      <w:pPr>
        <w:pStyle w:val="11"/>
        <w:numPr>
          <w:ilvl w:val="0"/>
          <w:numId w:val="1"/>
        </w:numPr>
        <w:shd w:val="clear" w:color="auto" w:fill="auto"/>
        <w:tabs>
          <w:tab w:val="left" w:pos="1183"/>
        </w:tabs>
        <w:spacing w:before="0" w:after="0" w:line="240" w:lineRule="auto"/>
        <w:ind w:left="60" w:right="60" w:firstLine="740"/>
        <w:jc w:val="both"/>
        <w:rPr>
          <w:sz w:val="28"/>
          <w:szCs w:val="28"/>
        </w:rPr>
      </w:pPr>
      <w:r w:rsidRPr="00921154">
        <w:rPr>
          <w:sz w:val="28"/>
          <w:szCs w:val="28"/>
        </w:rPr>
        <w:t xml:space="preserve">Утвердить перечень муниципальных учреждений здравоохранения, предлагаемых к передаче из муниципальной собственности муниципального образования </w:t>
      </w:r>
      <w:r>
        <w:rPr>
          <w:sz w:val="28"/>
          <w:szCs w:val="28"/>
        </w:rPr>
        <w:t>«Тулунский район»</w:t>
      </w:r>
      <w:r w:rsidRPr="00921154">
        <w:rPr>
          <w:sz w:val="28"/>
          <w:szCs w:val="28"/>
        </w:rPr>
        <w:t xml:space="preserve"> в государственную собственность Иркутской о</w:t>
      </w:r>
      <w:r>
        <w:rPr>
          <w:sz w:val="28"/>
          <w:szCs w:val="28"/>
        </w:rPr>
        <w:t>бласти, согласно приложению № 1;</w:t>
      </w:r>
    </w:p>
    <w:p w:rsidR="008231A1" w:rsidRPr="00921154" w:rsidRDefault="008231A1" w:rsidP="00945067">
      <w:pPr>
        <w:pStyle w:val="11"/>
        <w:numPr>
          <w:ilvl w:val="0"/>
          <w:numId w:val="1"/>
        </w:numPr>
        <w:shd w:val="clear" w:color="auto" w:fill="auto"/>
        <w:tabs>
          <w:tab w:val="left" w:pos="1183"/>
        </w:tabs>
        <w:spacing w:before="0" w:after="0" w:line="240" w:lineRule="auto"/>
        <w:ind w:left="60" w:right="60" w:firstLine="740"/>
        <w:jc w:val="both"/>
        <w:rPr>
          <w:sz w:val="28"/>
          <w:szCs w:val="28"/>
        </w:rPr>
      </w:pPr>
      <w:r w:rsidRPr="00921154">
        <w:rPr>
          <w:sz w:val="28"/>
          <w:szCs w:val="28"/>
        </w:rPr>
        <w:t>Утвердить перечень имущества, предлагаемого к передаче из муниципальной собственности муниципального образования</w:t>
      </w:r>
      <w:r>
        <w:rPr>
          <w:sz w:val="28"/>
          <w:szCs w:val="28"/>
        </w:rPr>
        <w:t xml:space="preserve"> «Тулунский район»</w:t>
      </w:r>
      <w:r w:rsidRPr="00921154">
        <w:rPr>
          <w:sz w:val="28"/>
          <w:szCs w:val="28"/>
        </w:rPr>
        <w:t xml:space="preserve"> в государственную собственность Иркутской области, согласно приложению № 2.</w:t>
      </w:r>
    </w:p>
    <w:p w:rsidR="008231A1" w:rsidRPr="00EC1610" w:rsidRDefault="008231A1" w:rsidP="00945067">
      <w:pPr>
        <w:pStyle w:val="11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left="60" w:firstLine="74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Pr="00EC1610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 газете «Наша жизнь в Присаянском крае» и разместить на официальном сайте админситрации Тулунского муниципального района. </w:t>
      </w:r>
    </w:p>
    <w:p w:rsidR="008231A1" w:rsidRPr="00EC1610" w:rsidRDefault="008231A1" w:rsidP="00945067">
      <w:pPr>
        <w:pStyle w:val="11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240" w:lineRule="auto"/>
        <w:ind w:left="60" w:firstLine="740"/>
        <w:jc w:val="both"/>
        <w:rPr>
          <w:sz w:val="28"/>
          <w:szCs w:val="28"/>
        </w:rPr>
      </w:pPr>
      <w:r w:rsidRPr="00EC1610">
        <w:rPr>
          <w:sz w:val="28"/>
          <w:szCs w:val="28"/>
        </w:rPr>
        <w:t>Контроль за исполнением настоящего решения оставляю за собой.</w:t>
      </w:r>
    </w:p>
    <w:p w:rsidR="008231A1" w:rsidRDefault="008231A1" w:rsidP="00E16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31A1" w:rsidRDefault="008231A1" w:rsidP="00E16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31A1" w:rsidRDefault="008231A1" w:rsidP="00E16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31A1" w:rsidRDefault="008231A1" w:rsidP="00E16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8231A1" w:rsidRDefault="008231A1" w:rsidP="00E16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1A1" w:rsidRDefault="008231A1" w:rsidP="00945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31A1" w:rsidSect="00D471B5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A5A99"/>
    <w:multiLevelType w:val="multilevel"/>
    <w:tmpl w:val="13EA6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154"/>
    <w:rsid w:val="00002A7F"/>
    <w:rsid w:val="00005308"/>
    <w:rsid w:val="000054C8"/>
    <w:rsid w:val="00016B77"/>
    <w:rsid w:val="000223ED"/>
    <w:rsid w:val="00026625"/>
    <w:rsid w:val="00036D9C"/>
    <w:rsid w:val="000372AE"/>
    <w:rsid w:val="000421F0"/>
    <w:rsid w:val="00054F25"/>
    <w:rsid w:val="00062189"/>
    <w:rsid w:val="000908C4"/>
    <w:rsid w:val="00094B78"/>
    <w:rsid w:val="000A3294"/>
    <w:rsid w:val="000B4607"/>
    <w:rsid w:val="000B4987"/>
    <w:rsid w:val="000C77EB"/>
    <w:rsid w:val="000D2342"/>
    <w:rsid w:val="000D2554"/>
    <w:rsid w:val="000D3D36"/>
    <w:rsid w:val="000D4D7C"/>
    <w:rsid w:val="000E21B0"/>
    <w:rsid w:val="000F50D5"/>
    <w:rsid w:val="0010793C"/>
    <w:rsid w:val="00114F05"/>
    <w:rsid w:val="00116030"/>
    <w:rsid w:val="00116D9F"/>
    <w:rsid w:val="00123360"/>
    <w:rsid w:val="001237FB"/>
    <w:rsid w:val="0012597D"/>
    <w:rsid w:val="00125D9C"/>
    <w:rsid w:val="001273E1"/>
    <w:rsid w:val="0013329B"/>
    <w:rsid w:val="00133BFE"/>
    <w:rsid w:val="00140BCC"/>
    <w:rsid w:val="00143C5B"/>
    <w:rsid w:val="00145AE8"/>
    <w:rsid w:val="00162B8A"/>
    <w:rsid w:val="00163E3A"/>
    <w:rsid w:val="00164F7D"/>
    <w:rsid w:val="00171DCF"/>
    <w:rsid w:val="00172397"/>
    <w:rsid w:val="00174B0B"/>
    <w:rsid w:val="00191CD9"/>
    <w:rsid w:val="00192619"/>
    <w:rsid w:val="00192680"/>
    <w:rsid w:val="001A02C5"/>
    <w:rsid w:val="001A1B23"/>
    <w:rsid w:val="001C6607"/>
    <w:rsid w:val="001C6BD6"/>
    <w:rsid w:val="001D4E38"/>
    <w:rsid w:val="001E2052"/>
    <w:rsid w:val="001F13F0"/>
    <w:rsid w:val="001F143F"/>
    <w:rsid w:val="002000F8"/>
    <w:rsid w:val="00202A2A"/>
    <w:rsid w:val="00206442"/>
    <w:rsid w:val="002231F3"/>
    <w:rsid w:val="002251F1"/>
    <w:rsid w:val="002255EF"/>
    <w:rsid w:val="00231612"/>
    <w:rsid w:val="002374F7"/>
    <w:rsid w:val="00240B02"/>
    <w:rsid w:val="0024147A"/>
    <w:rsid w:val="0025167D"/>
    <w:rsid w:val="002572E1"/>
    <w:rsid w:val="00267267"/>
    <w:rsid w:val="00272D3C"/>
    <w:rsid w:val="00284F6B"/>
    <w:rsid w:val="00291E63"/>
    <w:rsid w:val="00292515"/>
    <w:rsid w:val="00294A9C"/>
    <w:rsid w:val="00296CA9"/>
    <w:rsid w:val="002B3A5D"/>
    <w:rsid w:val="002B502C"/>
    <w:rsid w:val="002C5E17"/>
    <w:rsid w:val="002C760A"/>
    <w:rsid w:val="002D78D3"/>
    <w:rsid w:val="002E0A13"/>
    <w:rsid w:val="002E0ED1"/>
    <w:rsid w:val="002F1DBA"/>
    <w:rsid w:val="002F2E98"/>
    <w:rsid w:val="002F496B"/>
    <w:rsid w:val="002F4DED"/>
    <w:rsid w:val="003258AE"/>
    <w:rsid w:val="0034163E"/>
    <w:rsid w:val="003517AF"/>
    <w:rsid w:val="00355C38"/>
    <w:rsid w:val="003562E9"/>
    <w:rsid w:val="003626FF"/>
    <w:rsid w:val="003633C1"/>
    <w:rsid w:val="00375B47"/>
    <w:rsid w:val="003926F1"/>
    <w:rsid w:val="0039300D"/>
    <w:rsid w:val="00393FF4"/>
    <w:rsid w:val="00394979"/>
    <w:rsid w:val="003A2B59"/>
    <w:rsid w:val="003A480B"/>
    <w:rsid w:val="003A77AE"/>
    <w:rsid w:val="003C31C9"/>
    <w:rsid w:val="003D156A"/>
    <w:rsid w:val="003E0AF3"/>
    <w:rsid w:val="003E18D3"/>
    <w:rsid w:val="003E5596"/>
    <w:rsid w:val="003F1783"/>
    <w:rsid w:val="003F1B86"/>
    <w:rsid w:val="003F28AD"/>
    <w:rsid w:val="003F5E97"/>
    <w:rsid w:val="004108DC"/>
    <w:rsid w:val="004126CF"/>
    <w:rsid w:val="00425BEA"/>
    <w:rsid w:val="00427CF3"/>
    <w:rsid w:val="00433953"/>
    <w:rsid w:val="0043706F"/>
    <w:rsid w:val="00453965"/>
    <w:rsid w:val="00467F3D"/>
    <w:rsid w:val="00471F08"/>
    <w:rsid w:val="004765D5"/>
    <w:rsid w:val="004927EA"/>
    <w:rsid w:val="004C0E96"/>
    <w:rsid w:val="004C1909"/>
    <w:rsid w:val="004C2E06"/>
    <w:rsid w:val="004C3037"/>
    <w:rsid w:val="004C3EF5"/>
    <w:rsid w:val="004D2D3F"/>
    <w:rsid w:val="004E621E"/>
    <w:rsid w:val="004F561F"/>
    <w:rsid w:val="004F5795"/>
    <w:rsid w:val="004F71B1"/>
    <w:rsid w:val="004F7529"/>
    <w:rsid w:val="00500686"/>
    <w:rsid w:val="00500B5A"/>
    <w:rsid w:val="00500FA7"/>
    <w:rsid w:val="00511780"/>
    <w:rsid w:val="00511EA4"/>
    <w:rsid w:val="005132F8"/>
    <w:rsid w:val="00515CE3"/>
    <w:rsid w:val="005179FB"/>
    <w:rsid w:val="00527457"/>
    <w:rsid w:val="005321EF"/>
    <w:rsid w:val="00532C1D"/>
    <w:rsid w:val="00536191"/>
    <w:rsid w:val="0054248D"/>
    <w:rsid w:val="00546216"/>
    <w:rsid w:val="00551639"/>
    <w:rsid w:val="005639F9"/>
    <w:rsid w:val="0056748A"/>
    <w:rsid w:val="00577A56"/>
    <w:rsid w:val="005855E6"/>
    <w:rsid w:val="00590B4E"/>
    <w:rsid w:val="00597764"/>
    <w:rsid w:val="005A0E28"/>
    <w:rsid w:val="005A31C1"/>
    <w:rsid w:val="005B0834"/>
    <w:rsid w:val="005B1D52"/>
    <w:rsid w:val="006005D3"/>
    <w:rsid w:val="006019B7"/>
    <w:rsid w:val="00601B39"/>
    <w:rsid w:val="00601BE9"/>
    <w:rsid w:val="006141E9"/>
    <w:rsid w:val="006146C9"/>
    <w:rsid w:val="00621916"/>
    <w:rsid w:val="006226BD"/>
    <w:rsid w:val="00634C04"/>
    <w:rsid w:val="00634D08"/>
    <w:rsid w:val="0063739A"/>
    <w:rsid w:val="00640A16"/>
    <w:rsid w:val="00642228"/>
    <w:rsid w:val="00667535"/>
    <w:rsid w:val="0067445F"/>
    <w:rsid w:val="006819C2"/>
    <w:rsid w:val="006831E1"/>
    <w:rsid w:val="00685B6B"/>
    <w:rsid w:val="006A46D0"/>
    <w:rsid w:val="006A619A"/>
    <w:rsid w:val="006A630D"/>
    <w:rsid w:val="006A7496"/>
    <w:rsid w:val="006A7B0F"/>
    <w:rsid w:val="006B06DB"/>
    <w:rsid w:val="006C1FD4"/>
    <w:rsid w:val="006E09C4"/>
    <w:rsid w:val="006E1467"/>
    <w:rsid w:val="006E1858"/>
    <w:rsid w:val="006E2B0D"/>
    <w:rsid w:val="006F29DD"/>
    <w:rsid w:val="006F2EDF"/>
    <w:rsid w:val="006F48B9"/>
    <w:rsid w:val="00701549"/>
    <w:rsid w:val="0071345E"/>
    <w:rsid w:val="00724EB4"/>
    <w:rsid w:val="00725B91"/>
    <w:rsid w:val="00726CF9"/>
    <w:rsid w:val="00737843"/>
    <w:rsid w:val="00740E71"/>
    <w:rsid w:val="007420D0"/>
    <w:rsid w:val="00746EB7"/>
    <w:rsid w:val="00775DC5"/>
    <w:rsid w:val="00781E47"/>
    <w:rsid w:val="007831D4"/>
    <w:rsid w:val="00786427"/>
    <w:rsid w:val="00797899"/>
    <w:rsid w:val="00797AE0"/>
    <w:rsid w:val="007A02AE"/>
    <w:rsid w:val="007B0B91"/>
    <w:rsid w:val="007C4843"/>
    <w:rsid w:val="007D5DCA"/>
    <w:rsid w:val="007E0B79"/>
    <w:rsid w:val="007E1214"/>
    <w:rsid w:val="007E7AC7"/>
    <w:rsid w:val="007F25B5"/>
    <w:rsid w:val="007F5DAE"/>
    <w:rsid w:val="008042CC"/>
    <w:rsid w:val="008231A1"/>
    <w:rsid w:val="008268C9"/>
    <w:rsid w:val="008355D2"/>
    <w:rsid w:val="00840067"/>
    <w:rsid w:val="00841249"/>
    <w:rsid w:val="00844950"/>
    <w:rsid w:val="008513C2"/>
    <w:rsid w:val="00854577"/>
    <w:rsid w:val="008560FF"/>
    <w:rsid w:val="008575BB"/>
    <w:rsid w:val="00862B16"/>
    <w:rsid w:val="00880C02"/>
    <w:rsid w:val="0088574D"/>
    <w:rsid w:val="00886E84"/>
    <w:rsid w:val="00896E63"/>
    <w:rsid w:val="008E29B0"/>
    <w:rsid w:val="008F2788"/>
    <w:rsid w:val="008F2CE8"/>
    <w:rsid w:val="008F7D0B"/>
    <w:rsid w:val="009070DC"/>
    <w:rsid w:val="00915408"/>
    <w:rsid w:val="0091741A"/>
    <w:rsid w:val="00921154"/>
    <w:rsid w:val="009211BE"/>
    <w:rsid w:val="00922F21"/>
    <w:rsid w:val="00924E9B"/>
    <w:rsid w:val="00944785"/>
    <w:rsid w:val="00945067"/>
    <w:rsid w:val="009509FB"/>
    <w:rsid w:val="00954EB1"/>
    <w:rsid w:val="00961D85"/>
    <w:rsid w:val="00972535"/>
    <w:rsid w:val="009747E4"/>
    <w:rsid w:val="00980D2D"/>
    <w:rsid w:val="0098147A"/>
    <w:rsid w:val="009B44FF"/>
    <w:rsid w:val="009B6CEE"/>
    <w:rsid w:val="009B7488"/>
    <w:rsid w:val="009D4C55"/>
    <w:rsid w:val="009D75D3"/>
    <w:rsid w:val="009E5F5E"/>
    <w:rsid w:val="009F350C"/>
    <w:rsid w:val="009F462C"/>
    <w:rsid w:val="00A122C1"/>
    <w:rsid w:val="00A13E26"/>
    <w:rsid w:val="00A22847"/>
    <w:rsid w:val="00A35B7E"/>
    <w:rsid w:val="00A44C5D"/>
    <w:rsid w:val="00A451ED"/>
    <w:rsid w:val="00A52953"/>
    <w:rsid w:val="00A52E51"/>
    <w:rsid w:val="00A565E6"/>
    <w:rsid w:val="00A56AA8"/>
    <w:rsid w:val="00A61DBE"/>
    <w:rsid w:val="00A624A6"/>
    <w:rsid w:val="00A64E10"/>
    <w:rsid w:val="00A66D14"/>
    <w:rsid w:val="00A67FB8"/>
    <w:rsid w:val="00A719BC"/>
    <w:rsid w:val="00A72D3C"/>
    <w:rsid w:val="00A85256"/>
    <w:rsid w:val="00A86C66"/>
    <w:rsid w:val="00AA49BF"/>
    <w:rsid w:val="00AA4D28"/>
    <w:rsid w:val="00AB30EB"/>
    <w:rsid w:val="00AB6EBC"/>
    <w:rsid w:val="00AC2537"/>
    <w:rsid w:val="00AC2C4F"/>
    <w:rsid w:val="00AE5CE3"/>
    <w:rsid w:val="00AE5EB3"/>
    <w:rsid w:val="00AE7F9D"/>
    <w:rsid w:val="00AF7D30"/>
    <w:rsid w:val="00B13690"/>
    <w:rsid w:val="00B163F9"/>
    <w:rsid w:val="00B1703C"/>
    <w:rsid w:val="00B22D87"/>
    <w:rsid w:val="00B279B0"/>
    <w:rsid w:val="00B30E3F"/>
    <w:rsid w:val="00B35145"/>
    <w:rsid w:val="00B35569"/>
    <w:rsid w:val="00B35EA2"/>
    <w:rsid w:val="00B40680"/>
    <w:rsid w:val="00B42760"/>
    <w:rsid w:val="00B45073"/>
    <w:rsid w:val="00B50CEE"/>
    <w:rsid w:val="00B651F2"/>
    <w:rsid w:val="00B84FEF"/>
    <w:rsid w:val="00B87563"/>
    <w:rsid w:val="00B91692"/>
    <w:rsid w:val="00B91B91"/>
    <w:rsid w:val="00B96EA5"/>
    <w:rsid w:val="00BC20B1"/>
    <w:rsid w:val="00BD2438"/>
    <w:rsid w:val="00BD3C1A"/>
    <w:rsid w:val="00BE0C2C"/>
    <w:rsid w:val="00BE1267"/>
    <w:rsid w:val="00C011B0"/>
    <w:rsid w:val="00C108DD"/>
    <w:rsid w:val="00C22E73"/>
    <w:rsid w:val="00C3047C"/>
    <w:rsid w:val="00C468D7"/>
    <w:rsid w:val="00C4765F"/>
    <w:rsid w:val="00C47888"/>
    <w:rsid w:val="00C519E0"/>
    <w:rsid w:val="00C70911"/>
    <w:rsid w:val="00C93C19"/>
    <w:rsid w:val="00C95F0F"/>
    <w:rsid w:val="00CA4DBD"/>
    <w:rsid w:val="00CB05DB"/>
    <w:rsid w:val="00CB0B9F"/>
    <w:rsid w:val="00CB3BB2"/>
    <w:rsid w:val="00CC2B7B"/>
    <w:rsid w:val="00CC4CF1"/>
    <w:rsid w:val="00CC6636"/>
    <w:rsid w:val="00CE0C8B"/>
    <w:rsid w:val="00CE42ED"/>
    <w:rsid w:val="00D00EAA"/>
    <w:rsid w:val="00D06DC1"/>
    <w:rsid w:val="00D1099A"/>
    <w:rsid w:val="00D12DBD"/>
    <w:rsid w:val="00D212BD"/>
    <w:rsid w:val="00D220A2"/>
    <w:rsid w:val="00D23318"/>
    <w:rsid w:val="00D27394"/>
    <w:rsid w:val="00D404F1"/>
    <w:rsid w:val="00D43F14"/>
    <w:rsid w:val="00D471B5"/>
    <w:rsid w:val="00D473E0"/>
    <w:rsid w:val="00D50BE2"/>
    <w:rsid w:val="00D5614A"/>
    <w:rsid w:val="00D6088B"/>
    <w:rsid w:val="00D81E58"/>
    <w:rsid w:val="00D83777"/>
    <w:rsid w:val="00D918B5"/>
    <w:rsid w:val="00DA13F1"/>
    <w:rsid w:val="00DA3259"/>
    <w:rsid w:val="00DB2B93"/>
    <w:rsid w:val="00DB39F9"/>
    <w:rsid w:val="00DB6862"/>
    <w:rsid w:val="00DB6EFC"/>
    <w:rsid w:val="00DB708B"/>
    <w:rsid w:val="00DC4882"/>
    <w:rsid w:val="00DC63AD"/>
    <w:rsid w:val="00DD7775"/>
    <w:rsid w:val="00DF2DE1"/>
    <w:rsid w:val="00DF54A8"/>
    <w:rsid w:val="00E019CB"/>
    <w:rsid w:val="00E16D41"/>
    <w:rsid w:val="00E20C47"/>
    <w:rsid w:val="00E56A0C"/>
    <w:rsid w:val="00E57629"/>
    <w:rsid w:val="00E64E98"/>
    <w:rsid w:val="00E72124"/>
    <w:rsid w:val="00E8379F"/>
    <w:rsid w:val="00E85B22"/>
    <w:rsid w:val="00EA1792"/>
    <w:rsid w:val="00EA30C6"/>
    <w:rsid w:val="00EB77BE"/>
    <w:rsid w:val="00EC1610"/>
    <w:rsid w:val="00EC787C"/>
    <w:rsid w:val="00ED34B4"/>
    <w:rsid w:val="00EE0966"/>
    <w:rsid w:val="00EE4C78"/>
    <w:rsid w:val="00EE5FCD"/>
    <w:rsid w:val="00EE71EA"/>
    <w:rsid w:val="00EF4FBF"/>
    <w:rsid w:val="00F07AF0"/>
    <w:rsid w:val="00F1143E"/>
    <w:rsid w:val="00F12F52"/>
    <w:rsid w:val="00F15976"/>
    <w:rsid w:val="00F15E0F"/>
    <w:rsid w:val="00F3050B"/>
    <w:rsid w:val="00F32E54"/>
    <w:rsid w:val="00F45232"/>
    <w:rsid w:val="00F45962"/>
    <w:rsid w:val="00F469E0"/>
    <w:rsid w:val="00F57084"/>
    <w:rsid w:val="00F61D6E"/>
    <w:rsid w:val="00F61DAD"/>
    <w:rsid w:val="00F72B92"/>
    <w:rsid w:val="00F77379"/>
    <w:rsid w:val="00F8507D"/>
    <w:rsid w:val="00FA76B6"/>
    <w:rsid w:val="00FC0C0E"/>
    <w:rsid w:val="00FC237E"/>
    <w:rsid w:val="00FC3964"/>
    <w:rsid w:val="00FC7953"/>
    <w:rsid w:val="00FE17F7"/>
    <w:rsid w:val="00FE2A53"/>
    <w:rsid w:val="00FF0292"/>
    <w:rsid w:val="00FF05E0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921154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921154"/>
    <w:pPr>
      <w:shd w:val="clear" w:color="auto" w:fill="FFFFFF"/>
      <w:spacing w:after="1620" w:line="240" w:lineRule="atLeast"/>
      <w:outlineLvl w:val="0"/>
    </w:pPr>
    <w:rPr>
      <w:rFonts w:ascii="Times New Roman" w:eastAsia="Times New Roman" w:hAnsi="Times New Roman"/>
      <w:sz w:val="29"/>
      <w:szCs w:val="29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921154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921154"/>
    <w:pPr>
      <w:shd w:val="clear" w:color="auto" w:fill="FFFFFF"/>
      <w:spacing w:before="1620" w:after="240" w:line="317" w:lineRule="exact"/>
    </w:pPr>
    <w:rPr>
      <w:rFonts w:ascii="Times New Roman" w:eastAsia="Times New Roman" w:hAnsi="Times New Roman"/>
      <w:spacing w:val="1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21154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21154"/>
    <w:pPr>
      <w:shd w:val="clear" w:color="auto" w:fill="FFFFFF"/>
      <w:spacing w:before="960" w:after="0" w:line="240" w:lineRule="atLeast"/>
      <w:ind w:firstLine="740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211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21154"/>
    <w:pPr>
      <w:shd w:val="clear" w:color="auto" w:fill="FFFFFF"/>
      <w:spacing w:after="0" w:line="240" w:lineRule="atLeast"/>
      <w:ind w:firstLine="740"/>
      <w:jc w:val="both"/>
    </w:pPr>
    <w:rPr>
      <w:rFonts w:ascii="Tahoma" w:hAnsi="Tahoma" w:cs="Tahoma"/>
      <w:sz w:val="15"/>
      <w:szCs w:val="15"/>
    </w:rPr>
  </w:style>
  <w:style w:type="paragraph" w:customStyle="1" w:styleId="a0">
    <w:name w:val="Шапка (герб)"/>
    <w:basedOn w:val="Normal"/>
    <w:uiPriority w:val="99"/>
    <w:rsid w:val="0094506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06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16D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330</Words>
  <Characters>1883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pduma</cp:lastModifiedBy>
  <cp:revision>2</cp:revision>
  <cp:lastPrinted>2012-09-19T01:06:00Z</cp:lastPrinted>
  <dcterms:created xsi:type="dcterms:W3CDTF">2012-10-09T00:29:00Z</dcterms:created>
  <dcterms:modified xsi:type="dcterms:W3CDTF">2012-10-09T00:29:00Z</dcterms:modified>
</cp:coreProperties>
</file>