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A3" w:rsidRDefault="00BA00A3" w:rsidP="005829E6">
      <w:pPr>
        <w:jc w:val="center"/>
        <w:rPr>
          <w:spacing w:val="20"/>
          <w:sz w:val="28"/>
        </w:rPr>
      </w:pPr>
      <w:r w:rsidRPr="00F94103">
        <w:rPr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2pt;visibility:visible">
            <v:imagedata r:id="rId5" o:title=""/>
          </v:shape>
        </w:pict>
      </w:r>
    </w:p>
    <w:p w:rsidR="00BA00A3" w:rsidRPr="00B50F14" w:rsidRDefault="00BA00A3" w:rsidP="005829E6">
      <w:pPr>
        <w:jc w:val="center"/>
      </w:pPr>
    </w:p>
    <w:p w:rsidR="00BA00A3" w:rsidRPr="00AF782B" w:rsidRDefault="00BA00A3" w:rsidP="005829E6">
      <w:pPr>
        <w:pStyle w:val="a"/>
        <w:tabs>
          <w:tab w:val="left" w:pos="536"/>
          <w:tab w:val="left" w:pos="820"/>
          <w:tab w:val="center" w:pos="5599"/>
        </w:tabs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F782B">
        <w:rPr>
          <w:rFonts w:ascii="Times New Roman" w:hAnsi="Times New Roman" w:cs="Times New Roman"/>
          <w:b/>
          <w:bCs/>
          <w:spacing w:val="20"/>
          <w:sz w:val="28"/>
          <w:szCs w:val="28"/>
        </w:rPr>
        <w:t>Иркутская область</w:t>
      </w:r>
    </w:p>
    <w:p w:rsidR="00BA00A3" w:rsidRDefault="00BA00A3" w:rsidP="005829E6">
      <w:pPr>
        <w:pStyle w:val="a"/>
        <w:tabs>
          <w:tab w:val="left" w:pos="553"/>
          <w:tab w:val="center" w:pos="5599"/>
        </w:tabs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Муниципальное образование</w:t>
      </w:r>
    </w:p>
    <w:p w:rsidR="00BA00A3" w:rsidRPr="00AF782B" w:rsidRDefault="00BA00A3" w:rsidP="005829E6">
      <w:pPr>
        <w:pStyle w:val="a"/>
        <w:tabs>
          <w:tab w:val="left" w:pos="553"/>
          <w:tab w:val="center" w:pos="5599"/>
        </w:tabs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F782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«Тулунский район»</w:t>
      </w:r>
    </w:p>
    <w:p w:rsidR="00BA00A3" w:rsidRPr="00B50F14" w:rsidRDefault="00BA00A3" w:rsidP="005829E6">
      <w:pPr>
        <w:pStyle w:val="a"/>
        <w:ind w:left="-3827" w:right="-3970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BA00A3" w:rsidRDefault="00BA00A3" w:rsidP="005829E6">
      <w:pPr>
        <w:pStyle w:val="a"/>
        <w:tabs>
          <w:tab w:val="left" w:pos="536"/>
          <w:tab w:val="left" w:pos="753"/>
          <w:tab w:val="center" w:pos="5599"/>
        </w:tabs>
        <w:ind w:left="-3827" w:right="-397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F782B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</w:p>
    <w:p w:rsidR="00BA00A3" w:rsidRDefault="00BA00A3" w:rsidP="005829E6">
      <w:pPr>
        <w:pStyle w:val="a"/>
        <w:tabs>
          <w:tab w:val="left" w:pos="536"/>
          <w:tab w:val="left" w:pos="753"/>
          <w:tab w:val="center" w:pos="5599"/>
        </w:tabs>
        <w:ind w:left="-3827" w:right="-397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Тулунского муниципального района</w:t>
      </w:r>
    </w:p>
    <w:p w:rsidR="00BA00A3" w:rsidRPr="00276C6D" w:rsidRDefault="00BA00A3" w:rsidP="005829E6">
      <w:pPr>
        <w:pStyle w:val="a"/>
        <w:tabs>
          <w:tab w:val="left" w:pos="536"/>
          <w:tab w:val="left" w:pos="753"/>
          <w:tab w:val="center" w:pos="5599"/>
        </w:tabs>
        <w:ind w:left="-3827" w:right="-3970"/>
        <w:jc w:val="center"/>
        <w:rPr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пятого созыва</w:t>
      </w:r>
    </w:p>
    <w:p w:rsidR="00BA00A3" w:rsidRDefault="00BA00A3" w:rsidP="005829E6">
      <w:pPr>
        <w:pStyle w:val="a"/>
        <w:tabs>
          <w:tab w:val="left" w:pos="620"/>
          <w:tab w:val="center" w:pos="5599"/>
        </w:tabs>
        <w:ind w:left="-3827" w:right="-397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РЕШЕНИЕ</w:t>
      </w:r>
    </w:p>
    <w:p w:rsidR="00BA00A3" w:rsidRPr="00434A51" w:rsidRDefault="00BA00A3" w:rsidP="005829E6">
      <w:pPr>
        <w:pStyle w:val="a"/>
        <w:tabs>
          <w:tab w:val="left" w:pos="620"/>
          <w:tab w:val="center" w:pos="5599"/>
        </w:tabs>
        <w:ind w:left="-3827" w:right="-3970"/>
        <w:jc w:val="center"/>
        <w:rPr>
          <w:spacing w:val="20"/>
          <w:sz w:val="32"/>
          <w:szCs w:val="32"/>
        </w:rPr>
      </w:pPr>
    </w:p>
    <w:p w:rsidR="00BA00A3" w:rsidRDefault="00BA00A3" w:rsidP="005829E6">
      <w:pPr>
        <w:pStyle w:val="a"/>
        <w:tabs>
          <w:tab w:val="left" w:pos="687"/>
          <w:tab w:val="center" w:pos="5599"/>
        </w:tabs>
        <w:ind w:right="-3970"/>
        <w:jc w:val="left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«27» марта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pacing w:val="20"/>
            <w:sz w:val="28"/>
            <w:szCs w:val="28"/>
          </w:rPr>
          <w:t>2012 г</w:t>
        </w:r>
      </w:smartTag>
      <w:r>
        <w:rPr>
          <w:b/>
          <w:bCs/>
          <w:spacing w:val="20"/>
          <w:sz w:val="28"/>
          <w:szCs w:val="28"/>
        </w:rPr>
        <w:t>.                                      №302</w:t>
      </w:r>
    </w:p>
    <w:p w:rsidR="00BA00A3" w:rsidRDefault="00BA00A3" w:rsidP="005829E6">
      <w:pPr>
        <w:pStyle w:val="a"/>
        <w:tabs>
          <w:tab w:val="left" w:pos="687"/>
          <w:tab w:val="left" w:pos="1351"/>
          <w:tab w:val="center" w:pos="5599"/>
        </w:tabs>
        <w:ind w:left="-3827" w:right="-3970"/>
        <w:jc w:val="left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ab/>
        <w:t xml:space="preserve">                                 г. Тулун</w:t>
      </w:r>
    </w:p>
    <w:p w:rsidR="00BA00A3" w:rsidRDefault="00BA00A3" w:rsidP="005829E6">
      <w:pPr>
        <w:rPr>
          <w:i/>
          <w:sz w:val="28"/>
          <w:szCs w:val="28"/>
        </w:rPr>
      </w:pPr>
    </w:p>
    <w:p w:rsidR="00BA00A3" w:rsidRPr="0074339C" w:rsidRDefault="00BA00A3" w:rsidP="0075019F">
      <w:pPr>
        <w:jc w:val="both"/>
        <w:rPr>
          <w:b/>
          <w:i/>
          <w:sz w:val="28"/>
          <w:szCs w:val="28"/>
        </w:rPr>
      </w:pPr>
      <w:r w:rsidRPr="0074339C">
        <w:rPr>
          <w:b/>
          <w:i/>
          <w:sz w:val="28"/>
          <w:szCs w:val="28"/>
        </w:rPr>
        <w:t>Об отмене  решений  Думы  Тулунского</w:t>
      </w:r>
    </w:p>
    <w:p w:rsidR="00BA00A3" w:rsidRPr="0074339C" w:rsidRDefault="00BA00A3" w:rsidP="0075019F">
      <w:pPr>
        <w:rPr>
          <w:b/>
          <w:i/>
          <w:sz w:val="28"/>
          <w:szCs w:val="28"/>
        </w:rPr>
      </w:pPr>
      <w:r w:rsidRPr="0074339C">
        <w:rPr>
          <w:b/>
          <w:i/>
          <w:sz w:val="28"/>
          <w:szCs w:val="28"/>
        </w:rPr>
        <w:t xml:space="preserve"> муниципального района от 14.09. 2010 года № 169, </w:t>
      </w:r>
    </w:p>
    <w:p w:rsidR="00BA00A3" w:rsidRPr="0074339C" w:rsidRDefault="00BA00A3" w:rsidP="0075019F">
      <w:pPr>
        <w:rPr>
          <w:b/>
          <w:i/>
          <w:sz w:val="28"/>
          <w:szCs w:val="28"/>
        </w:rPr>
      </w:pPr>
      <w:r w:rsidRPr="0074339C">
        <w:rPr>
          <w:b/>
          <w:i/>
          <w:sz w:val="28"/>
          <w:szCs w:val="28"/>
        </w:rPr>
        <w:t>от 06.07.2011г. № 235, от 27.09.2011г. №244</w:t>
      </w:r>
    </w:p>
    <w:p w:rsidR="00BA00A3" w:rsidRDefault="00BA00A3" w:rsidP="00F778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00A3" w:rsidRDefault="00BA00A3" w:rsidP="00750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</w:t>
      </w:r>
      <w:r w:rsidRPr="00947C9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47C9D">
        <w:rPr>
          <w:sz w:val="28"/>
          <w:szCs w:val="28"/>
        </w:rPr>
        <w:t xml:space="preserve"> 179  Бюджетного кодекса Российской Федерации, </w:t>
      </w:r>
      <w:r>
        <w:rPr>
          <w:sz w:val="28"/>
          <w:szCs w:val="28"/>
        </w:rPr>
        <w:t>П</w:t>
      </w:r>
      <w:r w:rsidRPr="00947C9D">
        <w:rPr>
          <w:sz w:val="28"/>
          <w:szCs w:val="28"/>
        </w:rPr>
        <w:t>орядк</w:t>
      </w:r>
      <w:r>
        <w:rPr>
          <w:sz w:val="28"/>
          <w:szCs w:val="28"/>
        </w:rPr>
        <w:t xml:space="preserve">ом </w:t>
      </w:r>
      <w:r w:rsidRPr="00947C9D">
        <w:rPr>
          <w:bCs/>
          <w:sz w:val="28"/>
          <w:szCs w:val="28"/>
        </w:rPr>
        <w:t>принятия решений о разработке долгосрочных целевых программ муниципального образования «Тулунский район»</w:t>
      </w:r>
      <w:r>
        <w:rPr>
          <w:bCs/>
          <w:sz w:val="28"/>
          <w:szCs w:val="28"/>
        </w:rPr>
        <w:t xml:space="preserve">, </w:t>
      </w:r>
      <w:r w:rsidRPr="00947C9D">
        <w:rPr>
          <w:sz w:val="28"/>
          <w:szCs w:val="28"/>
        </w:rPr>
        <w:t>утвержденным постановлением администрации Тулунского муниципального район</w:t>
      </w:r>
      <w:r>
        <w:rPr>
          <w:sz w:val="28"/>
          <w:szCs w:val="28"/>
        </w:rPr>
        <w:t xml:space="preserve">а  от 20.12.2010 года № 148-пг, руководствуясь Уставом муниципального образования «Тулунский район», </w:t>
      </w:r>
      <w:r w:rsidRPr="00553BC5">
        <w:rPr>
          <w:sz w:val="28"/>
          <w:szCs w:val="28"/>
        </w:rPr>
        <w:t xml:space="preserve">Дума Тулунского муниципального района  </w:t>
      </w:r>
    </w:p>
    <w:p w:rsidR="00BA00A3" w:rsidRDefault="00BA00A3" w:rsidP="004439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00A3" w:rsidRDefault="00BA00A3" w:rsidP="007501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3BC5">
        <w:rPr>
          <w:rFonts w:ascii="Times New Roman" w:hAnsi="Times New Roman" w:cs="Times New Roman"/>
          <w:sz w:val="28"/>
          <w:szCs w:val="28"/>
        </w:rPr>
        <w:t>РЕШИЛА:</w:t>
      </w:r>
    </w:p>
    <w:p w:rsidR="00BA00A3" w:rsidRDefault="00BA00A3" w:rsidP="0044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0A3" w:rsidRDefault="00BA00A3" w:rsidP="003065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Отменить  решение</w:t>
      </w:r>
      <w:r w:rsidRPr="00947C9D">
        <w:rPr>
          <w:rFonts w:ascii="Times New Roman" w:hAnsi="Times New Roman" w:cs="Times New Roman"/>
          <w:sz w:val="28"/>
          <w:szCs w:val="28"/>
        </w:rPr>
        <w:t xml:space="preserve"> Думы Тулунского муниципального</w:t>
      </w:r>
      <w:r w:rsidRPr="00361A4A">
        <w:rPr>
          <w:rFonts w:ascii="Times New Roman" w:hAnsi="Times New Roman" w:cs="Times New Roman"/>
          <w:sz w:val="28"/>
          <w:szCs w:val="28"/>
        </w:rPr>
        <w:t>района от</w:t>
      </w:r>
    </w:p>
    <w:p w:rsidR="00BA00A3" w:rsidRPr="00306549" w:rsidRDefault="00BA00A3" w:rsidP="0030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14.09. 2010  года  № 169   </w:t>
      </w:r>
      <w:r w:rsidRPr="00F7781F">
        <w:rPr>
          <w:sz w:val="28"/>
          <w:szCs w:val="28"/>
        </w:rPr>
        <w:t>«</w:t>
      </w:r>
      <w:r w:rsidRPr="00F7781F">
        <w:rPr>
          <w:spacing w:val="20"/>
          <w:sz w:val="28"/>
        </w:rPr>
        <w:t xml:space="preserve">Об утверждениимуниципальной целевой </w:t>
      </w:r>
    </w:p>
    <w:p w:rsidR="00BA00A3" w:rsidRPr="00306549" w:rsidRDefault="00BA00A3" w:rsidP="00306549">
      <w:pPr>
        <w:jc w:val="both"/>
        <w:rPr>
          <w:spacing w:val="20"/>
          <w:sz w:val="28"/>
        </w:rPr>
      </w:pPr>
      <w:r w:rsidRPr="00F7781F">
        <w:rPr>
          <w:spacing w:val="20"/>
          <w:sz w:val="28"/>
        </w:rPr>
        <w:t>программ</w:t>
      </w:r>
      <w:r>
        <w:rPr>
          <w:spacing w:val="20"/>
          <w:sz w:val="28"/>
        </w:rPr>
        <w:t xml:space="preserve">ы «Энергосбережение и повышение </w:t>
      </w:r>
      <w:r w:rsidRPr="00F7781F">
        <w:rPr>
          <w:spacing w:val="20"/>
          <w:sz w:val="28"/>
        </w:rPr>
        <w:t xml:space="preserve">энергетической </w:t>
      </w:r>
      <w:r>
        <w:rPr>
          <w:spacing w:val="20"/>
          <w:sz w:val="28"/>
        </w:rPr>
        <w:t xml:space="preserve">эффективности на </w:t>
      </w:r>
      <w:r w:rsidRPr="00F7781F">
        <w:rPr>
          <w:spacing w:val="20"/>
          <w:sz w:val="28"/>
        </w:rPr>
        <w:t>терри</w:t>
      </w:r>
      <w:r>
        <w:rPr>
          <w:spacing w:val="20"/>
          <w:sz w:val="28"/>
        </w:rPr>
        <w:t>тории Тулунского муниципального</w:t>
      </w:r>
      <w:r w:rsidRPr="00F7781F">
        <w:rPr>
          <w:spacing w:val="20"/>
          <w:sz w:val="28"/>
        </w:rPr>
        <w:t xml:space="preserve"> района на 2011 – 2015г.г.»</w:t>
      </w:r>
      <w:r>
        <w:rPr>
          <w:spacing w:val="20"/>
          <w:sz w:val="28"/>
        </w:rPr>
        <w:t>.</w:t>
      </w:r>
    </w:p>
    <w:p w:rsidR="00BA00A3" w:rsidRDefault="00BA00A3" w:rsidP="00306549">
      <w:pPr>
        <w:pStyle w:val="ConsPlusNonformat"/>
        <w:widowControl/>
        <w:jc w:val="both"/>
        <w:rPr>
          <w:sz w:val="28"/>
          <w:szCs w:val="28"/>
        </w:rPr>
      </w:pPr>
      <w:r w:rsidRPr="00361A4A">
        <w:rPr>
          <w:rFonts w:ascii="Times New Roman" w:hAnsi="Times New Roman" w:cs="Times New Roman"/>
          <w:sz w:val="28"/>
          <w:szCs w:val="28"/>
        </w:rPr>
        <w:t>2. Отменить  решение Думы Тулунского муниципального района от</w:t>
      </w:r>
    </w:p>
    <w:p w:rsidR="00BA00A3" w:rsidRPr="00306549" w:rsidRDefault="00BA00A3" w:rsidP="002267EE">
      <w:pPr>
        <w:jc w:val="both"/>
        <w:rPr>
          <w:spacing w:val="20"/>
          <w:sz w:val="28"/>
        </w:rPr>
      </w:pPr>
      <w:r w:rsidRPr="00306549">
        <w:rPr>
          <w:spacing w:val="20"/>
          <w:sz w:val="28"/>
        </w:rPr>
        <w:t>06.07.2011г.  № 235</w:t>
      </w:r>
      <w:r>
        <w:rPr>
          <w:spacing w:val="20"/>
          <w:sz w:val="28"/>
        </w:rPr>
        <w:t xml:space="preserve"> «О внесении изменений в муниципальную целевую программу «Энергосбережение и повышение </w:t>
      </w:r>
      <w:r w:rsidRPr="00F7781F">
        <w:rPr>
          <w:spacing w:val="20"/>
          <w:sz w:val="28"/>
        </w:rPr>
        <w:t xml:space="preserve">энергетической </w:t>
      </w:r>
      <w:r>
        <w:rPr>
          <w:spacing w:val="20"/>
          <w:sz w:val="28"/>
        </w:rPr>
        <w:t xml:space="preserve">эффективности на </w:t>
      </w:r>
      <w:r w:rsidRPr="00F7781F">
        <w:rPr>
          <w:spacing w:val="20"/>
          <w:sz w:val="28"/>
        </w:rPr>
        <w:t>терри</w:t>
      </w:r>
      <w:r>
        <w:rPr>
          <w:spacing w:val="20"/>
          <w:sz w:val="28"/>
        </w:rPr>
        <w:t>тории Тулунского муниципального</w:t>
      </w:r>
      <w:r w:rsidRPr="00F7781F">
        <w:rPr>
          <w:spacing w:val="20"/>
          <w:sz w:val="28"/>
        </w:rPr>
        <w:t xml:space="preserve"> района на 2011 – 2015г.г.»</w:t>
      </w:r>
      <w:r>
        <w:rPr>
          <w:spacing w:val="20"/>
          <w:sz w:val="28"/>
        </w:rPr>
        <w:t>, утвержденную решением Думы Тулунского муниципального района от 14.09.2010г. № 169.».</w:t>
      </w:r>
    </w:p>
    <w:p w:rsidR="00BA00A3" w:rsidRPr="00306549" w:rsidRDefault="00BA00A3" w:rsidP="00306549">
      <w:pPr>
        <w:jc w:val="both"/>
        <w:rPr>
          <w:sz w:val="28"/>
          <w:szCs w:val="28"/>
        </w:rPr>
      </w:pPr>
    </w:p>
    <w:p w:rsidR="00BA00A3" w:rsidRDefault="00BA00A3" w:rsidP="001B4E47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361A4A">
        <w:rPr>
          <w:rFonts w:ascii="Times New Roman" w:hAnsi="Times New Roman" w:cs="Times New Roman"/>
          <w:sz w:val="28"/>
          <w:szCs w:val="28"/>
        </w:rPr>
        <w:t>Отменить  решение Думы Тулунского муниципального района от</w:t>
      </w:r>
    </w:p>
    <w:p w:rsidR="00BA00A3" w:rsidRPr="00306549" w:rsidRDefault="00BA00A3" w:rsidP="001B4E47">
      <w:pPr>
        <w:jc w:val="both"/>
        <w:rPr>
          <w:spacing w:val="20"/>
          <w:sz w:val="28"/>
        </w:rPr>
      </w:pPr>
      <w:r>
        <w:rPr>
          <w:spacing w:val="20"/>
          <w:sz w:val="28"/>
        </w:rPr>
        <w:t>27.09.2011</w:t>
      </w:r>
      <w:r w:rsidRPr="00306549">
        <w:rPr>
          <w:spacing w:val="20"/>
          <w:sz w:val="28"/>
        </w:rPr>
        <w:t>г</w:t>
      </w:r>
      <w:r>
        <w:rPr>
          <w:spacing w:val="20"/>
          <w:sz w:val="28"/>
        </w:rPr>
        <w:t xml:space="preserve">.  № 244 «О внесении изменений в муниципальную целевую программу «Энергосбережение и повышение </w:t>
      </w:r>
      <w:r w:rsidRPr="00F7781F">
        <w:rPr>
          <w:spacing w:val="20"/>
          <w:sz w:val="28"/>
        </w:rPr>
        <w:t xml:space="preserve">энергетической </w:t>
      </w:r>
      <w:r>
        <w:rPr>
          <w:spacing w:val="20"/>
          <w:sz w:val="28"/>
        </w:rPr>
        <w:t xml:space="preserve">эффективности на </w:t>
      </w:r>
      <w:r w:rsidRPr="00F7781F">
        <w:rPr>
          <w:spacing w:val="20"/>
          <w:sz w:val="28"/>
        </w:rPr>
        <w:t>терри</w:t>
      </w:r>
      <w:r>
        <w:rPr>
          <w:spacing w:val="20"/>
          <w:sz w:val="28"/>
        </w:rPr>
        <w:t>тории Тулунского муниципального</w:t>
      </w:r>
      <w:r w:rsidRPr="00F7781F">
        <w:rPr>
          <w:spacing w:val="20"/>
          <w:sz w:val="28"/>
        </w:rPr>
        <w:t xml:space="preserve"> района на 2011 – 2015г.г.»</w:t>
      </w:r>
      <w:r>
        <w:rPr>
          <w:spacing w:val="20"/>
          <w:sz w:val="28"/>
        </w:rPr>
        <w:t>, утвержденную решением Думы Тулунского муниципального района от 14.09.2010г. № 169.».</w:t>
      </w:r>
    </w:p>
    <w:p w:rsidR="00BA00A3" w:rsidRPr="00306549" w:rsidRDefault="00BA00A3" w:rsidP="001B4E47">
      <w:pPr>
        <w:jc w:val="both"/>
        <w:rPr>
          <w:sz w:val="28"/>
          <w:szCs w:val="28"/>
        </w:rPr>
      </w:pPr>
    </w:p>
    <w:p w:rsidR="00BA00A3" w:rsidRDefault="00BA00A3">
      <w:pPr>
        <w:rPr>
          <w:sz w:val="28"/>
          <w:szCs w:val="28"/>
        </w:rPr>
      </w:pPr>
    </w:p>
    <w:p w:rsidR="00BA00A3" w:rsidRDefault="00BA00A3">
      <w:pPr>
        <w:rPr>
          <w:sz w:val="28"/>
          <w:szCs w:val="28"/>
        </w:rPr>
      </w:pPr>
    </w:p>
    <w:p w:rsidR="00BA00A3" w:rsidRPr="00FA5748" w:rsidRDefault="00BA00A3">
      <w:pPr>
        <w:rPr>
          <w:sz w:val="28"/>
          <w:szCs w:val="28"/>
        </w:rPr>
      </w:pPr>
      <w:r w:rsidRPr="006546AA">
        <w:rPr>
          <w:sz w:val="28"/>
          <w:szCs w:val="28"/>
        </w:rPr>
        <w:t xml:space="preserve">Мэр Тулунского                                                                                            муниципального района                                                   </w:t>
      </w:r>
      <w:r>
        <w:rPr>
          <w:sz w:val="28"/>
          <w:szCs w:val="28"/>
        </w:rPr>
        <w:t xml:space="preserve">  В.М. Гильдебрант</w:t>
      </w:r>
      <w:bookmarkStart w:id="0" w:name="_GoBack"/>
      <w:bookmarkEnd w:id="0"/>
    </w:p>
    <w:sectPr w:rsidR="00BA00A3" w:rsidRPr="00FA5748" w:rsidSect="00361A4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22C"/>
    <w:multiLevelType w:val="multilevel"/>
    <w:tmpl w:val="DC36A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E6"/>
    <w:rsid w:val="00001880"/>
    <w:rsid w:val="0000268B"/>
    <w:rsid w:val="00002A16"/>
    <w:rsid w:val="00002C2B"/>
    <w:rsid w:val="00004378"/>
    <w:rsid w:val="00005015"/>
    <w:rsid w:val="00007680"/>
    <w:rsid w:val="00011EB1"/>
    <w:rsid w:val="00012FD2"/>
    <w:rsid w:val="00016680"/>
    <w:rsid w:val="000221A0"/>
    <w:rsid w:val="0002228A"/>
    <w:rsid w:val="00022B3A"/>
    <w:rsid w:val="00023757"/>
    <w:rsid w:val="000239AF"/>
    <w:rsid w:val="00025A18"/>
    <w:rsid w:val="00025F13"/>
    <w:rsid w:val="0002757C"/>
    <w:rsid w:val="000277BF"/>
    <w:rsid w:val="00027BDF"/>
    <w:rsid w:val="00030A3E"/>
    <w:rsid w:val="0003104D"/>
    <w:rsid w:val="00032EC1"/>
    <w:rsid w:val="00034711"/>
    <w:rsid w:val="00034EB7"/>
    <w:rsid w:val="00037933"/>
    <w:rsid w:val="00037B3A"/>
    <w:rsid w:val="000418FA"/>
    <w:rsid w:val="0004224E"/>
    <w:rsid w:val="000448F7"/>
    <w:rsid w:val="00044B2B"/>
    <w:rsid w:val="00047217"/>
    <w:rsid w:val="000472E4"/>
    <w:rsid w:val="00053EA3"/>
    <w:rsid w:val="00054E2F"/>
    <w:rsid w:val="00055697"/>
    <w:rsid w:val="00056638"/>
    <w:rsid w:val="0006139A"/>
    <w:rsid w:val="00062E24"/>
    <w:rsid w:val="0006332D"/>
    <w:rsid w:val="00063551"/>
    <w:rsid w:val="000661AF"/>
    <w:rsid w:val="0006699F"/>
    <w:rsid w:val="000673E8"/>
    <w:rsid w:val="00067449"/>
    <w:rsid w:val="00071DAF"/>
    <w:rsid w:val="000727B1"/>
    <w:rsid w:val="00073220"/>
    <w:rsid w:val="00075B68"/>
    <w:rsid w:val="0007627F"/>
    <w:rsid w:val="00081748"/>
    <w:rsid w:val="00082D78"/>
    <w:rsid w:val="00082FFD"/>
    <w:rsid w:val="00085CD8"/>
    <w:rsid w:val="00086075"/>
    <w:rsid w:val="000868E0"/>
    <w:rsid w:val="00086B4D"/>
    <w:rsid w:val="000914AB"/>
    <w:rsid w:val="000917FF"/>
    <w:rsid w:val="0009353D"/>
    <w:rsid w:val="00097F10"/>
    <w:rsid w:val="00097F22"/>
    <w:rsid w:val="000A2111"/>
    <w:rsid w:val="000A5863"/>
    <w:rsid w:val="000B0E49"/>
    <w:rsid w:val="000B1608"/>
    <w:rsid w:val="000B2582"/>
    <w:rsid w:val="000B3E47"/>
    <w:rsid w:val="000B57D8"/>
    <w:rsid w:val="000B58DE"/>
    <w:rsid w:val="000B5E20"/>
    <w:rsid w:val="000C061D"/>
    <w:rsid w:val="000C075D"/>
    <w:rsid w:val="000C2F08"/>
    <w:rsid w:val="000C2F73"/>
    <w:rsid w:val="000C6174"/>
    <w:rsid w:val="000D4998"/>
    <w:rsid w:val="000D5E4B"/>
    <w:rsid w:val="000D7BEE"/>
    <w:rsid w:val="000E0F15"/>
    <w:rsid w:val="000E2417"/>
    <w:rsid w:val="000E2B46"/>
    <w:rsid w:val="000E41EF"/>
    <w:rsid w:val="000E5BD3"/>
    <w:rsid w:val="000F06C7"/>
    <w:rsid w:val="000F0D69"/>
    <w:rsid w:val="000F1358"/>
    <w:rsid w:val="000F13FD"/>
    <w:rsid w:val="000F2808"/>
    <w:rsid w:val="000F3589"/>
    <w:rsid w:val="000F5D3F"/>
    <w:rsid w:val="000F6179"/>
    <w:rsid w:val="000F7041"/>
    <w:rsid w:val="00101A80"/>
    <w:rsid w:val="00101F71"/>
    <w:rsid w:val="00103346"/>
    <w:rsid w:val="0010359F"/>
    <w:rsid w:val="0010382B"/>
    <w:rsid w:val="00103BA0"/>
    <w:rsid w:val="001046C6"/>
    <w:rsid w:val="00106144"/>
    <w:rsid w:val="00106151"/>
    <w:rsid w:val="00106BB4"/>
    <w:rsid w:val="00107861"/>
    <w:rsid w:val="0010798F"/>
    <w:rsid w:val="001079BB"/>
    <w:rsid w:val="00113D67"/>
    <w:rsid w:val="00115FDD"/>
    <w:rsid w:val="00117DF1"/>
    <w:rsid w:val="001244A6"/>
    <w:rsid w:val="00125D53"/>
    <w:rsid w:val="001408F9"/>
    <w:rsid w:val="0014363B"/>
    <w:rsid w:val="0014649A"/>
    <w:rsid w:val="00150002"/>
    <w:rsid w:val="00150F3C"/>
    <w:rsid w:val="00151109"/>
    <w:rsid w:val="00151798"/>
    <w:rsid w:val="00151CA8"/>
    <w:rsid w:val="0015390D"/>
    <w:rsid w:val="001542D0"/>
    <w:rsid w:val="001551DC"/>
    <w:rsid w:val="00155AD5"/>
    <w:rsid w:val="001573CF"/>
    <w:rsid w:val="00157CB6"/>
    <w:rsid w:val="001604FF"/>
    <w:rsid w:val="00162454"/>
    <w:rsid w:val="00165B68"/>
    <w:rsid w:val="001662B3"/>
    <w:rsid w:val="00167839"/>
    <w:rsid w:val="001679EC"/>
    <w:rsid w:val="00172507"/>
    <w:rsid w:val="001725C6"/>
    <w:rsid w:val="00172BBF"/>
    <w:rsid w:val="0017418C"/>
    <w:rsid w:val="00174DB9"/>
    <w:rsid w:val="00177664"/>
    <w:rsid w:val="0018105C"/>
    <w:rsid w:val="00181FB1"/>
    <w:rsid w:val="00182203"/>
    <w:rsid w:val="00182314"/>
    <w:rsid w:val="00185A69"/>
    <w:rsid w:val="00186222"/>
    <w:rsid w:val="00187DB6"/>
    <w:rsid w:val="00195851"/>
    <w:rsid w:val="00196CBB"/>
    <w:rsid w:val="00197BEF"/>
    <w:rsid w:val="001A0B2D"/>
    <w:rsid w:val="001A0FE4"/>
    <w:rsid w:val="001A1DCB"/>
    <w:rsid w:val="001A5485"/>
    <w:rsid w:val="001A693B"/>
    <w:rsid w:val="001B030D"/>
    <w:rsid w:val="001B22B9"/>
    <w:rsid w:val="001B28BD"/>
    <w:rsid w:val="001B4E47"/>
    <w:rsid w:val="001B5DA5"/>
    <w:rsid w:val="001C07D0"/>
    <w:rsid w:val="001C128E"/>
    <w:rsid w:val="001C18BC"/>
    <w:rsid w:val="001C5C02"/>
    <w:rsid w:val="001C6F95"/>
    <w:rsid w:val="001D0CEF"/>
    <w:rsid w:val="001D11A1"/>
    <w:rsid w:val="001D1A6B"/>
    <w:rsid w:val="001D2554"/>
    <w:rsid w:val="001D477E"/>
    <w:rsid w:val="001D60AE"/>
    <w:rsid w:val="001D6D24"/>
    <w:rsid w:val="001E12FC"/>
    <w:rsid w:val="001E1C88"/>
    <w:rsid w:val="001E2AF3"/>
    <w:rsid w:val="001E3133"/>
    <w:rsid w:val="001E3CE0"/>
    <w:rsid w:val="001E3EBA"/>
    <w:rsid w:val="001E3F30"/>
    <w:rsid w:val="001E41E7"/>
    <w:rsid w:val="001E4E17"/>
    <w:rsid w:val="001E7791"/>
    <w:rsid w:val="001F02B0"/>
    <w:rsid w:val="001F3AAE"/>
    <w:rsid w:val="001F58B8"/>
    <w:rsid w:val="001F79B8"/>
    <w:rsid w:val="001F7EB8"/>
    <w:rsid w:val="00201CE3"/>
    <w:rsid w:val="002030D9"/>
    <w:rsid w:val="00203D1D"/>
    <w:rsid w:val="002115F0"/>
    <w:rsid w:val="00211C8A"/>
    <w:rsid w:val="00212332"/>
    <w:rsid w:val="002128D5"/>
    <w:rsid w:val="00213050"/>
    <w:rsid w:val="00213D2A"/>
    <w:rsid w:val="0021407F"/>
    <w:rsid w:val="0021604C"/>
    <w:rsid w:val="00220CA7"/>
    <w:rsid w:val="0022139F"/>
    <w:rsid w:val="002216D6"/>
    <w:rsid w:val="002231CC"/>
    <w:rsid w:val="00224EAC"/>
    <w:rsid w:val="00225423"/>
    <w:rsid w:val="002267EE"/>
    <w:rsid w:val="00236B0C"/>
    <w:rsid w:val="0023764D"/>
    <w:rsid w:val="0024076B"/>
    <w:rsid w:val="00242558"/>
    <w:rsid w:val="00242D47"/>
    <w:rsid w:val="00243E39"/>
    <w:rsid w:val="00247C41"/>
    <w:rsid w:val="00250F31"/>
    <w:rsid w:val="002510FC"/>
    <w:rsid w:val="00251B6E"/>
    <w:rsid w:val="00252DC7"/>
    <w:rsid w:val="0025386F"/>
    <w:rsid w:val="00253E93"/>
    <w:rsid w:val="002606A9"/>
    <w:rsid w:val="002625BE"/>
    <w:rsid w:val="002628C0"/>
    <w:rsid w:val="002669C7"/>
    <w:rsid w:val="0027001F"/>
    <w:rsid w:val="00273415"/>
    <w:rsid w:val="00273800"/>
    <w:rsid w:val="00275B3C"/>
    <w:rsid w:val="00276C6D"/>
    <w:rsid w:val="00284B2F"/>
    <w:rsid w:val="00284E53"/>
    <w:rsid w:val="002852BD"/>
    <w:rsid w:val="00285320"/>
    <w:rsid w:val="00290002"/>
    <w:rsid w:val="00292DC9"/>
    <w:rsid w:val="002936E2"/>
    <w:rsid w:val="00293773"/>
    <w:rsid w:val="00294C47"/>
    <w:rsid w:val="0029607D"/>
    <w:rsid w:val="00296477"/>
    <w:rsid w:val="00296F38"/>
    <w:rsid w:val="002A0826"/>
    <w:rsid w:val="002A0DAD"/>
    <w:rsid w:val="002A1D60"/>
    <w:rsid w:val="002A1F33"/>
    <w:rsid w:val="002A2F9D"/>
    <w:rsid w:val="002A3A95"/>
    <w:rsid w:val="002A46D9"/>
    <w:rsid w:val="002B014C"/>
    <w:rsid w:val="002B01F2"/>
    <w:rsid w:val="002B2601"/>
    <w:rsid w:val="002B432D"/>
    <w:rsid w:val="002B630B"/>
    <w:rsid w:val="002B63C6"/>
    <w:rsid w:val="002B6ACA"/>
    <w:rsid w:val="002B7F37"/>
    <w:rsid w:val="002C0E49"/>
    <w:rsid w:val="002C1EBD"/>
    <w:rsid w:val="002C33D4"/>
    <w:rsid w:val="002C3568"/>
    <w:rsid w:val="002C75D4"/>
    <w:rsid w:val="002C7935"/>
    <w:rsid w:val="002D0D76"/>
    <w:rsid w:val="002D16E7"/>
    <w:rsid w:val="002D21F5"/>
    <w:rsid w:val="002D2E35"/>
    <w:rsid w:val="002D30CC"/>
    <w:rsid w:val="002D3B8D"/>
    <w:rsid w:val="002D4656"/>
    <w:rsid w:val="002D55C7"/>
    <w:rsid w:val="002D6CBE"/>
    <w:rsid w:val="002D738E"/>
    <w:rsid w:val="002D778D"/>
    <w:rsid w:val="002E0337"/>
    <w:rsid w:val="002E1B04"/>
    <w:rsid w:val="002E1D4A"/>
    <w:rsid w:val="002E2C5C"/>
    <w:rsid w:val="002E37AD"/>
    <w:rsid w:val="002E4195"/>
    <w:rsid w:val="002E4B42"/>
    <w:rsid w:val="002E57E7"/>
    <w:rsid w:val="002E6842"/>
    <w:rsid w:val="002E742A"/>
    <w:rsid w:val="002E7695"/>
    <w:rsid w:val="002F0C1F"/>
    <w:rsid w:val="002F3006"/>
    <w:rsid w:val="002F41B1"/>
    <w:rsid w:val="002F4BD7"/>
    <w:rsid w:val="002F5959"/>
    <w:rsid w:val="002F60E6"/>
    <w:rsid w:val="002F7F20"/>
    <w:rsid w:val="00300A3A"/>
    <w:rsid w:val="003019EC"/>
    <w:rsid w:val="0030208B"/>
    <w:rsid w:val="003026EF"/>
    <w:rsid w:val="00303628"/>
    <w:rsid w:val="00304711"/>
    <w:rsid w:val="00304EFC"/>
    <w:rsid w:val="00305A47"/>
    <w:rsid w:val="00306549"/>
    <w:rsid w:val="00306E53"/>
    <w:rsid w:val="00306F67"/>
    <w:rsid w:val="00307DC2"/>
    <w:rsid w:val="00311BBB"/>
    <w:rsid w:val="00312A06"/>
    <w:rsid w:val="003210F5"/>
    <w:rsid w:val="00322865"/>
    <w:rsid w:val="00322C73"/>
    <w:rsid w:val="00324587"/>
    <w:rsid w:val="003261C8"/>
    <w:rsid w:val="00331088"/>
    <w:rsid w:val="0033116F"/>
    <w:rsid w:val="00332A3B"/>
    <w:rsid w:val="00332A9B"/>
    <w:rsid w:val="003332F1"/>
    <w:rsid w:val="00333A0A"/>
    <w:rsid w:val="00334A6B"/>
    <w:rsid w:val="00335350"/>
    <w:rsid w:val="00336B26"/>
    <w:rsid w:val="00341A17"/>
    <w:rsid w:val="003431AD"/>
    <w:rsid w:val="00343E80"/>
    <w:rsid w:val="00343F50"/>
    <w:rsid w:val="003460A4"/>
    <w:rsid w:val="0034732C"/>
    <w:rsid w:val="00350A57"/>
    <w:rsid w:val="00351664"/>
    <w:rsid w:val="0035263E"/>
    <w:rsid w:val="00354BEA"/>
    <w:rsid w:val="003552B2"/>
    <w:rsid w:val="00355435"/>
    <w:rsid w:val="00355C2B"/>
    <w:rsid w:val="00356D07"/>
    <w:rsid w:val="00361A4A"/>
    <w:rsid w:val="0036248D"/>
    <w:rsid w:val="0036321B"/>
    <w:rsid w:val="00367141"/>
    <w:rsid w:val="0036737E"/>
    <w:rsid w:val="00367979"/>
    <w:rsid w:val="00376504"/>
    <w:rsid w:val="00377E90"/>
    <w:rsid w:val="00380D06"/>
    <w:rsid w:val="00384AF6"/>
    <w:rsid w:val="00385783"/>
    <w:rsid w:val="0039106D"/>
    <w:rsid w:val="0039138F"/>
    <w:rsid w:val="00392E96"/>
    <w:rsid w:val="00394A2F"/>
    <w:rsid w:val="00396D1E"/>
    <w:rsid w:val="003A0FAA"/>
    <w:rsid w:val="003A11F0"/>
    <w:rsid w:val="003A2A39"/>
    <w:rsid w:val="003A2DFC"/>
    <w:rsid w:val="003A6901"/>
    <w:rsid w:val="003A7906"/>
    <w:rsid w:val="003A7AC9"/>
    <w:rsid w:val="003B01ED"/>
    <w:rsid w:val="003B1073"/>
    <w:rsid w:val="003B2190"/>
    <w:rsid w:val="003B3CBE"/>
    <w:rsid w:val="003B47C3"/>
    <w:rsid w:val="003B6689"/>
    <w:rsid w:val="003B6FEB"/>
    <w:rsid w:val="003C01C3"/>
    <w:rsid w:val="003C091C"/>
    <w:rsid w:val="003C0CCF"/>
    <w:rsid w:val="003C0D98"/>
    <w:rsid w:val="003C2ADF"/>
    <w:rsid w:val="003C3874"/>
    <w:rsid w:val="003C39B0"/>
    <w:rsid w:val="003C3E80"/>
    <w:rsid w:val="003C65A2"/>
    <w:rsid w:val="003C6966"/>
    <w:rsid w:val="003C6E9D"/>
    <w:rsid w:val="003D1ED5"/>
    <w:rsid w:val="003D245D"/>
    <w:rsid w:val="003D2C4E"/>
    <w:rsid w:val="003D4B92"/>
    <w:rsid w:val="003D61C7"/>
    <w:rsid w:val="003D7252"/>
    <w:rsid w:val="003E1E23"/>
    <w:rsid w:val="003E33F8"/>
    <w:rsid w:val="003E4B46"/>
    <w:rsid w:val="003F3B4C"/>
    <w:rsid w:val="003F3EF0"/>
    <w:rsid w:val="003F486D"/>
    <w:rsid w:val="003F4C24"/>
    <w:rsid w:val="003F5E1E"/>
    <w:rsid w:val="00401192"/>
    <w:rsid w:val="00401916"/>
    <w:rsid w:val="00401D0D"/>
    <w:rsid w:val="00401F61"/>
    <w:rsid w:val="00402387"/>
    <w:rsid w:val="00407604"/>
    <w:rsid w:val="0040761A"/>
    <w:rsid w:val="00410289"/>
    <w:rsid w:val="0041110C"/>
    <w:rsid w:val="00412AF4"/>
    <w:rsid w:val="00413182"/>
    <w:rsid w:val="004131CD"/>
    <w:rsid w:val="00414D56"/>
    <w:rsid w:val="00415AC9"/>
    <w:rsid w:val="00416388"/>
    <w:rsid w:val="004177B1"/>
    <w:rsid w:val="00424052"/>
    <w:rsid w:val="004279FE"/>
    <w:rsid w:val="0043135A"/>
    <w:rsid w:val="00431A12"/>
    <w:rsid w:val="00433A48"/>
    <w:rsid w:val="00434A51"/>
    <w:rsid w:val="00435FBD"/>
    <w:rsid w:val="004366AF"/>
    <w:rsid w:val="00436B10"/>
    <w:rsid w:val="00436DB5"/>
    <w:rsid w:val="004371E2"/>
    <w:rsid w:val="0044129D"/>
    <w:rsid w:val="00441384"/>
    <w:rsid w:val="004414D8"/>
    <w:rsid w:val="00441B21"/>
    <w:rsid w:val="00442137"/>
    <w:rsid w:val="004439F3"/>
    <w:rsid w:val="004478AC"/>
    <w:rsid w:val="00447FB8"/>
    <w:rsid w:val="00450C92"/>
    <w:rsid w:val="004514A4"/>
    <w:rsid w:val="004517D5"/>
    <w:rsid w:val="004535CF"/>
    <w:rsid w:val="00453E45"/>
    <w:rsid w:val="00454E71"/>
    <w:rsid w:val="004607C9"/>
    <w:rsid w:val="00461197"/>
    <w:rsid w:val="00461A4B"/>
    <w:rsid w:val="00461F07"/>
    <w:rsid w:val="004637AC"/>
    <w:rsid w:val="004638D8"/>
    <w:rsid w:val="00463C56"/>
    <w:rsid w:val="004647AA"/>
    <w:rsid w:val="004659E1"/>
    <w:rsid w:val="0046627D"/>
    <w:rsid w:val="00467666"/>
    <w:rsid w:val="00471BA9"/>
    <w:rsid w:val="00473DBA"/>
    <w:rsid w:val="004777A2"/>
    <w:rsid w:val="004804D3"/>
    <w:rsid w:val="00481704"/>
    <w:rsid w:val="00484AB9"/>
    <w:rsid w:val="00484D66"/>
    <w:rsid w:val="00485156"/>
    <w:rsid w:val="00490104"/>
    <w:rsid w:val="00491AED"/>
    <w:rsid w:val="00492159"/>
    <w:rsid w:val="00492AC6"/>
    <w:rsid w:val="00492DBA"/>
    <w:rsid w:val="004A079C"/>
    <w:rsid w:val="004A09C9"/>
    <w:rsid w:val="004A12F5"/>
    <w:rsid w:val="004A579D"/>
    <w:rsid w:val="004A58B0"/>
    <w:rsid w:val="004B0464"/>
    <w:rsid w:val="004B32B3"/>
    <w:rsid w:val="004B3D26"/>
    <w:rsid w:val="004B65E0"/>
    <w:rsid w:val="004B7CB2"/>
    <w:rsid w:val="004C0541"/>
    <w:rsid w:val="004C12D3"/>
    <w:rsid w:val="004C20B4"/>
    <w:rsid w:val="004C3640"/>
    <w:rsid w:val="004C73A9"/>
    <w:rsid w:val="004D2C39"/>
    <w:rsid w:val="004D34EC"/>
    <w:rsid w:val="004D3D30"/>
    <w:rsid w:val="004D5262"/>
    <w:rsid w:val="004D5318"/>
    <w:rsid w:val="004E29D3"/>
    <w:rsid w:val="004E5782"/>
    <w:rsid w:val="004E6951"/>
    <w:rsid w:val="004F0E48"/>
    <w:rsid w:val="004F0E74"/>
    <w:rsid w:val="004F1163"/>
    <w:rsid w:val="004F1B22"/>
    <w:rsid w:val="004F5E36"/>
    <w:rsid w:val="004F6DFC"/>
    <w:rsid w:val="0050213F"/>
    <w:rsid w:val="005025D6"/>
    <w:rsid w:val="005025E1"/>
    <w:rsid w:val="00504EC7"/>
    <w:rsid w:val="005057EB"/>
    <w:rsid w:val="005110E6"/>
    <w:rsid w:val="00512E81"/>
    <w:rsid w:val="00512F13"/>
    <w:rsid w:val="005137A5"/>
    <w:rsid w:val="00513EC8"/>
    <w:rsid w:val="00520084"/>
    <w:rsid w:val="00521E28"/>
    <w:rsid w:val="00522501"/>
    <w:rsid w:val="0052274E"/>
    <w:rsid w:val="0052369E"/>
    <w:rsid w:val="00524B63"/>
    <w:rsid w:val="00524E7B"/>
    <w:rsid w:val="005250A0"/>
    <w:rsid w:val="00531ED3"/>
    <w:rsid w:val="00532022"/>
    <w:rsid w:val="005331A8"/>
    <w:rsid w:val="00535EF7"/>
    <w:rsid w:val="005366AE"/>
    <w:rsid w:val="005411A6"/>
    <w:rsid w:val="00543B87"/>
    <w:rsid w:val="005477E8"/>
    <w:rsid w:val="00551AD5"/>
    <w:rsid w:val="00551CDF"/>
    <w:rsid w:val="005528EA"/>
    <w:rsid w:val="00552C0E"/>
    <w:rsid w:val="00552CBC"/>
    <w:rsid w:val="00553BC5"/>
    <w:rsid w:val="00553FA4"/>
    <w:rsid w:val="00555240"/>
    <w:rsid w:val="00555753"/>
    <w:rsid w:val="00556AB7"/>
    <w:rsid w:val="0055706B"/>
    <w:rsid w:val="00557CC2"/>
    <w:rsid w:val="00560817"/>
    <w:rsid w:val="0056191F"/>
    <w:rsid w:val="0056277C"/>
    <w:rsid w:val="00564411"/>
    <w:rsid w:val="005669C8"/>
    <w:rsid w:val="00566C98"/>
    <w:rsid w:val="00574556"/>
    <w:rsid w:val="0057523A"/>
    <w:rsid w:val="00575C38"/>
    <w:rsid w:val="005764BE"/>
    <w:rsid w:val="00577579"/>
    <w:rsid w:val="005829E6"/>
    <w:rsid w:val="005835F0"/>
    <w:rsid w:val="00583F4F"/>
    <w:rsid w:val="005913FF"/>
    <w:rsid w:val="0059356C"/>
    <w:rsid w:val="00594DA7"/>
    <w:rsid w:val="00596895"/>
    <w:rsid w:val="00596E3E"/>
    <w:rsid w:val="0059718D"/>
    <w:rsid w:val="00597945"/>
    <w:rsid w:val="005A2ECC"/>
    <w:rsid w:val="005A46EC"/>
    <w:rsid w:val="005A4C07"/>
    <w:rsid w:val="005A7F43"/>
    <w:rsid w:val="005B040D"/>
    <w:rsid w:val="005B0816"/>
    <w:rsid w:val="005B0A1A"/>
    <w:rsid w:val="005B28DA"/>
    <w:rsid w:val="005B2FE7"/>
    <w:rsid w:val="005B3240"/>
    <w:rsid w:val="005B3461"/>
    <w:rsid w:val="005B6519"/>
    <w:rsid w:val="005B6DBB"/>
    <w:rsid w:val="005C0CC0"/>
    <w:rsid w:val="005C297E"/>
    <w:rsid w:val="005C40F2"/>
    <w:rsid w:val="005C5B11"/>
    <w:rsid w:val="005C6EB9"/>
    <w:rsid w:val="005D076F"/>
    <w:rsid w:val="005D08B0"/>
    <w:rsid w:val="005D0E45"/>
    <w:rsid w:val="005D0F7A"/>
    <w:rsid w:val="005D4F85"/>
    <w:rsid w:val="005D5BF1"/>
    <w:rsid w:val="005D761E"/>
    <w:rsid w:val="005E00CF"/>
    <w:rsid w:val="005E17A8"/>
    <w:rsid w:val="005E2517"/>
    <w:rsid w:val="005E3059"/>
    <w:rsid w:val="005E5D8B"/>
    <w:rsid w:val="005E5E2B"/>
    <w:rsid w:val="005F1CE0"/>
    <w:rsid w:val="005F22E7"/>
    <w:rsid w:val="005F4DC7"/>
    <w:rsid w:val="005F50A6"/>
    <w:rsid w:val="005F716B"/>
    <w:rsid w:val="005F71B0"/>
    <w:rsid w:val="005F7C58"/>
    <w:rsid w:val="006001E7"/>
    <w:rsid w:val="006002D6"/>
    <w:rsid w:val="006016D3"/>
    <w:rsid w:val="00601D10"/>
    <w:rsid w:val="00601EA0"/>
    <w:rsid w:val="006027D9"/>
    <w:rsid w:val="0060616A"/>
    <w:rsid w:val="006062F4"/>
    <w:rsid w:val="00606D79"/>
    <w:rsid w:val="00607909"/>
    <w:rsid w:val="00607AF9"/>
    <w:rsid w:val="00610AC6"/>
    <w:rsid w:val="00611B95"/>
    <w:rsid w:val="00611E6B"/>
    <w:rsid w:val="0061239D"/>
    <w:rsid w:val="00613D7D"/>
    <w:rsid w:val="00617DA0"/>
    <w:rsid w:val="006201D8"/>
    <w:rsid w:val="00623379"/>
    <w:rsid w:val="00625BEF"/>
    <w:rsid w:val="00627345"/>
    <w:rsid w:val="00627636"/>
    <w:rsid w:val="006323FC"/>
    <w:rsid w:val="00633BC1"/>
    <w:rsid w:val="00634983"/>
    <w:rsid w:val="0063511E"/>
    <w:rsid w:val="0063558E"/>
    <w:rsid w:val="00635E45"/>
    <w:rsid w:val="00635F50"/>
    <w:rsid w:val="0063667F"/>
    <w:rsid w:val="00637F08"/>
    <w:rsid w:val="0064077B"/>
    <w:rsid w:val="00642C74"/>
    <w:rsid w:val="00643CFE"/>
    <w:rsid w:val="00644D79"/>
    <w:rsid w:val="0064505B"/>
    <w:rsid w:val="00645678"/>
    <w:rsid w:val="00645936"/>
    <w:rsid w:val="006469AE"/>
    <w:rsid w:val="0064766F"/>
    <w:rsid w:val="006501F1"/>
    <w:rsid w:val="0065329B"/>
    <w:rsid w:val="00653422"/>
    <w:rsid w:val="006546AA"/>
    <w:rsid w:val="00654746"/>
    <w:rsid w:val="00660BF1"/>
    <w:rsid w:val="0066116D"/>
    <w:rsid w:val="00661271"/>
    <w:rsid w:val="006618D2"/>
    <w:rsid w:val="006627B1"/>
    <w:rsid w:val="00665436"/>
    <w:rsid w:val="0067015D"/>
    <w:rsid w:val="00670611"/>
    <w:rsid w:val="00670873"/>
    <w:rsid w:val="00672129"/>
    <w:rsid w:val="00672925"/>
    <w:rsid w:val="00672A63"/>
    <w:rsid w:val="006771F3"/>
    <w:rsid w:val="00677E98"/>
    <w:rsid w:val="006800FF"/>
    <w:rsid w:val="006811B0"/>
    <w:rsid w:val="00682C57"/>
    <w:rsid w:val="00683313"/>
    <w:rsid w:val="006835EB"/>
    <w:rsid w:val="00683AB7"/>
    <w:rsid w:val="00684256"/>
    <w:rsid w:val="00687F14"/>
    <w:rsid w:val="0069376A"/>
    <w:rsid w:val="006938D7"/>
    <w:rsid w:val="00695602"/>
    <w:rsid w:val="006A00A0"/>
    <w:rsid w:val="006A0AF6"/>
    <w:rsid w:val="006B158F"/>
    <w:rsid w:val="006B2D3A"/>
    <w:rsid w:val="006B3BA1"/>
    <w:rsid w:val="006B5E2B"/>
    <w:rsid w:val="006B64B2"/>
    <w:rsid w:val="006B6D85"/>
    <w:rsid w:val="006C1F78"/>
    <w:rsid w:val="006C7FF8"/>
    <w:rsid w:val="006D0683"/>
    <w:rsid w:val="006D21F5"/>
    <w:rsid w:val="006D224F"/>
    <w:rsid w:val="006D5452"/>
    <w:rsid w:val="006D6553"/>
    <w:rsid w:val="006D67C3"/>
    <w:rsid w:val="006D72F0"/>
    <w:rsid w:val="006E467C"/>
    <w:rsid w:val="006E754B"/>
    <w:rsid w:val="006E7B8B"/>
    <w:rsid w:val="006F00B4"/>
    <w:rsid w:val="006F2BBF"/>
    <w:rsid w:val="006F594B"/>
    <w:rsid w:val="006F6BE2"/>
    <w:rsid w:val="006F74B5"/>
    <w:rsid w:val="007018EA"/>
    <w:rsid w:val="007042D2"/>
    <w:rsid w:val="00704621"/>
    <w:rsid w:val="00705E27"/>
    <w:rsid w:val="00706EA2"/>
    <w:rsid w:val="007070D6"/>
    <w:rsid w:val="00707AFC"/>
    <w:rsid w:val="00713AB6"/>
    <w:rsid w:val="00714F10"/>
    <w:rsid w:val="00716FB1"/>
    <w:rsid w:val="007171CE"/>
    <w:rsid w:val="00720850"/>
    <w:rsid w:val="00721DE3"/>
    <w:rsid w:val="00721E20"/>
    <w:rsid w:val="00722B75"/>
    <w:rsid w:val="00723AE5"/>
    <w:rsid w:val="007326D1"/>
    <w:rsid w:val="007326DB"/>
    <w:rsid w:val="00732F6C"/>
    <w:rsid w:val="00733D88"/>
    <w:rsid w:val="00734FA9"/>
    <w:rsid w:val="007351F2"/>
    <w:rsid w:val="007352A5"/>
    <w:rsid w:val="00736E0C"/>
    <w:rsid w:val="00740863"/>
    <w:rsid w:val="00742CD9"/>
    <w:rsid w:val="0074339C"/>
    <w:rsid w:val="0074542C"/>
    <w:rsid w:val="007463BD"/>
    <w:rsid w:val="007467AD"/>
    <w:rsid w:val="0074769E"/>
    <w:rsid w:val="0075019F"/>
    <w:rsid w:val="007506AA"/>
    <w:rsid w:val="007513A8"/>
    <w:rsid w:val="0075286F"/>
    <w:rsid w:val="00752B5E"/>
    <w:rsid w:val="00752DA9"/>
    <w:rsid w:val="00753D72"/>
    <w:rsid w:val="00754694"/>
    <w:rsid w:val="007548A3"/>
    <w:rsid w:val="00757FB3"/>
    <w:rsid w:val="007609AE"/>
    <w:rsid w:val="00762424"/>
    <w:rsid w:val="00765F47"/>
    <w:rsid w:val="007665C6"/>
    <w:rsid w:val="0076763A"/>
    <w:rsid w:val="00770BF8"/>
    <w:rsid w:val="00772736"/>
    <w:rsid w:val="007801FE"/>
    <w:rsid w:val="007808E1"/>
    <w:rsid w:val="0078153B"/>
    <w:rsid w:val="00782786"/>
    <w:rsid w:val="007853E6"/>
    <w:rsid w:val="007905A0"/>
    <w:rsid w:val="00790BB6"/>
    <w:rsid w:val="007926FD"/>
    <w:rsid w:val="0079687B"/>
    <w:rsid w:val="007A03D4"/>
    <w:rsid w:val="007A0B4A"/>
    <w:rsid w:val="007A0BB3"/>
    <w:rsid w:val="007A2CA1"/>
    <w:rsid w:val="007A2FD4"/>
    <w:rsid w:val="007A4680"/>
    <w:rsid w:val="007A4C18"/>
    <w:rsid w:val="007A535E"/>
    <w:rsid w:val="007A59D0"/>
    <w:rsid w:val="007B2675"/>
    <w:rsid w:val="007B2775"/>
    <w:rsid w:val="007B29E2"/>
    <w:rsid w:val="007B33C1"/>
    <w:rsid w:val="007B7CEC"/>
    <w:rsid w:val="007C367B"/>
    <w:rsid w:val="007C546D"/>
    <w:rsid w:val="007C72E6"/>
    <w:rsid w:val="007C733C"/>
    <w:rsid w:val="007C7453"/>
    <w:rsid w:val="007D169C"/>
    <w:rsid w:val="007D295C"/>
    <w:rsid w:val="007D4536"/>
    <w:rsid w:val="007D4646"/>
    <w:rsid w:val="007D5D4D"/>
    <w:rsid w:val="007D6785"/>
    <w:rsid w:val="007D6C7C"/>
    <w:rsid w:val="007E095C"/>
    <w:rsid w:val="007E4B23"/>
    <w:rsid w:val="007E50CC"/>
    <w:rsid w:val="007E6488"/>
    <w:rsid w:val="007E6FEC"/>
    <w:rsid w:val="007F0A9A"/>
    <w:rsid w:val="007F215E"/>
    <w:rsid w:val="007F31C1"/>
    <w:rsid w:val="007F4BE6"/>
    <w:rsid w:val="007F51AB"/>
    <w:rsid w:val="007F706E"/>
    <w:rsid w:val="00800A3B"/>
    <w:rsid w:val="008011E0"/>
    <w:rsid w:val="0080262F"/>
    <w:rsid w:val="00804D60"/>
    <w:rsid w:val="008052C0"/>
    <w:rsid w:val="00811BD8"/>
    <w:rsid w:val="00811C9B"/>
    <w:rsid w:val="00812F3B"/>
    <w:rsid w:val="00813086"/>
    <w:rsid w:val="00815D90"/>
    <w:rsid w:val="00816070"/>
    <w:rsid w:val="0081629D"/>
    <w:rsid w:val="008163A4"/>
    <w:rsid w:val="008172CD"/>
    <w:rsid w:val="008208B0"/>
    <w:rsid w:val="00820C3F"/>
    <w:rsid w:val="0082160A"/>
    <w:rsid w:val="00822BA7"/>
    <w:rsid w:val="00823DB2"/>
    <w:rsid w:val="00824405"/>
    <w:rsid w:val="00824E1A"/>
    <w:rsid w:val="00825AA6"/>
    <w:rsid w:val="0082645F"/>
    <w:rsid w:val="0083227E"/>
    <w:rsid w:val="0083584F"/>
    <w:rsid w:val="00835DD8"/>
    <w:rsid w:val="00835EC7"/>
    <w:rsid w:val="00836615"/>
    <w:rsid w:val="00836D7A"/>
    <w:rsid w:val="008370E0"/>
    <w:rsid w:val="0084006B"/>
    <w:rsid w:val="008413BF"/>
    <w:rsid w:val="00842C40"/>
    <w:rsid w:val="00854A30"/>
    <w:rsid w:val="0085654D"/>
    <w:rsid w:val="00857614"/>
    <w:rsid w:val="00857983"/>
    <w:rsid w:val="00860061"/>
    <w:rsid w:val="008632E1"/>
    <w:rsid w:val="0086511B"/>
    <w:rsid w:val="008655A6"/>
    <w:rsid w:val="00870101"/>
    <w:rsid w:val="0087047F"/>
    <w:rsid w:val="008709BF"/>
    <w:rsid w:val="00870A13"/>
    <w:rsid w:val="00870BB3"/>
    <w:rsid w:val="00872AD1"/>
    <w:rsid w:val="008756D6"/>
    <w:rsid w:val="00875C7B"/>
    <w:rsid w:val="00876307"/>
    <w:rsid w:val="008779DC"/>
    <w:rsid w:val="008829E5"/>
    <w:rsid w:val="00890C8C"/>
    <w:rsid w:val="00890D51"/>
    <w:rsid w:val="00891B34"/>
    <w:rsid w:val="00892325"/>
    <w:rsid w:val="008931F7"/>
    <w:rsid w:val="00895BE1"/>
    <w:rsid w:val="008965DA"/>
    <w:rsid w:val="00897E05"/>
    <w:rsid w:val="008A1238"/>
    <w:rsid w:val="008A15CB"/>
    <w:rsid w:val="008A2844"/>
    <w:rsid w:val="008A2891"/>
    <w:rsid w:val="008A55B8"/>
    <w:rsid w:val="008A5A64"/>
    <w:rsid w:val="008A68F0"/>
    <w:rsid w:val="008A6E44"/>
    <w:rsid w:val="008A70E9"/>
    <w:rsid w:val="008B1511"/>
    <w:rsid w:val="008B261B"/>
    <w:rsid w:val="008B2EDF"/>
    <w:rsid w:val="008B3281"/>
    <w:rsid w:val="008B3775"/>
    <w:rsid w:val="008B4E06"/>
    <w:rsid w:val="008B57A6"/>
    <w:rsid w:val="008B623E"/>
    <w:rsid w:val="008B6718"/>
    <w:rsid w:val="008B67F6"/>
    <w:rsid w:val="008C28C5"/>
    <w:rsid w:val="008C4544"/>
    <w:rsid w:val="008C492C"/>
    <w:rsid w:val="008C49A6"/>
    <w:rsid w:val="008C6BC2"/>
    <w:rsid w:val="008C7C4E"/>
    <w:rsid w:val="008D21BC"/>
    <w:rsid w:val="008D2BD0"/>
    <w:rsid w:val="008D6870"/>
    <w:rsid w:val="008D6B76"/>
    <w:rsid w:val="008D7150"/>
    <w:rsid w:val="008E2388"/>
    <w:rsid w:val="008E494C"/>
    <w:rsid w:val="008E53BC"/>
    <w:rsid w:val="008E5728"/>
    <w:rsid w:val="008E7C8A"/>
    <w:rsid w:val="008E7EE1"/>
    <w:rsid w:val="008F3DFB"/>
    <w:rsid w:val="008F3EBA"/>
    <w:rsid w:val="008F5E73"/>
    <w:rsid w:val="008F70E9"/>
    <w:rsid w:val="009025FE"/>
    <w:rsid w:val="00903281"/>
    <w:rsid w:val="00905FD7"/>
    <w:rsid w:val="00907593"/>
    <w:rsid w:val="00910D3E"/>
    <w:rsid w:val="00911309"/>
    <w:rsid w:val="0091197F"/>
    <w:rsid w:val="009140B1"/>
    <w:rsid w:val="00916AEE"/>
    <w:rsid w:val="0091721D"/>
    <w:rsid w:val="009270DF"/>
    <w:rsid w:val="00930087"/>
    <w:rsid w:val="00930701"/>
    <w:rsid w:val="00930B84"/>
    <w:rsid w:val="00931AE1"/>
    <w:rsid w:val="009337B0"/>
    <w:rsid w:val="00933E3A"/>
    <w:rsid w:val="00933FD3"/>
    <w:rsid w:val="0093472E"/>
    <w:rsid w:val="00940C90"/>
    <w:rsid w:val="00943CC7"/>
    <w:rsid w:val="00945696"/>
    <w:rsid w:val="00947C9D"/>
    <w:rsid w:val="009520B5"/>
    <w:rsid w:val="00953C7A"/>
    <w:rsid w:val="00955DCC"/>
    <w:rsid w:val="00956526"/>
    <w:rsid w:val="00956579"/>
    <w:rsid w:val="00960941"/>
    <w:rsid w:val="0096133E"/>
    <w:rsid w:val="009615BA"/>
    <w:rsid w:val="00963BD5"/>
    <w:rsid w:val="00966695"/>
    <w:rsid w:val="00967E8B"/>
    <w:rsid w:val="0097049E"/>
    <w:rsid w:val="00974D70"/>
    <w:rsid w:val="00974DF6"/>
    <w:rsid w:val="009803D8"/>
    <w:rsid w:val="00981E20"/>
    <w:rsid w:val="0098208C"/>
    <w:rsid w:val="00982E05"/>
    <w:rsid w:val="0098314C"/>
    <w:rsid w:val="00984E1B"/>
    <w:rsid w:val="009859F1"/>
    <w:rsid w:val="00986F84"/>
    <w:rsid w:val="009905A0"/>
    <w:rsid w:val="00990982"/>
    <w:rsid w:val="009915CC"/>
    <w:rsid w:val="00992925"/>
    <w:rsid w:val="00992C6A"/>
    <w:rsid w:val="009936D4"/>
    <w:rsid w:val="00994443"/>
    <w:rsid w:val="0099753A"/>
    <w:rsid w:val="009A259B"/>
    <w:rsid w:val="009A2B49"/>
    <w:rsid w:val="009A3DFE"/>
    <w:rsid w:val="009A5783"/>
    <w:rsid w:val="009A6289"/>
    <w:rsid w:val="009A6A82"/>
    <w:rsid w:val="009A6D98"/>
    <w:rsid w:val="009A7306"/>
    <w:rsid w:val="009B0B2D"/>
    <w:rsid w:val="009B0BE5"/>
    <w:rsid w:val="009B0FAD"/>
    <w:rsid w:val="009B15E9"/>
    <w:rsid w:val="009B326C"/>
    <w:rsid w:val="009B3401"/>
    <w:rsid w:val="009B7C73"/>
    <w:rsid w:val="009C1B0D"/>
    <w:rsid w:val="009C28E8"/>
    <w:rsid w:val="009C3182"/>
    <w:rsid w:val="009C3EB2"/>
    <w:rsid w:val="009C3ECC"/>
    <w:rsid w:val="009C3F87"/>
    <w:rsid w:val="009C4E91"/>
    <w:rsid w:val="009C78DD"/>
    <w:rsid w:val="009D0446"/>
    <w:rsid w:val="009D1958"/>
    <w:rsid w:val="009D207B"/>
    <w:rsid w:val="009E0A32"/>
    <w:rsid w:val="009E1922"/>
    <w:rsid w:val="009E5808"/>
    <w:rsid w:val="009E67D8"/>
    <w:rsid w:val="009F0EAE"/>
    <w:rsid w:val="009F290A"/>
    <w:rsid w:val="009F3FF8"/>
    <w:rsid w:val="009F60F0"/>
    <w:rsid w:val="009F63C6"/>
    <w:rsid w:val="00A00173"/>
    <w:rsid w:val="00A03830"/>
    <w:rsid w:val="00A05148"/>
    <w:rsid w:val="00A0519F"/>
    <w:rsid w:val="00A05F2A"/>
    <w:rsid w:val="00A06A31"/>
    <w:rsid w:val="00A06E37"/>
    <w:rsid w:val="00A112C2"/>
    <w:rsid w:val="00A11907"/>
    <w:rsid w:val="00A11DCF"/>
    <w:rsid w:val="00A12AC9"/>
    <w:rsid w:val="00A12AEF"/>
    <w:rsid w:val="00A12F67"/>
    <w:rsid w:val="00A13920"/>
    <w:rsid w:val="00A14C38"/>
    <w:rsid w:val="00A14DA0"/>
    <w:rsid w:val="00A156E4"/>
    <w:rsid w:val="00A16485"/>
    <w:rsid w:val="00A16C5B"/>
    <w:rsid w:val="00A17F3F"/>
    <w:rsid w:val="00A204E1"/>
    <w:rsid w:val="00A21DE3"/>
    <w:rsid w:val="00A229C0"/>
    <w:rsid w:val="00A23EE3"/>
    <w:rsid w:val="00A24BB6"/>
    <w:rsid w:val="00A261E6"/>
    <w:rsid w:val="00A2751E"/>
    <w:rsid w:val="00A27EA0"/>
    <w:rsid w:val="00A3052F"/>
    <w:rsid w:val="00A3236E"/>
    <w:rsid w:val="00A32657"/>
    <w:rsid w:val="00A33C94"/>
    <w:rsid w:val="00A33EE9"/>
    <w:rsid w:val="00A34763"/>
    <w:rsid w:val="00A366F7"/>
    <w:rsid w:val="00A40B39"/>
    <w:rsid w:val="00A4115B"/>
    <w:rsid w:val="00A423A3"/>
    <w:rsid w:val="00A435A9"/>
    <w:rsid w:val="00A44226"/>
    <w:rsid w:val="00A444BD"/>
    <w:rsid w:val="00A504A0"/>
    <w:rsid w:val="00A50E87"/>
    <w:rsid w:val="00A52B9E"/>
    <w:rsid w:val="00A55D76"/>
    <w:rsid w:val="00A57B1C"/>
    <w:rsid w:val="00A61287"/>
    <w:rsid w:val="00A62B84"/>
    <w:rsid w:val="00A63916"/>
    <w:rsid w:val="00A64EB7"/>
    <w:rsid w:val="00A67BCC"/>
    <w:rsid w:val="00A703DD"/>
    <w:rsid w:val="00A70BFE"/>
    <w:rsid w:val="00A71905"/>
    <w:rsid w:val="00A7373E"/>
    <w:rsid w:val="00A742E6"/>
    <w:rsid w:val="00A75EEE"/>
    <w:rsid w:val="00A76344"/>
    <w:rsid w:val="00A77DF0"/>
    <w:rsid w:val="00A800D5"/>
    <w:rsid w:val="00A801C1"/>
    <w:rsid w:val="00A81C6C"/>
    <w:rsid w:val="00A81CAF"/>
    <w:rsid w:val="00A84512"/>
    <w:rsid w:val="00A85239"/>
    <w:rsid w:val="00A85A50"/>
    <w:rsid w:val="00A9005E"/>
    <w:rsid w:val="00A906E2"/>
    <w:rsid w:val="00A91954"/>
    <w:rsid w:val="00A91BC9"/>
    <w:rsid w:val="00A93565"/>
    <w:rsid w:val="00A935A6"/>
    <w:rsid w:val="00A9592D"/>
    <w:rsid w:val="00A965A6"/>
    <w:rsid w:val="00AA5CF3"/>
    <w:rsid w:val="00AB115D"/>
    <w:rsid w:val="00AB3032"/>
    <w:rsid w:val="00AB45FB"/>
    <w:rsid w:val="00AC10C6"/>
    <w:rsid w:val="00AC1E0E"/>
    <w:rsid w:val="00AC3449"/>
    <w:rsid w:val="00AC36D4"/>
    <w:rsid w:val="00AC4219"/>
    <w:rsid w:val="00AC484F"/>
    <w:rsid w:val="00AC56B7"/>
    <w:rsid w:val="00AC5815"/>
    <w:rsid w:val="00AC5CAD"/>
    <w:rsid w:val="00AC63F8"/>
    <w:rsid w:val="00AC6EC9"/>
    <w:rsid w:val="00AC7C8A"/>
    <w:rsid w:val="00AD2FFB"/>
    <w:rsid w:val="00AD47AA"/>
    <w:rsid w:val="00AD486E"/>
    <w:rsid w:val="00AD617B"/>
    <w:rsid w:val="00AD67B2"/>
    <w:rsid w:val="00AE25A7"/>
    <w:rsid w:val="00AE34E3"/>
    <w:rsid w:val="00AE3A5F"/>
    <w:rsid w:val="00AE44A0"/>
    <w:rsid w:val="00AE450C"/>
    <w:rsid w:val="00AE752D"/>
    <w:rsid w:val="00AF02D6"/>
    <w:rsid w:val="00AF1773"/>
    <w:rsid w:val="00AF46AB"/>
    <w:rsid w:val="00AF6E01"/>
    <w:rsid w:val="00AF782B"/>
    <w:rsid w:val="00AF78E7"/>
    <w:rsid w:val="00B015D2"/>
    <w:rsid w:val="00B02C6F"/>
    <w:rsid w:val="00B03221"/>
    <w:rsid w:val="00B04E05"/>
    <w:rsid w:val="00B05995"/>
    <w:rsid w:val="00B061C2"/>
    <w:rsid w:val="00B10081"/>
    <w:rsid w:val="00B129B7"/>
    <w:rsid w:val="00B12EAA"/>
    <w:rsid w:val="00B1699A"/>
    <w:rsid w:val="00B16F68"/>
    <w:rsid w:val="00B21063"/>
    <w:rsid w:val="00B21B6A"/>
    <w:rsid w:val="00B22511"/>
    <w:rsid w:val="00B229B2"/>
    <w:rsid w:val="00B22A78"/>
    <w:rsid w:val="00B22D68"/>
    <w:rsid w:val="00B26918"/>
    <w:rsid w:val="00B30324"/>
    <w:rsid w:val="00B304EB"/>
    <w:rsid w:val="00B3198D"/>
    <w:rsid w:val="00B3331E"/>
    <w:rsid w:val="00B3789E"/>
    <w:rsid w:val="00B40E3C"/>
    <w:rsid w:val="00B41952"/>
    <w:rsid w:val="00B4218F"/>
    <w:rsid w:val="00B423EA"/>
    <w:rsid w:val="00B42A8D"/>
    <w:rsid w:val="00B46DF7"/>
    <w:rsid w:val="00B501D8"/>
    <w:rsid w:val="00B508B9"/>
    <w:rsid w:val="00B50F14"/>
    <w:rsid w:val="00B52C00"/>
    <w:rsid w:val="00B53AC7"/>
    <w:rsid w:val="00B53AE0"/>
    <w:rsid w:val="00B53C5E"/>
    <w:rsid w:val="00B54323"/>
    <w:rsid w:val="00B545DA"/>
    <w:rsid w:val="00B54A36"/>
    <w:rsid w:val="00B550CE"/>
    <w:rsid w:val="00B55A06"/>
    <w:rsid w:val="00B6001B"/>
    <w:rsid w:val="00B60B86"/>
    <w:rsid w:val="00B60C2D"/>
    <w:rsid w:val="00B612A6"/>
    <w:rsid w:val="00B627C5"/>
    <w:rsid w:val="00B62D6F"/>
    <w:rsid w:val="00B63036"/>
    <w:rsid w:val="00B634FF"/>
    <w:rsid w:val="00B6353F"/>
    <w:rsid w:val="00B641AE"/>
    <w:rsid w:val="00B64D45"/>
    <w:rsid w:val="00B67D98"/>
    <w:rsid w:val="00B7008E"/>
    <w:rsid w:val="00B71001"/>
    <w:rsid w:val="00B74C3A"/>
    <w:rsid w:val="00B75262"/>
    <w:rsid w:val="00B7602D"/>
    <w:rsid w:val="00B77073"/>
    <w:rsid w:val="00B77562"/>
    <w:rsid w:val="00B77ED1"/>
    <w:rsid w:val="00B82C37"/>
    <w:rsid w:val="00B82EF2"/>
    <w:rsid w:val="00B86233"/>
    <w:rsid w:val="00B868DB"/>
    <w:rsid w:val="00B86985"/>
    <w:rsid w:val="00B87EA1"/>
    <w:rsid w:val="00B87FE8"/>
    <w:rsid w:val="00B904CE"/>
    <w:rsid w:val="00B92D16"/>
    <w:rsid w:val="00B95708"/>
    <w:rsid w:val="00B95BC9"/>
    <w:rsid w:val="00BA00A3"/>
    <w:rsid w:val="00BA1D1A"/>
    <w:rsid w:val="00BA2643"/>
    <w:rsid w:val="00BA2EB4"/>
    <w:rsid w:val="00BA4287"/>
    <w:rsid w:val="00BB2F79"/>
    <w:rsid w:val="00BB5009"/>
    <w:rsid w:val="00BB71F1"/>
    <w:rsid w:val="00BB7309"/>
    <w:rsid w:val="00BB7459"/>
    <w:rsid w:val="00BB74C1"/>
    <w:rsid w:val="00BC196C"/>
    <w:rsid w:val="00BC2320"/>
    <w:rsid w:val="00BC3E73"/>
    <w:rsid w:val="00BC460A"/>
    <w:rsid w:val="00BD28FB"/>
    <w:rsid w:val="00BD3028"/>
    <w:rsid w:val="00BD343C"/>
    <w:rsid w:val="00BD7085"/>
    <w:rsid w:val="00BE19AB"/>
    <w:rsid w:val="00BE2995"/>
    <w:rsid w:val="00BE4C56"/>
    <w:rsid w:val="00BE6297"/>
    <w:rsid w:val="00BE7CCD"/>
    <w:rsid w:val="00BF0402"/>
    <w:rsid w:val="00BF2CDD"/>
    <w:rsid w:val="00BF4C9C"/>
    <w:rsid w:val="00BF71DA"/>
    <w:rsid w:val="00C004FF"/>
    <w:rsid w:val="00C00E6A"/>
    <w:rsid w:val="00C01626"/>
    <w:rsid w:val="00C03D8C"/>
    <w:rsid w:val="00C066A0"/>
    <w:rsid w:val="00C100A6"/>
    <w:rsid w:val="00C15E90"/>
    <w:rsid w:val="00C17901"/>
    <w:rsid w:val="00C223E8"/>
    <w:rsid w:val="00C22D49"/>
    <w:rsid w:val="00C239CF"/>
    <w:rsid w:val="00C2610C"/>
    <w:rsid w:val="00C26684"/>
    <w:rsid w:val="00C267F0"/>
    <w:rsid w:val="00C31740"/>
    <w:rsid w:val="00C3274C"/>
    <w:rsid w:val="00C328C9"/>
    <w:rsid w:val="00C32A15"/>
    <w:rsid w:val="00C332FB"/>
    <w:rsid w:val="00C34C97"/>
    <w:rsid w:val="00C351FD"/>
    <w:rsid w:val="00C35B48"/>
    <w:rsid w:val="00C37486"/>
    <w:rsid w:val="00C401CC"/>
    <w:rsid w:val="00C40949"/>
    <w:rsid w:val="00C40EAC"/>
    <w:rsid w:val="00C43760"/>
    <w:rsid w:val="00C463A4"/>
    <w:rsid w:val="00C466A4"/>
    <w:rsid w:val="00C477AB"/>
    <w:rsid w:val="00C47B4A"/>
    <w:rsid w:val="00C52AD6"/>
    <w:rsid w:val="00C5326D"/>
    <w:rsid w:val="00C539D6"/>
    <w:rsid w:val="00C55129"/>
    <w:rsid w:val="00C555A2"/>
    <w:rsid w:val="00C568C1"/>
    <w:rsid w:val="00C56AC9"/>
    <w:rsid w:val="00C60540"/>
    <w:rsid w:val="00C62609"/>
    <w:rsid w:val="00C62C4F"/>
    <w:rsid w:val="00C63A5F"/>
    <w:rsid w:val="00C6400F"/>
    <w:rsid w:val="00C6520C"/>
    <w:rsid w:val="00C65BFD"/>
    <w:rsid w:val="00C664D4"/>
    <w:rsid w:val="00C70D2E"/>
    <w:rsid w:val="00C73F6F"/>
    <w:rsid w:val="00C7455C"/>
    <w:rsid w:val="00C74933"/>
    <w:rsid w:val="00C74B12"/>
    <w:rsid w:val="00C76521"/>
    <w:rsid w:val="00C818F5"/>
    <w:rsid w:val="00C81D8A"/>
    <w:rsid w:val="00C839E4"/>
    <w:rsid w:val="00C852D3"/>
    <w:rsid w:val="00C85D65"/>
    <w:rsid w:val="00C86B77"/>
    <w:rsid w:val="00C87EC5"/>
    <w:rsid w:val="00C90B96"/>
    <w:rsid w:val="00C925DF"/>
    <w:rsid w:val="00C93DDF"/>
    <w:rsid w:val="00C944FC"/>
    <w:rsid w:val="00C950F9"/>
    <w:rsid w:val="00C96F8C"/>
    <w:rsid w:val="00C97C31"/>
    <w:rsid w:val="00CA084F"/>
    <w:rsid w:val="00CA1C35"/>
    <w:rsid w:val="00CA390D"/>
    <w:rsid w:val="00CA762D"/>
    <w:rsid w:val="00CB5B40"/>
    <w:rsid w:val="00CB60B8"/>
    <w:rsid w:val="00CB73AD"/>
    <w:rsid w:val="00CC188E"/>
    <w:rsid w:val="00CC25BA"/>
    <w:rsid w:val="00CC25D7"/>
    <w:rsid w:val="00CC26F3"/>
    <w:rsid w:val="00CC2903"/>
    <w:rsid w:val="00CC3300"/>
    <w:rsid w:val="00CC3A57"/>
    <w:rsid w:val="00CC7C8E"/>
    <w:rsid w:val="00CD0348"/>
    <w:rsid w:val="00CD07A9"/>
    <w:rsid w:val="00CD0CD8"/>
    <w:rsid w:val="00CD4E67"/>
    <w:rsid w:val="00CD7656"/>
    <w:rsid w:val="00CE0F7C"/>
    <w:rsid w:val="00CE118B"/>
    <w:rsid w:val="00CE1782"/>
    <w:rsid w:val="00CE231A"/>
    <w:rsid w:val="00CE24AB"/>
    <w:rsid w:val="00CE7736"/>
    <w:rsid w:val="00CF0C9A"/>
    <w:rsid w:val="00CF243D"/>
    <w:rsid w:val="00CF2964"/>
    <w:rsid w:val="00CF30F5"/>
    <w:rsid w:val="00CF340D"/>
    <w:rsid w:val="00CF381B"/>
    <w:rsid w:val="00CF48B8"/>
    <w:rsid w:val="00D0066C"/>
    <w:rsid w:val="00D008A6"/>
    <w:rsid w:val="00D013B0"/>
    <w:rsid w:val="00D01657"/>
    <w:rsid w:val="00D01D4B"/>
    <w:rsid w:val="00D04E99"/>
    <w:rsid w:val="00D05CD2"/>
    <w:rsid w:val="00D06ACF"/>
    <w:rsid w:val="00D11700"/>
    <w:rsid w:val="00D14E6B"/>
    <w:rsid w:val="00D152BB"/>
    <w:rsid w:val="00D15946"/>
    <w:rsid w:val="00D15B5D"/>
    <w:rsid w:val="00D16C5C"/>
    <w:rsid w:val="00D21A69"/>
    <w:rsid w:val="00D21EA6"/>
    <w:rsid w:val="00D23571"/>
    <w:rsid w:val="00D2455C"/>
    <w:rsid w:val="00D26621"/>
    <w:rsid w:val="00D26DAD"/>
    <w:rsid w:val="00D278AF"/>
    <w:rsid w:val="00D27E64"/>
    <w:rsid w:val="00D34571"/>
    <w:rsid w:val="00D35245"/>
    <w:rsid w:val="00D36B32"/>
    <w:rsid w:val="00D36F93"/>
    <w:rsid w:val="00D453DD"/>
    <w:rsid w:val="00D47BBB"/>
    <w:rsid w:val="00D507D3"/>
    <w:rsid w:val="00D50F34"/>
    <w:rsid w:val="00D522B1"/>
    <w:rsid w:val="00D5333B"/>
    <w:rsid w:val="00D5362F"/>
    <w:rsid w:val="00D55FAE"/>
    <w:rsid w:val="00D56770"/>
    <w:rsid w:val="00D60952"/>
    <w:rsid w:val="00D61EAC"/>
    <w:rsid w:val="00D62AE0"/>
    <w:rsid w:val="00D63A94"/>
    <w:rsid w:val="00D724D2"/>
    <w:rsid w:val="00D72DE1"/>
    <w:rsid w:val="00D7742C"/>
    <w:rsid w:val="00D82253"/>
    <w:rsid w:val="00D838E2"/>
    <w:rsid w:val="00D83CF5"/>
    <w:rsid w:val="00D85299"/>
    <w:rsid w:val="00D85905"/>
    <w:rsid w:val="00D86F53"/>
    <w:rsid w:val="00D9459A"/>
    <w:rsid w:val="00D95D51"/>
    <w:rsid w:val="00DA052B"/>
    <w:rsid w:val="00DA1BAB"/>
    <w:rsid w:val="00DA29D3"/>
    <w:rsid w:val="00DA47F5"/>
    <w:rsid w:val="00DA4BB2"/>
    <w:rsid w:val="00DA50B3"/>
    <w:rsid w:val="00DB165A"/>
    <w:rsid w:val="00DB2495"/>
    <w:rsid w:val="00DB2734"/>
    <w:rsid w:val="00DB43F4"/>
    <w:rsid w:val="00DB57AA"/>
    <w:rsid w:val="00DC47B4"/>
    <w:rsid w:val="00DC515D"/>
    <w:rsid w:val="00DD0660"/>
    <w:rsid w:val="00DD1996"/>
    <w:rsid w:val="00DD1AB5"/>
    <w:rsid w:val="00DD23D6"/>
    <w:rsid w:val="00DD43A4"/>
    <w:rsid w:val="00DD54A1"/>
    <w:rsid w:val="00DD633A"/>
    <w:rsid w:val="00DD662F"/>
    <w:rsid w:val="00DD6E90"/>
    <w:rsid w:val="00DE3AE2"/>
    <w:rsid w:val="00DE40BE"/>
    <w:rsid w:val="00DE4392"/>
    <w:rsid w:val="00DE4608"/>
    <w:rsid w:val="00DE477A"/>
    <w:rsid w:val="00DE73FD"/>
    <w:rsid w:val="00DF1A5A"/>
    <w:rsid w:val="00DF2BEF"/>
    <w:rsid w:val="00DF3602"/>
    <w:rsid w:val="00DF3C5D"/>
    <w:rsid w:val="00DF3CC3"/>
    <w:rsid w:val="00DF3EE5"/>
    <w:rsid w:val="00DF4FC3"/>
    <w:rsid w:val="00DF65C4"/>
    <w:rsid w:val="00DF6CB7"/>
    <w:rsid w:val="00DF6DEB"/>
    <w:rsid w:val="00DF706A"/>
    <w:rsid w:val="00E00050"/>
    <w:rsid w:val="00E00FAE"/>
    <w:rsid w:val="00E01797"/>
    <w:rsid w:val="00E01E1C"/>
    <w:rsid w:val="00E0224C"/>
    <w:rsid w:val="00E02C82"/>
    <w:rsid w:val="00E033F6"/>
    <w:rsid w:val="00E037BD"/>
    <w:rsid w:val="00E03E26"/>
    <w:rsid w:val="00E11A5A"/>
    <w:rsid w:val="00E12F9B"/>
    <w:rsid w:val="00E1328C"/>
    <w:rsid w:val="00E15378"/>
    <w:rsid w:val="00E16B77"/>
    <w:rsid w:val="00E17611"/>
    <w:rsid w:val="00E22378"/>
    <w:rsid w:val="00E230F6"/>
    <w:rsid w:val="00E26A50"/>
    <w:rsid w:val="00E30A34"/>
    <w:rsid w:val="00E31793"/>
    <w:rsid w:val="00E32F48"/>
    <w:rsid w:val="00E338A4"/>
    <w:rsid w:val="00E338D6"/>
    <w:rsid w:val="00E354F5"/>
    <w:rsid w:val="00E40C3E"/>
    <w:rsid w:val="00E4149A"/>
    <w:rsid w:val="00E41CC0"/>
    <w:rsid w:val="00E43F23"/>
    <w:rsid w:val="00E43F24"/>
    <w:rsid w:val="00E503D5"/>
    <w:rsid w:val="00E5153A"/>
    <w:rsid w:val="00E521E0"/>
    <w:rsid w:val="00E52257"/>
    <w:rsid w:val="00E5268C"/>
    <w:rsid w:val="00E5475B"/>
    <w:rsid w:val="00E549A9"/>
    <w:rsid w:val="00E60409"/>
    <w:rsid w:val="00E608A3"/>
    <w:rsid w:val="00E61576"/>
    <w:rsid w:val="00E61610"/>
    <w:rsid w:val="00E61AF1"/>
    <w:rsid w:val="00E63A99"/>
    <w:rsid w:val="00E64D21"/>
    <w:rsid w:val="00E66400"/>
    <w:rsid w:val="00E66892"/>
    <w:rsid w:val="00E66A62"/>
    <w:rsid w:val="00E701AF"/>
    <w:rsid w:val="00E71573"/>
    <w:rsid w:val="00E72370"/>
    <w:rsid w:val="00E750A5"/>
    <w:rsid w:val="00E761C8"/>
    <w:rsid w:val="00E7772C"/>
    <w:rsid w:val="00E829FC"/>
    <w:rsid w:val="00E83ADC"/>
    <w:rsid w:val="00E843CF"/>
    <w:rsid w:val="00E871A3"/>
    <w:rsid w:val="00E8761B"/>
    <w:rsid w:val="00E9245A"/>
    <w:rsid w:val="00E9344A"/>
    <w:rsid w:val="00E934C1"/>
    <w:rsid w:val="00E97045"/>
    <w:rsid w:val="00E977BC"/>
    <w:rsid w:val="00EA3236"/>
    <w:rsid w:val="00EA6D64"/>
    <w:rsid w:val="00EA747E"/>
    <w:rsid w:val="00EB0329"/>
    <w:rsid w:val="00EB1115"/>
    <w:rsid w:val="00EB1F9C"/>
    <w:rsid w:val="00EB4692"/>
    <w:rsid w:val="00EB47FB"/>
    <w:rsid w:val="00EB4F46"/>
    <w:rsid w:val="00EB68F5"/>
    <w:rsid w:val="00EB72DB"/>
    <w:rsid w:val="00EC05A9"/>
    <w:rsid w:val="00EC182E"/>
    <w:rsid w:val="00EC23B0"/>
    <w:rsid w:val="00EC3D99"/>
    <w:rsid w:val="00EC5EDE"/>
    <w:rsid w:val="00EC6DBB"/>
    <w:rsid w:val="00ED0099"/>
    <w:rsid w:val="00ED0239"/>
    <w:rsid w:val="00ED0E9F"/>
    <w:rsid w:val="00ED23FD"/>
    <w:rsid w:val="00ED37F6"/>
    <w:rsid w:val="00ED444E"/>
    <w:rsid w:val="00ED4F35"/>
    <w:rsid w:val="00ED63C2"/>
    <w:rsid w:val="00EF29CC"/>
    <w:rsid w:val="00EF3357"/>
    <w:rsid w:val="00EF4007"/>
    <w:rsid w:val="00EF4B66"/>
    <w:rsid w:val="00EF5F3C"/>
    <w:rsid w:val="00EF6BDC"/>
    <w:rsid w:val="00F01D1A"/>
    <w:rsid w:val="00F0266B"/>
    <w:rsid w:val="00F02FA7"/>
    <w:rsid w:val="00F041A5"/>
    <w:rsid w:val="00F1143A"/>
    <w:rsid w:val="00F116B8"/>
    <w:rsid w:val="00F116FD"/>
    <w:rsid w:val="00F13A59"/>
    <w:rsid w:val="00F14ECE"/>
    <w:rsid w:val="00F1512B"/>
    <w:rsid w:val="00F15988"/>
    <w:rsid w:val="00F165C6"/>
    <w:rsid w:val="00F21581"/>
    <w:rsid w:val="00F227ED"/>
    <w:rsid w:val="00F232CF"/>
    <w:rsid w:val="00F254F6"/>
    <w:rsid w:val="00F25BAC"/>
    <w:rsid w:val="00F25D73"/>
    <w:rsid w:val="00F27EF7"/>
    <w:rsid w:val="00F327B5"/>
    <w:rsid w:val="00F34369"/>
    <w:rsid w:val="00F3439E"/>
    <w:rsid w:val="00F348D7"/>
    <w:rsid w:val="00F357D1"/>
    <w:rsid w:val="00F37467"/>
    <w:rsid w:val="00F422BB"/>
    <w:rsid w:val="00F43448"/>
    <w:rsid w:val="00F448DB"/>
    <w:rsid w:val="00F44C19"/>
    <w:rsid w:val="00F45C10"/>
    <w:rsid w:val="00F508E4"/>
    <w:rsid w:val="00F50BBA"/>
    <w:rsid w:val="00F50CBB"/>
    <w:rsid w:val="00F51032"/>
    <w:rsid w:val="00F52A14"/>
    <w:rsid w:val="00F536DE"/>
    <w:rsid w:val="00F53730"/>
    <w:rsid w:val="00F53FAD"/>
    <w:rsid w:val="00F55099"/>
    <w:rsid w:val="00F608EE"/>
    <w:rsid w:val="00F609BC"/>
    <w:rsid w:val="00F6399B"/>
    <w:rsid w:val="00F643F4"/>
    <w:rsid w:val="00F6524A"/>
    <w:rsid w:val="00F70D4B"/>
    <w:rsid w:val="00F715BD"/>
    <w:rsid w:val="00F73745"/>
    <w:rsid w:val="00F75B8F"/>
    <w:rsid w:val="00F75EFB"/>
    <w:rsid w:val="00F7781F"/>
    <w:rsid w:val="00F81251"/>
    <w:rsid w:val="00F8258D"/>
    <w:rsid w:val="00F83A27"/>
    <w:rsid w:val="00F850E2"/>
    <w:rsid w:val="00F861DF"/>
    <w:rsid w:val="00F905E9"/>
    <w:rsid w:val="00F92239"/>
    <w:rsid w:val="00F922D4"/>
    <w:rsid w:val="00F93AEF"/>
    <w:rsid w:val="00F94103"/>
    <w:rsid w:val="00F95181"/>
    <w:rsid w:val="00F95E3C"/>
    <w:rsid w:val="00F974E1"/>
    <w:rsid w:val="00F97856"/>
    <w:rsid w:val="00F97E61"/>
    <w:rsid w:val="00FA1F6C"/>
    <w:rsid w:val="00FA2F1C"/>
    <w:rsid w:val="00FA49F8"/>
    <w:rsid w:val="00FA5276"/>
    <w:rsid w:val="00FA5748"/>
    <w:rsid w:val="00FA5C1A"/>
    <w:rsid w:val="00FA7600"/>
    <w:rsid w:val="00FA7790"/>
    <w:rsid w:val="00FB0418"/>
    <w:rsid w:val="00FB220D"/>
    <w:rsid w:val="00FB3556"/>
    <w:rsid w:val="00FC0065"/>
    <w:rsid w:val="00FC123C"/>
    <w:rsid w:val="00FC34E5"/>
    <w:rsid w:val="00FC36D4"/>
    <w:rsid w:val="00FC4996"/>
    <w:rsid w:val="00FC4BAE"/>
    <w:rsid w:val="00FC4DAC"/>
    <w:rsid w:val="00FC61FD"/>
    <w:rsid w:val="00FC6231"/>
    <w:rsid w:val="00FC7B13"/>
    <w:rsid w:val="00FD114D"/>
    <w:rsid w:val="00FD215C"/>
    <w:rsid w:val="00FD34FB"/>
    <w:rsid w:val="00FD3513"/>
    <w:rsid w:val="00FD3CEB"/>
    <w:rsid w:val="00FD3E36"/>
    <w:rsid w:val="00FD532A"/>
    <w:rsid w:val="00FD64FE"/>
    <w:rsid w:val="00FE41D0"/>
    <w:rsid w:val="00FE5C78"/>
    <w:rsid w:val="00FE617C"/>
    <w:rsid w:val="00FF1D63"/>
    <w:rsid w:val="00FF3686"/>
    <w:rsid w:val="00FF383F"/>
    <w:rsid w:val="00FF4158"/>
    <w:rsid w:val="00FF4326"/>
    <w:rsid w:val="00FF43C1"/>
    <w:rsid w:val="00FF45B2"/>
    <w:rsid w:val="00FF5354"/>
    <w:rsid w:val="00FF5897"/>
    <w:rsid w:val="00FF5C73"/>
    <w:rsid w:val="00FF5F79"/>
    <w:rsid w:val="00FF685B"/>
    <w:rsid w:val="00FF7438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5829E6"/>
    <w:pPr>
      <w:jc w:val="right"/>
    </w:pPr>
    <w:rPr>
      <w:rFonts w:ascii="Century Schoolbook" w:hAnsi="Century Schoolbook" w:cs="Century Schoolbook"/>
    </w:rPr>
  </w:style>
  <w:style w:type="paragraph" w:customStyle="1" w:styleId="ConsPlusNormal">
    <w:name w:val="ConsPlusNormal"/>
    <w:uiPriority w:val="99"/>
    <w:rsid w:val="005829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9E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501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292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pduma</cp:lastModifiedBy>
  <cp:revision>11</cp:revision>
  <cp:lastPrinted>2012-03-21T02:09:00Z</cp:lastPrinted>
  <dcterms:created xsi:type="dcterms:W3CDTF">2012-03-11T23:31:00Z</dcterms:created>
  <dcterms:modified xsi:type="dcterms:W3CDTF">2012-04-03T01:01:00Z</dcterms:modified>
</cp:coreProperties>
</file>