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1CD" w:rsidRDefault="004971CD" w:rsidP="00F33CA9">
      <w:pPr>
        <w:tabs>
          <w:tab w:val="left" w:pos="1620"/>
        </w:tabs>
        <w:rPr>
          <w:b/>
          <w:sz w:val="27"/>
          <w:szCs w:val="27"/>
        </w:rPr>
      </w:pPr>
    </w:p>
    <w:p w:rsidR="004971CD" w:rsidRPr="00CF2E4D" w:rsidRDefault="004971CD" w:rsidP="00F33CA9">
      <w:pPr>
        <w:tabs>
          <w:tab w:val="left" w:pos="1620"/>
        </w:tabs>
        <w:rPr>
          <w:b/>
          <w:sz w:val="27"/>
          <w:szCs w:val="27"/>
        </w:rPr>
      </w:pPr>
      <w:r w:rsidRPr="00CF2E4D">
        <w:rPr>
          <w:b/>
          <w:sz w:val="27"/>
          <w:szCs w:val="27"/>
        </w:rPr>
        <w:t>РОССИЙСКАЯ                                                                         ИРКУТСКАЯ</w:t>
      </w:r>
    </w:p>
    <w:p w:rsidR="004971CD" w:rsidRPr="00CF2E4D" w:rsidRDefault="004971CD" w:rsidP="00F33CA9">
      <w:pPr>
        <w:tabs>
          <w:tab w:val="left" w:pos="1620"/>
        </w:tabs>
        <w:rPr>
          <w:b/>
          <w:sz w:val="27"/>
          <w:szCs w:val="27"/>
        </w:rPr>
      </w:pPr>
      <w:r w:rsidRPr="00CF2E4D">
        <w:rPr>
          <w:b/>
          <w:sz w:val="27"/>
          <w:szCs w:val="27"/>
        </w:rPr>
        <w:t xml:space="preserve"> ФЕДЕРАЦИЯ                                                                              ОБЛАСТЬ</w:t>
      </w:r>
    </w:p>
    <w:p w:rsidR="004971CD" w:rsidRPr="00CF2E4D" w:rsidRDefault="004971CD" w:rsidP="00F33CA9">
      <w:pPr>
        <w:tabs>
          <w:tab w:val="left" w:pos="1620"/>
        </w:tabs>
        <w:rPr>
          <w:b/>
          <w:sz w:val="27"/>
          <w:szCs w:val="27"/>
        </w:rPr>
      </w:pPr>
    </w:p>
    <w:p w:rsidR="004971CD" w:rsidRPr="00CF2E4D" w:rsidRDefault="004971CD" w:rsidP="00F33CA9">
      <w:pPr>
        <w:tabs>
          <w:tab w:val="left" w:pos="1620"/>
        </w:tabs>
        <w:jc w:val="center"/>
        <w:rPr>
          <w:b/>
          <w:sz w:val="27"/>
          <w:szCs w:val="27"/>
        </w:rPr>
      </w:pPr>
    </w:p>
    <w:p w:rsidR="004971CD" w:rsidRPr="00CF2E4D" w:rsidRDefault="004971CD" w:rsidP="00F33CA9">
      <w:pPr>
        <w:tabs>
          <w:tab w:val="left" w:pos="1620"/>
        </w:tabs>
        <w:jc w:val="center"/>
        <w:rPr>
          <w:b/>
          <w:sz w:val="27"/>
          <w:szCs w:val="27"/>
        </w:rPr>
      </w:pPr>
      <w:r w:rsidRPr="00CF2E4D">
        <w:rPr>
          <w:b/>
          <w:sz w:val="27"/>
          <w:szCs w:val="27"/>
        </w:rPr>
        <w:t>КОНТРОЛЬНО-СЧЕТНАЯ ПАЛАТА</w:t>
      </w:r>
    </w:p>
    <w:p w:rsidR="004971CD" w:rsidRPr="00CF2E4D" w:rsidRDefault="004971CD" w:rsidP="00F33CA9">
      <w:pPr>
        <w:tabs>
          <w:tab w:val="left" w:pos="1620"/>
        </w:tabs>
        <w:jc w:val="center"/>
        <w:rPr>
          <w:b/>
          <w:sz w:val="27"/>
          <w:szCs w:val="27"/>
        </w:rPr>
      </w:pPr>
      <w:r w:rsidRPr="00CF2E4D">
        <w:rPr>
          <w:b/>
          <w:sz w:val="27"/>
          <w:szCs w:val="27"/>
        </w:rPr>
        <w:t>МО «ТУЛУНСКИЙ РАЙОН»</w:t>
      </w:r>
    </w:p>
    <w:p w:rsidR="004971CD" w:rsidRPr="00CF2E4D" w:rsidRDefault="004971CD" w:rsidP="00F33CA9">
      <w:pPr>
        <w:tabs>
          <w:tab w:val="left" w:pos="1620"/>
        </w:tabs>
        <w:jc w:val="center"/>
        <w:rPr>
          <w:b/>
          <w:sz w:val="27"/>
          <w:szCs w:val="27"/>
        </w:rPr>
      </w:pPr>
    </w:p>
    <w:p w:rsidR="004971CD" w:rsidRPr="00CF2E4D" w:rsidRDefault="004971CD" w:rsidP="00091E8E">
      <w:pPr>
        <w:tabs>
          <w:tab w:val="left" w:pos="1620"/>
        </w:tabs>
        <w:jc w:val="center"/>
        <w:rPr>
          <w:b/>
          <w:sz w:val="27"/>
          <w:szCs w:val="27"/>
        </w:rPr>
      </w:pPr>
      <w:r>
        <w:rPr>
          <w:b/>
          <w:sz w:val="27"/>
          <w:szCs w:val="27"/>
        </w:rPr>
        <w:t>ОТЧЁТ</w:t>
      </w:r>
      <w:r w:rsidRPr="00CF2E4D">
        <w:rPr>
          <w:b/>
          <w:sz w:val="27"/>
          <w:szCs w:val="27"/>
        </w:rPr>
        <w:t xml:space="preserve"> </w:t>
      </w:r>
      <w:r>
        <w:rPr>
          <w:b/>
          <w:sz w:val="27"/>
          <w:szCs w:val="27"/>
        </w:rPr>
        <w:t xml:space="preserve">от 20 сентября 2013г. </w:t>
      </w:r>
      <w:r w:rsidRPr="00CF2E4D">
        <w:rPr>
          <w:b/>
          <w:sz w:val="27"/>
          <w:szCs w:val="27"/>
        </w:rPr>
        <w:t>№</w:t>
      </w:r>
      <w:r>
        <w:rPr>
          <w:b/>
          <w:sz w:val="27"/>
          <w:szCs w:val="27"/>
        </w:rPr>
        <w:t>22/9-о</w:t>
      </w:r>
    </w:p>
    <w:p w:rsidR="004971CD" w:rsidRPr="00CC720A" w:rsidRDefault="004971CD" w:rsidP="00091E8E">
      <w:pPr>
        <w:tabs>
          <w:tab w:val="left" w:pos="1620"/>
        </w:tabs>
        <w:jc w:val="center"/>
        <w:rPr>
          <w:b/>
          <w:sz w:val="28"/>
          <w:szCs w:val="28"/>
        </w:rPr>
      </w:pPr>
    </w:p>
    <w:p w:rsidR="004971CD" w:rsidRPr="00DC5142" w:rsidRDefault="004971CD" w:rsidP="00AC65BC">
      <w:pPr>
        <w:tabs>
          <w:tab w:val="left" w:pos="1620"/>
        </w:tabs>
        <w:jc w:val="center"/>
        <w:rPr>
          <w:b/>
          <w:sz w:val="26"/>
          <w:szCs w:val="26"/>
        </w:rPr>
      </w:pPr>
      <w:r w:rsidRPr="00DC5142">
        <w:rPr>
          <w:b/>
          <w:sz w:val="26"/>
          <w:szCs w:val="26"/>
        </w:rPr>
        <w:t xml:space="preserve">по результатам </w:t>
      </w:r>
      <w:r>
        <w:rPr>
          <w:b/>
          <w:sz w:val="26"/>
          <w:szCs w:val="26"/>
        </w:rPr>
        <w:t xml:space="preserve">проверки организации финансирования, целевого и эффективного использования средств районного бюджета и межбюджетных трансфертов, предоставленных из областного и районного бюджетов Муниципальному общеобразовательному учреждению «Мугунская средняя общеобразовательная школа» за 2012 год и отчетный период 2013 года, а также проверки использования муниципальной собственности, переданной в оперативное управление. </w:t>
      </w:r>
    </w:p>
    <w:p w:rsidR="004971CD" w:rsidRPr="00DC5142" w:rsidRDefault="004971CD" w:rsidP="00091E8E">
      <w:pPr>
        <w:tabs>
          <w:tab w:val="left" w:pos="1620"/>
        </w:tabs>
        <w:jc w:val="center"/>
        <w:rPr>
          <w:b/>
          <w:sz w:val="26"/>
          <w:szCs w:val="26"/>
        </w:rPr>
      </w:pPr>
      <w:r w:rsidRPr="00DC5142">
        <w:rPr>
          <w:b/>
          <w:sz w:val="26"/>
          <w:szCs w:val="26"/>
        </w:rPr>
        <w:t xml:space="preserve"> </w:t>
      </w:r>
    </w:p>
    <w:p w:rsidR="004971CD" w:rsidRPr="00C6653F" w:rsidRDefault="004971CD" w:rsidP="00091E8E">
      <w:pPr>
        <w:pStyle w:val="ConsPlusNonformat"/>
        <w:widowControl/>
        <w:jc w:val="both"/>
        <w:rPr>
          <w:rFonts w:ascii="Times New Roman" w:hAnsi="Times New Roman" w:cs="Times New Roman"/>
          <w:sz w:val="25"/>
          <w:szCs w:val="25"/>
        </w:rPr>
      </w:pPr>
      <w:r w:rsidRPr="00DC5142">
        <w:rPr>
          <w:b/>
          <w:sz w:val="26"/>
          <w:szCs w:val="26"/>
        </w:rPr>
        <w:t xml:space="preserve">          </w:t>
      </w:r>
      <w:r>
        <w:rPr>
          <w:b/>
          <w:sz w:val="26"/>
          <w:szCs w:val="26"/>
        </w:rPr>
        <w:t xml:space="preserve">                      </w:t>
      </w:r>
      <w:r w:rsidRPr="00C6653F">
        <w:rPr>
          <w:rFonts w:ascii="Times New Roman" w:hAnsi="Times New Roman" w:cs="Times New Roman"/>
          <w:sz w:val="25"/>
          <w:szCs w:val="25"/>
        </w:rPr>
        <w:t>УТВЕРЖДЕН:</w:t>
      </w:r>
    </w:p>
    <w:p w:rsidR="004971CD" w:rsidRPr="00C6653F" w:rsidRDefault="004971CD" w:rsidP="00091E8E">
      <w:pPr>
        <w:pStyle w:val="ConsPlusNonformat"/>
        <w:widowControl/>
        <w:jc w:val="center"/>
        <w:rPr>
          <w:rFonts w:ascii="Times New Roman" w:hAnsi="Times New Roman" w:cs="Times New Roman"/>
          <w:sz w:val="25"/>
          <w:szCs w:val="25"/>
        </w:rPr>
      </w:pPr>
      <w:r>
        <w:rPr>
          <w:rFonts w:ascii="Times New Roman" w:hAnsi="Times New Roman" w:cs="Times New Roman"/>
          <w:sz w:val="25"/>
          <w:szCs w:val="25"/>
        </w:rPr>
        <w:t xml:space="preserve">                                                                        И.о.руководителя</w:t>
      </w:r>
      <w:r w:rsidRPr="00C6653F">
        <w:rPr>
          <w:rFonts w:ascii="Times New Roman" w:hAnsi="Times New Roman" w:cs="Times New Roman"/>
          <w:sz w:val="25"/>
          <w:szCs w:val="25"/>
        </w:rPr>
        <w:t xml:space="preserve"> Контрольно-счётной</w:t>
      </w:r>
    </w:p>
    <w:p w:rsidR="004971CD" w:rsidRDefault="004971CD" w:rsidP="00091E8E">
      <w:pPr>
        <w:pStyle w:val="ConsPlusNonformat"/>
        <w:widowControl/>
        <w:jc w:val="both"/>
        <w:rPr>
          <w:rFonts w:ascii="Times New Roman" w:hAnsi="Times New Roman" w:cs="Times New Roman"/>
          <w:sz w:val="25"/>
          <w:szCs w:val="25"/>
        </w:rPr>
      </w:pPr>
      <w:r>
        <w:rPr>
          <w:rFonts w:ascii="Times New Roman" w:hAnsi="Times New Roman" w:cs="Times New Roman"/>
          <w:sz w:val="25"/>
          <w:szCs w:val="25"/>
        </w:rPr>
        <w:t xml:space="preserve">                                                                               </w:t>
      </w:r>
      <w:r w:rsidRPr="00C6653F">
        <w:rPr>
          <w:rFonts w:ascii="Times New Roman" w:hAnsi="Times New Roman" w:cs="Times New Roman"/>
          <w:sz w:val="25"/>
          <w:szCs w:val="25"/>
        </w:rPr>
        <w:t xml:space="preserve"> палаты муниципального </w:t>
      </w:r>
      <w:r>
        <w:rPr>
          <w:rFonts w:ascii="Times New Roman" w:hAnsi="Times New Roman" w:cs="Times New Roman"/>
          <w:sz w:val="25"/>
          <w:szCs w:val="25"/>
        </w:rPr>
        <w:t>обр</w:t>
      </w:r>
      <w:r w:rsidRPr="00C6653F">
        <w:rPr>
          <w:rFonts w:ascii="Times New Roman" w:hAnsi="Times New Roman" w:cs="Times New Roman"/>
          <w:sz w:val="25"/>
          <w:szCs w:val="25"/>
        </w:rPr>
        <w:t>азования</w:t>
      </w:r>
    </w:p>
    <w:p w:rsidR="004971CD" w:rsidRDefault="004971CD" w:rsidP="00091E8E">
      <w:pPr>
        <w:pStyle w:val="ConsPlusNonformat"/>
        <w:widowControl/>
        <w:jc w:val="both"/>
        <w:rPr>
          <w:rFonts w:ascii="Times New Roman" w:hAnsi="Times New Roman" w:cs="Times New Roman"/>
          <w:sz w:val="25"/>
          <w:szCs w:val="25"/>
        </w:rPr>
      </w:pPr>
      <w:r>
        <w:rPr>
          <w:rFonts w:ascii="Times New Roman" w:hAnsi="Times New Roman" w:cs="Times New Roman"/>
          <w:sz w:val="25"/>
          <w:szCs w:val="25"/>
        </w:rPr>
        <w:t xml:space="preserve">                                                                                «Тулунский район»</w:t>
      </w:r>
      <w:r w:rsidRPr="00C6653F">
        <w:rPr>
          <w:rFonts w:ascii="Times New Roman" w:hAnsi="Times New Roman" w:cs="Times New Roman"/>
          <w:sz w:val="25"/>
          <w:szCs w:val="25"/>
        </w:rPr>
        <w:t xml:space="preserve"> </w:t>
      </w:r>
    </w:p>
    <w:p w:rsidR="004971CD" w:rsidRDefault="004971CD" w:rsidP="00091E8E">
      <w:pPr>
        <w:pStyle w:val="ConsPlusNonformat"/>
        <w:widowControl/>
        <w:tabs>
          <w:tab w:val="left" w:pos="5460"/>
          <w:tab w:val="right" w:pos="9355"/>
        </w:tabs>
        <w:rPr>
          <w:rFonts w:ascii="Times New Roman" w:hAnsi="Times New Roman" w:cs="Times New Roman"/>
          <w:sz w:val="25"/>
          <w:szCs w:val="25"/>
        </w:rPr>
      </w:pPr>
      <w:r>
        <w:rPr>
          <w:rFonts w:ascii="Times New Roman" w:hAnsi="Times New Roman" w:cs="Times New Roman"/>
          <w:sz w:val="25"/>
          <w:szCs w:val="25"/>
        </w:rPr>
        <w:t xml:space="preserve">                                                                                </w:t>
      </w:r>
      <w:r w:rsidRPr="00C6653F">
        <w:rPr>
          <w:rFonts w:ascii="Times New Roman" w:hAnsi="Times New Roman" w:cs="Times New Roman"/>
          <w:sz w:val="25"/>
          <w:szCs w:val="25"/>
        </w:rPr>
        <w:t>______________</w:t>
      </w:r>
      <w:r>
        <w:rPr>
          <w:rFonts w:ascii="Times New Roman" w:hAnsi="Times New Roman" w:cs="Times New Roman"/>
          <w:sz w:val="25"/>
          <w:szCs w:val="25"/>
        </w:rPr>
        <w:t xml:space="preserve"> Л.Г.Курилова</w:t>
      </w:r>
    </w:p>
    <w:p w:rsidR="004971CD" w:rsidRDefault="004971CD" w:rsidP="00091E8E">
      <w:pPr>
        <w:pStyle w:val="ConsPlusNonformat"/>
        <w:widowControl/>
        <w:tabs>
          <w:tab w:val="left" w:pos="5460"/>
          <w:tab w:val="right" w:pos="9355"/>
        </w:tabs>
      </w:pPr>
      <w:r>
        <w:t xml:space="preserve">                                                                                       </w:t>
      </w:r>
    </w:p>
    <w:p w:rsidR="004971CD" w:rsidRPr="00DA6BAA" w:rsidRDefault="004971CD" w:rsidP="00091E8E">
      <w:pPr>
        <w:pStyle w:val="ConsPlusNonformat"/>
        <w:widowControl/>
        <w:tabs>
          <w:tab w:val="left" w:pos="5460"/>
          <w:tab w:val="right" w:pos="9355"/>
        </w:tabs>
        <w:rPr>
          <w:rFonts w:ascii="Times New Roman" w:hAnsi="Times New Roman" w:cs="Times New Roman"/>
          <w:b/>
          <w:sz w:val="25"/>
          <w:szCs w:val="25"/>
        </w:rPr>
      </w:pPr>
      <w:r w:rsidRPr="00DA6BAA">
        <w:rPr>
          <w:sz w:val="25"/>
          <w:szCs w:val="25"/>
        </w:rPr>
        <w:t xml:space="preserve">                                 </w:t>
      </w:r>
      <w:r w:rsidRPr="00DA6BAA">
        <w:rPr>
          <w:rFonts w:ascii="Times New Roman" w:hAnsi="Times New Roman" w:cs="Times New Roman"/>
          <w:sz w:val="25"/>
          <w:szCs w:val="25"/>
        </w:rPr>
        <w:t>«</w:t>
      </w:r>
      <w:r>
        <w:rPr>
          <w:rFonts w:ascii="Times New Roman" w:hAnsi="Times New Roman" w:cs="Times New Roman"/>
          <w:sz w:val="25"/>
          <w:szCs w:val="25"/>
        </w:rPr>
        <w:t xml:space="preserve"> 20 </w:t>
      </w:r>
      <w:r w:rsidRPr="00DA6BAA">
        <w:rPr>
          <w:rFonts w:ascii="Times New Roman" w:hAnsi="Times New Roman" w:cs="Times New Roman"/>
          <w:sz w:val="25"/>
          <w:szCs w:val="25"/>
        </w:rPr>
        <w:t>»</w:t>
      </w:r>
      <w:r>
        <w:rPr>
          <w:rFonts w:ascii="Times New Roman" w:hAnsi="Times New Roman" w:cs="Times New Roman"/>
          <w:sz w:val="25"/>
          <w:szCs w:val="25"/>
        </w:rPr>
        <w:t xml:space="preserve"> сентября</w:t>
      </w:r>
      <w:r w:rsidRPr="00DA6BAA">
        <w:rPr>
          <w:rFonts w:ascii="Times New Roman" w:hAnsi="Times New Roman" w:cs="Times New Roman"/>
          <w:sz w:val="25"/>
          <w:szCs w:val="25"/>
        </w:rPr>
        <w:t xml:space="preserve"> 201</w:t>
      </w:r>
      <w:r>
        <w:rPr>
          <w:rFonts w:ascii="Times New Roman" w:hAnsi="Times New Roman" w:cs="Times New Roman"/>
          <w:sz w:val="25"/>
          <w:szCs w:val="25"/>
        </w:rPr>
        <w:t>3</w:t>
      </w:r>
      <w:r w:rsidRPr="00DA6BAA">
        <w:rPr>
          <w:rFonts w:ascii="Times New Roman" w:hAnsi="Times New Roman" w:cs="Times New Roman"/>
          <w:sz w:val="25"/>
          <w:szCs w:val="25"/>
        </w:rPr>
        <w:t>г.</w:t>
      </w:r>
    </w:p>
    <w:p w:rsidR="004971CD" w:rsidRDefault="004971CD" w:rsidP="00091E8E">
      <w:pPr>
        <w:tabs>
          <w:tab w:val="left" w:pos="1620"/>
        </w:tabs>
        <w:jc w:val="both"/>
        <w:rPr>
          <w:b/>
        </w:rPr>
      </w:pPr>
    </w:p>
    <w:p w:rsidR="004971CD" w:rsidRDefault="004971CD" w:rsidP="00091E8E">
      <w:pPr>
        <w:tabs>
          <w:tab w:val="left" w:pos="1620"/>
        </w:tabs>
        <w:jc w:val="both"/>
        <w:rPr>
          <w:b/>
        </w:rPr>
      </w:pPr>
    </w:p>
    <w:p w:rsidR="004971CD" w:rsidRPr="00BA43FB" w:rsidRDefault="004971CD" w:rsidP="00BA43FB">
      <w:pPr>
        <w:tabs>
          <w:tab w:val="left" w:pos="709"/>
          <w:tab w:val="left" w:pos="1620"/>
        </w:tabs>
        <w:jc w:val="both"/>
        <w:rPr>
          <w:sz w:val="25"/>
          <w:szCs w:val="25"/>
        </w:rPr>
      </w:pPr>
      <w:r>
        <w:rPr>
          <w:sz w:val="25"/>
          <w:szCs w:val="25"/>
        </w:rPr>
        <w:tab/>
      </w:r>
      <w:r w:rsidRPr="007A5CBE">
        <w:rPr>
          <w:sz w:val="25"/>
          <w:szCs w:val="25"/>
        </w:rPr>
        <w:t>Настоящий О</w:t>
      </w:r>
      <w:r>
        <w:rPr>
          <w:sz w:val="25"/>
          <w:szCs w:val="25"/>
        </w:rPr>
        <w:t>тчет подготовлен инспектором</w:t>
      </w:r>
      <w:r w:rsidRPr="007A5CBE">
        <w:rPr>
          <w:sz w:val="25"/>
          <w:szCs w:val="25"/>
        </w:rPr>
        <w:t xml:space="preserve"> Контрольно-счетной палаты МО «Тулунский район» </w:t>
      </w:r>
      <w:r>
        <w:rPr>
          <w:sz w:val="25"/>
          <w:szCs w:val="25"/>
        </w:rPr>
        <w:t>Кузнецовой О.А.</w:t>
      </w:r>
      <w:r w:rsidRPr="007A5CBE">
        <w:rPr>
          <w:sz w:val="25"/>
          <w:szCs w:val="25"/>
        </w:rPr>
        <w:t xml:space="preserve"> в соответствии с Положением о Контрольно-счетной палате муниципального образования «Тулунский район», утвержденным решением Думы Тулунского муниципального района от 31.01.2012г. №278, на осно</w:t>
      </w:r>
      <w:r>
        <w:rPr>
          <w:sz w:val="25"/>
          <w:szCs w:val="25"/>
        </w:rPr>
        <w:t>ве материалов акта проверки от 27 августа – 19 сентября</w:t>
      </w:r>
      <w:r w:rsidRPr="007A5CBE">
        <w:rPr>
          <w:sz w:val="25"/>
          <w:szCs w:val="25"/>
        </w:rPr>
        <w:t xml:space="preserve"> 2013г. №</w:t>
      </w:r>
      <w:r>
        <w:rPr>
          <w:sz w:val="25"/>
          <w:szCs w:val="25"/>
        </w:rPr>
        <w:t>21</w:t>
      </w:r>
      <w:r w:rsidRPr="007A5CBE">
        <w:rPr>
          <w:sz w:val="25"/>
          <w:szCs w:val="25"/>
        </w:rPr>
        <w:t>/</w:t>
      </w:r>
      <w:r>
        <w:rPr>
          <w:sz w:val="25"/>
          <w:szCs w:val="25"/>
        </w:rPr>
        <w:t>13</w:t>
      </w:r>
      <w:r w:rsidRPr="007A5CBE">
        <w:rPr>
          <w:sz w:val="25"/>
          <w:szCs w:val="25"/>
        </w:rPr>
        <w:t xml:space="preserve">-а по вопросам </w:t>
      </w:r>
      <w:r w:rsidRPr="00BA43FB">
        <w:rPr>
          <w:sz w:val="25"/>
          <w:szCs w:val="25"/>
        </w:rPr>
        <w:t xml:space="preserve">проверки организации финансирования, целевого и эффективного использования средств районного бюджета и межбюджетных трансфертов, предоставленных из областного и районного бюджетов Муниципальному общеобразовательному учреждению «Мугунская средняя общеобразовательная школа» за 2012 год и отчетный период 2013 года, а также проверки использования муниципальной собственности, переданной в оперативное управление. </w:t>
      </w:r>
    </w:p>
    <w:p w:rsidR="004971CD" w:rsidRDefault="004971CD" w:rsidP="00657A38">
      <w:pPr>
        <w:tabs>
          <w:tab w:val="left" w:pos="709"/>
          <w:tab w:val="left" w:pos="1620"/>
        </w:tabs>
        <w:jc w:val="both"/>
        <w:rPr>
          <w:sz w:val="25"/>
          <w:szCs w:val="25"/>
        </w:rPr>
      </w:pPr>
      <w:r w:rsidRPr="00657A38">
        <w:rPr>
          <w:sz w:val="25"/>
          <w:szCs w:val="25"/>
        </w:rPr>
        <w:tab/>
        <w:t xml:space="preserve">Данное контрольное мероприятие проведено в соответствии с планом работы Контрольно-счетной палаты МО «Тулунский район» на </w:t>
      </w:r>
      <w:r w:rsidRPr="00657A38">
        <w:rPr>
          <w:sz w:val="25"/>
          <w:szCs w:val="25"/>
          <w:lang w:val="en-US"/>
        </w:rPr>
        <w:t>II</w:t>
      </w:r>
      <w:r w:rsidRPr="00657A38">
        <w:rPr>
          <w:sz w:val="25"/>
          <w:szCs w:val="25"/>
        </w:rPr>
        <w:t xml:space="preserve"> полугодие 2013 года в Муниципальном общеобразовательном учреждении «Мугунская средняя общеобразовательная школа» (далее по тексту – МОУ «Мугунская СОШ»).</w:t>
      </w:r>
    </w:p>
    <w:p w:rsidR="004971CD" w:rsidRPr="001046A3" w:rsidRDefault="004971CD" w:rsidP="001046A3">
      <w:pPr>
        <w:tabs>
          <w:tab w:val="left" w:pos="709"/>
          <w:tab w:val="left" w:pos="1620"/>
        </w:tabs>
        <w:jc w:val="both"/>
        <w:rPr>
          <w:sz w:val="25"/>
          <w:szCs w:val="25"/>
        </w:rPr>
      </w:pPr>
      <w:r>
        <w:rPr>
          <w:sz w:val="25"/>
          <w:szCs w:val="25"/>
        </w:rPr>
        <w:tab/>
        <w:t xml:space="preserve">Данное контрольное мероприятие проведено в соответствии с </w:t>
      </w:r>
      <w:r w:rsidRPr="003E49A7">
        <w:rPr>
          <w:sz w:val="25"/>
          <w:szCs w:val="25"/>
        </w:rPr>
        <w:t>Закон</w:t>
      </w:r>
      <w:r>
        <w:rPr>
          <w:sz w:val="25"/>
          <w:szCs w:val="25"/>
        </w:rPr>
        <w:t>ом</w:t>
      </w:r>
      <w:r w:rsidRPr="003E49A7">
        <w:rPr>
          <w:sz w:val="25"/>
          <w:szCs w:val="25"/>
        </w:rPr>
        <w:t xml:space="preserve"> об образовании от 10.07.1992г. в редакции Федеральных законов от 27.12.2009г. №374-ФЗ, от 29.12.2010г. №439-ФЗ, от 03.12.2011г. №385-ФЗ, от 28.02.2012г. №10-ФЗ с изменениями, внесенными Постановлением Конституционного Суда РФ от 24.10.2000г. №13-П и Федеральными законами №150-ФЗ, №194-ФЗ, №176-ФЗ, №186-ФЗ, №313-ФЗ;</w:t>
      </w:r>
      <w:r>
        <w:rPr>
          <w:sz w:val="25"/>
          <w:szCs w:val="25"/>
        </w:rPr>
        <w:t xml:space="preserve"> </w:t>
      </w:r>
      <w:r w:rsidRPr="00080B14">
        <w:rPr>
          <w:sz w:val="25"/>
          <w:szCs w:val="25"/>
        </w:rPr>
        <w:t>Порядк</w:t>
      </w:r>
      <w:r>
        <w:rPr>
          <w:sz w:val="25"/>
          <w:szCs w:val="25"/>
        </w:rPr>
        <w:t>ом</w:t>
      </w:r>
      <w:r w:rsidRPr="00080B14">
        <w:rPr>
          <w:sz w:val="25"/>
          <w:szCs w:val="25"/>
        </w:rPr>
        <w:t xml:space="preserve"> определения объема и условий предоставления субсидий из бюджета Тулунского муниципального района муниципальным бюджетным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 и субсидий на иные цели, утвержденный Постановлением администрации Тулунского муниципального района от 17.06.2011г. №79-пг;</w:t>
      </w:r>
      <w:r>
        <w:rPr>
          <w:sz w:val="25"/>
          <w:szCs w:val="25"/>
        </w:rPr>
        <w:t xml:space="preserve"> </w:t>
      </w:r>
      <w:r w:rsidRPr="007355DC">
        <w:rPr>
          <w:sz w:val="25"/>
          <w:szCs w:val="25"/>
        </w:rPr>
        <w:t>Положение</w:t>
      </w:r>
      <w:r>
        <w:rPr>
          <w:sz w:val="25"/>
          <w:szCs w:val="25"/>
        </w:rPr>
        <w:t>м</w:t>
      </w:r>
      <w:r w:rsidRPr="007355DC">
        <w:rPr>
          <w:sz w:val="25"/>
          <w:szCs w:val="25"/>
        </w:rPr>
        <w:t xml:space="preserve"> о бюджетном процессе в муниципально</w:t>
      </w:r>
      <w:r>
        <w:rPr>
          <w:sz w:val="25"/>
          <w:szCs w:val="25"/>
        </w:rPr>
        <w:t>м образовании «Тулунский район»</w:t>
      </w:r>
      <w:r w:rsidRPr="007355DC">
        <w:rPr>
          <w:sz w:val="25"/>
          <w:szCs w:val="25"/>
        </w:rPr>
        <w:t>;</w:t>
      </w:r>
      <w:r>
        <w:rPr>
          <w:sz w:val="25"/>
          <w:szCs w:val="25"/>
        </w:rPr>
        <w:t xml:space="preserve"> </w:t>
      </w:r>
      <w:r w:rsidRPr="00314E59">
        <w:rPr>
          <w:sz w:val="25"/>
          <w:szCs w:val="25"/>
        </w:rPr>
        <w:t>Приказ</w:t>
      </w:r>
      <w:r>
        <w:rPr>
          <w:sz w:val="25"/>
          <w:szCs w:val="25"/>
        </w:rPr>
        <w:t>ом</w:t>
      </w:r>
      <w:r w:rsidRPr="00314E59">
        <w:rPr>
          <w:sz w:val="25"/>
          <w:szCs w:val="25"/>
        </w:rPr>
        <w:t xml:space="preserve"> Министерства образования Иркутской области «Об утверждении Примерного положения об оплате труда работников областных государственных образовательных учреждений, подведомственных министерству образования Иркутской области»;</w:t>
      </w:r>
      <w:r>
        <w:rPr>
          <w:sz w:val="25"/>
          <w:szCs w:val="25"/>
        </w:rPr>
        <w:t xml:space="preserve"> </w:t>
      </w:r>
      <w:r w:rsidRPr="003435AD">
        <w:rPr>
          <w:sz w:val="25"/>
          <w:szCs w:val="25"/>
        </w:rPr>
        <w:t>Приказ</w:t>
      </w:r>
      <w:r>
        <w:rPr>
          <w:sz w:val="25"/>
          <w:szCs w:val="25"/>
        </w:rPr>
        <w:t>ом</w:t>
      </w:r>
      <w:r w:rsidRPr="003435AD">
        <w:rPr>
          <w:sz w:val="25"/>
          <w:szCs w:val="25"/>
        </w:rPr>
        <w:t xml:space="preserve"> Минфина РФ от 06.12.2010г. №162-н «Об утверждении Плана счетов бюджетного учета и Инструкции по его применению»;</w:t>
      </w:r>
      <w:r>
        <w:rPr>
          <w:sz w:val="25"/>
          <w:szCs w:val="25"/>
        </w:rPr>
        <w:t xml:space="preserve"> </w:t>
      </w:r>
      <w:r w:rsidRPr="003435AD">
        <w:rPr>
          <w:sz w:val="25"/>
          <w:szCs w:val="25"/>
        </w:rPr>
        <w:t>Закон</w:t>
      </w:r>
      <w:r>
        <w:rPr>
          <w:sz w:val="25"/>
          <w:szCs w:val="25"/>
        </w:rPr>
        <w:t>ом</w:t>
      </w:r>
      <w:r w:rsidRPr="003435AD">
        <w:rPr>
          <w:sz w:val="25"/>
          <w:szCs w:val="25"/>
        </w:rPr>
        <w:t xml:space="preserve"> Иркутской области «Об оплате труда работников государственных учреждений Иркутской области» от 09.10.2008г. №82-оз (в редакции от 29.12.2009г.); </w:t>
      </w:r>
      <w:r w:rsidRPr="00BD6427">
        <w:rPr>
          <w:sz w:val="25"/>
          <w:szCs w:val="25"/>
        </w:rPr>
        <w:t>Постановление</w:t>
      </w:r>
      <w:r>
        <w:rPr>
          <w:sz w:val="25"/>
          <w:szCs w:val="25"/>
        </w:rPr>
        <w:t>м</w:t>
      </w:r>
      <w:r w:rsidRPr="00BD6427">
        <w:rPr>
          <w:sz w:val="25"/>
          <w:szCs w:val="25"/>
        </w:rPr>
        <w:t xml:space="preserve"> Администрации Иркутской области от 05.12.2005г. №182-па (в редакции от 20.02.2007г.) «О порядке и условиях применения стимулирующих и компенсационных выплат работникам государственных образовательных учреждений, находящихся в ведении Иркутской области»;</w:t>
      </w:r>
      <w:r>
        <w:rPr>
          <w:sz w:val="25"/>
          <w:szCs w:val="25"/>
        </w:rPr>
        <w:t xml:space="preserve"> </w:t>
      </w:r>
      <w:r w:rsidRPr="00BD6427">
        <w:rPr>
          <w:sz w:val="25"/>
          <w:szCs w:val="25"/>
        </w:rPr>
        <w:t>Постановление</w:t>
      </w:r>
      <w:r>
        <w:rPr>
          <w:sz w:val="25"/>
          <w:szCs w:val="25"/>
        </w:rPr>
        <w:t>м</w:t>
      </w:r>
      <w:r w:rsidRPr="00BD6427">
        <w:rPr>
          <w:sz w:val="25"/>
          <w:szCs w:val="25"/>
        </w:rPr>
        <w:t xml:space="preserve"> Правительства РФ «Об особенностях порядка исчисления средней заработной платы» от 24.12.2007г. №922;</w:t>
      </w:r>
      <w:r>
        <w:rPr>
          <w:sz w:val="25"/>
          <w:szCs w:val="25"/>
        </w:rPr>
        <w:t xml:space="preserve"> </w:t>
      </w:r>
      <w:r w:rsidRPr="00BD6427">
        <w:rPr>
          <w:sz w:val="25"/>
          <w:szCs w:val="25"/>
        </w:rPr>
        <w:t>Положение</w:t>
      </w:r>
      <w:r>
        <w:rPr>
          <w:sz w:val="25"/>
          <w:szCs w:val="25"/>
        </w:rPr>
        <w:t>м</w:t>
      </w:r>
      <w:r w:rsidRPr="00BD6427">
        <w:rPr>
          <w:sz w:val="25"/>
          <w:szCs w:val="25"/>
        </w:rPr>
        <w:t xml:space="preserve"> об особенностях направления работников в служебные командировки, утвержденное Постановлением Правительства РФ от 13.10.2008г. №749;</w:t>
      </w:r>
      <w:r>
        <w:rPr>
          <w:sz w:val="25"/>
          <w:szCs w:val="25"/>
        </w:rPr>
        <w:t xml:space="preserve"> </w:t>
      </w:r>
      <w:r w:rsidRPr="00D265E7">
        <w:rPr>
          <w:sz w:val="25"/>
          <w:szCs w:val="25"/>
        </w:rPr>
        <w:t>Положение</w:t>
      </w:r>
      <w:r>
        <w:rPr>
          <w:sz w:val="25"/>
          <w:szCs w:val="25"/>
        </w:rPr>
        <w:t>м</w:t>
      </w:r>
      <w:r w:rsidRPr="00D265E7">
        <w:rPr>
          <w:sz w:val="25"/>
          <w:szCs w:val="25"/>
        </w:rPr>
        <w:t xml:space="preserve"> о Порядке ведения кассовых операций с банкнотами и монетой банка России на территории РФ, утвержденное Центральным Банком РФ 12.10.2011г. №373-П, действующее с 01.01.2012г.;</w:t>
      </w:r>
      <w:r>
        <w:rPr>
          <w:sz w:val="25"/>
          <w:szCs w:val="25"/>
        </w:rPr>
        <w:t xml:space="preserve"> </w:t>
      </w:r>
      <w:r w:rsidRPr="00E43ADC">
        <w:rPr>
          <w:sz w:val="25"/>
          <w:szCs w:val="25"/>
        </w:rPr>
        <w:t>Методически</w:t>
      </w:r>
      <w:r>
        <w:rPr>
          <w:sz w:val="25"/>
          <w:szCs w:val="25"/>
        </w:rPr>
        <w:t>ми</w:t>
      </w:r>
      <w:r w:rsidRPr="00E43ADC">
        <w:rPr>
          <w:sz w:val="25"/>
          <w:szCs w:val="25"/>
        </w:rPr>
        <w:t xml:space="preserve"> рекомендаци</w:t>
      </w:r>
      <w:r>
        <w:rPr>
          <w:sz w:val="25"/>
          <w:szCs w:val="25"/>
        </w:rPr>
        <w:t>ями</w:t>
      </w:r>
      <w:r w:rsidRPr="00E43ADC">
        <w:rPr>
          <w:sz w:val="25"/>
          <w:szCs w:val="25"/>
        </w:rPr>
        <w:t xml:space="preserve"> нормы расхода топлив и смазочных материалов на автомобильном транспорте, утвержденные распоряжением Министерства транспорта РФ от 14.03.2008г. №АМ-23-р.;</w:t>
      </w:r>
      <w:r>
        <w:rPr>
          <w:sz w:val="25"/>
          <w:szCs w:val="25"/>
        </w:rPr>
        <w:t xml:space="preserve"> </w:t>
      </w:r>
      <w:r w:rsidRPr="00E43ADC">
        <w:rPr>
          <w:sz w:val="25"/>
          <w:szCs w:val="25"/>
        </w:rPr>
        <w:t>Трудов</w:t>
      </w:r>
      <w:r>
        <w:rPr>
          <w:sz w:val="25"/>
          <w:szCs w:val="25"/>
        </w:rPr>
        <w:t>ым</w:t>
      </w:r>
      <w:r w:rsidRPr="00E43ADC">
        <w:rPr>
          <w:sz w:val="25"/>
          <w:szCs w:val="25"/>
        </w:rPr>
        <w:t xml:space="preserve"> Кодекс</w:t>
      </w:r>
      <w:r>
        <w:rPr>
          <w:sz w:val="25"/>
          <w:szCs w:val="25"/>
        </w:rPr>
        <w:t>ом</w:t>
      </w:r>
      <w:r w:rsidRPr="00E43ADC">
        <w:rPr>
          <w:sz w:val="25"/>
          <w:szCs w:val="25"/>
        </w:rPr>
        <w:t xml:space="preserve"> РФ;</w:t>
      </w:r>
      <w:r>
        <w:rPr>
          <w:sz w:val="25"/>
          <w:szCs w:val="25"/>
        </w:rPr>
        <w:t xml:space="preserve">   </w:t>
      </w:r>
      <w:r w:rsidRPr="00E43ADC">
        <w:rPr>
          <w:sz w:val="25"/>
          <w:szCs w:val="25"/>
        </w:rPr>
        <w:t>Бюджетны</w:t>
      </w:r>
      <w:r>
        <w:rPr>
          <w:sz w:val="25"/>
          <w:szCs w:val="25"/>
        </w:rPr>
        <w:t>м</w:t>
      </w:r>
      <w:r w:rsidRPr="00E43ADC">
        <w:rPr>
          <w:sz w:val="25"/>
          <w:szCs w:val="25"/>
        </w:rPr>
        <w:t xml:space="preserve"> Кодекс</w:t>
      </w:r>
      <w:r>
        <w:rPr>
          <w:sz w:val="25"/>
          <w:szCs w:val="25"/>
        </w:rPr>
        <w:t>ом</w:t>
      </w:r>
      <w:r w:rsidRPr="00E43ADC">
        <w:rPr>
          <w:sz w:val="25"/>
          <w:szCs w:val="25"/>
        </w:rPr>
        <w:t xml:space="preserve"> РФ</w:t>
      </w:r>
      <w:r>
        <w:rPr>
          <w:sz w:val="25"/>
          <w:szCs w:val="25"/>
        </w:rPr>
        <w:t xml:space="preserve">, </w:t>
      </w:r>
      <w:r w:rsidRPr="001046A3">
        <w:rPr>
          <w:sz w:val="25"/>
          <w:szCs w:val="25"/>
        </w:rPr>
        <w:t xml:space="preserve">на основании поручения Контрольно-счетной палаты Муниципального образования «Тулунский район» от 26 августа 2013 года №13. </w:t>
      </w:r>
    </w:p>
    <w:p w:rsidR="004971CD" w:rsidRDefault="004971CD" w:rsidP="003C17F0">
      <w:pPr>
        <w:ind w:firstLine="709"/>
        <w:jc w:val="both"/>
        <w:rPr>
          <w:sz w:val="25"/>
          <w:szCs w:val="25"/>
        </w:rPr>
      </w:pPr>
      <w:r>
        <w:rPr>
          <w:sz w:val="25"/>
          <w:szCs w:val="25"/>
        </w:rPr>
        <w:t>В ходе контрольного мероприятия использованы и проанализированы нормативные правовые акты администрации Тулунского муниципального района, исследованы финансовые, бухгалтерские и отчетно-справочные документы по финансированию и исполнению бюджетных смет, начислению заработной платы, соблюдения кассовой дисциплины и др.</w:t>
      </w:r>
    </w:p>
    <w:p w:rsidR="004971CD" w:rsidRPr="002F233D" w:rsidRDefault="004971CD" w:rsidP="003C17F0">
      <w:pPr>
        <w:jc w:val="both"/>
        <w:rPr>
          <w:b/>
          <w:sz w:val="25"/>
          <w:szCs w:val="25"/>
        </w:rPr>
      </w:pPr>
    </w:p>
    <w:p w:rsidR="004971CD" w:rsidRPr="00937CE5" w:rsidRDefault="004971CD" w:rsidP="00091E8E">
      <w:pPr>
        <w:jc w:val="center"/>
        <w:rPr>
          <w:b/>
          <w:sz w:val="26"/>
          <w:szCs w:val="26"/>
        </w:rPr>
      </w:pPr>
      <w:r w:rsidRPr="00937CE5">
        <w:rPr>
          <w:b/>
          <w:sz w:val="26"/>
          <w:szCs w:val="26"/>
        </w:rPr>
        <w:t>Результаты контрольного мероприятия</w:t>
      </w:r>
    </w:p>
    <w:p w:rsidR="004971CD" w:rsidRPr="00CC720A" w:rsidRDefault="004971CD" w:rsidP="00F33CA9">
      <w:pPr>
        <w:tabs>
          <w:tab w:val="left" w:pos="1620"/>
        </w:tabs>
        <w:jc w:val="center"/>
        <w:rPr>
          <w:b/>
          <w:sz w:val="28"/>
          <w:szCs w:val="28"/>
        </w:rPr>
      </w:pPr>
    </w:p>
    <w:p w:rsidR="004971CD" w:rsidRDefault="004971CD" w:rsidP="00667209">
      <w:pPr>
        <w:tabs>
          <w:tab w:val="left" w:pos="709"/>
          <w:tab w:val="left" w:pos="1620"/>
        </w:tabs>
        <w:jc w:val="both"/>
        <w:rPr>
          <w:sz w:val="25"/>
          <w:szCs w:val="25"/>
        </w:rPr>
      </w:pPr>
      <w:r>
        <w:rPr>
          <w:b/>
        </w:rPr>
        <w:tab/>
      </w:r>
      <w:r w:rsidRPr="00EA39E6">
        <w:rPr>
          <w:sz w:val="25"/>
          <w:szCs w:val="25"/>
        </w:rPr>
        <w:t>Проверкой установлено</w:t>
      </w:r>
      <w:r>
        <w:rPr>
          <w:sz w:val="25"/>
          <w:szCs w:val="25"/>
        </w:rPr>
        <w:t xml:space="preserve"> следующее:</w:t>
      </w:r>
    </w:p>
    <w:p w:rsidR="004971CD" w:rsidRPr="00B07A9C" w:rsidRDefault="004971CD" w:rsidP="00447C61">
      <w:pPr>
        <w:tabs>
          <w:tab w:val="left" w:pos="709"/>
          <w:tab w:val="left" w:pos="1620"/>
        </w:tabs>
        <w:jc w:val="both"/>
        <w:rPr>
          <w:sz w:val="25"/>
          <w:szCs w:val="25"/>
        </w:rPr>
      </w:pPr>
      <w:r>
        <w:rPr>
          <w:sz w:val="25"/>
          <w:szCs w:val="25"/>
        </w:rPr>
        <w:tab/>
      </w:r>
      <w:r w:rsidRPr="00E43128">
        <w:rPr>
          <w:b/>
          <w:sz w:val="25"/>
          <w:szCs w:val="25"/>
        </w:rPr>
        <w:t>1.</w:t>
      </w:r>
      <w:r>
        <w:rPr>
          <w:sz w:val="25"/>
          <w:szCs w:val="25"/>
        </w:rPr>
        <w:t xml:space="preserve"> </w:t>
      </w:r>
      <w:r w:rsidRPr="00B07A9C">
        <w:rPr>
          <w:sz w:val="25"/>
          <w:szCs w:val="25"/>
        </w:rPr>
        <w:t>В настоящее время Муниципальное общеобразовательное учреждение «Мугунская средняя общеобразовательная школа» осуществляет свою деятельность согласно Уставу Муниципального общеобразовательного учреждения «Мугунская средняя общеобразовательная школа»</w:t>
      </w:r>
      <w:r>
        <w:rPr>
          <w:sz w:val="25"/>
          <w:szCs w:val="25"/>
        </w:rPr>
        <w:t xml:space="preserve"> </w:t>
      </w:r>
      <w:r w:rsidRPr="00626EEE">
        <w:rPr>
          <w:sz w:val="25"/>
          <w:szCs w:val="25"/>
        </w:rPr>
        <w:t>(далее по тексту – МОУ «Мугунская СОШ»)</w:t>
      </w:r>
      <w:r w:rsidRPr="00B07A9C">
        <w:rPr>
          <w:sz w:val="25"/>
          <w:szCs w:val="25"/>
        </w:rPr>
        <w:t>, утвержденному в последней редакции приказом начальника Управления образования администрации Тулунского муниципального района от 23.07.2012г. №172</w:t>
      </w:r>
      <w:r>
        <w:rPr>
          <w:sz w:val="25"/>
          <w:szCs w:val="25"/>
        </w:rPr>
        <w:t>,</w:t>
      </w:r>
      <w:r w:rsidRPr="00B07A9C">
        <w:rPr>
          <w:sz w:val="25"/>
          <w:szCs w:val="25"/>
        </w:rPr>
        <w:t xml:space="preserve"> в связи с изменением типа бюджетного учреждения на казённое. Данный Устав принят общим собранием трудового коллектива муниципального общеобразовательного учреждения «Мугунская средняя общеобразовательная школа» 02.07.2012г. (протокол №7).  </w:t>
      </w:r>
    </w:p>
    <w:p w:rsidR="004971CD" w:rsidRPr="0022641B" w:rsidRDefault="004971CD" w:rsidP="00F33CA9">
      <w:pPr>
        <w:tabs>
          <w:tab w:val="left" w:pos="720"/>
        </w:tabs>
        <w:jc w:val="both"/>
        <w:rPr>
          <w:sz w:val="25"/>
          <w:szCs w:val="25"/>
        </w:rPr>
      </w:pPr>
      <w:r w:rsidRPr="00B26519">
        <w:rPr>
          <w:sz w:val="25"/>
          <w:szCs w:val="25"/>
        </w:rPr>
        <w:tab/>
      </w:r>
      <w:r w:rsidRPr="0022641B">
        <w:rPr>
          <w:sz w:val="25"/>
          <w:szCs w:val="25"/>
        </w:rPr>
        <w:t>Юридический (фактический) адрес МОУ «Мугунская СОШ»: 665211, Российская Федерация, Иркутская область, Тулунский район, с.Мугун, ул. Ленина, 56.</w:t>
      </w:r>
    </w:p>
    <w:p w:rsidR="004971CD" w:rsidRPr="00CA6D92" w:rsidRDefault="004971CD" w:rsidP="00F33CA9">
      <w:pPr>
        <w:tabs>
          <w:tab w:val="left" w:pos="720"/>
        </w:tabs>
        <w:jc w:val="both"/>
        <w:rPr>
          <w:sz w:val="25"/>
          <w:szCs w:val="25"/>
        </w:rPr>
      </w:pPr>
      <w:r w:rsidRPr="00CA6D92">
        <w:rPr>
          <w:sz w:val="25"/>
          <w:szCs w:val="25"/>
        </w:rPr>
        <w:tab/>
        <w:t>МОУ «Мугунская СОШ» является некоммерческой организацией, создается для обеспечения реализации предусмотренных законодательством РФ полномочий органов местного самоуправления Тулунского муниципального района в сфере общего образования.</w:t>
      </w:r>
    </w:p>
    <w:p w:rsidR="004971CD" w:rsidRDefault="004971CD" w:rsidP="00F33CA9">
      <w:pPr>
        <w:tabs>
          <w:tab w:val="left" w:pos="720"/>
        </w:tabs>
        <w:jc w:val="both"/>
        <w:rPr>
          <w:sz w:val="25"/>
          <w:szCs w:val="25"/>
        </w:rPr>
      </w:pPr>
      <w:r w:rsidRPr="00CA6D92">
        <w:rPr>
          <w:sz w:val="25"/>
          <w:szCs w:val="25"/>
        </w:rPr>
        <w:tab/>
        <w:t>Организационно-правовая форма МОУ «Мугунская СОШ» – учреждение, тип – казённое.</w:t>
      </w:r>
    </w:p>
    <w:p w:rsidR="004971CD" w:rsidRPr="00CA6D92" w:rsidRDefault="004971CD" w:rsidP="00F33CA9">
      <w:pPr>
        <w:tabs>
          <w:tab w:val="left" w:pos="709"/>
        </w:tabs>
        <w:jc w:val="both"/>
        <w:rPr>
          <w:sz w:val="25"/>
          <w:szCs w:val="25"/>
        </w:rPr>
      </w:pPr>
      <w:r w:rsidRPr="00E87C53">
        <w:rPr>
          <w:sz w:val="25"/>
          <w:szCs w:val="25"/>
        </w:rPr>
        <w:tab/>
      </w:r>
      <w:r w:rsidRPr="00CA6D92">
        <w:rPr>
          <w:sz w:val="25"/>
          <w:szCs w:val="25"/>
        </w:rPr>
        <w:t xml:space="preserve">Учредителем МОУ «Мугунская СОШ» является Управление образования администрации Тулунского муниципального района (далее по тексту – Управление образования). </w:t>
      </w:r>
    </w:p>
    <w:p w:rsidR="004971CD" w:rsidRPr="008A094F" w:rsidRDefault="004971CD" w:rsidP="00F33CA9">
      <w:pPr>
        <w:tabs>
          <w:tab w:val="left" w:pos="709"/>
        </w:tabs>
        <w:jc w:val="both"/>
        <w:rPr>
          <w:sz w:val="25"/>
          <w:szCs w:val="25"/>
        </w:rPr>
      </w:pPr>
      <w:r w:rsidRPr="008A094F">
        <w:rPr>
          <w:sz w:val="25"/>
          <w:szCs w:val="25"/>
        </w:rPr>
        <w:tab/>
        <w:t xml:space="preserve">МОУ «Мугунская СОШ» в своей деятельности руководствуется Конституцией РФ, Конвенцией о правах ребенка, Гражданским кодексом РФ, Законом РФ «Об образовании», Федеральным законом РФ «О некоммерческих организациях», Типовым положением об общеобразовательном учреждении, Уставом МОУ «Мугунская СОШ», локальными нормативными актами МОУ «Мугунская СОШ», другими законодательными и нормативными актами РФ, Иркутской области, а также муниципальными правовыми актами Тулунского муниципального района. </w:t>
      </w:r>
    </w:p>
    <w:p w:rsidR="004971CD" w:rsidRPr="0061332C" w:rsidRDefault="004971CD" w:rsidP="00F33CA9">
      <w:pPr>
        <w:tabs>
          <w:tab w:val="left" w:pos="709"/>
        </w:tabs>
        <w:jc w:val="both"/>
        <w:rPr>
          <w:sz w:val="25"/>
          <w:szCs w:val="25"/>
        </w:rPr>
      </w:pPr>
      <w:r w:rsidRPr="00466C5B">
        <w:rPr>
          <w:sz w:val="25"/>
          <w:szCs w:val="25"/>
        </w:rPr>
        <w:tab/>
      </w:r>
      <w:r w:rsidRPr="0061332C">
        <w:rPr>
          <w:sz w:val="25"/>
          <w:szCs w:val="25"/>
        </w:rPr>
        <w:t xml:space="preserve">МОУ «Мугунская СОШ» подконтрольно в своей деятельности Управлению образования администрации Тулунского муниципального района.  </w:t>
      </w:r>
    </w:p>
    <w:p w:rsidR="004971CD" w:rsidRPr="003D3490" w:rsidRDefault="004971CD" w:rsidP="00F33CA9">
      <w:pPr>
        <w:tabs>
          <w:tab w:val="left" w:pos="709"/>
        </w:tabs>
        <w:jc w:val="both"/>
        <w:rPr>
          <w:sz w:val="25"/>
          <w:szCs w:val="25"/>
        </w:rPr>
      </w:pPr>
      <w:r w:rsidRPr="0097046D">
        <w:rPr>
          <w:b/>
          <w:sz w:val="25"/>
          <w:szCs w:val="25"/>
        </w:rPr>
        <w:tab/>
      </w:r>
      <w:r w:rsidRPr="003D3490">
        <w:rPr>
          <w:sz w:val="25"/>
          <w:szCs w:val="25"/>
        </w:rPr>
        <w:t xml:space="preserve">Управление образования администрации Тулунского муниципального района является главным распорядителем бюджетных средств по разделу «Образование».    </w:t>
      </w:r>
    </w:p>
    <w:p w:rsidR="004971CD" w:rsidRPr="00370089" w:rsidRDefault="004971CD" w:rsidP="00F33CA9">
      <w:pPr>
        <w:tabs>
          <w:tab w:val="left" w:pos="709"/>
        </w:tabs>
        <w:jc w:val="both"/>
        <w:rPr>
          <w:sz w:val="25"/>
          <w:szCs w:val="25"/>
        </w:rPr>
      </w:pPr>
      <w:r w:rsidRPr="00370089">
        <w:rPr>
          <w:sz w:val="25"/>
          <w:szCs w:val="25"/>
        </w:rPr>
        <w:tab/>
        <w:t xml:space="preserve">Собственником имущества МОУ «Мугунская СОШ» является муниципальное образование «Тулунский район». Полномочия собственника в отношении, переданного МОУ «Мугунская СОШ» имущества осуществляются Комитетом по управлению муниципальным имуществом администрации Тулунского муниципального района (далее по тексту – КУМИ). </w:t>
      </w:r>
    </w:p>
    <w:p w:rsidR="004971CD" w:rsidRPr="00DF63B2" w:rsidRDefault="004971CD" w:rsidP="00C53B69">
      <w:pPr>
        <w:tabs>
          <w:tab w:val="left" w:pos="709"/>
        </w:tabs>
        <w:jc w:val="both"/>
        <w:rPr>
          <w:sz w:val="25"/>
          <w:szCs w:val="25"/>
        </w:rPr>
      </w:pPr>
      <w:r w:rsidRPr="00DF63B2">
        <w:rPr>
          <w:sz w:val="25"/>
          <w:szCs w:val="25"/>
        </w:rPr>
        <w:tab/>
        <w:t xml:space="preserve">На основании распоряжения мэра Тулунского района №538-р от 01.10.2004г. «О передаче муниципального имущества в оперативное управление» по договору о передаче имущества в оперативное управление от 01.10.2004г. и акту приема-передачи от 01.10.2004г. Муниципальному общеобразовательному учреждению «Мугунская средняя общеобразовательная школа» передано в оперативное управление двухэтажное брусовое здание Мугунской средней общеобразовательной школы, расположенное по адресу: 665211, Иркутская область, Тулунский район, с.Мугун, ул.Ленина, 56 (свидетельство о государственной регистрации права от 01.11.2004г.); одноэтажное бревенчатое здание Александровской начальной общеобразовательной школы, расположенное по адресу: Иркутская область, Тулунский район, деревня Александровка, ул.Победы, 46; здание школы одноэтажное бревенчатое, расположенное по адресу: Иркутская область, Тулунский район, деревня Хараманут, ул.Депутатская, 39. </w:t>
      </w:r>
    </w:p>
    <w:p w:rsidR="004971CD" w:rsidRPr="007D2CD8" w:rsidRDefault="004971CD" w:rsidP="003013BC">
      <w:pPr>
        <w:tabs>
          <w:tab w:val="left" w:pos="709"/>
        </w:tabs>
        <w:jc w:val="both"/>
        <w:rPr>
          <w:sz w:val="25"/>
          <w:szCs w:val="25"/>
        </w:rPr>
      </w:pPr>
      <w:r w:rsidRPr="007D2CD8">
        <w:rPr>
          <w:sz w:val="25"/>
          <w:szCs w:val="25"/>
        </w:rPr>
        <w:tab/>
        <w:t>На основании распоряжения мэра Тулунского муниципального района №505-рг от 28.10.2009г. «О передаче муниципального имущества в оперативное управление» по акту приема-передачи имущества от 28.10.2009г. передано в оперативное управление вспомогательное нежилое одноэтажное брусовое здание, расположенное по адресу: 665211, Иркутская область, Тулунский район, с.Мугун, ул.Ленина, 56 Лит Б (свидетельство о государственной регистрации права от 17.11.2009г.).</w:t>
      </w:r>
    </w:p>
    <w:p w:rsidR="004971CD" w:rsidRPr="00F27B91" w:rsidRDefault="004971CD" w:rsidP="00F33CA9">
      <w:pPr>
        <w:tabs>
          <w:tab w:val="left" w:pos="720"/>
        </w:tabs>
        <w:jc w:val="both"/>
        <w:rPr>
          <w:b/>
          <w:sz w:val="25"/>
          <w:szCs w:val="25"/>
        </w:rPr>
      </w:pPr>
      <w:r w:rsidRPr="00F27B91">
        <w:rPr>
          <w:sz w:val="25"/>
          <w:szCs w:val="25"/>
        </w:rPr>
        <w:tab/>
        <w:t xml:space="preserve">На основании распоряжения мэра Тулунского муниципального района «О предоставлении земельного участка в постоянное (бессрочное) пользование» от 11.11.2009г. №519-рг и акта приема-передачи земельного участка от 11.11.2009г. Муниципальному общеобразовательному учреждению «Мугунская средняя общеобразовательная школа» предоставлено в постоянное (бессрочное) пользование земельный участок, расположенный по адресу: Иркутская область, Тулунский район, с.Мугун, ул.Ленина, 56 для эксплуатации школы (свидетельство о государственной регистрации права от 08.12.2009г.).             </w:t>
      </w:r>
      <w:r w:rsidRPr="00F27B91">
        <w:rPr>
          <w:b/>
          <w:sz w:val="25"/>
          <w:szCs w:val="25"/>
        </w:rPr>
        <w:t xml:space="preserve">                                                                                                                                                                                         </w:t>
      </w:r>
    </w:p>
    <w:p w:rsidR="004971CD" w:rsidRPr="003342CF" w:rsidRDefault="004971CD" w:rsidP="00F33CA9">
      <w:pPr>
        <w:tabs>
          <w:tab w:val="left" w:pos="709"/>
        </w:tabs>
        <w:jc w:val="both"/>
        <w:rPr>
          <w:sz w:val="25"/>
          <w:szCs w:val="25"/>
        </w:rPr>
      </w:pPr>
      <w:r w:rsidRPr="003342CF">
        <w:rPr>
          <w:sz w:val="25"/>
          <w:szCs w:val="25"/>
        </w:rPr>
        <w:tab/>
        <w:t>Функции по финансированию МОУ «Мугунская СОШ», централизованных мероприятий и программ, а также контроля за организацией бухгалтерского учета и целевым использованием средств в учреждении, составление сводной бухгалтерской отчетности возложены на централизованную бухгалтерию Управления образования согласно договору о бухгалтерском обслуживании централизованной бухгалтерией Отдела народного образования администрации Тулунского муниципального района №15 от 01.01.2010г., действующему до 31.12.2012 года, с изменениями, внесенными в данный договор дополнительными соглашениями от 26.04.2012г. и от 09.08.2012г.</w:t>
      </w:r>
    </w:p>
    <w:p w:rsidR="004971CD" w:rsidRPr="0053586B" w:rsidRDefault="004971CD" w:rsidP="00F33CA9">
      <w:pPr>
        <w:tabs>
          <w:tab w:val="left" w:pos="709"/>
        </w:tabs>
        <w:jc w:val="both"/>
        <w:rPr>
          <w:sz w:val="25"/>
          <w:szCs w:val="25"/>
        </w:rPr>
      </w:pPr>
      <w:r w:rsidRPr="0053586B">
        <w:rPr>
          <w:sz w:val="25"/>
          <w:szCs w:val="25"/>
        </w:rPr>
        <w:tab/>
        <w:t>В настоящее время, бухгалтерское обслуживание осуществляется в МОУ «Мугунская СОШ» на основании договора о бухгалтерском обслуживании централизованной бухгалтерией Управления образования администрации Тулунского муниципального района б/н от 01.01.2013г.</w:t>
      </w:r>
    </w:p>
    <w:p w:rsidR="004971CD" w:rsidRDefault="004971CD" w:rsidP="0053586B">
      <w:pPr>
        <w:tabs>
          <w:tab w:val="left" w:pos="720"/>
        </w:tabs>
        <w:jc w:val="both"/>
        <w:rPr>
          <w:sz w:val="25"/>
          <w:szCs w:val="25"/>
        </w:rPr>
      </w:pPr>
      <w:r>
        <w:rPr>
          <w:b/>
          <w:sz w:val="26"/>
          <w:szCs w:val="26"/>
        </w:rPr>
        <w:tab/>
      </w:r>
      <w:r w:rsidRPr="00E43128">
        <w:rPr>
          <w:b/>
          <w:sz w:val="25"/>
          <w:szCs w:val="25"/>
        </w:rPr>
        <w:t>2.</w:t>
      </w:r>
      <w:r>
        <w:rPr>
          <w:sz w:val="25"/>
          <w:szCs w:val="25"/>
        </w:rPr>
        <w:t xml:space="preserve"> При проверке выполнения муниципального задания, ведения и исполнения бюджетной сметы за проверяемый период установлено следующее:</w:t>
      </w:r>
    </w:p>
    <w:p w:rsidR="004971CD" w:rsidRPr="00A32FB1" w:rsidRDefault="004971CD" w:rsidP="005409B2">
      <w:pPr>
        <w:tabs>
          <w:tab w:val="left" w:pos="709"/>
        </w:tabs>
        <w:jc w:val="both"/>
        <w:rPr>
          <w:sz w:val="25"/>
          <w:szCs w:val="25"/>
        </w:rPr>
      </w:pPr>
      <w:r>
        <w:rPr>
          <w:sz w:val="25"/>
          <w:szCs w:val="25"/>
        </w:rPr>
        <w:tab/>
      </w:r>
      <w:r w:rsidRPr="00A32FB1">
        <w:rPr>
          <w:sz w:val="25"/>
          <w:szCs w:val="25"/>
        </w:rPr>
        <w:t>За 2012г. финансирование расходов МОУ «Мугунская средняя общеобразовательная школа» осуществлялось в соответствии с решением Думы Тулунского муниципального района от 27.12.2011г. № 271 «О бюджете Тулунского муниципального района на 2012г</w:t>
      </w:r>
      <w:r>
        <w:rPr>
          <w:sz w:val="25"/>
          <w:szCs w:val="25"/>
        </w:rPr>
        <w:t>од» с последующими изменениями.</w:t>
      </w:r>
    </w:p>
    <w:p w:rsidR="004971CD" w:rsidRPr="00A32FB1" w:rsidRDefault="004971CD" w:rsidP="005409B2">
      <w:pPr>
        <w:tabs>
          <w:tab w:val="left" w:pos="709"/>
        </w:tabs>
        <w:jc w:val="both"/>
        <w:rPr>
          <w:sz w:val="25"/>
          <w:szCs w:val="25"/>
        </w:rPr>
      </w:pPr>
      <w:r w:rsidRPr="00A32FB1">
        <w:rPr>
          <w:sz w:val="25"/>
          <w:szCs w:val="25"/>
        </w:rPr>
        <w:tab/>
        <w:t>С 1 января по 1 августа 2012г. финансовое обеспечение выполнения муниципального задания бюджетного учреждения МОУ «Мугунская СОШ» осуществлялось за счет субсидии (ст. 241) на выполнение муниципального задания через лицев</w:t>
      </w:r>
      <w:r>
        <w:rPr>
          <w:sz w:val="25"/>
          <w:szCs w:val="25"/>
        </w:rPr>
        <w:t>ой</w:t>
      </w:r>
      <w:r w:rsidRPr="00A32FB1">
        <w:rPr>
          <w:sz w:val="25"/>
          <w:szCs w:val="25"/>
        </w:rPr>
        <w:t xml:space="preserve"> счет бюджетного учреждения, открыты</w:t>
      </w:r>
      <w:r>
        <w:rPr>
          <w:sz w:val="25"/>
          <w:szCs w:val="25"/>
        </w:rPr>
        <w:t>й</w:t>
      </w:r>
      <w:r w:rsidRPr="00A32FB1">
        <w:rPr>
          <w:sz w:val="25"/>
          <w:szCs w:val="25"/>
        </w:rPr>
        <w:t xml:space="preserve"> в Управлении Федерального казначейства по Иркутской области в соответствии с планом финансово-хозяйственной деятельности и утвержденных муниципальных заданий на предоставление муниципальных усл</w:t>
      </w:r>
      <w:r>
        <w:rPr>
          <w:sz w:val="25"/>
          <w:szCs w:val="25"/>
        </w:rPr>
        <w:t>уг.</w:t>
      </w:r>
    </w:p>
    <w:p w:rsidR="004971CD" w:rsidRPr="00A32FB1" w:rsidRDefault="004971CD" w:rsidP="005409B2">
      <w:pPr>
        <w:tabs>
          <w:tab w:val="left" w:pos="709"/>
        </w:tabs>
        <w:ind w:firstLine="709"/>
        <w:jc w:val="both"/>
        <w:rPr>
          <w:sz w:val="25"/>
          <w:szCs w:val="25"/>
        </w:rPr>
      </w:pPr>
      <w:r w:rsidRPr="00A32FB1">
        <w:rPr>
          <w:sz w:val="25"/>
          <w:szCs w:val="25"/>
        </w:rPr>
        <w:t>В связи с принятием Распоряжения администрации Тулунского муниципального района от 17.04.2012 г. № 243-рг « Об изменении типа бюджетного учреждения в целях создания казенного учреждения Тулунского муниципального района» с 30 июля 2012г. финансирование казённого муниципального общеобразовательного учреждения «Мугунская СОШ» осуществляется через лицевой счет №03973014900, открытый в  отделе казначейского исполнения местного бюджета Комитета по финансам администрации Тулунского муниципального района (далее по тексту -  Комитет по финансам) в соответствии с доведенными лимитами бюджетных ассигнований и бюджетными сметами.</w:t>
      </w:r>
    </w:p>
    <w:p w:rsidR="004971CD" w:rsidRPr="007D274D" w:rsidRDefault="004971CD" w:rsidP="005409B2">
      <w:pPr>
        <w:tabs>
          <w:tab w:val="left" w:pos="709"/>
        </w:tabs>
        <w:ind w:firstLine="709"/>
        <w:jc w:val="both"/>
        <w:rPr>
          <w:sz w:val="25"/>
          <w:szCs w:val="25"/>
        </w:rPr>
      </w:pPr>
      <w:r w:rsidRPr="007D274D">
        <w:rPr>
          <w:sz w:val="25"/>
          <w:szCs w:val="25"/>
        </w:rPr>
        <w:t>В нарушение статей 8 и 26 Положения о бюджетном процессе в муниципальном образовании «Тулунский район», утверждённом решением Думы Тулунского муниципального района от 26.04.2011г. №217, главный распорядитель бюджетных средств – Управление образования на основании уведомлений не доводит до руководителя МОУ «Мугунская СОШ» уведомления о лимитах бюджетных обязательств, так как при проверке Управлением образования  не  представлены письма в адрес МОУ «Мугунская СОШ» о направлении утвержденных показателей  бюджетной росписи по расходам на 2012 -2013гг.</w:t>
      </w:r>
    </w:p>
    <w:p w:rsidR="004971CD" w:rsidRPr="003927DC" w:rsidRDefault="004971CD" w:rsidP="00D078BC">
      <w:pPr>
        <w:tabs>
          <w:tab w:val="left" w:pos="709"/>
        </w:tabs>
        <w:jc w:val="both"/>
        <w:rPr>
          <w:sz w:val="25"/>
          <w:szCs w:val="25"/>
        </w:rPr>
      </w:pPr>
      <w:r w:rsidRPr="00A85EE5">
        <w:rPr>
          <w:sz w:val="25"/>
          <w:szCs w:val="25"/>
        </w:rPr>
        <w:t xml:space="preserve">         </w:t>
      </w:r>
      <w:r w:rsidRPr="003927DC">
        <w:rPr>
          <w:sz w:val="25"/>
          <w:szCs w:val="25"/>
        </w:rPr>
        <w:tab/>
        <w:t>Постановлением администрации Тулунского муниципального района от 17.06.2011г. №79-пг утвержден «Порядок определения объема и условий предоставления субсидий из бюджета Тулунского муниципального района муниципальным бюджетным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 и субсидий на иные цели».</w:t>
      </w:r>
    </w:p>
    <w:p w:rsidR="004971CD" w:rsidRPr="003927DC" w:rsidRDefault="004971CD" w:rsidP="005409B2">
      <w:pPr>
        <w:tabs>
          <w:tab w:val="left" w:pos="0"/>
          <w:tab w:val="left" w:pos="709"/>
        </w:tabs>
        <w:ind w:firstLine="567"/>
        <w:jc w:val="both"/>
        <w:rPr>
          <w:color w:val="000000"/>
          <w:sz w:val="25"/>
          <w:szCs w:val="25"/>
        </w:rPr>
      </w:pPr>
      <w:r w:rsidRPr="003927DC">
        <w:rPr>
          <w:sz w:val="25"/>
          <w:szCs w:val="25"/>
        </w:rPr>
        <w:tab/>
        <w:t xml:space="preserve"> Проверкой установлено, что Управлением образования в нарушение требований «Порядка определения объема и условий предоставления субсидий из бюджета Тулунского муниципального района муниципальным бюджетным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 и субсидий на иные цели», утвержденного вышеуказанным Постановлением расчет норматива затрат не осуществлялся. </w:t>
      </w:r>
    </w:p>
    <w:p w:rsidR="004971CD" w:rsidRPr="00D35432" w:rsidRDefault="004971CD" w:rsidP="00D35432">
      <w:pPr>
        <w:pStyle w:val="ConsPlusNormal"/>
        <w:widowControl/>
        <w:tabs>
          <w:tab w:val="left" w:pos="709"/>
        </w:tabs>
        <w:ind w:firstLine="0"/>
        <w:jc w:val="both"/>
        <w:rPr>
          <w:rFonts w:ascii="Times New Roman" w:hAnsi="Times New Roman" w:cs="Times New Roman"/>
          <w:color w:val="000000"/>
          <w:sz w:val="25"/>
          <w:szCs w:val="25"/>
        </w:rPr>
      </w:pPr>
      <w:r w:rsidRPr="00A32FB1">
        <w:t xml:space="preserve">         </w:t>
      </w:r>
      <w:r w:rsidRPr="00D35432">
        <w:rPr>
          <w:rFonts w:ascii="Times New Roman" w:hAnsi="Times New Roman" w:cs="Times New Roman"/>
          <w:sz w:val="25"/>
          <w:szCs w:val="25"/>
        </w:rPr>
        <w:tab/>
        <w:t xml:space="preserve">Муниципальное задание на предоставление муниципальных услуг МОУ «Мугунская СОШ» на период с 01.01.2012г. по 31.01.2012г. сформировано Управлением образования на основании доведенных лимитов бюджетных обязательств за счет субсидии из бюджета Тулунского муниципального района в сумме 6827014,02 руб., в том числе из средств субвенций: </w:t>
      </w:r>
      <w:r w:rsidRPr="00D35432">
        <w:rPr>
          <w:rFonts w:ascii="Times New Roman" w:hAnsi="Times New Roman" w:cs="Times New Roman"/>
          <w:color w:val="000000"/>
          <w:sz w:val="25"/>
          <w:szCs w:val="25"/>
        </w:rPr>
        <w:t xml:space="preserve">на образовательную деятельность; на классное руководство; на меры социальной поддержки по питанию детей, из средств субсидий на реализацию долгосрочных целевых программ Иркутской области. </w:t>
      </w:r>
    </w:p>
    <w:p w:rsidR="004971CD" w:rsidRPr="00D35432" w:rsidRDefault="004971CD" w:rsidP="005409B2">
      <w:pPr>
        <w:tabs>
          <w:tab w:val="left" w:pos="0"/>
          <w:tab w:val="left" w:pos="709"/>
        </w:tabs>
        <w:ind w:firstLine="567"/>
        <w:jc w:val="both"/>
        <w:rPr>
          <w:color w:val="000000"/>
          <w:sz w:val="25"/>
          <w:szCs w:val="25"/>
        </w:rPr>
      </w:pPr>
      <w:r w:rsidRPr="00D35432">
        <w:rPr>
          <w:sz w:val="25"/>
          <w:szCs w:val="25"/>
        </w:rPr>
        <w:tab/>
        <w:t>При этом, в нарушение «Порядка формирования и финансового обеспечения муниципального задания на предоставление муниципальных услуг», утвержденного приказом Отдела образования от 17 августа 2011г. № 160 установлено следующее:</w:t>
      </w:r>
    </w:p>
    <w:p w:rsidR="004971CD" w:rsidRPr="00D35432" w:rsidRDefault="004971CD" w:rsidP="005409B2">
      <w:pPr>
        <w:tabs>
          <w:tab w:val="left" w:pos="709"/>
        </w:tabs>
        <w:jc w:val="both"/>
        <w:rPr>
          <w:sz w:val="25"/>
          <w:szCs w:val="25"/>
        </w:rPr>
      </w:pPr>
      <w:r w:rsidRPr="00D35432">
        <w:rPr>
          <w:sz w:val="25"/>
          <w:szCs w:val="25"/>
        </w:rPr>
        <w:tab/>
        <w:t>- Управление образования не ведет реестр муниципальных заданий (пункт 4.2 порядка);</w:t>
      </w:r>
    </w:p>
    <w:p w:rsidR="004971CD" w:rsidRPr="00D35432" w:rsidRDefault="004971CD" w:rsidP="005409B2">
      <w:pPr>
        <w:tabs>
          <w:tab w:val="left" w:pos="709"/>
        </w:tabs>
        <w:jc w:val="both"/>
        <w:rPr>
          <w:sz w:val="25"/>
          <w:szCs w:val="25"/>
        </w:rPr>
      </w:pPr>
      <w:r w:rsidRPr="00D35432">
        <w:rPr>
          <w:sz w:val="25"/>
          <w:szCs w:val="25"/>
        </w:rPr>
        <w:tab/>
        <w:t>- отсутствует бюджетная смета бюджетного учреждения МОУ «Мугунская СОШ» на 2012г. (пункт 5.1 порядка);</w:t>
      </w:r>
    </w:p>
    <w:p w:rsidR="004971CD" w:rsidRPr="00D35432" w:rsidRDefault="004971CD" w:rsidP="005409B2">
      <w:pPr>
        <w:tabs>
          <w:tab w:val="left" w:pos="709"/>
        </w:tabs>
        <w:jc w:val="both"/>
        <w:rPr>
          <w:sz w:val="25"/>
          <w:szCs w:val="25"/>
        </w:rPr>
      </w:pPr>
      <w:r w:rsidRPr="00D35432">
        <w:rPr>
          <w:sz w:val="25"/>
          <w:szCs w:val="25"/>
        </w:rPr>
        <w:tab/>
        <w:t>- не проводилась Управлением образования проверка выполнения муниципального задания (пункт 6.1 Порядка).</w:t>
      </w:r>
    </w:p>
    <w:p w:rsidR="004971CD" w:rsidRPr="000259D0" w:rsidRDefault="004971CD" w:rsidP="005409B2">
      <w:pPr>
        <w:tabs>
          <w:tab w:val="left" w:pos="0"/>
          <w:tab w:val="left" w:pos="720"/>
        </w:tabs>
        <w:ind w:firstLine="567"/>
        <w:jc w:val="both"/>
        <w:rPr>
          <w:sz w:val="25"/>
          <w:szCs w:val="25"/>
        </w:rPr>
      </w:pPr>
      <w:r w:rsidRPr="000259D0">
        <w:rPr>
          <w:color w:val="000000"/>
          <w:sz w:val="25"/>
          <w:szCs w:val="25"/>
        </w:rPr>
        <w:tab/>
        <w:t xml:space="preserve">Управлением образования финансовые средства </w:t>
      </w:r>
      <w:r w:rsidRPr="000259D0">
        <w:rPr>
          <w:sz w:val="25"/>
          <w:szCs w:val="25"/>
        </w:rPr>
        <w:t xml:space="preserve">МОУ «Мугунская СОШ» предоставлялись без заключения </w:t>
      </w:r>
      <w:r w:rsidRPr="000259D0">
        <w:rPr>
          <w:color w:val="000000"/>
          <w:sz w:val="25"/>
          <w:szCs w:val="25"/>
        </w:rPr>
        <w:t xml:space="preserve">соглашения, </w:t>
      </w:r>
      <w:r w:rsidRPr="000259D0">
        <w:rPr>
          <w:sz w:val="25"/>
          <w:szCs w:val="25"/>
        </w:rPr>
        <w:t>определяющего порядок и условия  предоставления субсидии на возмещение нормативных затрат на оказание услуг физическим и (или) юридическим лицам.</w:t>
      </w:r>
    </w:p>
    <w:p w:rsidR="004971CD" w:rsidRPr="00CF3E11" w:rsidRDefault="004971CD" w:rsidP="005409B2">
      <w:pPr>
        <w:tabs>
          <w:tab w:val="left" w:pos="709"/>
        </w:tabs>
        <w:jc w:val="both"/>
        <w:rPr>
          <w:sz w:val="25"/>
          <w:szCs w:val="25"/>
        </w:rPr>
      </w:pPr>
      <w:r w:rsidRPr="00CF3E11">
        <w:rPr>
          <w:sz w:val="25"/>
          <w:szCs w:val="25"/>
        </w:rPr>
        <w:tab/>
        <w:t>На основании уведомления об изменении бюджетных назначений и бюджетных ассигнований №31 от 16.08.2012г</w:t>
      </w:r>
      <w:r>
        <w:rPr>
          <w:sz w:val="25"/>
          <w:szCs w:val="25"/>
        </w:rPr>
        <w:t>.,</w:t>
      </w:r>
      <w:r w:rsidRPr="00CF3E11">
        <w:rPr>
          <w:sz w:val="25"/>
          <w:szCs w:val="25"/>
        </w:rPr>
        <w:t xml:space="preserve"> в соответствии  с приказом Комитета по финансам №513 от 16.08.2012г.</w:t>
      </w:r>
      <w:r>
        <w:rPr>
          <w:sz w:val="25"/>
          <w:szCs w:val="25"/>
        </w:rPr>
        <w:t>,</w:t>
      </w:r>
      <w:r w:rsidRPr="00CF3E11">
        <w:rPr>
          <w:sz w:val="25"/>
          <w:szCs w:val="25"/>
        </w:rPr>
        <w:t xml:space="preserve"> доведены  лимиты бюджетных ассигнований МОУ «Мугунская СОШ» в связи с изменением типа учреждения с 1.08.2012г. по 31.12.2012г. в сумме 3591436,47 руб. Бюджетная роспись, свод лимитов бюджетных ассигнований Управлением образования составлены 17.08.2012г. </w:t>
      </w:r>
    </w:p>
    <w:p w:rsidR="004971CD" w:rsidRPr="008635B4" w:rsidRDefault="004971CD" w:rsidP="005409B2">
      <w:pPr>
        <w:tabs>
          <w:tab w:val="left" w:pos="709"/>
        </w:tabs>
        <w:jc w:val="both"/>
        <w:rPr>
          <w:sz w:val="25"/>
          <w:szCs w:val="25"/>
        </w:rPr>
      </w:pPr>
      <w:r w:rsidRPr="0067791B">
        <w:rPr>
          <w:sz w:val="25"/>
          <w:szCs w:val="25"/>
        </w:rPr>
        <w:tab/>
      </w:r>
      <w:r w:rsidRPr="008635B4">
        <w:rPr>
          <w:sz w:val="25"/>
          <w:szCs w:val="25"/>
        </w:rPr>
        <w:t>При проверке правильности ведения бюджетных смет установлено, что в нарушение пункта 4.1 «Порядка составления, и ведения бюджетной сметы казённых муниципальных учреждений Отдела народного образования администрации Тулунского муниципального района», утвержденного приказом Отдела народного образования администрации Тулунского муниципального района от 17.08.2011г. №157, при внесении изменений в бюджетные сметы не всегда приложены обоснования плановых сметных показателей, использованных при формировании сметы, являющихся неотъемлемой частью сметы, а также не составлялись проекты смет на 2012 год (приложение №2 к Порядку). В нарушение пункта 4.1 вышеназванного Порядка при произведенных передвижках лимитов бюджетных обязательств не вносились изменения в бюджетные сметы.</w:t>
      </w:r>
    </w:p>
    <w:p w:rsidR="004971CD" w:rsidRPr="004C31F2" w:rsidRDefault="004971CD" w:rsidP="009559E8">
      <w:pPr>
        <w:tabs>
          <w:tab w:val="left" w:pos="709"/>
        </w:tabs>
        <w:jc w:val="both"/>
        <w:rPr>
          <w:sz w:val="25"/>
          <w:szCs w:val="25"/>
        </w:rPr>
      </w:pPr>
      <w:r w:rsidRPr="0023009E">
        <w:rPr>
          <w:sz w:val="25"/>
          <w:szCs w:val="25"/>
        </w:rPr>
        <w:tab/>
        <w:t>На основании уведомления об изменении бюджетных назначений и бюджетных ассигнований № 48 от 26.12.2012г</w:t>
      </w:r>
      <w:r>
        <w:rPr>
          <w:sz w:val="25"/>
          <w:szCs w:val="25"/>
        </w:rPr>
        <w:t>.,</w:t>
      </w:r>
      <w:r w:rsidRPr="0023009E">
        <w:rPr>
          <w:sz w:val="25"/>
          <w:szCs w:val="25"/>
        </w:rPr>
        <w:t xml:space="preserve"> в соответствии  с приказом Комитета по финансам № 897 от 26.12.2012г. доведены уточненные лимиты бюджетных обязательств МОУ «Мугунская СОШ» с 1.08.2012г. по 31.12.2012г. в сумме 4237996,17 руб. Управлением образования бюджетная роспись составлена 31.12. 2012г., изменения в бюджетную смету внесены 29.12.2012г.</w:t>
      </w:r>
      <w:r>
        <w:rPr>
          <w:sz w:val="25"/>
          <w:szCs w:val="25"/>
        </w:rPr>
        <w:t>, т.е.</w:t>
      </w:r>
      <w:r w:rsidRPr="0023009E">
        <w:rPr>
          <w:sz w:val="25"/>
          <w:szCs w:val="25"/>
        </w:rPr>
        <w:t xml:space="preserve"> при отсутствии бюджетной росписи, утверждены начальником Управления образования 29.12.2012г.</w:t>
      </w:r>
      <w:r w:rsidRPr="00A32FB1">
        <w:rPr>
          <w:b/>
          <w:sz w:val="25"/>
          <w:szCs w:val="25"/>
        </w:rPr>
        <w:t xml:space="preserve">      </w:t>
      </w:r>
    </w:p>
    <w:p w:rsidR="004971CD" w:rsidRPr="00831CC5" w:rsidRDefault="004971CD" w:rsidP="009559E8">
      <w:pPr>
        <w:tabs>
          <w:tab w:val="left" w:pos="709"/>
        </w:tabs>
        <w:jc w:val="both"/>
        <w:rPr>
          <w:sz w:val="25"/>
          <w:szCs w:val="25"/>
        </w:rPr>
      </w:pPr>
      <w:r w:rsidRPr="00A32FB1">
        <w:rPr>
          <w:b/>
          <w:sz w:val="25"/>
          <w:szCs w:val="25"/>
        </w:rPr>
        <w:t xml:space="preserve">       </w:t>
      </w:r>
      <w:r>
        <w:rPr>
          <w:b/>
          <w:sz w:val="25"/>
          <w:szCs w:val="25"/>
        </w:rPr>
        <w:tab/>
      </w:r>
      <w:r w:rsidRPr="009559E8">
        <w:rPr>
          <w:sz w:val="25"/>
          <w:szCs w:val="25"/>
        </w:rPr>
        <w:t>К</w:t>
      </w:r>
      <w:r w:rsidRPr="00831CC5">
        <w:rPr>
          <w:sz w:val="25"/>
          <w:szCs w:val="25"/>
        </w:rPr>
        <w:t xml:space="preserve">ассовые расходы за 2012 год исполнены в сумме 11042,9 тыс.руб. или 99,7% от утвержденных бюджетных ассигнований на 2012 год. Неисполнение бюджетных ассигнований в 2012 году составляет 22,0 тыс. руб., из них 4,7 тыс.руб. </w:t>
      </w:r>
      <w:r w:rsidRPr="00A12A62">
        <w:rPr>
          <w:sz w:val="25"/>
          <w:szCs w:val="25"/>
        </w:rPr>
        <w:t xml:space="preserve">- в результате не использования субвенции на ежемесячное денежное вознаграждение за классное руководство. </w:t>
      </w:r>
    </w:p>
    <w:p w:rsidR="004971CD" w:rsidRPr="00C9604C" w:rsidRDefault="004971CD" w:rsidP="007E44AC">
      <w:pPr>
        <w:jc w:val="both"/>
        <w:rPr>
          <w:sz w:val="25"/>
          <w:szCs w:val="25"/>
        </w:rPr>
      </w:pPr>
      <w:r w:rsidRPr="00F144F1">
        <w:rPr>
          <w:b/>
          <w:sz w:val="25"/>
          <w:szCs w:val="25"/>
        </w:rPr>
        <w:tab/>
      </w:r>
      <w:r w:rsidRPr="00C9604C">
        <w:rPr>
          <w:sz w:val="25"/>
          <w:szCs w:val="25"/>
        </w:rPr>
        <w:t>Решением Думы Тулунского муниципального района от 25.12.2012г. № 365 «О бюджете  Тулунского муниципального района на 2013 год» утверждены бюджетные ассигнования по разделу  07 «Образование» на 2013 г. в сумме 379421,7 тыс.руб.</w:t>
      </w:r>
    </w:p>
    <w:p w:rsidR="004971CD" w:rsidRPr="00C9604C" w:rsidRDefault="004971CD" w:rsidP="003277EB">
      <w:pPr>
        <w:tabs>
          <w:tab w:val="left" w:pos="709"/>
        </w:tabs>
        <w:jc w:val="both"/>
        <w:rPr>
          <w:sz w:val="25"/>
          <w:szCs w:val="25"/>
        </w:rPr>
      </w:pPr>
      <w:r w:rsidRPr="00C9604C">
        <w:rPr>
          <w:sz w:val="25"/>
          <w:szCs w:val="25"/>
        </w:rPr>
        <w:tab/>
        <w:t xml:space="preserve">На основании уведомления о лимитах бюджетных обязательств и бюджетных ассигнований на 2013г., доведенного Управлению образования на основании  приказа Комитета по финансам №917 от 29.12.2012г. Управлением образования составлена бюджетная роспись, реестр расходных обязательств  и свод лимитов бюджетных обязательств по подведомственным получателям  бюджетных средств.  </w:t>
      </w:r>
    </w:p>
    <w:p w:rsidR="004971CD" w:rsidRPr="003E5027" w:rsidRDefault="004971CD" w:rsidP="00C9604C">
      <w:pPr>
        <w:tabs>
          <w:tab w:val="left" w:pos="720"/>
        </w:tabs>
        <w:jc w:val="both"/>
        <w:rPr>
          <w:sz w:val="25"/>
          <w:szCs w:val="25"/>
        </w:rPr>
      </w:pPr>
      <w:r w:rsidRPr="003E5027">
        <w:rPr>
          <w:sz w:val="25"/>
          <w:szCs w:val="25"/>
        </w:rPr>
        <w:tab/>
        <w:t>Управлением образования МОУ «Мугунская СОШ» доведены лимиты бюджетных ассигнований на 2013г. в сумме 10453008,48 руб. В последующем изменения бюджетных ассигнований произведены в сторону увеличения на основании уведомлений Комитета по финансам №2 от 29.03.2013г., №3 от 7.05.2013г., №8 от 30.05.2013г., №9 от 26.06.2013г., №11 от 26.06.2013г., №13 от 05.07.2013г. На основании уведомления №13 от 05.07.2013г. Управлением образования доведены лимиты бюджетных ассигнований МОУ «Мугунская СОШ» в сумме 12412259,54 руб.</w:t>
      </w:r>
    </w:p>
    <w:p w:rsidR="004971CD" w:rsidRPr="00445209" w:rsidRDefault="004971CD" w:rsidP="00B86E09">
      <w:pPr>
        <w:autoSpaceDE w:val="0"/>
        <w:autoSpaceDN w:val="0"/>
        <w:adjustRightInd w:val="0"/>
        <w:jc w:val="both"/>
        <w:rPr>
          <w:bCs/>
          <w:sz w:val="25"/>
          <w:szCs w:val="25"/>
        </w:rPr>
      </w:pPr>
      <w:r>
        <w:rPr>
          <w:b/>
          <w:sz w:val="25"/>
          <w:szCs w:val="25"/>
        </w:rPr>
        <w:tab/>
      </w:r>
      <w:r w:rsidRPr="00BA08D2">
        <w:rPr>
          <w:sz w:val="25"/>
          <w:szCs w:val="25"/>
        </w:rPr>
        <w:t>К</w:t>
      </w:r>
      <w:r w:rsidRPr="00322FCE">
        <w:rPr>
          <w:bCs/>
          <w:sz w:val="26"/>
        </w:rPr>
        <w:t xml:space="preserve">ассовое исполнение бюджета </w:t>
      </w:r>
      <w:r w:rsidRPr="00322FCE">
        <w:rPr>
          <w:sz w:val="25"/>
          <w:szCs w:val="25"/>
        </w:rPr>
        <w:t>МОУ «Мугунская СОШ» за январь-август месяц 2013г. составляет в сумме 8988765 руб. или 72,4% от утвержденных бюджетных ассигнований на 2013г., в том числе расходы за счет средств субвенции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w:t>
      </w:r>
      <w:r w:rsidRPr="00574BD1">
        <w:rPr>
          <w:b/>
          <w:sz w:val="25"/>
          <w:szCs w:val="25"/>
        </w:rPr>
        <w:t xml:space="preserve"> </w:t>
      </w:r>
      <w:r w:rsidRPr="00F25D28">
        <w:rPr>
          <w:sz w:val="25"/>
          <w:szCs w:val="25"/>
        </w:rPr>
        <w:t>учреждениях составили 7307777 руб. или 70,8% от утвержденных бюджетных ассигнований на 2013г.</w:t>
      </w:r>
      <w:r w:rsidRPr="00F25D28">
        <w:rPr>
          <w:b/>
          <w:sz w:val="25"/>
          <w:szCs w:val="25"/>
        </w:rPr>
        <w:t xml:space="preserve"> </w:t>
      </w:r>
      <w:r w:rsidRPr="006C4B1B">
        <w:rPr>
          <w:sz w:val="25"/>
          <w:szCs w:val="25"/>
        </w:rPr>
        <w:t>Кассовое исполнение расходов по школе за счет средств бюджета Тулунского муниципального района по КЦСР 421000 составили 1267131 руб. или 89,2% от утвержденных бюджетных ассигнований на 2013г.</w:t>
      </w:r>
      <w:r w:rsidRPr="00574BD1">
        <w:rPr>
          <w:b/>
          <w:sz w:val="25"/>
          <w:szCs w:val="25"/>
        </w:rPr>
        <w:t xml:space="preserve"> </w:t>
      </w:r>
      <w:r w:rsidRPr="00445209">
        <w:rPr>
          <w:sz w:val="25"/>
          <w:szCs w:val="25"/>
        </w:rPr>
        <w:t>Кассовое исполнение расходов на ежемесячное денежное вознаграждение за классное руководство за счет федерального бюджета составляет 116799 руб. или 65,1%.</w:t>
      </w:r>
    </w:p>
    <w:p w:rsidR="004971CD" w:rsidRPr="004B44B4" w:rsidRDefault="004971CD" w:rsidP="00401114">
      <w:pPr>
        <w:jc w:val="both"/>
        <w:rPr>
          <w:bCs/>
          <w:sz w:val="25"/>
          <w:szCs w:val="25"/>
        </w:rPr>
      </w:pPr>
      <w:r>
        <w:rPr>
          <w:bCs/>
          <w:sz w:val="26"/>
        </w:rPr>
        <w:tab/>
      </w:r>
      <w:r w:rsidRPr="00E43128">
        <w:rPr>
          <w:b/>
          <w:bCs/>
          <w:sz w:val="25"/>
          <w:szCs w:val="25"/>
        </w:rPr>
        <w:t>3.</w:t>
      </w:r>
      <w:r>
        <w:rPr>
          <w:bCs/>
          <w:sz w:val="25"/>
          <w:szCs w:val="25"/>
        </w:rPr>
        <w:t xml:space="preserve"> </w:t>
      </w:r>
      <w:r w:rsidRPr="004B44B4">
        <w:rPr>
          <w:bCs/>
          <w:sz w:val="25"/>
          <w:szCs w:val="25"/>
        </w:rPr>
        <w:t>При проверке соблюдения требований законодательства при использовании средств областного бюджета, предоставленных в виде межбюджетных трансфертов, установлено следующее:</w:t>
      </w:r>
    </w:p>
    <w:p w:rsidR="004971CD" w:rsidRPr="00C547E6" w:rsidRDefault="004971CD" w:rsidP="00C547E6">
      <w:pPr>
        <w:tabs>
          <w:tab w:val="left" w:pos="709"/>
        </w:tabs>
        <w:ind w:firstLine="709"/>
        <w:jc w:val="both"/>
        <w:rPr>
          <w:sz w:val="25"/>
          <w:szCs w:val="25"/>
        </w:rPr>
      </w:pPr>
      <w:r w:rsidRPr="00C547E6">
        <w:rPr>
          <w:sz w:val="25"/>
          <w:szCs w:val="25"/>
        </w:rPr>
        <w:t>Предметом контрольного мероприятия определены средства областного бюджета, направленные в 2012 -</w:t>
      </w:r>
      <w:r>
        <w:rPr>
          <w:sz w:val="25"/>
          <w:szCs w:val="25"/>
        </w:rPr>
        <w:t xml:space="preserve"> </w:t>
      </w:r>
      <w:r w:rsidRPr="00C547E6">
        <w:rPr>
          <w:sz w:val="25"/>
          <w:szCs w:val="25"/>
        </w:rPr>
        <w:t>2013 годах в бюджет Тулунского муниципального района из областного бюджета в виде целевых межбюджетных трансфертов и предоставленные МОУ «Мугунская СОШ», в том числе:</w:t>
      </w:r>
    </w:p>
    <w:p w:rsidR="004971CD" w:rsidRPr="00C547E6" w:rsidRDefault="004971CD" w:rsidP="00C547E6">
      <w:pPr>
        <w:tabs>
          <w:tab w:val="left" w:pos="709"/>
        </w:tabs>
        <w:ind w:firstLine="709"/>
        <w:jc w:val="both"/>
        <w:rPr>
          <w:sz w:val="25"/>
          <w:szCs w:val="25"/>
        </w:rPr>
      </w:pPr>
      <w:r w:rsidRPr="00C547E6">
        <w:rPr>
          <w:sz w:val="25"/>
          <w:szCs w:val="25"/>
        </w:rPr>
        <w:t>- субвенция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(далее – субвенция на образование);</w:t>
      </w:r>
    </w:p>
    <w:p w:rsidR="004971CD" w:rsidRPr="00C547E6" w:rsidRDefault="004971CD" w:rsidP="00C547E6">
      <w:pPr>
        <w:tabs>
          <w:tab w:val="left" w:pos="709"/>
        </w:tabs>
        <w:ind w:firstLine="709"/>
        <w:jc w:val="both"/>
        <w:rPr>
          <w:bCs/>
          <w:sz w:val="25"/>
          <w:szCs w:val="25"/>
        </w:rPr>
      </w:pPr>
      <w:r w:rsidRPr="00C547E6">
        <w:rPr>
          <w:sz w:val="25"/>
          <w:szCs w:val="25"/>
        </w:rPr>
        <w:t>- субвенция на ежемесячное денежное вознаграждение за классное руководство (далее – субвенция на классное руководство);</w:t>
      </w:r>
    </w:p>
    <w:p w:rsidR="004971CD" w:rsidRPr="00C547E6" w:rsidRDefault="004971CD" w:rsidP="00C547E6">
      <w:pPr>
        <w:tabs>
          <w:tab w:val="left" w:pos="709"/>
        </w:tabs>
        <w:ind w:firstLine="709"/>
        <w:jc w:val="both"/>
        <w:rPr>
          <w:sz w:val="25"/>
          <w:szCs w:val="25"/>
        </w:rPr>
      </w:pPr>
      <w:r w:rsidRPr="00C547E6">
        <w:rPr>
          <w:sz w:val="25"/>
          <w:szCs w:val="25"/>
        </w:rPr>
        <w:t>- субвенция на осуществление органами местного самоуправления отдельных областных государственных полномочий по предоставлению мер социальной поддержки многодетным и малоимущим семьям (далее – субвенция на питание детей).</w:t>
      </w:r>
    </w:p>
    <w:p w:rsidR="004971CD" w:rsidRPr="00DC19A6" w:rsidRDefault="004971CD" w:rsidP="00C547E6">
      <w:pPr>
        <w:tabs>
          <w:tab w:val="left" w:pos="709"/>
          <w:tab w:val="left" w:pos="1080"/>
        </w:tabs>
        <w:jc w:val="both"/>
        <w:rPr>
          <w:sz w:val="25"/>
          <w:szCs w:val="25"/>
        </w:rPr>
      </w:pPr>
      <w:r w:rsidRPr="00BD4DD8">
        <w:rPr>
          <w:sz w:val="25"/>
          <w:szCs w:val="25"/>
        </w:rPr>
        <w:t xml:space="preserve">       </w:t>
      </w:r>
      <w:r w:rsidRPr="00BD4DD8">
        <w:rPr>
          <w:sz w:val="25"/>
          <w:szCs w:val="25"/>
        </w:rPr>
        <w:tab/>
        <w:t xml:space="preserve">Согласно </w:t>
      </w:r>
      <w:r>
        <w:rPr>
          <w:sz w:val="25"/>
          <w:szCs w:val="25"/>
        </w:rPr>
        <w:t>р</w:t>
      </w:r>
      <w:r w:rsidRPr="00BD4DD8">
        <w:rPr>
          <w:sz w:val="25"/>
          <w:szCs w:val="25"/>
        </w:rPr>
        <w:t>ешению Думы Тулунского муниципального района от 25.12.2012г. №369 «О бюджете Тулунского муниципального района на 2012 год», бюджетной росписи от 26.12.2012г. общий объем утвержденных  бюджетных ассигнований на 2012 год МОУ «Мугунская СОШ» составляет 1107</w:t>
      </w:r>
      <w:r>
        <w:rPr>
          <w:sz w:val="25"/>
          <w:szCs w:val="25"/>
        </w:rPr>
        <w:t>6</w:t>
      </w:r>
      <w:r w:rsidRPr="00BD4DD8">
        <w:rPr>
          <w:sz w:val="25"/>
          <w:szCs w:val="25"/>
        </w:rPr>
        <w:t>,</w:t>
      </w:r>
      <w:r>
        <w:rPr>
          <w:sz w:val="25"/>
          <w:szCs w:val="25"/>
        </w:rPr>
        <w:t>0</w:t>
      </w:r>
      <w:r w:rsidRPr="00BD4DD8">
        <w:rPr>
          <w:sz w:val="25"/>
          <w:szCs w:val="25"/>
        </w:rPr>
        <w:t xml:space="preserve"> тыс.руб., в том числе за счет межбюджетных трансфертов из областного бюджета </w:t>
      </w:r>
      <w:r w:rsidRPr="00DC19A6">
        <w:rPr>
          <w:sz w:val="25"/>
          <w:szCs w:val="25"/>
        </w:rPr>
        <w:t xml:space="preserve">9276,9 тыс.руб. или 83,8% от общего объема утвержденных бюджетных ассигнований. Соответственно средства местного бюджета составляют 1799,1 тыс.руб. или 16,2% от общего объема утвержденных бюджетных ассигнований на 2012 год. </w:t>
      </w:r>
    </w:p>
    <w:p w:rsidR="004971CD" w:rsidRPr="00A218FD" w:rsidRDefault="004971CD" w:rsidP="00C547E6">
      <w:pPr>
        <w:tabs>
          <w:tab w:val="left" w:pos="709"/>
          <w:tab w:val="left" w:pos="1080"/>
        </w:tabs>
        <w:jc w:val="both"/>
        <w:rPr>
          <w:sz w:val="25"/>
          <w:szCs w:val="25"/>
        </w:rPr>
      </w:pPr>
      <w:r w:rsidRPr="00A218FD">
        <w:rPr>
          <w:sz w:val="25"/>
          <w:szCs w:val="25"/>
        </w:rPr>
        <w:tab/>
        <w:t>Согласно бюджетной росписи от 26.12.2012г. средства областного бюджета распределялись:</w:t>
      </w:r>
    </w:p>
    <w:p w:rsidR="004971CD" w:rsidRPr="00876141" w:rsidRDefault="004971CD" w:rsidP="00C547E6">
      <w:pPr>
        <w:tabs>
          <w:tab w:val="left" w:pos="709"/>
        </w:tabs>
        <w:ind w:firstLine="540"/>
        <w:jc w:val="both"/>
        <w:rPr>
          <w:bCs/>
          <w:sz w:val="25"/>
          <w:szCs w:val="25"/>
        </w:rPr>
      </w:pPr>
      <w:r w:rsidRPr="00876141">
        <w:rPr>
          <w:sz w:val="25"/>
          <w:szCs w:val="25"/>
        </w:rPr>
        <w:tab/>
        <w:t>- 8777,5 тыс.руб. - субвенция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p>
    <w:p w:rsidR="004971CD" w:rsidRPr="004A35EC" w:rsidRDefault="004971CD" w:rsidP="00C547E6">
      <w:pPr>
        <w:tabs>
          <w:tab w:val="left" w:pos="709"/>
        </w:tabs>
        <w:ind w:firstLine="540"/>
        <w:jc w:val="both"/>
        <w:rPr>
          <w:bCs/>
          <w:sz w:val="25"/>
          <w:szCs w:val="25"/>
        </w:rPr>
      </w:pPr>
      <w:r w:rsidRPr="004A35EC">
        <w:rPr>
          <w:bCs/>
          <w:sz w:val="25"/>
          <w:szCs w:val="25"/>
        </w:rPr>
        <w:tab/>
        <w:t xml:space="preserve">- 206,6 тыс.руб. – </w:t>
      </w:r>
      <w:r w:rsidRPr="004A35EC">
        <w:rPr>
          <w:sz w:val="25"/>
          <w:szCs w:val="25"/>
        </w:rPr>
        <w:t>субвенция на ежемесячное денежное вознаграждение за классное руководство;</w:t>
      </w:r>
    </w:p>
    <w:p w:rsidR="004971CD" w:rsidRPr="007046E2" w:rsidRDefault="004971CD" w:rsidP="00C547E6">
      <w:pPr>
        <w:tabs>
          <w:tab w:val="left" w:pos="709"/>
        </w:tabs>
        <w:ind w:firstLine="540"/>
        <w:jc w:val="both"/>
        <w:rPr>
          <w:bCs/>
          <w:sz w:val="25"/>
          <w:szCs w:val="25"/>
        </w:rPr>
      </w:pPr>
      <w:r w:rsidRPr="007046E2">
        <w:rPr>
          <w:bCs/>
          <w:sz w:val="25"/>
          <w:szCs w:val="25"/>
        </w:rPr>
        <w:tab/>
        <w:t xml:space="preserve">- 213,9 тыс.руб. – </w:t>
      </w:r>
      <w:r w:rsidRPr="007046E2">
        <w:rPr>
          <w:sz w:val="25"/>
          <w:szCs w:val="25"/>
        </w:rPr>
        <w:t>субвенция на осуществление органами местного самоуправления отдельных областных государственных полномочий по предоставлению мер социальной поддержки многодетным и малоимущим семьям;</w:t>
      </w:r>
      <w:r w:rsidRPr="007046E2">
        <w:rPr>
          <w:bCs/>
          <w:sz w:val="25"/>
          <w:szCs w:val="25"/>
        </w:rPr>
        <w:t xml:space="preserve"> </w:t>
      </w:r>
    </w:p>
    <w:p w:rsidR="004971CD" w:rsidRPr="00072ED4" w:rsidRDefault="004971CD" w:rsidP="00C547E6">
      <w:pPr>
        <w:tabs>
          <w:tab w:val="left" w:pos="709"/>
        </w:tabs>
        <w:ind w:firstLine="540"/>
        <w:jc w:val="both"/>
        <w:rPr>
          <w:bCs/>
          <w:sz w:val="25"/>
          <w:szCs w:val="25"/>
        </w:rPr>
      </w:pPr>
      <w:r>
        <w:rPr>
          <w:bCs/>
          <w:sz w:val="25"/>
          <w:szCs w:val="25"/>
        </w:rPr>
        <w:tab/>
      </w:r>
      <w:r w:rsidRPr="00072ED4">
        <w:rPr>
          <w:bCs/>
          <w:sz w:val="25"/>
          <w:szCs w:val="25"/>
        </w:rPr>
        <w:t>- 78,9 тыс.руб. –</w:t>
      </w:r>
      <w:r w:rsidRPr="00072ED4">
        <w:rPr>
          <w:sz w:val="25"/>
          <w:szCs w:val="25"/>
        </w:rPr>
        <w:t xml:space="preserve"> субсидия на реализацию долгосрочной целевой программы Иркутской области «Организация и обеспечение отдыха и оздоровления детей в Иркутской области на 2012-2014 годы»</w:t>
      </w:r>
      <w:r w:rsidRPr="00072ED4">
        <w:rPr>
          <w:bCs/>
          <w:sz w:val="25"/>
          <w:szCs w:val="25"/>
        </w:rPr>
        <w:t>.</w:t>
      </w:r>
    </w:p>
    <w:p w:rsidR="004971CD" w:rsidRPr="00192DB0" w:rsidRDefault="004971CD" w:rsidP="004B44B4">
      <w:pPr>
        <w:tabs>
          <w:tab w:val="left" w:pos="709"/>
        </w:tabs>
        <w:ind w:firstLine="540"/>
        <w:jc w:val="both"/>
        <w:rPr>
          <w:sz w:val="25"/>
          <w:szCs w:val="25"/>
        </w:rPr>
      </w:pPr>
      <w:r w:rsidRPr="00C65045">
        <w:rPr>
          <w:bCs/>
          <w:sz w:val="25"/>
          <w:szCs w:val="25"/>
        </w:rPr>
        <w:tab/>
      </w:r>
      <w:r w:rsidRPr="00192DB0">
        <w:rPr>
          <w:sz w:val="25"/>
          <w:szCs w:val="25"/>
        </w:rPr>
        <w:t xml:space="preserve">Согласно решению Думы Тулунского муниципального района от 26.06.2013г. №415 «О внесении изменений в решение Думы Тулунского муниципального района от 25.12.2012г. №365 «О бюджете Тулунского муниципального района на 2013 год», бюджетной росписи от 26.06.2013г. общий объем утвержденных бюджетных ассигнований на 2013 год МОУ «Мугунская СОШ» составляет 12415,3 тыс.руб., в том числе за счет межбюджетных трансфертов из областного бюджета </w:t>
      </w:r>
      <w:r>
        <w:rPr>
          <w:sz w:val="25"/>
          <w:szCs w:val="25"/>
        </w:rPr>
        <w:t>10874,0</w:t>
      </w:r>
      <w:r w:rsidRPr="00192DB0">
        <w:rPr>
          <w:sz w:val="25"/>
          <w:szCs w:val="25"/>
        </w:rPr>
        <w:t xml:space="preserve"> тыс.руб. или </w:t>
      </w:r>
      <w:r>
        <w:rPr>
          <w:sz w:val="25"/>
          <w:szCs w:val="25"/>
        </w:rPr>
        <w:t>87,6</w:t>
      </w:r>
      <w:r w:rsidRPr="00192DB0">
        <w:rPr>
          <w:sz w:val="25"/>
          <w:szCs w:val="25"/>
        </w:rPr>
        <w:t xml:space="preserve">% от общего объема утвержденных бюджетных ассигнований. Соответственно средства местного бюджета составляют </w:t>
      </w:r>
      <w:r>
        <w:rPr>
          <w:sz w:val="25"/>
          <w:szCs w:val="25"/>
        </w:rPr>
        <w:t>1541,3</w:t>
      </w:r>
      <w:r w:rsidRPr="00192DB0">
        <w:rPr>
          <w:sz w:val="25"/>
          <w:szCs w:val="25"/>
        </w:rPr>
        <w:t xml:space="preserve"> тыс.руб. или </w:t>
      </w:r>
      <w:r>
        <w:rPr>
          <w:sz w:val="25"/>
          <w:szCs w:val="25"/>
        </w:rPr>
        <w:t>12,4</w:t>
      </w:r>
      <w:r w:rsidRPr="00192DB0">
        <w:rPr>
          <w:sz w:val="25"/>
          <w:szCs w:val="25"/>
        </w:rPr>
        <w:t xml:space="preserve">% от общего объема утвержденных бюджетных ассигнований на 2013 год. </w:t>
      </w:r>
    </w:p>
    <w:p w:rsidR="004971CD" w:rsidRPr="00407D9E" w:rsidRDefault="004971CD" w:rsidP="004F73B0">
      <w:pPr>
        <w:tabs>
          <w:tab w:val="left" w:pos="709"/>
          <w:tab w:val="left" w:pos="1080"/>
        </w:tabs>
        <w:jc w:val="both"/>
        <w:rPr>
          <w:sz w:val="25"/>
          <w:szCs w:val="25"/>
        </w:rPr>
      </w:pPr>
      <w:r w:rsidRPr="00407D9E">
        <w:rPr>
          <w:sz w:val="25"/>
          <w:szCs w:val="25"/>
        </w:rPr>
        <w:tab/>
        <w:t>Согласно бюджетной росписи от 26.06.2013г. средства областного бюджета распределялись:</w:t>
      </w:r>
    </w:p>
    <w:p w:rsidR="004971CD" w:rsidRPr="00407D9E" w:rsidRDefault="004971CD" w:rsidP="004F73B0">
      <w:pPr>
        <w:tabs>
          <w:tab w:val="left" w:pos="709"/>
        </w:tabs>
        <w:ind w:firstLine="540"/>
        <w:jc w:val="both"/>
        <w:rPr>
          <w:bCs/>
          <w:sz w:val="25"/>
          <w:szCs w:val="25"/>
        </w:rPr>
      </w:pPr>
      <w:r w:rsidRPr="00407D9E">
        <w:rPr>
          <w:sz w:val="25"/>
          <w:szCs w:val="25"/>
        </w:rPr>
        <w:tab/>
        <w:t>- 10316,8 тыс.руб. - субвенция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p>
    <w:p w:rsidR="004971CD" w:rsidRPr="00407D9E" w:rsidRDefault="004971CD" w:rsidP="004F73B0">
      <w:pPr>
        <w:tabs>
          <w:tab w:val="left" w:pos="709"/>
        </w:tabs>
        <w:ind w:firstLine="540"/>
        <w:jc w:val="both"/>
        <w:rPr>
          <w:bCs/>
          <w:sz w:val="25"/>
          <w:szCs w:val="25"/>
        </w:rPr>
      </w:pPr>
      <w:r w:rsidRPr="00407D9E">
        <w:rPr>
          <w:bCs/>
          <w:sz w:val="25"/>
          <w:szCs w:val="25"/>
        </w:rPr>
        <w:tab/>
        <w:t xml:space="preserve">- 179,3 тыс.руб. – </w:t>
      </w:r>
      <w:r w:rsidRPr="00407D9E">
        <w:rPr>
          <w:sz w:val="25"/>
          <w:szCs w:val="25"/>
        </w:rPr>
        <w:t>субвенция на ежемесячное денежное вознаграждение за классное руководство;</w:t>
      </w:r>
    </w:p>
    <w:p w:rsidR="004971CD" w:rsidRPr="00407D9E" w:rsidRDefault="004971CD" w:rsidP="004F73B0">
      <w:pPr>
        <w:tabs>
          <w:tab w:val="left" w:pos="709"/>
        </w:tabs>
        <w:ind w:firstLine="540"/>
        <w:jc w:val="both"/>
        <w:rPr>
          <w:bCs/>
          <w:sz w:val="25"/>
          <w:szCs w:val="25"/>
        </w:rPr>
      </w:pPr>
      <w:r w:rsidRPr="00407D9E">
        <w:rPr>
          <w:bCs/>
          <w:sz w:val="25"/>
          <w:szCs w:val="25"/>
        </w:rPr>
        <w:tab/>
        <w:t xml:space="preserve">- 303,0 тыс.руб. – </w:t>
      </w:r>
      <w:r w:rsidRPr="00407D9E">
        <w:rPr>
          <w:sz w:val="25"/>
          <w:szCs w:val="25"/>
        </w:rPr>
        <w:t>субвенция на осуществление органами местного самоуправления отдельных областных государственных полномочий по предоставлению мер социальной поддержки многодетным и малоимущим семьям;</w:t>
      </w:r>
      <w:r w:rsidRPr="00407D9E">
        <w:rPr>
          <w:bCs/>
          <w:sz w:val="25"/>
          <w:szCs w:val="25"/>
        </w:rPr>
        <w:t xml:space="preserve"> </w:t>
      </w:r>
    </w:p>
    <w:p w:rsidR="004971CD" w:rsidRPr="00407D9E" w:rsidRDefault="004971CD" w:rsidP="004F73B0">
      <w:pPr>
        <w:tabs>
          <w:tab w:val="left" w:pos="709"/>
        </w:tabs>
        <w:ind w:firstLine="540"/>
        <w:jc w:val="both"/>
        <w:rPr>
          <w:bCs/>
          <w:sz w:val="25"/>
          <w:szCs w:val="25"/>
        </w:rPr>
      </w:pPr>
      <w:r w:rsidRPr="00407D9E">
        <w:rPr>
          <w:bCs/>
          <w:sz w:val="25"/>
          <w:szCs w:val="25"/>
        </w:rPr>
        <w:tab/>
        <w:t>- 74,9 тыс.руб. –</w:t>
      </w:r>
      <w:r w:rsidRPr="00407D9E">
        <w:rPr>
          <w:sz w:val="25"/>
          <w:szCs w:val="25"/>
        </w:rPr>
        <w:t xml:space="preserve"> субсидия на реализацию долгосрочной целевой программы Иркутской области «Организация и обеспечение отдыха и оздоровления детей в Иркутской области на 2012-2014 годы»</w:t>
      </w:r>
      <w:r w:rsidRPr="00407D9E">
        <w:rPr>
          <w:bCs/>
          <w:sz w:val="25"/>
          <w:szCs w:val="25"/>
        </w:rPr>
        <w:t>.</w:t>
      </w:r>
    </w:p>
    <w:p w:rsidR="004971CD" w:rsidRPr="000C6D4F" w:rsidRDefault="004971CD" w:rsidP="004B44B4">
      <w:pPr>
        <w:ind w:firstLine="709"/>
        <w:jc w:val="both"/>
        <w:rPr>
          <w:bCs/>
          <w:sz w:val="25"/>
          <w:szCs w:val="25"/>
        </w:rPr>
      </w:pPr>
      <w:r w:rsidRPr="00E43128">
        <w:rPr>
          <w:b/>
          <w:bCs/>
          <w:sz w:val="25"/>
          <w:szCs w:val="25"/>
        </w:rPr>
        <w:t>4.</w:t>
      </w:r>
      <w:r>
        <w:rPr>
          <w:b/>
          <w:bCs/>
          <w:sz w:val="26"/>
          <w:szCs w:val="26"/>
        </w:rPr>
        <w:t xml:space="preserve"> </w:t>
      </w:r>
      <w:r w:rsidRPr="000C6D4F">
        <w:rPr>
          <w:bCs/>
          <w:sz w:val="25"/>
          <w:szCs w:val="25"/>
        </w:rPr>
        <w:t>При проверке использования субвенции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установлено следующее:</w:t>
      </w:r>
    </w:p>
    <w:p w:rsidR="004971CD" w:rsidRPr="000C6D4F" w:rsidRDefault="004971CD" w:rsidP="00A02F65">
      <w:pPr>
        <w:tabs>
          <w:tab w:val="left" w:pos="709"/>
        </w:tabs>
        <w:ind w:firstLine="709"/>
        <w:jc w:val="both"/>
        <w:rPr>
          <w:bCs/>
          <w:sz w:val="25"/>
          <w:szCs w:val="25"/>
        </w:rPr>
      </w:pPr>
      <w:r w:rsidRPr="000C6D4F">
        <w:rPr>
          <w:bCs/>
          <w:sz w:val="25"/>
          <w:szCs w:val="25"/>
        </w:rPr>
        <w:t>Согласно  Федеральному закону от 10.07.1992 № 3266-1 «Об образовании» и Закону Иркутской области от 11.05.2012г. №46-ОЗ «О расчете региональных нормативов финансового обеспечения образовательной деятельности муниципальных образовательных учреждений Иркутской области» субвенции предоставляются в размере, необходимом для реализации основных общеобразовательных программ.</w:t>
      </w:r>
    </w:p>
    <w:p w:rsidR="004971CD" w:rsidRPr="000C6D4F" w:rsidRDefault="004971CD" w:rsidP="00AB24D8">
      <w:pPr>
        <w:tabs>
          <w:tab w:val="left" w:pos="709"/>
        </w:tabs>
        <w:ind w:firstLine="709"/>
        <w:jc w:val="both"/>
        <w:rPr>
          <w:sz w:val="25"/>
          <w:szCs w:val="25"/>
        </w:rPr>
      </w:pPr>
      <w:r w:rsidRPr="000C6D4F">
        <w:rPr>
          <w:sz w:val="25"/>
          <w:szCs w:val="25"/>
        </w:rPr>
        <w:t>Доведены лимиты бюджетных обязательств за счет субвенции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r w:rsidRPr="000C6D4F">
        <w:rPr>
          <w:bCs/>
          <w:sz w:val="25"/>
          <w:szCs w:val="25"/>
        </w:rPr>
        <w:t xml:space="preserve"> </w:t>
      </w:r>
      <w:r w:rsidRPr="000C6D4F">
        <w:rPr>
          <w:sz w:val="25"/>
          <w:szCs w:val="25"/>
        </w:rPr>
        <w:t xml:space="preserve">МОУ «Мугунская СОШ» на 2012г. в объеме 8777429 руб. 27 коп., что соответствует объему бюджетных ассигнований.  </w:t>
      </w:r>
    </w:p>
    <w:p w:rsidR="004971CD" w:rsidRPr="000C6D4F" w:rsidRDefault="004971CD" w:rsidP="00AB24D8">
      <w:pPr>
        <w:tabs>
          <w:tab w:val="left" w:pos="709"/>
        </w:tabs>
        <w:ind w:firstLine="709"/>
        <w:jc w:val="both"/>
        <w:rPr>
          <w:color w:val="000000"/>
          <w:sz w:val="25"/>
          <w:szCs w:val="25"/>
        </w:rPr>
      </w:pPr>
      <w:r w:rsidRPr="000C6D4F">
        <w:rPr>
          <w:sz w:val="25"/>
          <w:szCs w:val="25"/>
        </w:rPr>
        <w:t>По данным отчета об исполнении бюджета главного распорядителя на 01.01.2013г. (форма 0503127) исполнение кассовых расходов за 2012г. за счет субвенции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r w:rsidRPr="000C6D4F">
        <w:rPr>
          <w:bCs/>
          <w:sz w:val="25"/>
          <w:szCs w:val="25"/>
        </w:rPr>
        <w:t xml:space="preserve"> </w:t>
      </w:r>
      <w:r w:rsidRPr="000C6D4F">
        <w:rPr>
          <w:sz w:val="25"/>
          <w:szCs w:val="25"/>
        </w:rPr>
        <w:t xml:space="preserve">МОУ «Мугунская СОШ» составляет 8775539 руб. 61 коп. или 99,9% от объема бюджетных ассигнований. </w:t>
      </w:r>
    </w:p>
    <w:p w:rsidR="004971CD" w:rsidRPr="000C6D4F" w:rsidRDefault="004971CD" w:rsidP="00AB24D8">
      <w:pPr>
        <w:tabs>
          <w:tab w:val="left" w:pos="709"/>
        </w:tabs>
        <w:ind w:firstLine="709"/>
        <w:jc w:val="both"/>
        <w:rPr>
          <w:color w:val="000000"/>
          <w:sz w:val="25"/>
          <w:szCs w:val="25"/>
        </w:rPr>
      </w:pPr>
      <w:r w:rsidRPr="000C6D4F">
        <w:rPr>
          <w:color w:val="000000"/>
          <w:sz w:val="25"/>
          <w:szCs w:val="25"/>
        </w:rPr>
        <w:t>Проверочными мероприятиями фактов использования средств субвенции на содержание зданий и на оплату коммунальных услуг в 2012г. не выявлено.</w:t>
      </w:r>
    </w:p>
    <w:p w:rsidR="004971CD" w:rsidRPr="000C6D4F" w:rsidRDefault="004971CD" w:rsidP="00AB24D8">
      <w:pPr>
        <w:tabs>
          <w:tab w:val="left" w:pos="709"/>
        </w:tabs>
        <w:ind w:firstLine="584"/>
        <w:jc w:val="both"/>
        <w:rPr>
          <w:b/>
          <w:color w:val="000000"/>
          <w:sz w:val="25"/>
          <w:szCs w:val="25"/>
        </w:rPr>
      </w:pPr>
    </w:p>
    <w:p w:rsidR="004971CD" w:rsidRPr="000A73E4" w:rsidRDefault="004971CD" w:rsidP="00AB24D8">
      <w:pPr>
        <w:tabs>
          <w:tab w:val="left" w:pos="709"/>
        </w:tabs>
        <w:ind w:firstLine="709"/>
        <w:jc w:val="both"/>
        <w:rPr>
          <w:color w:val="000000"/>
          <w:sz w:val="25"/>
          <w:szCs w:val="25"/>
        </w:rPr>
      </w:pPr>
      <w:r w:rsidRPr="000A73E4">
        <w:rPr>
          <w:sz w:val="25"/>
          <w:szCs w:val="25"/>
        </w:rPr>
        <w:t xml:space="preserve">По данным отчета об исполнении бюджета главного распорядителя на 01.09.2013г. (форма 0503127) исполнение кассовых расходов на 01.09.2013г. составляет 7306567 руб.19 коп.  или 70,8% от утвержденных ассигнований на 2013г. </w:t>
      </w:r>
    </w:p>
    <w:p w:rsidR="004971CD" w:rsidRPr="000A73E4" w:rsidRDefault="004971CD" w:rsidP="002D37E4">
      <w:pPr>
        <w:tabs>
          <w:tab w:val="left" w:pos="709"/>
        </w:tabs>
        <w:ind w:right="-2" w:firstLine="567"/>
        <w:jc w:val="both"/>
        <w:rPr>
          <w:color w:val="000000"/>
          <w:sz w:val="25"/>
          <w:szCs w:val="25"/>
        </w:rPr>
      </w:pPr>
      <w:r w:rsidRPr="000A73E4">
        <w:rPr>
          <w:bCs/>
          <w:sz w:val="25"/>
          <w:szCs w:val="25"/>
        </w:rPr>
        <w:tab/>
      </w:r>
      <w:r w:rsidRPr="000A73E4">
        <w:rPr>
          <w:color w:val="000000"/>
          <w:sz w:val="25"/>
          <w:szCs w:val="25"/>
        </w:rPr>
        <w:t>Проверочными мероприятиями фактов использования средств  субвенции на содержание зданий и на оплату коммунальных услуг в 2013 году не выявлено.</w:t>
      </w:r>
    </w:p>
    <w:p w:rsidR="004971CD" w:rsidRPr="00AB6141" w:rsidRDefault="004971CD" w:rsidP="00AB6141">
      <w:pPr>
        <w:tabs>
          <w:tab w:val="left" w:pos="709"/>
        </w:tabs>
        <w:ind w:firstLine="540"/>
        <w:jc w:val="both"/>
        <w:rPr>
          <w:bCs/>
          <w:sz w:val="25"/>
          <w:szCs w:val="25"/>
        </w:rPr>
      </w:pPr>
      <w:r>
        <w:rPr>
          <w:b/>
          <w:bCs/>
          <w:sz w:val="26"/>
          <w:szCs w:val="26"/>
        </w:rPr>
        <w:tab/>
      </w:r>
      <w:r w:rsidRPr="00E43128">
        <w:rPr>
          <w:b/>
          <w:bCs/>
          <w:sz w:val="25"/>
          <w:szCs w:val="25"/>
        </w:rPr>
        <w:t>5.</w:t>
      </w:r>
      <w:r w:rsidRPr="00AB6141">
        <w:rPr>
          <w:bCs/>
          <w:sz w:val="25"/>
          <w:szCs w:val="25"/>
        </w:rPr>
        <w:t xml:space="preserve"> </w:t>
      </w:r>
      <w:r>
        <w:rPr>
          <w:bCs/>
          <w:sz w:val="25"/>
          <w:szCs w:val="25"/>
        </w:rPr>
        <w:t>При проверке с</w:t>
      </w:r>
      <w:r w:rsidRPr="00AB6141">
        <w:rPr>
          <w:bCs/>
          <w:sz w:val="25"/>
          <w:szCs w:val="25"/>
        </w:rPr>
        <w:t>убвенци</w:t>
      </w:r>
      <w:r>
        <w:rPr>
          <w:bCs/>
          <w:sz w:val="25"/>
          <w:szCs w:val="25"/>
        </w:rPr>
        <w:t>и</w:t>
      </w:r>
      <w:r w:rsidRPr="00AB6141">
        <w:rPr>
          <w:bCs/>
          <w:sz w:val="25"/>
          <w:szCs w:val="25"/>
        </w:rPr>
        <w:t xml:space="preserve"> на ежемесячное денежное вознаграждение за классное руководство, выплачиваемое за счет средств федерального бюджета</w:t>
      </w:r>
      <w:r>
        <w:rPr>
          <w:bCs/>
          <w:sz w:val="25"/>
          <w:szCs w:val="25"/>
        </w:rPr>
        <w:t>, установлено следующее:</w:t>
      </w:r>
    </w:p>
    <w:p w:rsidR="004971CD" w:rsidRPr="00AF5306" w:rsidRDefault="004971CD" w:rsidP="00E657C0">
      <w:pPr>
        <w:tabs>
          <w:tab w:val="left" w:pos="709"/>
        </w:tabs>
        <w:ind w:firstLine="540"/>
        <w:jc w:val="both"/>
        <w:rPr>
          <w:bCs/>
          <w:sz w:val="25"/>
          <w:szCs w:val="25"/>
        </w:rPr>
      </w:pPr>
      <w:r w:rsidRPr="00AF5306">
        <w:rPr>
          <w:bCs/>
          <w:sz w:val="25"/>
          <w:szCs w:val="25"/>
        </w:rPr>
        <w:tab/>
        <w:t xml:space="preserve">Проведенной проверкой установлено, что Муниципальному образованию «Тулунский район» в 2012 году в областном бюджете на обеспечение оплаты педагогическим работникам обязанностей классного руководителя за счет средств федерального бюджета предусмотрено 5318,8 тыс.руб. – субвенция из фонда компенсации Иркутской области (федеральные средства). </w:t>
      </w:r>
    </w:p>
    <w:p w:rsidR="004971CD" w:rsidRPr="0088116F" w:rsidRDefault="004971CD" w:rsidP="00E657C0">
      <w:pPr>
        <w:tabs>
          <w:tab w:val="left" w:pos="709"/>
        </w:tabs>
        <w:ind w:right="-2" w:firstLine="567"/>
        <w:jc w:val="both"/>
        <w:rPr>
          <w:sz w:val="25"/>
          <w:szCs w:val="25"/>
        </w:rPr>
      </w:pPr>
      <w:r w:rsidRPr="0088116F">
        <w:rPr>
          <w:sz w:val="25"/>
          <w:szCs w:val="25"/>
        </w:rPr>
        <w:tab/>
        <w:t xml:space="preserve">Решением Думы Тулунского муниципального района от 25.12.2012г. №369 «О внесении изменений в решение Думы Тулунского муниципального района от 27.12.2011г. №271 «О бюджете Тулунского муниципального района на 2012 год» расходы на ежемесячное денежное вознаграждение за классное руководство на 2012 год предусмотрены в аналогичном размере </w:t>
      </w:r>
      <w:r w:rsidRPr="0088116F">
        <w:rPr>
          <w:bCs/>
          <w:sz w:val="25"/>
          <w:szCs w:val="25"/>
        </w:rPr>
        <w:t xml:space="preserve">5318,8 </w:t>
      </w:r>
      <w:r w:rsidRPr="0088116F">
        <w:rPr>
          <w:sz w:val="25"/>
          <w:szCs w:val="25"/>
        </w:rPr>
        <w:t>тыс.руб. главному распорядителю бюджетных средств – Управлению образования.</w:t>
      </w:r>
    </w:p>
    <w:p w:rsidR="004971CD" w:rsidRPr="00A03BCA" w:rsidRDefault="004971CD" w:rsidP="00E657C0">
      <w:pPr>
        <w:tabs>
          <w:tab w:val="left" w:pos="709"/>
        </w:tabs>
        <w:ind w:firstLine="550"/>
        <w:jc w:val="both"/>
        <w:rPr>
          <w:sz w:val="25"/>
          <w:szCs w:val="25"/>
        </w:rPr>
      </w:pPr>
      <w:r w:rsidRPr="00A03BCA">
        <w:rPr>
          <w:sz w:val="25"/>
          <w:szCs w:val="25"/>
        </w:rPr>
        <w:tab/>
        <w:t xml:space="preserve">Кассовые расходы на ежемесячное денежное вознаграждение за классное руководство за 2012г. по Тулунскому муниципальному району исполнены в сумме 5223,3 руб. или 98,2% от утвержденного бюджета на 2012 год. </w:t>
      </w:r>
    </w:p>
    <w:p w:rsidR="004971CD" w:rsidRPr="00A03BCA" w:rsidRDefault="004971CD" w:rsidP="00E657C0">
      <w:pPr>
        <w:tabs>
          <w:tab w:val="left" w:pos="709"/>
        </w:tabs>
        <w:ind w:firstLine="550"/>
        <w:jc w:val="both"/>
        <w:rPr>
          <w:color w:val="000000"/>
          <w:sz w:val="25"/>
          <w:szCs w:val="25"/>
        </w:rPr>
      </w:pPr>
      <w:r w:rsidRPr="00A03BCA">
        <w:rPr>
          <w:color w:val="000000"/>
          <w:sz w:val="25"/>
          <w:szCs w:val="25"/>
        </w:rPr>
        <w:tab/>
        <w:t xml:space="preserve">Неисполненные плановые назначения за 2012 год составили 95,5 тыс.руб. и обусловлены (согласно пояснениям должностных лиц) отсутствием потребности в указанных средствах. </w:t>
      </w:r>
    </w:p>
    <w:p w:rsidR="004971CD" w:rsidRPr="00882DFF" w:rsidRDefault="004971CD" w:rsidP="00F86FB3">
      <w:pPr>
        <w:tabs>
          <w:tab w:val="left" w:pos="709"/>
        </w:tabs>
        <w:ind w:right="-2"/>
        <w:jc w:val="both"/>
        <w:rPr>
          <w:sz w:val="25"/>
          <w:szCs w:val="25"/>
        </w:rPr>
      </w:pPr>
      <w:r w:rsidRPr="00335D1A">
        <w:rPr>
          <w:b/>
          <w:bCs/>
          <w:sz w:val="25"/>
          <w:szCs w:val="25"/>
        </w:rPr>
        <w:tab/>
      </w:r>
      <w:r w:rsidRPr="00882DFF">
        <w:rPr>
          <w:bCs/>
          <w:sz w:val="25"/>
          <w:szCs w:val="25"/>
        </w:rPr>
        <w:t xml:space="preserve">Согласно Постановлению №25-пп с 01 января по 31 декабря 2012 года </w:t>
      </w:r>
      <w:r w:rsidRPr="00882DFF">
        <w:rPr>
          <w:sz w:val="25"/>
          <w:szCs w:val="25"/>
        </w:rPr>
        <w:t>вознаграждение за классное руководство  устанавливается в размере 1,0 тыс. рублей в месяц, а также сохраняются выплаты, предоставляемые педагогическим работникам по состоянию на 31 декабря 2005 года.</w:t>
      </w:r>
    </w:p>
    <w:p w:rsidR="004971CD" w:rsidRPr="0066717E" w:rsidRDefault="004971CD" w:rsidP="00882DFF">
      <w:pPr>
        <w:tabs>
          <w:tab w:val="left" w:pos="709"/>
        </w:tabs>
        <w:ind w:right="-2"/>
        <w:jc w:val="both"/>
        <w:rPr>
          <w:color w:val="000000"/>
          <w:kern w:val="1"/>
          <w:sz w:val="25"/>
          <w:szCs w:val="25"/>
          <w:lang w:bidi="hi-IN"/>
        </w:rPr>
      </w:pPr>
      <w:r w:rsidRPr="0066717E">
        <w:rPr>
          <w:color w:val="000000"/>
          <w:kern w:val="1"/>
          <w:sz w:val="25"/>
          <w:szCs w:val="25"/>
          <w:lang w:bidi="hi-IN"/>
        </w:rPr>
        <w:tab/>
        <w:t xml:space="preserve">По нормативу наполняемость классов в сельских муниципальных общеобразовательных учреждениях составляет 14 человек. </w:t>
      </w:r>
    </w:p>
    <w:p w:rsidR="004971CD" w:rsidRPr="00D04593" w:rsidRDefault="004971CD" w:rsidP="00E657C0">
      <w:pPr>
        <w:tabs>
          <w:tab w:val="left" w:pos="709"/>
        </w:tabs>
        <w:ind w:right="-2" w:firstLine="567"/>
        <w:jc w:val="both"/>
        <w:rPr>
          <w:sz w:val="25"/>
          <w:szCs w:val="25"/>
          <w:shd w:val="clear" w:color="auto" w:fill="FF8080"/>
        </w:rPr>
      </w:pPr>
      <w:r w:rsidRPr="00D04593">
        <w:rPr>
          <w:sz w:val="25"/>
          <w:szCs w:val="25"/>
        </w:rPr>
        <w:tab/>
        <w:t xml:space="preserve">Управлением образования администрации Тулунского муниципального района нормативный правовой документ, устанавливающий порядок использования средств субвенции общеобразовательными учреждениями не принят. </w:t>
      </w:r>
    </w:p>
    <w:p w:rsidR="004971CD" w:rsidRPr="00D04593" w:rsidRDefault="004971CD" w:rsidP="00E657C0">
      <w:pPr>
        <w:tabs>
          <w:tab w:val="left" w:pos="709"/>
        </w:tabs>
        <w:ind w:firstLine="567"/>
        <w:jc w:val="both"/>
        <w:rPr>
          <w:color w:val="000000"/>
          <w:sz w:val="25"/>
          <w:szCs w:val="25"/>
        </w:rPr>
      </w:pPr>
      <w:r w:rsidRPr="00D04593">
        <w:rPr>
          <w:color w:val="000000"/>
          <w:sz w:val="25"/>
          <w:szCs w:val="25"/>
        </w:rPr>
        <w:tab/>
        <w:t xml:space="preserve">В 2012 году  количество обучающихся в </w:t>
      </w:r>
      <w:r w:rsidRPr="00D04593">
        <w:rPr>
          <w:sz w:val="25"/>
          <w:szCs w:val="25"/>
        </w:rPr>
        <w:t xml:space="preserve">МОУ «Мугунская СОШ» в </w:t>
      </w:r>
      <w:r w:rsidRPr="00D04593">
        <w:rPr>
          <w:color w:val="000000"/>
          <w:sz w:val="25"/>
          <w:szCs w:val="25"/>
        </w:rPr>
        <w:t>11 классах составило 115 человек. Количество педагогов, получающих вознаграждение за классное руководство – 13 человек.</w:t>
      </w:r>
    </w:p>
    <w:p w:rsidR="004971CD" w:rsidRPr="00C87C68" w:rsidRDefault="004971CD" w:rsidP="00E657C0">
      <w:pPr>
        <w:tabs>
          <w:tab w:val="left" w:pos="709"/>
        </w:tabs>
        <w:ind w:firstLine="540"/>
        <w:jc w:val="both"/>
        <w:rPr>
          <w:bCs/>
          <w:sz w:val="25"/>
          <w:szCs w:val="25"/>
        </w:rPr>
      </w:pPr>
      <w:r w:rsidRPr="00C87C68">
        <w:rPr>
          <w:bCs/>
          <w:sz w:val="25"/>
          <w:szCs w:val="25"/>
        </w:rPr>
        <w:tab/>
        <w:t>В нарушение статьи 86 Бюджетного Кодекса РФ, Управлением образования приняты бюджетные обязательства на выплату вознаграждения за выполнение обязанностей классного руководителя на 2012 год без наличия нормативного правового акта, устанавливающего расходное обязательство, источника доходов на выполнение этого расходного обязательства. Так, Законом Иркутской области от 27.03.2012г. №18-ОЗ «О внесении изменений в Закон Иркутской области «Об областном бюджете на 2012 год» распределена и утверждена субвенция на обеспечение оплаты педагогическим работникам обязанностей классного руководителя за счет средств федерального бюджета, а Управлением образования с января по март 2012 года производилось начисление вознаграждения за выполнение обязанностей классного руководителя по всем общеобразовательным учреждениям без наличия нормативного правового акта.</w:t>
      </w:r>
    </w:p>
    <w:p w:rsidR="004971CD" w:rsidRPr="00D357A2" w:rsidRDefault="004971CD" w:rsidP="00E657C0">
      <w:pPr>
        <w:tabs>
          <w:tab w:val="left" w:pos="709"/>
        </w:tabs>
        <w:ind w:firstLine="567"/>
        <w:jc w:val="both"/>
        <w:rPr>
          <w:color w:val="000000"/>
          <w:sz w:val="25"/>
          <w:szCs w:val="25"/>
        </w:rPr>
      </w:pPr>
      <w:r w:rsidRPr="00D357A2">
        <w:rPr>
          <w:color w:val="000000"/>
          <w:sz w:val="25"/>
          <w:szCs w:val="25"/>
        </w:rPr>
        <w:tab/>
        <w:t xml:space="preserve">Таким образом, в нарушение бюджетного законодательства, Управлением образования доведены лимиты бюджетных обязательств </w:t>
      </w:r>
      <w:r w:rsidRPr="00D357A2">
        <w:rPr>
          <w:sz w:val="25"/>
          <w:szCs w:val="25"/>
        </w:rPr>
        <w:t xml:space="preserve">на выплату  </w:t>
      </w:r>
      <w:r w:rsidRPr="00D357A2">
        <w:rPr>
          <w:color w:val="000000"/>
          <w:sz w:val="25"/>
          <w:szCs w:val="25"/>
        </w:rPr>
        <w:t>вознаграждения за классное руководство</w:t>
      </w:r>
      <w:r w:rsidRPr="00D357A2">
        <w:rPr>
          <w:sz w:val="25"/>
          <w:szCs w:val="25"/>
        </w:rPr>
        <w:t xml:space="preserve"> МОУ «Мугунская СОШ» </w:t>
      </w:r>
      <w:r w:rsidRPr="00D357A2">
        <w:rPr>
          <w:color w:val="000000"/>
          <w:sz w:val="25"/>
          <w:szCs w:val="25"/>
        </w:rPr>
        <w:t xml:space="preserve">на 2012 год в сумме 206627 руб., без наличия </w:t>
      </w:r>
      <w:r w:rsidRPr="00D357A2">
        <w:rPr>
          <w:bCs/>
          <w:sz w:val="25"/>
          <w:szCs w:val="25"/>
        </w:rPr>
        <w:t>нормативного правового акта, устанавливающего расходное обязательство, источника доходов на выполнение этого расходного обязательства.</w:t>
      </w:r>
    </w:p>
    <w:p w:rsidR="004971CD" w:rsidRPr="00C5186A" w:rsidRDefault="004971CD" w:rsidP="00E657C0">
      <w:pPr>
        <w:tabs>
          <w:tab w:val="left" w:pos="709"/>
        </w:tabs>
        <w:ind w:firstLine="567"/>
        <w:jc w:val="both"/>
        <w:rPr>
          <w:bCs/>
          <w:sz w:val="25"/>
          <w:szCs w:val="25"/>
        </w:rPr>
      </w:pPr>
      <w:r w:rsidRPr="00C5186A">
        <w:rPr>
          <w:bCs/>
          <w:sz w:val="25"/>
          <w:szCs w:val="25"/>
        </w:rPr>
        <w:tab/>
        <w:t xml:space="preserve">С января по март 2012 года </w:t>
      </w:r>
      <w:r w:rsidRPr="00C5186A">
        <w:rPr>
          <w:sz w:val="25"/>
          <w:szCs w:val="25"/>
        </w:rPr>
        <w:t xml:space="preserve">МОУ «Мугунская СОШ» </w:t>
      </w:r>
      <w:r w:rsidRPr="00C5186A">
        <w:rPr>
          <w:bCs/>
          <w:sz w:val="25"/>
          <w:szCs w:val="25"/>
        </w:rPr>
        <w:t>произведено начисление вознаграждения за выполнение обязанностей классного руководителя в объеме 37536 руб.43 коп., начисления на указанные выплаты (КОСГУ 213) составили 11336 руб. Всего принято расходное обязательство по выплате вознаграждения за выполнение обязанностей классного руководителя с нарушением бюджетного законодательства на сумму 48872 руб.43 коп.</w:t>
      </w:r>
    </w:p>
    <w:p w:rsidR="004971CD" w:rsidRPr="00C5186A" w:rsidRDefault="004971CD" w:rsidP="00E657C0">
      <w:pPr>
        <w:tabs>
          <w:tab w:val="left" w:pos="709"/>
        </w:tabs>
        <w:ind w:firstLine="567"/>
        <w:jc w:val="both"/>
        <w:rPr>
          <w:color w:val="000000"/>
          <w:sz w:val="25"/>
          <w:szCs w:val="25"/>
        </w:rPr>
      </w:pPr>
      <w:r w:rsidRPr="00C5186A">
        <w:rPr>
          <w:color w:val="000000"/>
          <w:sz w:val="25"/>
          <w:szCs w:val="25"/>
        </w:rPr>
        <w:tab/>
        <w:t xml:space="preserve">Согласно отчету об исполнении бюджета </w:t>
      </w:r>
      <w:r w:rsidRPr="00C5186A">
        <w:rPr>
          <w:sz w:val="25"/>
          <w:szCs w:val="25"/>
        </w:rPr>
        <w:t>МОУ «Мугунская СОШ» (форма №0503127)</w:t>
      </w:r>
      <w:r w:rsidRPr="00C5186A">
        <w:rPr>
          <w:color w:val="000000"/>
          <w:sz w:val="25"/>
          <w:szCs w:val="25"/>
        </w:rPr>
        <w:t xml:space="preserve"> в 2012 году </w:t>
      </w:r>
      <w:r w:rsidRPr="00C5186A">
        <w:rPr>
          <w:sz w:val="25"/>
          <w:szCs w:val="25"/>
        </w:rPr>
        <w:t xml:space="preserve">фактически использовано областных средств на выплату  </w:t>
      </w:r>
      <w:r w:rsidRPr="00C5186A">
        <w:rPr>
          <w:color w:val="000000"/>
          <w:sz w:val="25"/>
          <w:szCs w:val="25"/>
        </w:rPr>
        <w:t>вознаграждения за классное руководство</w:t>
      </w:r>
      <w:r w:rsidRPr="00C5186A">
        <w:rPr>
          <w:sz w:val="25"/>
          <w:szCs w:val="25"/>
        </w:rPr>
        <w:t xml:space="preserve"> </w:t>
      </w:r>
      <w:r w:rsidRPr="00C5186A">
        <w:rPr>
          <w:color w:val="000000"/>
          <w:sz w:val="25"/>
          <w:szCs w:val="25"/>
        </w:rPr>
        <w:t>201961 руб. Неисполненные назначения за 2012 год составили 4666 руб. и обусловлены они отсутствием потребности в указанных средствах.</w:t>
      </w:r>
    </w:p>
    <w:p w:rsidR="004971CD" w:rsidRPr="005F23C9" w:rsidRDefault="004971CD" w:rsidP="00270C39">
      <w:pPr>
        <w:tabs>
          <w:tab w:val="left" w:pos="709"/>
        </w:tabs>
        <w:jc w:val="both"/>
        <w:rPr>
          <w:color w:val="000000"/>
          <w:sz w:val="25"/>
          <w:szCs w:val="25"/>
        </w:rPr>
      </w:pPr>
      <w:r w:rsidRPr="005F23C9">
        <w:rPr>
          <w:color w:val="000000"/>
          <w:sz w:val="25"/>
          <w:szCs w:val="25"/>
        </w:rPr>
        <w:tab/>
        <w:t xml:space="preserve">При проверке использования субвенции </w:t>
      </w:r>
      <w:r w:rsidRPr="005F23C9">
        <w:rPr>
          <w:bCs/>
          <w:sz w:val="25"/>
          <w:szCs w:val="25"/>
        </w:rPr>
        <w:t xml:space="preserve">на обеспечение оплаты педагогическим работникам обязанностей классного руководителя за счет средств федерального бюджета за проверяемый период с января по август </w:t>
      </w:r>
      <w:r w:rsidRPr="005F23C9">
        <w:rPr>
          <w:color w:val="000000"/>
          <w:sz w:val="25"/>
          <w:szCs w:val="25"/>
        </w:rPr>
        <w:t>2013 года установлено следующее:</w:t>
      </w:r>
    </w:p>
    <w:p w:rsidR="004971CD" w:rsidRPr="005F23C9" w:rsidRDefault="004971CD" w:rsidP="00E657C0">
      <w:pPr>
        <w:tabs>
          <w:tab w:val="left" w:pos="709"/>
        </w:tabs>
        <w:ind w:firstLine="567"/>
        <w:jc w:val="both"/>
        <w:rPr>
          <w:color w:val="000000"/>
          <w:sz w:val="25"/>
          <w:szCs w:val="25"/>
        </w:rPr>
      </w:pPr>
      <w:r w:rsidRPr="005F23C9">
        <w:rPr>
          <w:color w:val="000000"/>
          <w:sz w:val="25"/>
          <w:szCs w:val="25"/>
        </w:rPr>
        <w:tab/>
        <w:t xml:space="preserve">В 2013 году количество обучающихся в </w:t>
      </w:r>
      <w:r w:rsidRPr="005F23C9">
        <w:rPr>
          <w:sz w:val="25"/>
          <w:szCs w:val="25"/>
        </w:rPr>
        <w:t xml:space="preserve">МОУ «Мугунская СОШ» в </w:t>
      </w:r>
      <w:r w:rsidRPr="005F23C9">
        <w:rPr>
          <w:color w:val="000000"/>
          <w:sz w:val="25"/>
          <w:szCs w:val="25"/>
        </w:rPr>
        <w:t>11 классах составило 115 человек. Количество педагогов, получающих вознаграждение за классное руководство, составляет 9 человек.</w:t>
      </w:r>
    </w:p>
    <w:p w:rsidR="004971CD" w:rsidRPr="00154763" w:rsidRDefault="004971CD" w:rsidP="00E657C0">
      <w:pPr>
        <w:tabs>
          <w:tab w:val="left" w:pos="709"/>
        </w:tabs>
        <w:ind w:right="-2" w:firstLine="567"/>
        <w:jc w:val="both"/>
        <w:rPr>
          <w:sz w:val="25"/>
          <w:szCs w:val="25"/>
        </w:rPr>
      </w:pPr>
      <w:r w:rsidRPr="00335D1A">
        <w:rPr>
          <w:b/>
          <w:bCs/>
          <w:sz w:val="25"/>
          <w:szCs w:val="25"/>
        </w:rPr>
        <w:tab/>
      </w:r>
      <w:r w:rsidRPr="00154763">
        <w:rPr>
          <w:bCs/>
          <w:sz w:val="25"/>
          <w:szCs w:val="25"/>
        </w:rPr>
        <w:t xml:space="preserve">Согласно вышеуказанному Постановлению </w:t>
      </w:r>
      <w:r w:rsidRPr="00154763">
        <w:rPr>
          <w:sz w:val="25"/>
          <w:szCs w:val="25"/>
        </w:rPr>
        <w:t xml:space="preserve">Правительства Иркутской области </w:t>
      </w:r>
      <w:r w:rsidRPr="00154763">
        <w:rPr>
          <w:bCs/>
          <w:sz w:val="25"/>
          <w:szCs w:val="25"/>
        </w:rPr>
        <w:t xml:space="preserve">с 01 января по 31 декабря 2013 года </w:t>
      </w:r>
      <w:r w:rsidRPr="00154763">
        <w:rPr>
          <w:sz w:val="25"/>
          <w:szCs w:val="25"/>
        </w:rPr>
        <w:t>вознаграждение за классное руководство устанавливается в размере 1,0 тыс. рублей в месяц, а также сохраняются выплаты, предоставляемые педагогическим работникам по состоянию на 31 декабря 2005 года.</w:t>
      </w:r>
    </w:p>
    <w:p w:rsidR="004971CD" w:rsidRPr="00154763" w:rsidRDefault="004971CD" w:rsidP="00E657C0">
      <w:pPr>
        <w:tabs>
          <w:tab w:val="left" w:pos="709"/>
        </w:tabs>
        <w:ind w:firstLine="540"/>
        <w:jc w:val="both"/>
        <w:rPr>
          <w:bCs/>
          <w:sz w:val="25"/>
          <w:szCs w:val="25"/>
        </w:rPr>
      </w:pPr>
      <w:r w:rsidRPr="00154763">
        <w:rPr>
          <w:bCs/>
          <w:sz w:val="25"/>
          <w:szCs w:val="25"/>
        </w:rPr>
        <w:tab/>
        <w:t>Муниципальному образованию «Тулунский район» в 2013 году в областном бюджете на обеспечение оплаты педагогическим работникам обязанностей классного руководителя за счет средств федерального бюджета предусмотрено 4900,1 тыс.руб. (Закон Иркутской области от 30.04.2013г. № 21-ОЗ).</w:t>
      </w:r>
    </w:p>
    <w:p w:rsidR="004971CD" w:rsidRPr="001432E8" w:rsidRDefault="004971CD" w:rsidP="00E657C0">
      <w:pPr>
        <w:tabs>
          <w:tab w:val="left" w:pos="709"/>
        </w:tabs>
        <w:ind w:right="-2" w:firstLine="567"/>
        <w:jc w:val="both"/>
        <w:rPr>
          <w:sz w:val="25"/>
          <w:szCs w:val="25"/>
        </w:rPr>
      </w:pPr>
      <w:r w:rsidRPr="001432E8">
        <w:rPr>
          <w:sz w:val="25"/>
          <w:szCs w:val="25"/>
        </w:rPr>
        <w:tab/>
        <w:t xml:space="preserve">Решением Думы Тулунского муниципального района от 26.06.2013г. №415 «О внесении изменений в решение Думы Тулунского муниципального района от 25.12.2012г. №365 «О бюджете Тулунского муниципального района на 2013 год» на 2013 год предусмотрены и утверждены главному распорядителю бюджетных средств – Управлению образования расходы на ежемесячное денежное вознаграждение за классное руководство в сумме 4900,1 тыс.руб. </w:t>
      </w:r>
    </w:p>
    <w:p w:rsidR="004971CD" w:rsidRPr="001432E8" w:rsidRDefault="004971CD" w:rsidP="00E657C0">
      <w:pPr>
        <w:tabs>
          <w:tab w:val="left" w:pos="709"/>
        </w:tabs>
        <w:ind w:firstLine="550"/>
        <w:jc w:val="both"/>
        <w:rPr>
          <w:sz w:val="25"/>
          <w:szCs w:val="25"/>
        </w:rPr>
      </w:pPr>
      <w:r w:rsidRPr="001432E8">
        <w:rPr>
          <w:sz w:val="25"/>
          <w:szCs w:val="25"/>
        </w:rPr>
        <w:tab/>
        <w:t xml:space="preserve">Кассовые расходы на ежемесячное денежное вознаграждение за классное руководство по состоянию на 01.09.2013г. исполнены в сумме 3012490 руб. или 61,5% от утвержденного бюджета на 2013 год. </w:t>
      </w:r>
    </w:p>
    <w:p w:rsidR="004971CD" w:rsidRPr="001432E8" w:rsidRDefault="004971CD" w:rsidP="00E657C0">
      <w:pPr>
        <w:tabs>
          <w:tab w:val="left" w:pos="709"/>
        </w:tabs>
        <w:ind w:firstLine="540"/>
        <w:jc w:val="both"/>
        <w:rPr>
          <w:bCs/>
          <w:sz w:val="25"/>
          <w:szCs w:val="25"/>
        </w:rPr>
      </w:pPr>
      <w:r w:rsidRPr="001432E8">
        <w:rPr>
          <w:bCs/>
          <w:sz w:val="25"/>
          <w:szCs w:val="25"/>
        </w:rPr>
        <w:tab/>
        <w:t>Также, как и в 2012 году, в нарушение статьи 86 БК РФ, Управлением образования приняты бюджетные обязательства на выплату вознаграждения за выполнение обязанностей классного руководителя на 2013 год без наличия нормативного правового акта, устанавливающего расходное обязательство, источника доходов на выполнение этого расходного обязательства. Так,  Законом Иркутской области от 30.04.2013г. №21-ОЗ  «О внесении изменений в Закон Иркутской области «Об областном бюджете на 2013 год» распределена и утверждена субвенция на обеспечение оплаты педагогическим работникам обязанностей классного руководителя за счет средств федерального бюджета, а Управлением образования с января по март 2013 года производилось начисление и выплата вознаграждения за выполнение обязанностей классного руководителя по всем общеобразовательным учреждениям без наличия нормативного правового акта.</w:t>
      </w:r>
    </w:p>
    <w:p w:rsidR="004971CD" w:rsidRPr="006B0E2B" w:rsidRDefault="004971CD" w:rsidP="00E657C0">
      <w:pPr>
        <w:tabs>
          <w:tab w:val="left" w:pos="709"/>
        </w:tabs>
        <w:ind w:right="-2" w:firstLine="567"/>
        <w:jc w:val="both"/>
        <w:rPr>
          <w:color w:val="000000"/>
          <w:sz w:val="25"/>
          <w:szCs w:val="25"/>
        </w:rPr>
      </w:pPr>
      <w:r w:rsidRPr="006B0E2B">
        <w:rPr>
          <w:color w:val="000000"/>
          <w:sz w:val="25"/>
          <w:szCs w:val="25"/>
        </w:rPr>
        <w:tab/>
        <w:t>Таким образом, в нарушение бюджетного законодательства,</w:t>
      </w:r>
      <w:r w:rsidRPr="006B0E2B">
        <w:rPr>
          <w:sz w:val="25"/>
          <w:szCs w:val="25"/>
        </w:rPr>
        <w:t xml:space="preserve"> </w:t>
      </w:r>
      <w:r w:rsidRPr="006B0E2B">
        <w:rPr>
          <w:color w:val="000000"/>
          <w:sz w:val="25"/>
          <w:szCs w:val="25"/>
        </w:rPr>
        <w:t xml:space="preserve">Управлением образования доведены лимиты бюджетных обязательств </w:t>
      </w:r>
      <w:r w:rsidRPr="006B0E2B">
        <w:rPr>
          <w:sz w:val="25"/>
          <w:szCs w:val="25"/>
        </w:rPr>
        <w:t xml:space="preserve">на выплату  </w:t>
      </w:r>
      <w:r w:rsidRPr="006B0E2B">
        <w:rPr>
          <w:color w:val="000000"/>
          <w:sz w:val="25"/>
          <w:szCs w:val="25"/>
        </w:rPr>
        <w:t>вознаграждения за классное руководство</w:t>
      </w:r>
      <w:r w:rsidRPr="006B0E2B">
        <w:rPr>
          <w:sz w:val="25"/>
          <w:szCs w:val="25"/>
        </w:rPr>
        <w:t xml:space="preserve"> МОУ «Мугунская СОШ» </w:t>
      </w:r>
      <w:r w:rsidRPr="006B0E2B">
        <w:rPr>
          <w:color w:val="000000"/>
          <w:sz w:val="25"/>
          <w:szCs w:val="25"/>
        </w:rPr>
        <w:t xml:space="preserve">на 2013 год в сумме 179348 руб. </w:t>
      </w:r>
    </w:p>
    <w:p w:rsidR="004971CD" w:rsidRPr="00AC77EC" w:rsidRDefault="004971CD" w:rsidP="00E657C0">
      <w:pPr>
        <w:tabs>
          <w:tab w:val="left" w:pos="709"/>
        </w:tabs>
        <w:ind w:firstLine="567"/>
        <w:jc w:val="both"/>
        <w:rPr>
          <w:color w:val="000000"/>
          <w:sz w:val="25"/>
          <w:szCs w:val="25"/>
        </w:rPr>
      </w:pPr>
      <w:r w:rsidRPr="00271480">
        <w:rPr>
          <w:b/>
          <w:color w:val="000000"/>
          <w:sz w:val="25"/>
          <w:szCs w:val="25"/>
        </w:rPr>
        <w:tab/>
      </w:r>
      <w:r w:rsidRPr="00AC77EC">
        <w:rPr>
          <w:color w:val="000000"/>
          <w:sz w:val="25"/>
          <w:szCs w:val="25"/>
        </w:rPr>
        <w:t>В соответствии с Письмом Министерства образования Иркутской области от 55-37-1099\13 от 12.02.2013г. с января по март месяц включительно Управлением образования производилась выплата денежного вознаграждения за выполнение функций классного руководителя педагогическим работникам общеобразовательных учреждений за счет субвенции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(далее - субвенция на «Образование»), следовало производить оплату за счет средств федерального бюджета, что является нарушением статьи 289  Бюджетного кодекса РФ.</w:t>
      </w:r>
    </w:p>
    <w:p w:rsidR="004971CD" w:rsidRPr="00AC77EC" w:rsidRDefault="004971CD" w:rsidP="00E657C0">
      <w:pPr>
        <w:pStyle w:val="western"/>
        <w:tabs>
          <w:tab w:val="left" w:pos="709"/>
        </w:tabs>
        <w:spacing w:before="0" w:after="0"/>
        <w:ind w:firstLine="567"/>
        <w:jc w:val="both"/>
        <w:rPr>
          <w:sz w:val="25"/>
          <w:szCs w:val="25"/>
          <w:lang w:eastAsia="ru-RU"/>
        </w:rPr>
      </w:pPr>
      <w:r w:rsidRPr="00AC77EC">
        <w:rPr>
          <w:sz w:val="25"/>
          <w:szCs w:val="25"/>
        </w:rPr>
        <w:tab/>
        <w:t xml:space="preserve">Данное </w:t>
      </w:r>
      <w:r w:rsidRPr="00AC77EC">
        <w:rPr>
          <w:bCs/>
          <w:sz w:val="25"/>
          <w:szCs w:val="25"/>
        </w:rPr>
        <w:t>в</w:t>
      </w:r>
      <w:r w:rsidRPr="00AC77EC">
        <w:rPr>
          <w:sz w:val="25"/>
          <w:szCs w:val="25"/>
          <w:lang w:eastAsia="ru-RU"/>
        </w:rPr>
        <w:t xml:space="preserve">ознаграждение за классное руководство выплачивалось педагогическим работникам одновременно с выплатой заработной платы, учитывалось при определении налоговой базы по налогу на доходы физических лиц и по страховым взносам в государственные внебюджетные фонды. </w:t>
      </w:r>
    </w:p>
    <w:p w:rsidR="004971CD" w:rsidRPr="00AC77EC" w:rsidRDefault="004971CD" w:rsidP="00E657C0">
      <w:pPr>
        <w:tabs>
          <w:tab w:val="left" w:pos="709"/>
        </w:tabs>
        <w:ind w:firstLine="567"/>
        <w:jc w:val="both"/>
        <w:rPr>
          <w:color w:val="000000"/>
          <w:sz w:val="25"/>
          <w:szCs w:val="25"/>
        </w:rPr>
      </w:pPr>
      <w:r w:rsidRPr="00AC77EC">
        <w:rPr>
          <w:color w:val="000000"/>
          <w:sz w:val="25"/>
          <w:szCs w:val="25"/>
        </w:rPr>
        <w:tab/>
        <w:t xml:space="preserve">Средства федерального бюджета (субвенция на выплату вознаграждения за классное руководство) поступили </w:t>
      </w:r>
      <w:r w:rsidRPr="00AC77EC">
        <w:rPr>
          <w:sz w:val="25"/>
          <w:szCs w:val="25"/>
        </w:rPr>
        <w:t xml:space="preserve">МОУ «Мугунская СОШ» </w:t>
      </w:r>
      <w:r w:rsidRPr="00AC77EC">
        <w:rPr>
          <w:color w:val="000000"/>
          <w:sz w:val="25"/>
          <w:szCs w:val="25"/>
        </w:rPr>
        <w:t>платежным поручением №5222959 от 13.06.2013г. Таким образом, восстановлены использованные средства субвенции на «Образование» за январь-март месяц 2013 года только в июне 2013 года.</w:t>
      </w:r>
    </w:p>
    <w:p w:rsidR="004971CD" w:rsidRPr="00AC77EC" w:rsidRDefault="004971CD" w:rsidP="00E657C0">
      <w:pPr>
        <w:tabs>
          <w:tab w:val="left" w:pos="709"/>
        </w:tabs>
        <w:ind w:firstLine="567"/>
        <w:jc w:val="both"/>
        <w:rPr>
          <w:color w:val="000000"/>
          <w:sz w:val="25"/>
          <w:szCs w:val="25"/>
        </w:rPr>
      </w:pPr>
      <w:r w:rsidRPr="00AC77EC">
        <w:rPr>
          <w:color w:val="000000"/>
          <w:sz w:val="25"/>
          <w:szCs w:val="25"/>
        </w:rPr>
        <w:tab/>
        <w:t xml:space="preserve">Таким образом, в нарушение статьи 289 Бюджетного кодекса РФ, за счет средств субвенции на «Образование» </w:t>
      </w:r>
      <w:r w:rsidRPr="00AC77EC">
        <w:rPr>
          <w:sz w:val="25"/>
          <w:szCs w:val="25"/>
        </w:rPr>
        <w:t xml:space="preserve">работникам МОУ «Мугунская СОШ» произведена выплата </w:t>
      </w:r>
      <w:r w:rsidRPr="00AC77EC">
        <w:rPr>
          <w:color w:val="000000"/>
          <w:sz w:val="25"/>
          <w:szCs w:val="25"/>
        </w:rPr>
        <w:t>вознаграждения за классное руководство</w:t>
      </w:r>
      <w:r w:rsidRPr="00AC77EC">
        <w:rPr>
          <w:sz w:val="25"/>
          <w:szCs w:val="25"/>
        </w:rPr>
        <w:t xml:space="preserve"> за </w:t>
      </w:r>
      <w:r w:rsidRPr="00AC77EC">
        <w:rPr>
          <w:sz w:val="25"/>
          <w:szCs w:val="25"/>
          <w:lang w:val="en-US"/>
        </w:rPr>
        <w:t>I</w:t>
      </w:r>
      <w:r w:rsidRPr="00AC77EC">
        <w:rPr>
          <w:sz w:val="25"/>
          <w:szCs w:val="25"/>
        </w:rPr>
        <w:t xml:space="preserve"> квартал</w:t>
      </w:r>
      <w:r w:rsidRPr="00AC77EC">
        <w:rPr>
          <w:color w:val="000000"/>
          <w:sz w:val="25"/>
          <w:szCs w:val="25"/>
        </w:rPr>
        <w:t xml:space="preserve"> 2013 года в сумме 45198 руб., в т.ч. начисления на выплату – 10484 руб. </w:t>
      </w:r>
    </w:p>
    <w:p w:rsidR="004971CD" w:rsidRPr="00AC77EC" w:rsidRDefault="004971CD" w:rsidP="00E657C0">
      <w:pPr>
        <w:tabs>
          <w:tab w:val="left" w:pos="709"/>
        </w:tabs>
        <w:ind w:firstLine="567"/>
        <w:jc w:val="both"/>
        <w:rPr>
          <w:color w:val="000000"/>
          <w:sz w:val="25"/>
          <w:szCs w:val="25"/>
        </w:rPr>
      </w:pPr>
      <w:r w:rsidRPr="00AC77EC">
        <w:rPr>
          <w:color w:val="000000"/>
          <w:sz w:val="25"/>
          <w:szCs w:val="25"/>
        </w:rPr>
        <w:tab/>
        <w:t xml:space="preserve">Согласно отчету об исполнении бюджета </w:t>
      </w:r>
      <w:r w:rsidRPr="00AC77EC">
        <w:rPr>
          <w:sz w:val="25"/>
          <w:szCs w:val="25"/>
        </w:rPr>
        <w:t>МОУ «Мугунская СОШ» (форма №0503127)</w:t>
      </w:r>
      <w:r w:rsidRPr="00AC77EC">
        <w:rPr>
          <w:color w:val="000000"/>
          <w:sz w:val="25"/>
          <w:szCs w:val="25"/>
        </w:rPr>
        <w:t xml:space="preserve"> по состоянию на 01.09.2013 года </w:t>
      </w:r>
      <w:r w:rsidRPr="00AC77EC">
        <w:rPr>
          <w:sz w:val="25"/>
          <w:szCs w:val="25"/>
        </w:rPr>
        <w:t xml:space="preserve">фактически использовано областных средств на выплату  </w:t>
      </w:r>
      <w:r w:rsidRPr="00AC77EC">
        <w:rPr>
          <w:color w:val="000000"/>
          <w:sz w:val="25"/>
          <w:szCs w:val="25"/>
        </w:rPr>
        <w:t>вознаграждения за классное руководство</w:t>
      </w:r>
      <w:r w:rsidRPr="00AC77EC">
        <w:rPr>
          <w:sz w:val="25"/>
          <w:szCs w:val="25"/>
        </w:rPr>
        <w:t xml:space="preserve"> </w:t>
      </w:r>
      <w:r w:rsidRPr="00AC77EC">
        <w:rPr>
          <w:color w:val="000000"/>
          <w:sz w:val="25"/>
          <w:szCs w:val="25"/>
        </w:rPr>
        <w:t xml:space="preserve">116799 руб. </w:t>
      </w:r>
    </w:p>
    <w:p w:rsidR="004971CD" w:rsidRPr="00AC77EC" w:rsidRDefault="004971CD" w:rsidP="00E657C0">
      <w:pPr>
        <w:tabs>
          <w:tab w:val="left" w:pos="709"/>
        </w:tabs>
        <w:ind w:firstLine="567"/>
        <w:jc w:val="both"/>
        <w:rPr>
          <w:color w:val="000000"/>
          <w:sz w:val="25"/>
          <w:szCs w:val="25"/>
        </w:rPr>
      </w:pPr>
      <w:r w:rsidRPr="00AC77EC">
        <w:rPr>
          <w:color w:val="000000"/>
          <w:sz w:val="25"/>
          <w:szCs w:val="25"/>
        </w:rPr>
        <w:tab/>
        <w:t xml:space="preserve">По данным бюджетного учета по </w:t>
      </w:r>
      <w:r w:rsidRPr="00AC77EC">
        <w:rPr>
          <w:sz w:val="25"/>
          <w:szCs w:val="25"/>
        </w:rPr>
        <w:t xml:space="preserve">МОУ «Мугунская СОШ» за 2012 год и </w:t>
      </w:r>
      <w:r w:rsidRPr="00AC77EC">
        <w:rPr>
          <w:color w:val="000000"/>
          <w:sz w:val="25"/>
          <w:szCs w:val="25"/>
        </w:rPr>
        <w:t xml:space="preserve">по состоянию на 01.09.2013 года кредиторская задолженность по выплатам вознаграждения за классное руководство отсутствует. </w:t>
      </w:r>
    </w:p>
    <w:p w:rsidR="004971CD" w:rsidRPr="00A12C2E" w:rsidRDefault="004971CD" w:rsidP="00A12C2E">
      <w:pPr>
        <w:jc w:val="both"/>
        <w:rPr>
          <w:bCs/>
          <w:sz w:val="25"/>
          <w:szCs w:val="25"/>
        </w:rPr>
      </w:pPr>
      <w:r w:rsidRPr="00A12C2E">
        <w:rPr>
          <w:bCs/>
          <w:sz w:val="25"/>
          <w:szCs w:val="25"/>
        </w:rPr>
        <w:tab/>
      </w:r>
      <w:r w:rsidRPr="00E43128">
        <w:rPr>
          <w:b/>
          <w:bCs/>
          <w:sz w:val="25"/>
          <w:szCs w:val="25"/>
        </w:rPr>
        <w:t>6.</w:t>
      </w:r>
      <w:r w:rsidRPr="00A12C2E">
        <w:rPr>
          <w:bCs/>
          <w:sz w:val="25"/>
          <w:szCs w:val="25"/>
        </w:rPr>
        <w:t xml:space="preserve"> При проверке использования субвенции на осуществление органами местного самоуправления отдельных областных государственных полномочий по предоставлению мер социальной поддержки многодетным и малоимущим семьям установлено следующее:</w:t>
      </w:r>
    </w:p>
    <w:p w:rsidR="004971CD" w:rsidRPr="00B65003" w:rsidRDefault="004971CD" w:rsidP="00061A21">
      <w:pPr>
        <w:pStyle w:val="Textbody"/>
        <w:tabs>
          <w:tab w:val="left" w:pos="709"/>
        </w:tabs>
        <w:ind w:firstLine="540"/>
        <w:rPr>
          <w:rFonts w:cs="Droid Serif"/>
          <w:sz w:val="25"/>
          <w:szCs w:val="25"/>
        </w:rPr>
      </w:pPr>
      <w:r w:rsidRPr="00271480">
        <w:rPr>
          <w:rFonts w:cs="Droid Serif"/>
          <w:b/>
          <w:sz w:val="25"/>
          <w:szCs w:val="25"/>
        </w:rPr>
        <w:tab/>
      </w:r>
      <w:r w:rsidRPr="00B65003">
        <w:rPr>
          <w:rFonts w:cs="Droid Serif"/>
          <w:sz w:val="25"/>
          <w:szCs w:val="25"/>
        </w:rPr>
        <w:t xml:space="preserve">На территории Иркутской области с целью поддержки семей, имеющих детей, принят Областной закон от 23.10.2006г. №63-ОЗ «О социальной поддержке в Иркутской области семей, имеющих детей» (далее – Закон №63-ОЗ). </w:t>
      </w:r>
    </w:p>
    <w:p w:rsidR="004971CD" w:rsidRPr="00B65003" w:rsidRDefault="004971CD" w:rsidP="00061A21">
      <w:pPr>
        <w:pStyle w:val="Textbody"/>
        <w:tabs>
          <w:tab w:val="left" w:pos="709"/>
        </w:tabs>
        <w:ind w:firstLine="540"/>
        <w:rPr>
          <w:rFonts w:cs="Droid Serif"/>
          <w:sz w:val="25"/>
          <w:szCs w:val="25"/>
        </w:rPr>
      </w:pPr>
      <w:r w:rsidRPr="00B65003">
        <w:rPr>
          <w:rFonts w:cs="Droid Serif"/>
          <w:sz w:val="25"/>
          <w:szCs w:val="25"/>
        </w:rPr>
        <w:tab/>
        <w:t>Одной из мер, установленных Законом №63-ОЗ, является обеспечение бесплатного питания для учащихся, посещающих муниципальные общеобразовательные учреждения, а при отсутствии в муниципальных общеобразовательных учреждениях организованного питания – предоставление набора продуктов питания (далее – бесплатное питание).</w:t>
      </w:r>
    </w:p>
    <w:p w:rsidR="004971CD" w:rsidRPr="00737F45" w:rsidRDefault="004971CD" w:rsidP="00061A21">
      <w:pPr>
        <w:pStyle w:val="Textbody"/>
        <w:tabs>
          <w:tab w:val="left" w:pos="709"/>
        </w:tabs>
        <w:ind w:firstLine="540"/>
        <w:rPr>
          <w:rFonts w:cs="Droid Serif"/>
          <w:sz w:val="25"/>
          <w:szCs w:val="25"/>
        </w:rPr>
      </w:pPr>
      <w:r w:rsidRPr="00737F45">
        <w:rPr>
          <w:rFonts w:cs="Droid Serif"/>
          <w:sz w:val="25"/>
          <w:szCs w:val="25"/>
        </w:rPr>
        <w:tab/>
        <w:t xml:space="preserve">Обеспечение учащихся бесплатным питанием осуществляется муниципальными образованиями в рамках Закона Иркутской области от 08.10.2007г. №76-ОЗ (далее –  Закон №76-ОЗ). </w:t>
      </w:r>
    </w:p>
    <w:p w:rsidR="004971CD" w:rsidRPr="00737F45" w:rsidRDefault="004971CD" w:rsidP="00061A21">
      <w:pPr>
        <w:pStyle w:val="Textbody"/>
        <w:tabs>
          <w:tab w:val="left" w:pos="709"/>
        </w:tabs>
        <w:ind w:firstLine="540"/>
        <w:rPr>
          <w:rFonts w:cs="Droid Serif"/>
          <w:sz w:val="25"/>
          <w:szCs w:val="25"/>
        </w:rPr>
      </w:pPr>
      <w:r w:rsidRPr="00737F45">
        <w:rPr>
          <w:rFonts w:cs="Droid Serif"/>
          <w:sz w:val="25"/>
          <w:szCs w:val="25"/>
        </w:rPr>
        <w:tab/>
        <w:t>Порядок расходования субвенции регулируется постановлением Администрации Иркутской области от 06.12.2007г. №283-па «О порядке расходования субвенций, предоставляемых местным бюджетам из областного бюджета на осуществление отдельных областных государственных полномочий по предоставлению мер социальной поддержки многодетным и малоимущим семьям»  (далее — Постановление №283-па).</w:t>
      </w:r>
    </w:p>
    <w:p w:rsidR="004971CD" w:rsidRPr="00C8002E" w:rsidRDefault="004971CD" w:rsidP="001C032A">
      <w:pPr>
        <w:pStyle w:val="Textbody"/>
        <w:tabs>
          <w:tab w:val="left" w:pos="709"/>
        </w:tabs>
        <w:rPr>
          <w:sz w:val="25"/>
          <w:szCs w:val="25"/>
        </w:rPr>
      </w:pPr>
      <w:r w:rsidRPr="00271480">
        <w:rPr>
          <w:b/>
          <w:sz w:val="25"/>
          <w:szCs w:val="25"/>
        </w:rPr>
        <w:tab/>
      </w:r>
      <w:r w:rsidRPr="00C8002E">
        <w:rPr>
          <w:sz w:val="25"/>
          <w:szCs w:val="25"/>
        </w:rPr>
        <w:t xml:space="preserve">В 2012 году порядок и условия устанавливались  постановлением Правительства Иркутской области от 01.08.2011г. №211-пп (далее — Постановление  №211-пп). В соответствии с Постановлением №211-пп стоимость бесплатного питания определена из расчета 10,0 рублей в день. </w:t>
      </w:r>
    </w:p>
    <w:p w:rsidR="004971CD" w:rsidRPr="00C8002E" w:rsidRDefault="004971CD" w:rsidP="00061A21">
      <w:pPr>
        <w:pStyle w:val="Textbody"/>
        <w:tabs>
          <w:tab w:val="left" w:pos="709"/>
        </w:tabs>
        <w:ind w:firstLine="540"/>
        <w:rPr>
          <w:sz w:val="25"/>
          <w:szCs w:val="25"/>
        </w:rPr>
      </w:pPr>
      <w:r w:rsidRPr="00C8002E">
        <w:rPr>
          <w:sz w:val="25"/>
          <w:szCs w:val="25"/>
        </w:rPr>
        <w:tab/>
        <w:t xml:space="preserve">С 01.01.2013 года порядок и условия устанавливались постановлением Правительства Иркутской области от 07.12.2012г. №703-пп, по которому стоимость бесплатного питания определена из расчета 15,0 рублей в день. </w:t>
      </w:r>
    </w:p>
    <w:p w:rsidR="004971CD" w:rsidRPr="00C8002E" w:rsidRDefault="004971CD" w:rsidP="00061A21">
      <w:pPr>
        <w:pStyle w:val="Textbody"/>
        <w:tabs>
          <w:tab w:val="left" w:pos="709"/>
        </w:tabs>
        <w:ind w:firstLine="540"/>
        <w:rPr>
          <w:sz w:val="25"/>
          <w:szCs w:val="25"/>
        </w:rPr>
      </w:pPr>
      <w:r w:rsidRPr="00C8002E">
        <w:rPr>
          <w:sz w:val="25"/>
          <w:szCs w:val="25"/>
        </w:rPr>
        <w:tab/>
        <w:t>Нормативным правовым документом, регулирующим порядок направления муниципальному образованию средств субвенции на обеспечение бесплатным питанием, является Приказ м</w:t>
      </w:r>
      <w:r w:rsidRPr="00C8002E">
        <w:rPr>
          <w:rFonts w:cs="Droid Serif"/>
          <w:sz w:val="25"/>
          <w:szCs w:val="25"/>
        </w:rPr>
        <w:t>инистерства социального развития, опеки и попечительства Иркутской области (далее – министерство или уполномоченный орган) от 05.05.2009г. №357-мпр «Об утверждении формы кассового прогноза по расходам и формы отчета о расходовании субвенций, предоставленных из областного бюджета на осуществление органами местного самоуправления отдельных государственных полномочий по предоставлению мер социальной поддержки многодетным и малоимущим семьям» (далее – Приказ №357-мпр).</w:t>
      </w:r>
    </w:p>
    <w:p w:rsidR="004971CD" w:rsidRPr="00C8002E" w:rsidRDefault="004971CD" w:rsidP="00061A21">
      <w:pPr>
        <w:pStyle w:val="Textbody"/>
        <w:tabs>
          <w:tab w:val="left" w:pos="709"/>
        </w:tabs>
        <w:ind w:firstLine="540"/>
        <w:rPr>
          <w:sz w:val="25"/>
          <w:szCs w:val="25"/>
        </w:rPr>
      </w:pPr>
      <w:r w:rsidRPr="00C8002E">
        <w:rPr>
          <w:rFonts w:cs="Droid Serif"/>
          <w:sz w:val="25"/>
          <w:szCs w:val="25"/>
        </w:rPr>
        <w:tab/>
        <w:t xml:space="preserve">Согласно  кассовым прогнозам </w:t>
      </w:r>
      <w:r w:rsidRPr="00C8002E">
        <w:rPr>
          <w:sz w:val="25"/>
          <w:szCs w:val="25"/>
        </w:rPr>
        <w:t>МОУ «Мугунская СОШ»</w:t>
      </w:r>
      <w:r w:rsidRPr="00C8002E">
        <w:rPr>
          <w:rFonts w:cs="Droid Serif"/>
          <w:sz w:val="25"/>
          <w:szCs w:val="25"/>
        </w:rPr>
        <w:t>, направленным в уполномоченный орган,  количество детей, нуждающихся на 01 января 2012 года в предоставлении бесплатного питания, составило 105 человек, на 01.01.2013 года – 99 человек.</w:t>
      </w:r>
    </w:p>
    <w:p w:rsidR="004971CD" w:rsidRPr="0011613E" w:rsidRDefault="004971CD" w:rsidP="00927C0F">
      <w:pPr>
        <w:pStyle w:val="Textbody"/>
        <w:tabs>
          <w:tab w:val="left" w:pos="709"/>
        </w:tabs>
        <w:rPr>
          <w:bCs/>
          <w:color w:val="000000"/>
          <w:sz w:val="25"/>
          <w:szCs w:val="25"/>
        </w:rPr>
      </w:pPr>
      <w:r w:rsidRPr="0011613E">
        <w:rPr>
          <w:color w:val="000000"/>
          <w:sz w:val="25"/>
          <w:szCs w:val="25"/>
        </w:rPr>
        <w:tab/>
        <w:t xml:space="preserve">В объеме субсидии на финансовое обеспечение выполнения </w:t>
      </w:r>
      <w:r w:rsidRPr="0011613E">
        <w:rPr>
          <w:sz w:val="25"/>
          <w:szCs w:val="25"/>
        </w:rPr>
        <w:t xml:space="preserve">МОУ «Мугунская СОШ» </w:t>
      </w:r>
      <w:r w:rsidRPr="0011613E">
        <w:rPr>
          <w:color w:val="000000"/>
          <w:sz w:val="25"/>
          <w:szCs w:val="25"/>
        </w:rPr>
        <w:t>муниципального задания на обеспечение государственных гарантий прав граждан на получение общедоступного и бесплатного образования от 12.01.2012 года предусматривалось на бесплатное питание детей</w:t>
      </w:r>
      <w:r w:rsidRPr="0011613E">
        <w:rPr>
          <w:bCs/>
          <w:color w:val="000000"/>
          <w:sz w:val="25"/>
          <w:szCs w:val="25"/>
        </w:rPr>
        <w:t xml:space="preserve"> в 2012 году 214,2 тыс.руб. При уточнении бюджета района доведены лимиты бюджетных обязательств на получение бесплатного питания в 2012 году  198610 руб.</w:t>
      </w:r>
    </w:p>
    <w:p w:rsidR="004971CD" w:rsidRPr="0011613E" w:rsidRDefault="004971CD" w:rsidP="00061A21">
      <w:pPr>
        <w:pStyle w:val="Textbody"/>
        <w:tabs>
          <w:tab w:val="left" w:pos="709"/>
        </w:tabs>
        <w:ind w:firstLine="600"/>
        <w:rPr>
          <w:color w:val="000000"/>
          <w:sz w:val="25"/>
          <w:szCs w:val="25"/>
        </w:rPr>
      </w:pPr>
      <w:r w:rsidRPr="0011613E">
        <w:rPr>
          <w:rFonts w:cs="Droid Serif"/>
          <w:sz w:val="25"/>
          <w:szCs w:val="25"/>
        </w:rPr>
        <w:tab/>
        <w:t xml:space="preserve">Согласно отчету об исполнении бюджета (форма №0503127) </w:t>
      </w:r>
      <w:r w:rsidRPr="0011613E">
        <w:rPr>
          <w:sz w:val="25"/>
          <w:szCs w:val="25"/>
        </w:rPr>
        <w:t>за 2012 год МОУ «Мугунская СОШ» фактически использовано областных средств на обеспечение питанием учащихся, нуждающимся в бесплатном питании 198610 руб.</w:t>
      </w:r>
    </w:p>
    <w:p w:rsidR="004971CD" w:rsidRPr="00945744" w:rsidRDefault="004971CD" w:rsidP="00061A21">
      <w:pPr>
        <w:pStyle w:val="Textbody"/>
        <w:tabs>
          <w:tab w:val="left" w:pos="709"/>
        </w:tabs>
        <w:ind w:firstLine="600"/>
        <w:rPr>
          <w:color w:val="000000"/>
          <w:sz w:val="25"/>
          <w:szCs w:val="25"/>
        </w:rPr>
      </w:pPr>
      <w:r w:rsidRPr="00945744">
        <w:rPr>
          <w:sz w:val="25"/>
          <w:szCs w:val="25"/>
        </w:rPr>
        <w:tab/>
        <w:t xml:space="preserve">Решением Думы Тулунского муниципального района от 25.12.2012г. №365 «О бюджете Тулунского муниципального района на 2013 год» МОУ «Мугунская СОШ» </w:t>
      </w:r>
      <w:r w:rsidRPr="00945744">
        <w:rPr>
          <w:color w:val="000000"/>
          <w:sz w:val="25"/>
          <w:szCs w:val="25"/>
        </w:rPr>
        <w:t xml:space="preserve">доведены лимиты бюджетных обязательств на бесплатное питание на 2013 год в сумме 302,9 тыс.руб. </w:t>
      </w:r>
    </w:p>
    <w:p w:rsidR="004971CD" w:rsidRPr="00945744" w:rsidRDefault="004971CD" w:rsidP="00061A21">
      <w:pPr>
        <w:pStyle w:val="Textbody"/>
        <w:tabs>
          <w:tab w:val="left" w:pos="709"/>
        </w:tabs>
        <w:ind w:firstLine="601"/>
        <w:rPr>
          <w:sz w:val="25"/>
          <w:szCs w:val="25"/>
        </w:rPr>
      </w:pPr>
      <w:r w:rsidRPr="00945744">
        <w:rPr>
          <w:rFonts w:cs="Droid Serif"/>
          <w:sz w:val="25"/>
          <w:szCs w:val="25"/>
        </w:rPr>
        <w:tab/>
        <w:t xml:space="preserve">Согласно отчету об исполнении бюджета (форма №0503127) </w:t>
      </w:r>
      <w:r w:rsidRPr="00945744">
        <w:rPr>
          <w:sz w:val="25"/>
          <w:szCs w:val="25"/>
        </w:rPr>
        <w:t xml:space="preserve">МОУ «Мугунская СОШ» по состоянию на 01.09.2013 года фактически использовано областных средств на обеспечение питанием учащихся 150025 руб. </w:t>
      </w:r>
    </w:p>
    <w:p w:rsidR="004971CD" w:rsidRPr="00945744" w:rsidRDefault="004971CD" w:rsidP="00061A21">
      <w:pPr>
        <w:pStyle w:val="Textbody"/>
        <w:tabs>
          <w:tab w:val="left" w:pos="709"/>
        </w:tabs>
        <w:ind w:firstLine="601"/>
        <w:rPr>
          <w:sz w:val="25"/>
          <w:szCs w:val="25"/>
        </w:rPr>
      </w:pPr>
      <w:r w:rsidRPr="00945744">
        <w:rPr>
          <w:sz w:val="25"/>
          <w:szCs w:val="25"/>
        </w:rPr>
        <w:tab/>
        <w:t xml:space="preserve">Фактические расходы меньше расчетной потребности в связи с тем, что в субботу учащиеся 1 класса не учились и у учащихся других классов в субботу не проводились основные предметы. Таким образом, в субботу меньшее количество детей получало бесплатное питание. </w:t>
      </w:r>
    </w:p>
    <w:p w:rsidR="004971CD" w:rsidRPr="001B0CEA" w:rsidRDefault="004971CD" w:rsidP="001773F6">
      <w:pPr>
        <w:pStyle w:val="Textbody"/>
        <w:tabs>
          <w:tab w:val="left" w:pos="709"/>
        </w:tabs>
        <w:ind w:firstLine="601"/>
        <w:rPr>
          <w:sz w:val="25"/>
          <w:szCs w:val="25"/>
        </w:rPr>
      </w:pPr>
      <w:r w:rsidRPr="001B0CEA">
        <w:rPr>
          <w:sz w:val="25"/>
          <w:szCs w:val="25"/>
        </w:rPr>
        <w:tab/>
        <w:t>Средства на питание детей из малообеспеченных и многодетных семей, посещающие МОУ «Мугунская СОШ» из средств местного бюджета не выделялись.</w:t>
      </w:r>
    </w:p>
    <w:p w:rsidR="004971CD" w:rsidRPr="001B0CEA" w:rsidRDefault="004971CD" w:rsidP="00061A21">
      <w:pPr>
        <w:pStyle w:val="Textbody"/>
        <w:tabs>
          <w:tab w:val="left" w:pos="709"/>
        </w:tabs>
        <w:ind w:firstLine="540"/>
        <w:rPr>
          <w:bCs/>
          <w:sz w:val="25"/>
          <w:szCs w:val="25"/>
        </w:rPr>
      </w:pPr>
      <w:r w:rsidRPr="001B0CEA">
        <w:rPr>
          <w:rFonts w:cs="Droid Serif"/>
          <w:sz w:val="25"/>
          <w:szCs w:val="25"/>
        </w:rPr>
        <w:tab/>
        <w:t xml:space="preserve">В отчете об исполнении бюджета (форма №0503127) </w:t>
      </w:r>
      <w:r w:rsidRPr="001B0CEA">
        <w:rPr>
          <w:sz w:val="25"/>
          <w:szCs w:val="25"/>
        </w:rPr>
        <w:t xml:space="preserve">МОУ «Мугунская СОШ» </w:t>
      </w:r>
      <w:r w:rsidRPr="001B0CEA">
        <w:rPr>
          <w:rFonts w:cs="Droid Serif"/>
          <w:sz w:val="25"/>
          <w:szCs w:val="25"/>
        </w:rPr>
        <w:t>бюджетные ассигнования на обеспечение бесплатным питанием отражены в расходной части по подразделу 1</w:t>
      </w:r>
      <w:r w:rsidRPr="001B0CEA">
        <w:rPr>
          <w:bCs/>
          <w:sz w:val="25"/>
          <w:szCs w:val="25"/>
        </w:rPr>
        <w:t xml:space="preserve">003 «Социальное обеспечение  населения». </w:t>
      </w:r>
    </w:p>
    <w:p w:rsidR="004971CD" w:rsidRPr="00AA4423" w:rsidRDefault="004971CD" w:rsidP="00061A21">
      <w:pPr>
        <w:tabs>
          <w:tab w:val="left" w:pos="709"/>
        </w:tabs>
        <w:jc w:val="both"/>
        <w:rPr>
          <w:sz w:val="25"/>
          <w:szCs w:val="25"/>
        </w:rPr>
      </w:pPr>
      <w:r w:rsidRPr="00AA4423">
        <w:rPr>
          <w:sz w:val="25"/>
          <w:szCs w:val="25"/>
        </w:rPr>
        <w:tab/>
        <w:t xml:space="preserve">Управление образования администрации Тулунского муниципального района является главным распорядителем бюджетных средств по разделу «Образование», в т.ч. главным распорядителем бюджетных средств, выделенных МОУ «Мугунская СОШ».  </w:t>
      </w:r>
    </w:p>
    <w:p w:rsidR="004971CD" w:rsidRPr="00AA4423" w:rsidRDefault="004971CD" w:rsidP="00061A21">
      <w:pPr>
        <w:tabs>
          <w:tab w:val="left" w:pos="709"/>
        </w:tabs>
        <w:jc w:val="both"/>
        <w:rPr>
          <w:sz w:val="25"/>
          <w:szCs w:val="25"/>
        </w:rPr>
      </w:pPr>
      <w:r w:rsidRPr="00AA4423">
        <w:rPr>
          <w:bCs/>
          <w:sz w:val="25"/>
          <w:szCs w:val="25"/>
        </w:rPr>
        <w:t xml:space="preserve">Органом, осуществляющим организацию исполнения на территории муниципального образования переданных государственных полномочий по обеспечению бесплатным питанием учащихся общеобразовательных учреждений, фактически является Управление образования, а нормативно-правовой акт на право исполнения данных полномочий отсутствует. </w:t>
      </w:r>
    </w:p>
    <w:p w:rsidR="004971CD" w:rsidRPr="00FC6AE4" w:rsidRDefault="004971CD" w:rsidP="00061A21">
      <w:pPr>
        <w:pStyle w:val="Textbody"/>
        <w:tabs>
          <w:tab w:val="left" w:pos="709"/>
        </w:tabs>
        <w:ind w:firstLine="540"/>
        <w:rPr>
          <w:sz w:val="25"/>
          <w:szCs w:val="25"/>
        </w:rPr>
      </w:pPr>
      <w:r w:rsidRPr="00FC6AE4">
        <w:rPr>
          <w:sz w:val="25"/>
          <w:szCs w:val="25"/>
        </w:rPr>
        <w:tab/>
        <w:t>В 2012-2013 году обеспечение питанием учащихся МОУ «Мугунская СОШ» предоставлялось в виде качественного горячего питания. В школе имеется столовая, в штате которой 1 единица повара. Стоимость питания в 2012 году составляла из средств областного бюджета 10,0 рублей в день на одного учащегося. С 01 января 2013 года стоимость питания составляла из средств областного бюджета в день на одного учащегося 15,0 рублей.</w:t>
      </w:r>
    </w:p>
    <w:p w:rsidR="004971CD" w:rsidRPr="00FC6AE4" w:rsidRDefault="004971CD" w:rsidP="00061A21">
      <w:pPr>
        <w:pStyle w:val="Textbody"/>
        <w:tabs>
          <w:tab w:val="left" w:pos="709"/>
        </w:tabs>
        <w:ind w:firstLine="540"/>
        <w:rPr>
          <w:sz w:val="25"/>
          <w:szCs w:val="25"/>
          <w:shd w:val="clear" w:color="auto" w:fill="FFFFFF"/>
        </w:rPr>
      </w:pPr>
      <w:r w:rsidRPr="00FC6AE4">
        <w:rPr>
          <w:rFonts w:cs="Droid Serif"/>
          <w:sz w:val="25"/>
          <w:szCs w:val="25"/>
        </w:rPr>
        <w:tab/>
        <w:t xml:space="preserve">В 2012-2013 году </w:t>
      </w:r>
      <w:r w:rsidRPr="00FC6AE4">
        <w:rPr>
          <w:sz w:val="25"/>
          <w:szCs w:val="25"/>
        </w:rPr>
        <w:t xml:space="preserve">МОУ «Мугунская СОШ» </w:t>
      </w:r>
      <w:r w:rsidRPr="00FC6AE4">
        <w:rPr>
          <w:rFonts w:cs="Droid Serif"/>
          <w:sz w:val="25"/>
          <w:szCs w:val="25"/>
        </w:rPr>
        <w:t xml:space="preserve">услуги по обеспечению питанием учащихся предоставлялись </w:t>
      </w:r>
      <w:r w:rsidRPr="00FC6AE4">
        <w:rPr>
          <w:sz w:val="25"/>
          <w:szCs w:val="25"/>
          <w:shd w:val="clear" w:color="auto" w:fill="FFFFFF"/>
        </w:rPr>
        <w:t>ООО «Колосок» в рамках заключенных договоров.</w:t>
      </w:r>
    </w:p>
    <w:p w:rsidR="004971CD" w:rsidRPr="00FD53C7" w:rsidRDefault="004971CD" w:rsidP="00061A21">
      <w:pPr>
        <w:tabs>
          <w:tab w:val="left" w:pos="709"/>
        </w:tabs>
        <w:autoSpaceDE w:val="0"/>
        <w:autoSpaceDN w:val="0"/>
        <w:adjustRightInd w:val="0"/>
        <w:ind w:firstLine="540"/>
        <w:jc w:val="both"/>
        <w:rPr>
          <w:sz w:val="25"/>
          <w:szCs w:val="25"/>
          <w:lang w:eastAsia="en-US"/>
        </w:rPr>
      </w:pPr>
      <w:r w:rsidRPr="00FD53C7">
        <w:rPr>
          <w:sz w:val="25"/>
          <w:szCs w:val="25"/>
          <w:shd w:val="clear" w:color="auto" w:fill="FFFFFF"/>
        </w:rPr>
        <w:tab/>
        <w:t>Кроме этого, на территории школы расположен пришкольный участок, на котором выращиваются овощи. Д</w:t>
      </w:r>
      <w:r w:rsidRPr="00FD53C7">
        <w:rPr>
          <w:sz w:val="25"/>
          <w:szCs w:val="25"/>
          <w:lang w:eastAsia="en-US"/>
        </w:rPr>
        <w:t>ля удешевления стоимости школьного питания</w:t>
      </w:r>
      <w:r w:rsidRPr="00FD53C7">
        <w:rPr>
          <w:sz w:val="25"/>
          <w:szCs w:val="25"/>
          <w:shd w:val="clear" w:color="auto" w:fill="FFFFFF"/>
        </w:rPr>
        <w:t xml:space="preserve"> </w:t>
      </w:r>
      <w:r w:rsidRPr="00FD53C7">
        <w:rPr>
          <w:sz w:val="25"/>
          <w:szCs w:val="25"/>
          <w:lang w:eastAsia="en-US"/>
        </w:rPr>
        <w:t xml:space="preserve">используются продукты, выращенные на пришкольном участке. </w:t>
      </w:r>
      <w:r w:rsidRPr="00FD53C7">
        <w:rPr>
          <w:sz w:val="25"/>
          <w:szCs w:val="25"/>
        </w:rPr>
        <w:t xml:space="preserve">Овощи оприходованы на счетах бюджетного учета. </w:t>
      </w:r>
    </w:p>
    <w:p w:rsidR="004971CD" w:rsidRPr="00FD53C7" w:rsidRDefault="004971CD" w:rsidP="00061A21">
      <w:pPr>
        <w:pStyle w:val="Textbody"/>
        <w:tabs>
          <w:tab w:val="left" w:pos="709"/>
        </w:tabs>
        <w:ind w:firstLine="540"/>
        <w:rPr>
          <w:sz w:val="25"/>
          <w:szCs w:val="25"/>
          <w:shd w:val="clear" w:color="auto" w:fill="FFFFFF"/>
        </w:rPr>
      </w:pPr>
      <w:r w:rsidRPr="00FD53C7">
        <w:rPr>
          <w:sz w:val="25"/>
          <w:szCs w:val="25"/>
          <w:shd w:val="clear" w:color="auto" w:fill="FFFFFF"/>
        </w:rPr>
        <w:tab/>
        <w:t xml:space="preserve">При проверке использования средств субвенции за проверяемый период, выделенных </w:t>
      </w:r>
      <w:r w:rsidRPr="00FD53C7">
        <w:rPr>
          <w:sz w:val="25"/>
          <w:szCs w:val="25"/>
        </w:rPr>
        <w:t xml:space="preserve">МОУ «Мугунская СОШ» на обеспечение питанием учащихся нарушений не установлено. </w:t>
      </w:r>
    </w:p>
    <w:p w:rsidR="004971CD" w:rsidRPr="00E053ED" w:rsidRDefault="004971CD" w:rsidP="00E053ED">
      <w:pPr>
        <w:jc w:val="both"/>
        <w:rPr>
          <w:sz w:val="25"/>
          <w:szCs w:val="25"/>
        </w:rPr>
      </w:pPr>
      <w:r w:rsidRPr="00E053ED">
        <w:rPr>
          <w:bCs/>
          <w:sz w:val="25"/>
          <w:szCs w:val="25"/>
        </w:rPr>
        <w:tab/>
      </w:r>
      <w:r w:rsidRPr="00E43128">
        <w:rPr>
          <w:b/>
          <w:bCs/>
          <w:sz w:val="25"/>
          <w:szCs w:val="25"/>
        </w:rPr>
        <w:t>7</w:t>
      </w:r>
      <w:r w:rsidRPr="00E43128">
        <w:rPr>
          <w:b/>
          <w:sz w:val="25"/>
          <w:szCs w:val="25"/>
        </w:rPr>
        <w:t>.</w:t>
      </w:r>
      <w:r w:rsidRPr="00E053ED">
        <w:rPr>
          <w:sz w:val="25"/>
          <w:szCs w:val="25"/>
        </w:rPr>
        <w:t xml:space="preserve"> При проверке соблюдения кассовой дисциплины и банковских операций установлено, что при оформлении и учете кассовых операций в проверяемом периоде МОУ «Мугунская СОШ» руководствовалось Положением о порядке ведения кассовых операций с банкнотами и монетой Банка России на территории РФ, утвержденным Банком России 12.10.2011г. №373-п, действующим с 01.01.2012г. </w:t>
      </w:r>
    </w:p>
    <w:p w:rsidR="004971CD" w:rsidRPr="00E053ED" w:rsidRDefault="004971CD" w:rsidP="00E053ED">
      <w:pPr>
        <w:tabs>
          <w:tab w:val="left" w:pos="709"/>
          <w:tab w:val="left" w:pos="1080"/>
        </w:tabs>
        <w:jc w:val="both"/>
        <w:rPr>
          <w:sz w:val="25"/>
          <w:szCs w:val="25"/>
        </w:rPr>
      </w:pPr>
      <w:r w:rsidRPr="00E053ED">
        <w:rPr>
          <w:sz w:val="25"/>
          <w:szCs w:val="25"/>
        </w:rPr>
        <w:t>Нарушений по ведению кассовой книги и по ведению журнала операций по банковскому счету  не установлено.</w:t>
      </w:r>
    </w:p>
    <w:p w:rsidR="004971CD" w:rsidRPr="00CC46A0" w:rsidRDefault="004971CD" w:rsidP="00482D5B">
      <w:pPr>
        <w:tabs>
          <w:tab w:val="left" w:pos="709"/>
          <w:tab w:val="left" w:pos="1080"/>
        </w:tabs>
        <w:jc w:val="both"/>
        <w:rPr>
          <w:sz w:val="25"/>
          <w:szCs w:val="25"/>
        </w:rPr>
      </w:pPr>
      <w:r>
        <w:rPr>
          <w:sz w:val="25"/>
          <w:szCs w:val="25"/>
        </w:rPr>
        <w:tab/>
      </w:r>
      <w:r>
        <w:rPr>
          <w:b/>
          <w:sz w:val="25"/>
          <w:szCs w:val="25"/>
        </w:rPr>
        <w:t>8.</w:t>
      </w:r>
      <w:r w:rsidRPr="00CC46A0">
        <w:rPr>
          <w:sz w:val="25"/>
          <w:szCs w:val="25"/>
        </w:rPr>
        <w:t xml:space="preserve"> При проверке порядка формирования фонда оплаты труда, целевого и эффективного использования бюджетных средств, направленных на выплату заработной платы работникам МОУ «Мугунская СОШ» за проверяемый период установлено следующее:</w:t>
      </w:r>
      <w:r w:rsidRPr="00CC46A0">
        <w:rPr>
          <w:sz w:val="25"/>
          <w:szCs w:val="25"/>
        </w:rPr>
        <w:tab/>
      </w:r>
    </w:p>
    <w:p w:rsidR="004971CD" w:rsidRPr="004D4EB4" w:rsidRDefault="004971CD" w:rsidP="00482D5B">
      <w:pPr>
        <w:tabs>
          <w:tab w:val="left" w:pos="709"/>
        </w:tabs>
        <w:jc w:val="both"/>
        <w:rPr>
          <w:sz w:val="25"/>
          <w:szCs w:val="25"/>
        </w:rPr>
      </w:pPr>
      <w:r w:rsidRPr="004D4EB4">
        <w:rPr>
          <w:sz w:val="25"/>
          <w:szCs w:val="25"/>
        </w:rPr>
        <w:tab/>
        <w:t>Оплата труда работников образовательных учреждений Тулунского муниципального района в 2012-2013 году осуществляется по новой системе оплаты труда в соответствии с Положением об оплате труда, установлении порядка и условии применения компенсационных и стимулирующих выплат образовательных учреждений, находящихся в ведении Тулунского муниципального района, утвержденного Постановлением Администрации Тулунского муниципального района от 22.12.2011г. №175-пг.</w:t>
      </w:r>
    </w:p>
    <w:p w:rsidR="004971CD" w:rsidRPr="0079394C" w:rsidRDefault="004971CD" w:rsidP="00482D5B">
      <w:pPr>
        <w:tabs>
          <w:tab w:val="left" w:pos="709"/>
        </w:tabs>
        <w:jc w:val="both"/>
        <w:rPr>
          <w:sz w:val="25"/>
          <w:szCs w:val="25"/>
        </w:rPr>
      </w:pPr>
      <w:r w:rsidRPr="0079394C">
        <w:rPr>
          <w:sz w:val="25"/>
          <w:szCs w:val="25"/>
        </w:rPr>
        <w:tab/>
        <w:t xml:space="preserve">Положение об оплате труда, утвержденное Постановлением Администрации Тулунского муниципального района  от 22.12.2011г. №175-пг разработано в отличии от рекомендуемого Примерного положения об оплате труда работников областных государственных образовательных учреждений, подведомственных министерству образования Иркутской области, отличной от Единой тарифной сетки, утвержденного Приказом Министерства образования Иркутской области от 21.09.2010 г. №194-мпр. Так, согласно Положения об оплате труда, утвержденного Постановлением Администрации Тулунского муниципального района  от 22.12.2011г. №175-пг, компенсационные выплаты работникам общеобразовательных учреждений начисляются от должностного оклада с учетом повышающих коэффициентов, а не от минимального оклада (ставки). </w:t>
      </w:r>
    </w:p>
    <w:p w:rsidR="004971CD" w:rsidRPr="008D05D4" w:rsidRDefault="004971CD" w:rsidP="00482D5B">
      <w:pPr>
        <w:ind w:firstLine="709"/>
        <w:jc w:val="both"/>
        <w:rPr>
          <w:sz w:val="25"/>
          <w:szCs w:val="25"/>
        </w:rPr>
      </w:pPr>
      <w:r w:rsidRPr="008D05D4">
        <w:rPr>
          <w:sz w:val="25"/>
          <w:szCs w:val="25"/>
        </w:rPr>
        <w:t>Таким образом, учителям МОУ «Мугунская СОШ» начислялась и выплачивалась компенсационная выплата за проверку тетрадей, за классное руководство и за заведование кабинетом, которая  рассчитывалась в процентах не от базового оклада, а от оклада с учетом повышающих персональных коэффициентов, что является неэффективным использованием бюджетных средств (нарушение статьи 34 Бюджетного кодекса РФ). Так, в среднем расчете, неправомерно начислена и выплачена в 2012 году и 8 месяцев 2013г. компенсационная выплата учительскому составу за проверку тетрадей, за классное руководство и за заведование кабинетом на общую сумму 467,7 тыс.руб. (за 2012г. - 269,0 тыс.руб., за 8 месяцев 2013г. - 198,7 тыс.руб.).</w:t>
      </w:r>
    </w:p>
    <w:p w:rsidR="004971CD" w:rsidRPr="000E6319" w:rsidRDefault="004971CD" w:rsidP="00482D5B">
      <w:pPr>
        <w:ind w:firstLine="709"/>
        <w:jc w:val="both"/>
        <w:rPr>
          <w:sz w:val="25"/>
          <w:szCs w:val="25"/>
        </w:rPr>
      </w:pPr>
      <w:r w:rsidRPr="000E6319">
        <w:rPr>
          <w:sz w:val="25"/>
          <w:szCs w:val="25"/>
        </w:rPr>
        <w:t>При распределении выплат стимулирующего характера МОУ «Мугунская СОШ» руководствовалась Положением о выплатах стимулирующего характера работникам  МОУ «Мугунская СОШ», утвержденным приказом директора школы от 24.09.2011 года №86. Следует отметить, что в Положении отсутствует перечень нормативно-правовых актов, использованных при разработке данного Положения.</w:t>
      </w:r>
    </w:p>
    <w:p w:rsidR="004971CD" w:rsidRPr="00D123B6" w:rsidRDefault="004971CD" w:rsidP="00482D5B">
      <w:pPr>
        <w:ind w:firstLine="709"/>
        <w:jc w:val="both"/>
        <w:rPr>
          <w:sz w:val="25"/>
          <w:szCs w:val="25"/>
        </w:rPr>
      </w:pPr>
      <w:r w:rsidRPr="00D123B6">
        <w:rPr>
          <w:sz w:val="25"/>
          <w:szCs w:val="25"/>
        </w:rPr>
        <w:t>По состоянию на 01.09.2012г. по</w:t>
      </w:r>
      <w:r w:rsidRPr="00D123B6">
        <w:t xml:space="preserve"> </w:t>
      </w:r>
      <w:r w:rsidRPr="00D123B6">
        <w:rPr>
          <w:sz w:val="25"/>
          <w:szCs w:val="25"/>
        </w:rPr>
        <w:t xml:space="preserve">школе утверждены штатное расписание и тарификационный список с общим количеством ставок 41,74 единицы, в т.ч. по педагогическому составу – 24,69 штатных единицы, по техническому персоналу – 17,05 штатных единицы.  </w:t>
      </w:r>
    </w:p>
    <w:p w:rsidR="004971CD" w:rsidRPr="00D123B6" w:rsidRDefault="004971CD" w:rsidP="00482D5B">
      <w:pPr>
        <w:ind w:firstLine="709"/>
        <w:jc w:val="both"/>
        <w:rPr>
          <w:sz w:val="25"/>
          <w:szCs w:val="25"/>
        </w:rPr>
      </w:pPr>
      <w:r w:rsidRPr="00D123B6">
        <w:rPr>
          <w:sz w:val="25"/>
          <w:szCs w:val="25"/>
        </w:rPr>
        <w:t>По состоянию на 01.09.2013г. по</w:t>
      </w:r>
      <w:r w:rsidRPr="00D123B6">
        <w:t xml:space="preserve"> </w:t>
      </w:r>
      <w:r w:rsidRPr="00D123B6">
        <w:rPr>
          <w:sz w:val="25"/>
          <w:szCs w:val="25"/>
        </w:rPr>
        <w:t xml:space="preserve">школе утверждены штатное расписание и тарификационный список с общим количеством ставок 42,21 единицы, в т.ч. по педагогическому составу – 25,16 штатных единицы, по техническому персоналу – 17,05 штатных единицы.  </w:t>
      </w:r>
    </w:p>
    <w:p w:rsidR="004971CD" w:rsidRPr="00C0125D" w:rsidRDefault="004971CD" w:rsidP="00482D5B">
      <w:pPr>
        <w:tabs>
          <w:tab w:val="left" w:pos="709"/>
          <w:tab w:val="left" w:pos="1080"/>
        </w:tabs>
        <w:jc w:val="both"/>
        <w:rPr>
          <w:sz w:val="25"/>
          <w:szCs w:val="25"/>
        </w:rPr>
      </w:pPr>
      <w:r w:rsidRPr="00271480">
        <w:rPr>
          <w:b/>
          <w:sz w:val="25"/>
          <w:szCs w:val="25"/>
        </w:rPr>
        <w:tab/>
      </w:r>
      <w:r w:rsidRPr="00C0125D">
        <w:rPr>
          <w:sz w:val="25"/>
          <w:szCs w:val="25"/>
        </w:rPr>
        <w:t>Фактический фонд оплаты труда с начислениями на заработную плату работников  МОУ «Мугунская СОШ»  в 2012 году составил 8696,4 тыс.руб.</w:t>
      </w:r>
    </w:p>
    <w:p w:rsidR="004971CD" w:rsidRPr="00C0125D" w:rsidRDefault="004971CD" w:rsidP="00482D5B">
      <w:pPr>
        <w:tabs>
          <w:tab w:val="left" w:pos="709"/>
          <w:tab w:val="left" w:pos="1080"/>
        </w:tabs>
        <w:jc w:val="both"/>
        <w:rPr>
          <w:sz w:val="25"/>
          <w:szCs w:val="25"/>
        </w:rPr>
      </w:pPr>
      <w:r w:rsidRPr="00C0125D">
        <w:rPr>
          <w:sz w:val="25"/>
          <w:szCs w:val="25"/>
        </w:rPr>
        <w:tab/>
        <w:t>Фактический фонд оплаты труда с начислениями на заработную плату за 8 месяцев  2013 года составил 7614,3 тыс.руб.</w:t>
      </w:r>
    </w:p>
    <w:p w:rsidR="004971CD" w:rsidRPr="005B564E" w:rsidRDefault="004971CD" w:rsidP="00482D5B">
      <w:pPr>
        <w:tabs>
          <w:tab w:val="left" w:pos="709"/>
          <w:tab w:val="left" w:pos="1080"/>
        </w:tabs>
        <w:jc w:val="both"/>
        <w:rPr>
          <w:sz w:val="25"/>
          <w:szCs w:val="25"/>
        </w:rPr>
      </w:pPr>
      <w:r w:rsidRPr="005B564E">
        <w:rPr>
          <w:sz w:val="25"/>
          <w:szCs w:val="25"/>
        </w:rPr>
        <w:tab/>
        <w:t>Анализ расходов на оплату труда работников учреждения показал, что среднемесячная заработная плата руководителя в 2012 году составила 24007 руб., учителей, работающих на 1 ставку – 15906 руб., учителей постоянного состава – 16102 руб. Среднемесячная заработная плата руководителя за 8 месяцев 2013 года составила 24758 руб., учителей, работающих на 1 ставку – 29009 руб., учителей постоянного состава – 29299 руб.</w:t>
      </w:r>
    </w:p>
    <w:p w:rsidR="004971CD" w:rsidRPr="005B564E" w:rsidRDefault="004971CD" w:rsidP="00482D5B">
      <w:pPr>
        <w:tabs>
          <w:tab w:val="left" w:pos="709"/>
        </w:tabs>
        <w:jc w:val="both"/>
        <w:rPr>
          <w:sz w:val="25"/>
          <w:szCs w:val="25"/>
        </w:rPr>
      </w:pPr>
      <w:r w:rsidRPr="005B564E">
        <w:rPr>
          <w:sz w:val="25"/>
          <w:szCs w:val="25"/>
        </w:rPr>
        <w:tab/>
        <w:t xml:space="preserve">При проверке правильности начисления заработной платы работникам МОУ «Мугунская СОШ»  установлено следующее: </w:t>
      </w:r>
    </w:p>
    <w:p w:rsidR="004971CD" w:rsidRPr="005B564E" w:rsidRDefault="004971CD" w:rsidP="00482D5B">
      <w:pPr>
        <w:tabs>
          <w:tab w:val="left" w:pos="709"/>
        </w:tabs>
        <w:jc w:val="both"/>
        <w:rPr>
          <w:sz w:val="25"/>
          <w:szCs w:val="25"/>
        </w:rPr>
      </w:pPr>
      <w:r w:rsidRPr="005B564E">
        <w:rPr>
          <w:sz w:val="25"/>
          <w:szCs w:val="25"/>
        </w:rPr>
        <w:tab/>
        <w:t xml:space="preserve">Проверка правильности исчисления компенсационных и стимулирующих выплат в школе показала, что нарушались требования вышеуказанных Положений об оплате труда. </w:t>
      </w:r>
    </w:p>
    <w:p w:rsidR="004971CD" w:rsidRPr="006F2C68" w:rsidRDefault="004971CD" w:rsidP="00482D5B">
      <w:pPr>
        <w:ind w:firstLine="709"/>
        <w:jc w:val="both"/>
        <w:rPr>
          <w:sz w:val="25"/>
          <w:szCs w:val="25"/>
        </w:rPr>
      </w:pPr>
      <w:r w:rsidRPr="006F2C68">
        <w:rPr>
          <w:sz w:val="25"/>
          <w:szCs w:val="25"/>
        </w:rPr>
        <w:t xml:space="preserve">В нарушение п. 2.4.2 Положения об оплате труда, утвержденного Постановлением администрации Тулунского муниципального района от 22.12.2011г. №175-пг. и Положения о распределении централизованного фонда стимулирования руководителей общеобразовательных учреждений Тулунского муниципального района, утвержденного Постановлением администрации Тулунского муниципального района от 27.06.2011г. №87-пг., руководителям общеобразовательных учреждений начисляются и выплачиваются выплаты стимулирующего характера по показателям эффективности деятельности руководителей образовательных учреждений, которые не имеют объективной оценки их работы. Так, в 2012-2013 году на основании протоколов заседания экспертной комиссии по распределению стимулирующих выплат руководителям образовательных учреждений Тулунского муниципального района директору МОУ «Мугунская СОШ» выплачивалась выплата стимулирующего характера по следующим критериям: за создание условий для осуществления безопасности образовательного процесса; за своевременное прохождение курсов повышения квалификации, переподготовки; за эффективную профилактику безнадзорности и правонарушений несовершеннолетних; профилактику наркомании и алкоголизма подростков. Показатели, расчеты показателей по данным критериям (результаты действия системы профилактики безнадзорности и правонарушений несовершеннолетних, обеспечение условий обучения в школе требованиям пожарной и электробезопасности, результаты устранения каких-либо нарушений и т.д.) отсутствуют. Таким образом, за 2012-2013 год необоснованно начислена и выплачена выплата стимулирующего характера в сумме 24861 руб.69 коп. (в т.ч. начисления на з\п – 5766 руб.69 коп.).   </w:t>
      </w:r>
    </w:p>
    <w:p w:rsidR="004971CD" w:rsidRPr="00354438" w:rsidRDefault="004971CD" w:rsidP="00482D5B">
      <w:pPr>
        <w:tabs>
          <w:tab w:val="left" w:pos="709"/>
          <w:tab w:val="left" w:pos="1080"/>
        </w:tabs>
        <w:jc w:val="both"/>
        <w:rPr>
          <w:sz w:val="25"/>
          <w:szCs w:val="25"/>
        </w:rPr>
      </w:pPr>
      <w:r w:rsidRPr="00271480">
        <w:rPr>
          <w:b/>
          <w:sz w:val="25"/>
          <w:szCs w:val="25"/>
        </w:rPr>
        <w:tab/>
      </w:r>
      <w:r w:rsidRPr="00354438">
        <w:rPr>
          <w:sz w:val="25"/>
          <w:szCs w:val="25"/>
        </w:rPr>
        <w:t>В нарушение Положения об оплате труда, установления порядка и условий применения компенсационных и стимулирующих выплат работникам общеобразовательных учреждений, находящихся в ведении Тулунского муниципального района, утвержденного Постановлением Администрации Тулунского муниципального района от 22.12.2011г. №175-пг и Положения о выплатах стимулирующего характера работникам МОУ «Мугунская СОШ», утвержденного приказом директора школы от 24.09.2011 года №86, работникам технического персонала МОУ «Мугунская СОШ» выплачивается надбавка стимулирующего характера за расширение зоны обслуживания без указания конкретного вида работ, являющихся основанием для начисления стимулирующих выплат. Таким образом, начислено и выплачено выплат  стимулирующего характера за расширение зоны обслуживания с начислениями на оплату труда всего на сумму 424,6 тыс. руб. (в т.ч. за 2012 год –70,9 тыс.руб., за 8 месяцев 2013 года – 353,7 тыс.руб.).</w:t>
      </w:r>
    </w:p>
    <w:p w:rsidR="004971CD" w:rsidRPr="00427401" w:rsidRDefault="004971CD" w:rsidP="00482D5B">
      <w:pPr>
        <w:autoSpaceDE w:val="0"/>
        <w:autoSpaceDN w:val="0"/>
        <w:adjustRightInd w:val="0"/>
        <w:ind w:firstLine="540"/>
        <w:jc w:val="both"/>
        <w:rPr>
          <w:sz w:val="25"/>
          <w:szCs w:val="25"/>
          <w:lang w:eastAsia="en-US"/>
        </w:rPr>
      </w:pPr>
      <w:r w:rsidRPr="00427401">
        <w:rPr>
          <w:sz w:val="25"/>
          <w:szCs w:val="25"/>
          <w:lang w:eastAsia="en-US"/>
        </w:rPr>
        <w:t>Представленные к проверке протоколы заседания рабочей Комиссии по распределению стимулирующей части фонда заработной платы за 2012-2013 год подписанные не всеми членами Комиссии. Данные протоколы подписаны только председателем рабочей Комиссии Стороженко Л.Е. и одним членом комиссии Ковалевой М.В.</w:t>
      </w:r>
      <w:r w:rsidRPr="00427401">
        <w:rPr>
          <w:sz w:val="25"/>
          <w:szCs w:val="25"/>
        </w:rPr>
        <w:tab/>
      </w:r>
    </w:p>
    <w:p w:rsidR="004971CD" w:rsidRPr="00526FE1" w:rsidRDefault="004971CD" w:rsidP="00482D5B">
      <w:pPr>
        <w:tabs>
          <w:tab w:val="left" w:pos="709"/>
          <w:tab w:val="left" w:pos="1080"/>
        </w:tabs>
        <w:jc w:val="both"/>
        <w:rPr>
          <w:sz w:val="25"/>
          <w:szCs w:val="25"/>
        </w:rPr>
      </w:pPr>
      <w:r w:rsidRPr="00526FE1">
        <w:rPr>
          <w:sz w:val="25"/>
          <w:szCs w:val="25"/>
        </w:rPr>
        <w:tab/>
        <w:t xml:space="preserve">В нарушение ст.91 ТК РФ, МОУ «Мугунская СОШ» за период с 16.03.2012г. учителям необоснованно начислена и выплачена оплата труда за обучение на дому, т.к. в табеле учета рабочего времени не отражаются отработанные часы за обучение на дому. Всего начислено и выплачено учителям за обучение на дому с нарушением Трудового кодекса на сумму 88833 руб.73 коп. (в т.ч. начисления на з/п в сумме 20605 руб.06 коп.).  </w:t>
      </w:r>
    </w:p>
    <w:p w:rsidR="004971CD" w:rsidRPr="005F4B83" w:rsidRDefault="004971CD" w:rsidP="00482D5B">
      <w:pPr>
        <w:ind w:firstLine="709"/>
        <w:jc w:val="both"/>
        <w:rPr>
          <w:sz w:val="25"/>
          <w:szCs w:val="25"/>
        </w:rPr>
      </w:pPr>
      <w:r w:rsidRPr="005F4B83">
        <w:rPr>
          <w:sz w:val="25"/>
          <w:szCs w:val="25"/>
        </w:rPr>
        <w:t xml:space="preserve">Имеют место случаи, когда МОУ «Мугунская СОШ» несвоевременно издаются приказы директора школы.  Кроме этого, издаются приказы директора школы о доплатах и надбавках к заработной плате работников, в которых указываются устаревшие нормативно-правовые акты, являющиеся основанием для выплаты данных надбавок. </w:t>
      </w:r>
    </w:p>
    <w:p w:rsidR="004971CD" w:rsidRPr="00F16FF5" w:rsidRDefault="004971CD" w:rsidP="00F16FF5">
      <w:pPr>
        <w:autoSpaceDE w:val="0"/>
        <w:autoSpaceDN w:val="0"/>
        <w:adjustRightInd w:val="0"/>
        <w:ind w:firstLine="709"/>
        <w:jc w:val="both"/>
        <w:rPr>
          <w:sz w:val="25"/>
          <w:szCs w:val="25"/>
          <w:lang w:eastAsia="en-US"/>
        </w:rPr>
      </w:pPr>
      <w:r w:rsidRPr="00F16FF5">
        <w:rPr>
          <w:sz w:val="25"/>
          <w:szCs w:val="25"/>
          <w:lang w:eastAsia="en-US"/>
        </w:rPr>
        <w:t>В нарушение статей 56,57 Трудового кодекса РФ, имеют место случаи, когда при заключении трудового договора между школой и работником не учтены обязательные условия труда.</w:t>
      </w:r>
    </w:p>
    <w:p w:rsidR="004971CD" w:rsidRDefault="004971CD" w:rsidP="008E4C1F">
      <w:pPr>
        <w:tabs>
          <w:tab w:val="left" w:pos="709"/>
          <w:tab w:val="left" w:pos="1080"/>
        </w:tabs>
        <w:jc w:val="both"/>
        <w:rPr>
          <w:sz w:val="25"/>
          <w:szCs w:val="25"/>
        </w:rPr>
      </w:pPr>
      <w:r>
        <w:rPr>
          <w:sz w:val="25"/>
          <w:szCs w:val="25"/>
        </w:rPr>
        <w:tab/>
      </w:r>
      <w:r>
        <w:rPr>
          <w:b/>
          <w:sz w:val="26"/>
          <w:szCs w:val="26"/>
        </w:rPr>
        <w:t>9</w:t>
      </w:r>
      <w:r w:rsidRPr="0075379F">
        <w:rPr>
          <w:b/>
          <w:sz w:val="26"/>
          <w:szCs w:val="26"/>
        </w:rPr>
        <w:t xml:space="preserve">. </w:t>
      </w:r>
      <w:r w:rsidRPr="00183756">
        <w:rPr>
          <w:sz w:val="25"/>
          <w:szCs w:val="25"/>
        </w:rPr>
        <w:t>При выборочной проверке расходов на служебные командировки в МОУ «Мугунская СОШ» нарушений не установлено.</w:t>
      </w:r>
    </w:p>
    <w:p w:rsidR="004971CD" w:rsidRPr="000B54A9" w:rsidRDefault="004971CD" w:rsidP="0044304C">
      <w:pPr>
        <w:tabs>
          <w:tab w:val="left" w:pos="709"/>
          <w:tab w:val="left" w:pos="1080"/>
        </w:tabs>
        <w:jc w:val="both"/>
        <w:rPr>
          <w:sz w:val="26"/>
          <w:szCs w:val="26"/>
        </w:rPr>
      </w:pPr>
      <w:r>
        <w:tab/>
      </w:r>
      <w:r w:rsidRPr="0044304C">
        <w:rPr>
          <w:b/>
          <w:sz w:val="25"/>
          <w:szCs w:val="25"/>
        </w:rPr>
        <w:t>10.</w:t>
      </w:r>
      <w:r w:rsidRPr="0044304C">
        <w:t xml:space="preserve"> </w:t>
      </w:r>
      <w:r>
        <w:rPr>
          <w:sz w:val="25"/>
          <w:szCs w:val="25"/>
        </w:rPr>
        <w:t xml:space="preserve">При проверке </w:t>
      </w:r>
      <w:r w:rsidRPr="000B54A9">
        <w:rPr>
          <w:sz w:val="26"/>
          <w:szCs w:val="26"/>
        </w:rPr>
        <w:t xml:space="preserve">санкционирования, финансирования и исполнения расходов на приобретение услуг </w:t>
      </w:r>
      <w:r w:rsidRPr="00C24FBC">
        <w:rPr>
          <w:sz w:val="25"/>
          <w:szCs w:val="25"/>
        </w:rPr>
        <w:t>нарушений не установлено.</w:t>
      </w:r>
    </w:p>
    <w:p w:rsidR="004971CD" w:rsidRDefault="004971CD" w:rsidP="00F20AC3">
      <w:pPr>
        <w:tabs>
          <w:tab w:val="left" w:pos="709"/>
          <w:tab w:val="left" w:pos="1080"/>
        </w:tabs>
        <w:jc w:val="both"/>
        <w:rPr>
          <w:sz w:val="25"/>
          <w:szCs w:val="25"/>
        </w:rPr>
      </w:pPr>
      <w:r>
        <w:rPr>
          <w:b/>
          <w:sz w:val="26"/>
          <w:szCs w:val="26"/>
        </w:rPr>
        <w:tab/>
        <w:t>11</w:t>
      </w:r>
      <w:r w:rsidRPr="00C65CFD">
        <w:rPr>
          <w:b/>
          <w:sz w:val="26"/>
          <w:szCs w:val="26"/>
        </w:rPr>
        <w:t>.</w:t>
      </w:r>
      <w:r>
        <w:rPr>
          <w:b/>
          <w:sz w:val="26"/>
          <w:szCs w:val="26"/>
        </w:rPr>
        <w:t xml:space="preserve"> </w:t>
      </w:r>
      <w:r w:rsidRPr="00ED2ADD">
        <w:rPr>
          <w:sz w:val="25"/>
          <w:szCs w:val="25"/>
        </w:rPr>
        <w:t xml:space="preserve">При проверке дебиторской и кредиторской задолженности в </w:t>
      </w:r>
      <w:r w:rsidRPr="00DF0100">
        <w:rPr>
          <w:sz w:val="25"/>
          <w:szCs w:val="25"/>
        </w:rPr>
        <w:t>МОУ «</w:t>
      </w:r>
      <w:r>
        <w:rPr>
          <w:sz w:val="25"/>
          <w:szCs w:val="25"/>
        </w:rPr>
        <w:t>Мугунская</w:t>
      </w:r>
      <w:r w:rsidRPr="00DF0100">
        <w:rPr>
          <w:sz w:val="25"/>
          <w:szCs w:val="25"/>
        </w:rPr>
        <w:t xml:space="preserve"> СОШ»</w:t>
      </w:r>
      <w:r>
        <w:rPr>
          <w:sz w:val="25"/>
          <w:szCs w:val="25"/>
        </w:rPr>
        <w:t xml:space="preserve"> </w:t>
      </w:r>
      <w:r w:rsidRPr="00ED2ADD">
        <w:rPr>
          <w:sz w:val="25"/>
          <w:szCs w:val="25"/>
        </w:rPr>
        <w:t>установлено, что по расчетам с поставщиками и подрядчиками по состоянию на 01.01.201</w:t>
      </w:r>
      <w:r>
        <w:rPr>
          <w:sz w:val="25"/>
          <w:szCs w:val="25"/>
        </w:rPr>
        <w:t>3</w:t>
      </w:r>
      <w:r w:rsidRPr="00ED2ADD">
        <w:rPr>
          <w:sz w:val="25"/>
          <w:szCs w:val="25"/>
        </w:rPr>
        <w:t xml:space="preserve"> года кредиторская задолженность составляет </w:t>
      </w:r>
      <w:r>
        <w:rPr>
          <w:sz w:val="25"/>
          <w:szCs w:val="25"/>
        </w:rPr>
        <w:t>277,8</w:t>
      </w:r>
      <w:r w:rsidRPr="00ED2ADD">
        <w:rPr>
          <w:sz w:val="25"/>
          <w:szCs w:val="25"/>
        </w:rPr>
        <w:t xml:space="preserve"> тыс.</w:t>
      </w:r>
      <w:r>
        <w:rPr>
          <w:sz w:val="25"/>
          <w:szCs w:val="25"/>
        </w:rPr>
        <w:t xml:space="preserve"> </w:t>
      </w:r>
      <w:r w:rsidRPr="00ED2ADD">
        <w:rPr>
          <w:sz w:val="25"/>
          <w:szCs w:val="25"/>
        </w:rPr>
        <w:t>руб</w:t>
      </w:r>
      <w:r w:rsidRPr="00ED2ADD">
        <w:rPr>
          <w:b/>
          <w:sz w:val="25"/>
          <w:szCs w:val="25"/>
        </w:rPr>
        <w:t xml:space="preserve">., </w:t>
      </w:r>
      <w:r>
        <w:rPr>
          <w:sz w:val="25"/>
          <w:szCs w:val="25"/>
        </w:rPr>
        <w:t xml:space="preserve">по сравнению с </w:t>
      </w:r>
    </w:p>
    <w:p w:rsidR="004971CD" w:rsidRPr="00C07D44" w:rsidRDefault="004971CD" w:rsidP="00F20AC3">
      <w:pPr>
        <w:tabs>
          <w:tab w:val="left" w:pos="709"/>
          <w:tab w:val="left" w:pos="1080"/>
        </w:tabs>
        <w:jc w:val="both"/>
        <w:rPr>
          <w:sz w:val="25"/>
          <w:szCs w:val="25"/>
        </w:rPr>
      </w:pPr>
      <w:r w:rsidRPr="00ED2ADD">
        <w:rPr>
          <w:sz w:val="25"/>
          <w:szCs w:val="25"/>
        </w:rPr>
        <w:t xml:space="preserve">прошлым годом задолженность </w:t>
      </w:r>
      <w:r w:rsidRPr="00C07D44">
        <w:rPr>
          <w:sz w:val="25"/>
          <w:szCs w:val="25"/>
        </w:rPr>
        <w:t>у</w:t>
      </w:r>
      <w:r>
        <w:rPr>
          <w:sz w:val="25"/>
          <w:szCs w:val="25"/>
        </w:rPr>
        <w:t>вел</w:t>
      </w:r>
      <w:r w:rsidRPr="00C07D44">
        <w:rPr>
          <w:sz w:val="25"/>
          <w:szCs w:val="25"/>
        </w:rPr>
        <w:t>и</w:t>
      </w:r>
      <w:r>
        <w:rPr>
          <w:sz w:val="25"/>
          <w:szCs w:val="25"/>
        </w:rPr>
        <w:t>чи</w:t>
      </w:r>
      <w:r w:rsidRPr="00C07D44">
        <w:rPr>
          <w:sz w:val="25"/>
          <w:szCs w:val="25"/>
        </w:rPr>
        <w:t xml:space="preserve">лась на </w:t>
      </w:r>
      <w:r>
        <w:rPr>
          <w:sz w:val="25"/>
          <w:szCs w:val="25"/>
        </w:rPr>
        <w:t>111,1</w:t>
      </w:r>
      <w:r w:rsidRPr="00E86C10">
        <w:rPr>
          <w:b/>
          <w:sz w:val="25"/>
          <w:szCs w:val="25"/>
        </w:rPr>
        <w:t xml:space="preserve"> </w:t>
      </w:r>
      <w:r w:rsidRPr="00C07D44">
        <w:rPr>
          <w:sz w:val="25"/>
          <w:szCs w:val="25"/>
        </w:rPr>
        <w:t>тыс.руб. Дебитор</w:t>
      </w:r>
      <w:r>
        <w:rPr>
          <w:sz w:val="25"/>
          <w:szCs w:val="25"/>
        </w:rPr>
        <w:t>ская задолженность на 01.01.2013</w:t>
      </w:r>
      <w:r w:rsidRPr="00C07D44">
        <w:rPr>
          <w:sz w:val="25"/>
          <w:szCs w:val="25"/>
        </w:rPr>
        <w:t xml:space="preserve"> года </w:t>
      </w:r>
      <w:r>
        <w:rPr>
          <w:sz w:val="25"/>
          <w:szCs w:val="25"/>
        </w:rPr>
        <w:t>составляет 36,4 тыс.руб., которая является текущей задолженностью (оплата за приобретение горюче-смазочных материалов).</w:t>
      </w:r>
    </w:p>
    <w:p w:rsidR="004971CD" w:rsidRDefault="004971CD" w:rsidP="00F20AC3">
      <w:pPr>
        <w:tabs>
          <w:tab w:val="left" w:pos="709"/>
          <w:tab w:val="left" w:pos="1080"/>
        </w:tabs>
        <w:jc w:val="both"/>
        <w:rPr>
          <w:sz w:val="25"/>
          <w:szCs w:val="25"/>
        </w:rPr>
      </w:pPr>
      <w:r w:rsidRPr="00ED2ADD">
        <w:rPr>
          <w:sz w:val="25"/>
          <w:szCs w:val="25"/>
        </w:rPr>
        <w:tab/>
      </w:r>
      <w:r w:rsidRPr="00DE6392">
        <w:rPr>
          <w:sz w:val="25"/>
          <w:szCs w:val="25"/>
        </w:rPr>
        <w:t>По состоянию на 01.</w:t>
      </w:r>
      <w:r>
        <w:rPr>
          <w:sz w:val="25"/>
          <w:szCs w:val="25"/>
        </w:rPr>
        <w:t>09</w:t>
      </w:r>
      <w:r w:rsidRPr="00DE6392">
        <w:rPr>
          <w:sz w:val="25"/>
          <w:szCs w:val="25"/>
        </w:rPr>
        <w:t>.201</w:t>
      </w:r>
      <w:r>
        <w:rPr>
          <w:sz w:val="25"/>
          <w:szCs w:val="25"/>
        </w:rPr>
        <w:t>3</w:t>
      </w:r>
      <w:r w:rsidRPr="00DE6392">
        <w:rPr>
          <w:sz w:val="25"/>
          <w:szCs w:val="25"/>
        </w:rPr>
        <w:t xml:space="preserve"> года кредиторская задолженность </w:t>
      </w:r>
      <w:r>
        <w:rPr>
          <w:sz w:val="25"/>
          <w:szCs w:val="25"/>
        </w:rPr>
        <w:t>отсутствует.</w:t>
      </w:r>
      <w:r w:rsidRPr="00DE6392">
        <w:rPr>
          <w:sz w:val="25"/>
          <w:szCs w:val="25"/>
        </w:rPr>
        <w:t xml:space="preserve"> </w:t>
      </w:r>
    </w:p>
    <w:p w:rsidR="004971CD" w:rsidRDefault="004971CD" w:rsidP="00F20AC3">
      <w:pPr>
        <w:tabs>
          <w:tab w:val="left" w:pos="709"/>
          <w:tab w:val="left" w:pos="1080"/>
        </w:tabs>
        <w:jc w:val="both"/>
        <w:rPr>
          <w:sz w:val="25"/>
          <w:szCs w:val="25"/>
        </w:rPr>
      </w:pPr>
      <w:r>
        <w:rPr>
          <w:sz w:val="25"/>
          <w:szCs w:val="25"/>
        </w:rPr>
        <w:tab/>
      </w:r>
      <w:r w:rsidRPr="00ED2ADD">
        <w:rPr>
          <w:sz w:val="25"/>
          <w:szCs w:val="25"/>
        </w:rPr>
        <w:t>Д</w:t>
      </w:r>
      <w:r>
        <w:rPr>
          <w:sz w:val="25"/>
          <w:szCs w:val="25"/>
        </w:rPr>
        <w:t>ебиторская задолженность на 01.09.2013</w:t>
      </w:r>
      <w:r w:rsidRPr="00ED2ADD">
        <w:rPr>
          <w:sz w:val="25"/>
          <w:szCs w:val="25"/>
        </w:rPr>
        <w:t xml:space="preserve"> года </w:t>
      </w:r>
      <w:r>
        <w:rPr>
          <w:sz w:val="25"/>
          <w:szCs w:val="25"/>
        </w:rPr>
        <w:t>составляет 21,0 тыс.руб.(оплата на приобретение горюче-смазочных материалов), которая является текущей задолженностью.</w:t>
      </w:r>
    </w:p>
    <w:p w:rsidR="004971CD" w:rsidRPr="00C34E41" w:rsidRDefault="004971CD" w:rsidP="00F20AC3">
      <w:pPr>
        <w:ind w:firstLine="708"/>
        <w:jc w:val="both"/>
        <w:rPr>
          <w:sz w:val="25"/>
          <w:szCs w:val="25"/>
        </w:rPr>
      </w:pPr>
      <w:r>
        <w:rPr>
          <w:sz w:val="25"/>
          <w:szCs w:val="25"/>
        </w:rPr>
        <w:t xml:space="preserve">Дебиторская и </w:t>
      </w:r>
      <w:r w:rsidRPr="00371406">
        <w:rPr>
          <w:sz w:val="25"/>
          <w:szCs w:val="25"/>
        </w:rPr>
        <w:t>кредиторская задолженность по расчетам с подотчетными лицами</w:t>
      </w:r>
      <w:r>
        <w:rPr>
          <w:sz w:val="25"/>
          <w:szCs w:val="25"/>
        </w:rPr>
        <w:t xml:space="preserve"> по состоянию на 01.01.2013 года отсутствует.</w:t>
      </w:r>
    </w:p>
    <w:p w:rsidR="004971CD" w:rsidRDefault="004971CD" w:rsidP="00F20AC3">
      <w:pPr>
        <w:ind w:firstLine="708"/>
        <w:jc w:val="both"/>
        <w:rPr>
          <w:sz w:val="25"/>
          <w:szCs w:val="25"/>
        </w:rPr>
      </w:pPr>
      <w:r>
        <w:rPr>
          <w:sz w:val="25"/>
          <w:szCs w:val="25"/>
        </w:rPr>
        <w:t xml:space="preserve">Дебиторская и </w:t>
      </w:r>
      <w:r w:rsidRPr="00371406">
        <w:rPr>
          <w:sz w:val="25"/>
          <w:szCs w:val="25"/>
        </w:rPr>
        <w:t>кредиторская задолженность по расчетам с подотчетными лицами</w:t>
      </w:r>
      <w:r>
        <w:rPr>
          <w:sz w:val="25"/>
          <w:szCs w:val="25"/>
        </w:rPr>
        <w:t xml:space="preserve"> по состоянию на 01.09.2013 года отсутствует.</w:t>
      </w:r>
    </w:p>
    <w:p w:rsidR="004971CD" w:rsidRPr="00BD6B4A" w:rsidRDefault="004971CD" w:rsidP="00F20AC3">
      <w:pPr>
        <w:ind w:firstLine="708"/>
        <w:jc w:val="both"/>
        <w:rPr>
          <w:sz w:val="25"/>
          <w:szCs w:val="25"/>
        </w:rPr>
      </w:pPr>
      <w:r>
        <w:rPr>
          <w:sz w:val="25"/>
          <w:szCs w:val="25"/>
        </w:rPr>
        <w:tab/>
      </w:r>
      <w:r w:rsidRPr="00F20AC3">
        <w:rPr>
          <w:b/>
          <w:sz w:val="25"/>
          <w:szCs w:val="25"/>
        </w:rPr>
        <w:t>12</w:t>
      </w:r>
      <w:r w:rsidRPr="00F20AC3">
        <w:rPr>
          <w:b/>
          <w:sz w:val="26"/>
          <w:szCs w:val="26"/>
        </w:rPr>
        <w:t>.</w:t>
      </w:r>
      <w:r w:rsidRPr="0075379F">
        <w:rPr>
          <w:b/>
          <w:sz w:val="26"/>
          <w:szCs w:val="26"/>
        </w:rPr>
        <w:t xml:space="preserve"> </w:t>
      </w:r>
      <w:r w:rsidRPr="00BD6B4A">
        <w:rPr>
          <w:sz w:val="25"/>
          <w:szCs w:val="25"/>
        </w:rPr>
        <w:t>При проверке санкционирования, финансирования и исполнения расходов на приобретение основных средств и материальных запасов установлено следующее:</w:t>
      </w:r>
    </w:p>
    <w:p w:rsidR="004971CD" w:rsidRPr="003035DF" w:rsidRDefault="004971CD" w:rsidP="004960AB">
      <w:pPr>
        <w:tabs>
          <w:tab w:val="left" w:pos="709"/>
          <w:tab w:val="left" w:pos="1080"/>
        </w:tabs>
        <w:jc w:val="both"/>
        <w:rPr>
          <w:sz w:val="25"/>
          <w:szCs w:val="25"/>
        </w:rPr>
      </w:pPr>
      <w:r w:rsidRPr="003035DF">
        <w:rPr>
          <w:sz w:val="26"/>
          <w:szCs w:val="26"/>
        </w:rPr>
        <w:tab/>
        <w:t>Н</w:t>
      </w:r>
      <w:r w:rsidRPr="003035DF">
        <w:rPr>
          <w:sz w:val="25"/>
          <w:szCs w:val="25"/>
        </w:rPr>
        <w:t xml:space="preserve">а балансе МОУ «Мугунская СОШ» числится автомобиль марки КАВЗ-397620 (дата выпуска 2004 год), предназначенный для подвоза детей в образовательное учреждение. С июля 2012 года данный автомобиль школой не эксплуатируется в связи с несоответствием требований ГОСТА. Автомобиль находится в исправном состоянии. В настоящее время ведется работа по передачи транспортного средства на баланс сельского поселения (объяснительная ВрИО начальника Управления образования Н.В. Киселевой прилагается). Фактически автомобиль школой не эксплуатируется, а уплата транспортного налога производится. Таким образом, по данному автомобилю произведена уплата транспортного налога в  сумме 3750 руб. (в т.ч.: за 2012 год-2500 руб., за 8 месяцев 2013 года – 1250 руб.), что является неэффективными расходами бюджета (нарушение статьи 34 Бюджетного кодекса РФ). </w:t>
      </w:r>
    </w:p>
    <w:p w:rsidR="004971CD" w:rsidRPr="0025135D" w:rsidRDefault="004971CD" w:rsidP="003035DF">
      <w:pPr>
        <w:tabs>
          <w:tab w:val="left" w:pos="709"/>
          <w:tab w:val="left" w:pos="1080"/>
        </w:tabs>
        <w:jc w:val="both"/>
        <w:rPr>
          <w:sz w:val="25"/>
          <w:szCs w:val="25"/>
        </w:rPr>
      </w:pPr>
      <w:r w:rsidRPr="00D51E31">
        <w:rPr>
          <w:b/>
          <w:sz w:val="25"/>
          <w:szCs w:val="25"/>
        </w:rPr>
        <w:tab/>
      </w:r>
      <w:r w:rsidRPr="0025135D">
        <w:rPr>
          <w:sz w:val="25"/>
          <w:szCs w:val="25"/>
        </w:rPr>
        <w:t>По приобретению и расходованию основных средств нарушений не установлено.</w:t>
      </w:r>
    </w:p>
    <w:p w:rsidR="004971CD" w:rsidRPr="003035DF" w:rsidRDefault="004971CD" w:rsidP="004960AB">
      <w:pPr>
        <w:tabs>
          <w:tab w:val="left" w:pos="709"/>
          <w:tab w:val="left" w:pos="1080"/>
        </w:tabs>
        <w:jc w:val="both"/>
        <w:rPr>
          <w:sz w:val="25"/>
          <w:szCs w:val="25"/>
        </w:rPr>
      </w:pPr>
      <w:r w:rsidRPr="003035DF">
        <w:rPr>
          <w:sz w:val="25"/>
          <w:szCs w:val="25"/>
        </w:rPr>
        <w:tab/>
        <w:t>Учет материальных запасов ведется в соответствии с Приказом Министерства Финансов РФ от 06.12.2010г. №162-Н «Об утверждении плана счетов бюджетного учета и инструкции по его применению» и Приказа Министерства финансов РФ от 01.12.2010г. №157н «Об утверждении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учреждений и Инструкции по его применению» (</w:t>
      </w:r>
      <w:r w:rsidRPr="003035DF">
        <w:rPr>
          <w:sz w:val="25"/>
          <w:szCs w:val="25"/>
          <w:lang w:eastAsia="en-US"/>
        </w:rPr>
        <w:t xml:space="preserve">в ред. </w:t>
      </w:r>
      <w:hyperlink r:id="rId7" w:history="1">
        <w:r w:rsidRPr="003035DF">
          <w:rPr>
            <w:sz w:val="25"/>
            <w:szCs w:val="25"/>
            <w:lang w:eastAsia="en-US"/>
          </w:rPr>
          <w:t>Приказа</w:t>
        </w:r>
      </w:hyperlink>
      <w:r w:rsidRPr="003035DF">
        <w:rPr>
          <w:sz w:val="25"/>
          <w:szCs w:val="25"/>
          <w:lang w:eastAsia="en-US"/>
        </w:rPr>
        <w:t xml:space="preserve"> Минфина России от 12.10.2012г. №134н)</w:t>
      </w:r>
      <w:r w:rsidRPr="003035DF">
        <w:rPr>
          <w:sz w:val="25"/>
          <w:szCs w:val="25"/>
        </w:rPr>
        <w:t>.</w:t>
      </w:r>
    </w:p>
    <w:p w:rsidR="004971CD" w:rsidRPr="003035DF" w:rsidRDefault="004971CD" w:rsidP="004960AB">
      <w:pPr>
        <w:tabs>
          <w:tab w:val="left" w:pos="709"/>
          <w:tab w:val="left" w:pos="1080"/>
        </w:tabs>
        <w:jc w:val="both"/>
        <w:rPr>
          <w:sz w:val="25"/>
          <w:szCs w:val="25"/>
        </w:rPr>
      </w:pPr>
      <w:r w:rsidRPr="00D51E31">
        <w:rPr>
          <w:b/>
          <w:sz w:val="25"/>
          <w:szCs w:val="25"/>
        </w:rPr>
        <w:tab/>
      </w:r>
      <w:r w:rsidRPr="003035DF">
        <w:rPr>
          <w:sz w:val="25"/>
          <w:szCs w:val="25"/>
        </w:rPr>
        <w:t xml:space="preserve">При проверке расходования средств на приобретение ГСМ установлено следующее: </w:t>
      </w:r>
    </w:p>
    <w:p w:rsidR="004971CD" w:rsidRPr="00C94C20" w:rsidRDefault="004971CD" w:rsidP="004960AB">
      <w:pPr>
        <w:tabs>
          <w:tab w:val="left" w:pos="709"/>
          <w:tab w:val="left" w:pos="1080"/>
        </w:tabs>
        <w:jc w:val="both"/>
        <w:rPr>
          <w:sz w:val="25"/>
          <w:szCs w:val="25"/>
        </w:rPr>
      </w:pPr>
      <w:r w:rsidRPr="00C94C20">
        <w:tab/>
      </w:r>
      <w:r w:rsidRPr="00C94C20">
        <w:rPr>
          <w:sz w:val="25"/>
          <w:szCs w:val="25"/>
        </w:rPr>
        <w:t>В нарушение Инструкции о порядке содержания, эксплуатации, технического обслуживания автотранспортных средств, утвержденной приказом от 30 июля 2004г. №115, МОУ «Мугунская СОШ» в 2013 году не осуществляла проверку показаний спидометра.</w:t>
      </w:r>
    </w:p>
    <w:p w:rsidR="004971CD" w:rsidRPr="00A72482" w:rsidRDefault="004971CD" w:rsidP="00D40A5B">
      <w:pPr>
        <w:tabs>
          <w:tab w:val="left" w:pos="709"/>
          <w:tab w:val="left" w:pos="1080"/>
        </w:tabs>
        <w:jc w:val="both"/>
        <w:rPr>
          <w:sz w:val="25"/>
          <w:szCs w:val="25"/>
        </w:rPr>
      </w:pPr>
      <w:r w:rsidRPr="00A72482">
        <w:rPr>
          <w:sz w:val="25"/>
          <w:szCs w:val="25"/>
        </w:rPr>
        <w:tab/>
        <w:t>Имеют место факты, подтверждающие отсутствие контроля за проверкой показаний спидометра на служебных автомобилях и заполнением актов снятия показаний спидометра со стороны должностных лиц МОУ «Мугунская СОШ».</w:t>
      </w:r>
    </w:p>
    <w:p w:rsidR="004971CD" w:rsidRPr="00A72482" w:rsidRDefault="004971CD" w:rsidP="004960AB">
      <w:pPr>
        <w:ind w:firstLine="708"/>
        <w:jc w:val="both"/>
        <w:rPr>
          <w:sz w:val="25"/>
          <w:szCs w:val="25"/>
        </w:rPr>
      </w:pPr>
      <w:r w:rsidRPr="00A72482">
        <w:rPr>
          <w:sz w:val="25"/>
          <w:szCs w:val="25"/>
        </w:rPr>
        <w:t>При выборочной проверке расходов по горюче-смазочным материалам нарушений не установлено.</w:t>
      </w:r>
    </w:p>
    <w:p w:rsidR="004971CD" w:rsidRPr="00A72482" w:rsidRDefault="004971CD" w:rsidP="004960AB">
      <w:pPr>
        <w:tabs>
          <w:tab w:val="left" w:pos="709"/>
          <w:tab w:val="left" w:pos="1080"/>
        </w:tabs>
        <w:jc w:val="both"/>
        <w:rPr>
          <w:sz w:val="25"/>
          <w:szCs w:val="25"/>
        </w:rPr>
      </w:pPr>
      <w:r w:rsidRPr="00D51E31">
        <w:rPr>
          <w:b/>
          <w:sz w:val="25"/>
          <w:szCs w:val="25"/>
        </w:rPr>
        <w:tab/>
      </w:r>
      <w:r w:rsidRPr="00A72482">
        <w:rPr>
          <w:sz w:val="25"/>
          <w:szCs w:val="25"/>
        </w:rPr>
        <w:t>В нарушение приказа директора школы №14 от 01.03.2012г. «О создании комиссии по списанию основных средств и материальных запасов», главный бухгалтер не участвует в процессе списания материальных запасов, т.к. в представленных к проверке первичных учетных документах за 2012 год по списанию материальных запасов отсутствует подпись главного бухгалтера Бурим Л.Н.</w:t>
      </w:r>
    </w:p>
    <w:p w:rsidR="004971CD" w:rsidRPr="00976423" w:rsidRDefault="004971CD" w:rsidP="004960AB">
      <w:pPr>
        <w:tabs>
          <w:tab w:val="left" w:pos="709"/>
          <w:tab w:val="left" w:pos="1080"/>
        </w:tabs>
        <w:jc w:val="both"/>
        <w:rPr>
          <w:sz w:val="25"/>
          <w:szCs w:val="25"/>
        </w:rPr>
      </w:pPr>
      <w:r w:rsidRPr="00D51E31">
        <w:rPr>
          <w:b/>
          <w:sz w:val="25"/>
          <w:szCs w:val="25"/>
        </w:rPr>
        <w:tab/>
      </w:r>
      <w:r w:rsidRPr="00976423">
        <w:rPr>
          <w:sz w:val="25"/>
          <w:szCs w:val="25"/>
        </w:rPr>
        <w:t xml:space="preserve">В приказе №1 от 09.01.2013 года «О создании комиссии по списанию основных средств и материальных запасов» в составе комиссии отсутствует работник бухгалтерской службы. </w:t>
      </w:r>
    </w:p>
    <w:p w:rsidR="004971CD" w:rsidRPr="00D14817" w:rsidRDefault="004971CD" w:rsidP="004960AB">
      <w:pPr>
        <w:ind w:firstLine="708"/>
        <w:jc w:val="both"/>
        <w:rPr>
          <w:sz w:val="25"/>
          <w:szCs w:val="25"/>
        </w:rPr>
      </w:pPr>
      <w:r w:rsidRPr="00D14817">
        <w:rPr>
          <w:sz w:val="25"/>
          <w:szCs w:val="25"/>
        </w:rPr>
        <w:t xml:space="preserve">Имеют место случаи получения ГСМ и продуктов питания материально-ответственными лицами по товарным накладным раньше, чем выписана товарная накладная. </w:t>
      </w:r>
    </w:p>
    <w:p w:rsidR="004971CD" w:rsidRPr="00277E93" w:rsidRDefault="004971CD" w:rsidP="004960AB">
      <w:pPr>
        <w:tabs>
          <w:tab w:val="left" w:pos="709"/>
          <w:tab w:val="left" w:pos="1080"/>
        </w:tabs>
        <w:jc w:val="both"/>
        <w:rPr>
          <w:sz w:val="25"/>
          <w:szCs w:val="25"/>
        </w:rPr>
      </w:pPr>
      <w:r w:rsidRPr="00277E93">
        <w:rPr>
          <w:sz w:val="25"/>
          <w:szCs w:val="25"/>
        </w:rPr>
        <w:tab/>
        <w:t>В нарушение п.2 ст.9 Федерального закона РФ «О бухгалтерском учете» от 21.11.1996г. №129-ФЗ, принимаются к учету первичные учетные документы, оформленные ненадлежащим образом (кассовый чек от 04.12.12г. на сумму 774 руб.90 коп. без наименования автозаправочной станции, в актах на списание материальных запасов от 27.04.2012г. №720 на сумму 15665 руб.62 коп. и №721 от 27.04.12г. на сумму 8530 руб. не указывается конкретно на ремонт какого автомобиля были использованы запчасти).</w:t>
      </w:r>
    </w:p>
    <w:p w:rsidR="004971CD" w:rsidRPr="00B1680F" w:rsidRDefault="004971CD" w:rsidP="004960AB">
      <w:pPr>
        <w:autoSpaceDE w:val="0"/>
        <w:autoSpaceDN w:val="0"/>
        <w:adjustRightInd w:val="0"/>
        <w:ind w:firstLine="540"/>
        <w:jc w:val="both"/>
        <w:rPr>
          <w:sz w:val="25"/>
          <w:szCs w:val="25"/>
        </w:rPr>
      </w:pPr>
      <w:r w:rsidRPr="00B1680F">
        <w:rPr>
          <w:sz w:val="25"/>
          <w:szCs w:val="25"/>
        </w:rPr>
        <w:t xml:space="preserve">В нарушение главы </w:t>
      </w:r>
      <w:r w:rsidRPr="00B1680F">
        <w:rPr>
          <w:sz w:val="25"/>
          <w:szCs w:val="25"/>
          <w:lang w:val="en-US"/>
        </w:rPr>
        <w:t>II</w:t>
      </w:r>
      <w:r w:rsidRPr="00B1680F">
        <w:rPr>
          <w:sz w:val="25"/>
          <w:szCs w:val="25"/>
        </w:rPr>
        <w:t xml:space="preserve"> ст.9 п.4 Федерального закона РФ «О бухгалтерском учете» от 21.11.1996г. №129-ФЗ, графика документооборота, утвержденного приказом директора школы от 01.07.2012г. №106 «Об учетной политике в МОУ «Мугунская СОШ» на 2012 год», принимаются к учету документы с нарушением сроков отчетности. </w:t>
      </w:r>
    </w:p>
    <w:p w:rsidR="004971CD" w:rsidRPr="00B1680F" w:rsidRDefault="004971CD" w:rsidP="004960AB">
      <w:pPr>
        <w:tabs>
          <w:tab w:val="left" w:pos="1080"/>
        </w:tabs>
        <w:jc w:val="both"/>
        <w:rPr>
          <w:sz w:val="25"/>
          <w:szCs w:val="25"/>
        </w:rPr>
      </w:pPr>
      <w:r w:rsidRPr="00B1680F">
        <w:rPr>
          <w:sz w:val="25"/>
          <w:szCs w:val="25"/>
        </w:rPr>
        <w:t xml:space="preserve">          В нарушение Инструкции о порядке содержания, эксплуатации, технического обслуживания автотранспортных средств, утвержденной приказом от 30 июля 2004г. №115, аналитический учет автомобильных шин в МОУ «Мугунская СОШ» не осуществляется.</w:t>
      </w:r>
    </w:p>
    <w:p w:rsidR="004971CD" w:rsidRPr="00B1680F" w:rsidRDefault="004971CD" w:rsidP="00B1680F">
      <w:pPr>
        <w:jc w:val="both"/>
        <w:rPr>
          <w:sz w:val="25"/>
          <w:szCs w:val="25"/>
        </w:rPr>
      </w:pPr>
      <w:r w:rsidRPr="00B1680F">
        <w:rPr>
          <w:sz w:val="25"/>
          <w:szCs w:val="25"/>
        </w:rPr>
        <w:t xml:space="preserve">           При выборочной проверке договоров на приобретение материалов, оказание услуг установлено, что договора купли – продажи и на оказание услуг оформляются ненадлежащим образом: отсутствует подпись директора школы Федоровой Л.Н., печать МОУ «Мугунская СОШ», не прописывается наименование, количество и цена материалов, не указываются сроки выполнения оказания услуг. </w:t>
      </w:r>
    </w:p>
    <w:p w:rsidR="004971CD" w:rsidRDefault="004971CD" w:rsidP="004960AB">
      <w:pPr>
        <w:jc w:val="both"/>
        <w:rPr>
          <w:sz w:val="25"/>
          <w:szCs w:val="25"/>
        </w:rPr>
      </w:pPr>
      <w:r w:rsidRPr="00B1680F">
        <w:rPr>
          <w:sz w:val="25"/>
          <w:szCs w:val="25"/>
        </w:rPr>
        <w:tab/>
        <w:t xml:space="preserve">Кроме этого, при проверке договоров на оплату товаров, работ и услуг установлено, что в условиях договора при авансовой системе расчетов не всегда предусматривается ответственность «Подрядчика» в случае неисполнения условий договора. </w:t>
      </w:r>
    </w:p>
    <w:p w:rsidR="004971CD" w:rsidRDefault="004971CD" w:rsidP="00644736">
      <w:pPr>
        <w:jc w:val="both"/>
        <w:rPr>
          <w:b/>
          <w:sz w:val="25"/>
          <w:szCs w:val="25"/>
        </w:rPr>
      </w:pPr>
      <w:r>
        <w:tab/>
      </w:r>
      <w:r w:rsidRPr="00644736">
        <w:rPr>
          <w:b/>
          <w:sz w:val="25"/>
          <w:szCs w:val="25"/>
        </w:rPr>
        <w:t>13.</w:t>
      </w:r>
      <w:r w:rsidRPr="00CE4CA0">
        <w:t xml:space="preserve"> </w:t>
      </w:r>
      <w:r w:rsidRPr="004B0525">
        <w:rPr>
          <w:sz w:val="25"/>
          <w:szCs w:val="25"/>
        </w:rPr>
        <w:t>При проверке организации бюджетного учета и состояния отчетности установлено следующее:</w:t>
      </w:r>
      <w:r>
        <w:rPr>
          <w:b/>
          <w:sz w:val="25"/>
          <w:szCs w:val="25"/>
        </w:rPr>
        <w:t xml:space="preserve"> </w:t>
      </w:r>
    </w:p>
    <w:p w:rsidR="004971CD" w:rsidRPr="00FA06FF" w:rsidRDefault="004971CD" w:rsidP="004B0525">
      <w:pPr>
        <w:ind w:firstLine="709"/>
        <w:jc w:val="both"/>
        <w:rPr>
          <w:sz w:val="25"/>
          <w:szCs w:val="25"/>
        </w:rPr>
      </w:pPr>
      <w:r w:rsidRPr="00FA06FF">
        <w:rPr>
          <w:sz w:val="25"/>
          <w:szCs w:val="25"/>
        </w:rPr>
        <w:t>В 2012 году бухгалтерский учет осуществлялся в МОУ «Мугунская СОШ» в  соответствии с Федеральным законом от 21.11.1996г. №129-ФЗ «О бухгалтерском учете», с 01.01.2013 года в соответствии с Федеральным законом от 06.12.2011г. №402-ФЗ «О бухгалтерском учете», бюджетным законодательством, иными нормативными правовыми актами РФ.</w:t>
      </w:r>
    </w:p>
    <w:p w:rsidR="004971CD" w:rsidRPr="00FA06FF" w:rsidRDefault="004971CD" w:rsidP="00FA06FF">
      <w:pPr>
        <w:tabs>
          <w:tab w:val="left" w:pos="709"/>
          <w:tab w:val="left" w:pos="1080"/>
        </w:tabs>
        <w:jc w:val="both"/>
        <w:rPr>
          <w:sz w:val="25"/>
          <w:szCs w:val="25"/>
        </w:rPr>
      </w:pPr>
      <w:r w:rsidRPr="00FA06FF">
        <w:rPr>
          <w:sz w:val="25"/>
          <w:szCs w:val="25"/>
        </w:rPr>
        <w:tab/>
      </w:r>
      <w:r w:rsidRPr="00FA06FF">
        <w:rPr>
          <w:sz w:val="25"/>
          <w:szCs w:val="25"/>
          <w:lang w:eastAsia="en-US"/>
        </w:rPr>
        <w:t xml:space="preserve">Также, при ведении бухгалтерского учета в </w:t>
      </w:r>
      <w:r w:rsidRPr="00FA06FF">
        <w:rPr>
          <w:sz w:val="25"/>
          <w:szCs w:val="25"/>
        </w:rPr>
        <w:t xml:space="preserve">МОУ «Мугунская СОШ» </w:t>
      </w:r>
      <w:r w:rsidRPr="00FA06FF">
        <w:rPr>
          <w:sz w:val="25"/>
          <w:szCs w:val="25"/>
          <w:lang w:eastAsia="en-US"/>
        </w:rPr>
        <w:t xml:space="preserve">централизованная бухгалтерия Управления образования, </w:t>
      </w:r>
      <w:r w:rsidRPr="00FA06FF">
        <w:rPr>
          <w:sz w:val="25"/>
          <w:szCs w:val="25"/>
        </w:rPr>
        <w:t>руководствуется Приказом директора МОУ «Мугунская СОШ» от 10.01.2012г. №1 «Об учетной политике, об учетной политике в целях налогообложения МОУ «Мугунская СОШ» на 2012 год», с 01.07.2012 года Приказом директора МОУ «Мугунская СОШ» от 01.07.2012г. №106 «Об учетной политике, об учетной политике в целях налогообложения МОУ «Мугунская СОШ» на 2012 год».</w:t>
      </w:r>
    </w:p>
    <w:p w:rsidR="004971CD" w:rsidRPr="00A01A8D" w:rsidRDefault="004971CD" w:rsidP="00A01A8D">
      <w:pPr>
        <w:tabs>
          <w:tab w:val="left" w:pos="709"/>
          <w:tab w:val="left" w:pos="1080"/>
        </w:tabs>
        <w:jc w:val="both"/>
        <w:rPr>
          <w:sz w:val="25"/>
          <w:szCs w:val="25"/>
        </w:rPr>
      </w:pPr>
      <w:r w:rsidRPr="00A01A8D">
        <w:rPr>
          <w:sz w:val="25"/>
          <w:szCs w:val="25"/>
        </w:rPr>
        <w:tab/>
        <w:t>В нарушение ст.8 Федерального закона РФ «О бухгалтерском учете» от 06.12.2011 г. №402-ФЗ и пункта 4 Приказа директора школы от 01.07.2012г. №106  «Об учетной политике, об учетной политике в целях налогообложения МОУ «Мугунская СОШ» на 2012 год», в 2013 году МОУ «Мугунская СОШ» не внесены изменения в вышеуказанную Учетную политику в связи с изменением законодательства РФ и других нормативных актов: вступление с 01.01.2013 года Федерального закона  РФ «О бухгалтерском учете» от 06.12.2011г. №402-ФЗ, вступление в действие Приказа Министерства финансов РФ от 01.12.2010г. №157н «Об утверждении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учреждений и Инструкции по его применению» (</w:t>
      </w:r>
      <w:r w:rsidRPr="00A01A8D">
        <w:rPr>
          <w:sz w:val="25"/>
          <w:szCs w:val="25"/>
          <w:lang w:eastAsia="en-US"/>
        </w:rPr>
        <w:t xml:space="preserve">в ред. </w:t>
      </w:r>
      <w:hyperlink r:id="rId8" w:history="1">
        <w:r w:rsidRPr="00A01A8D">
          <w:rPr>
            <w:sz w:val="25"/>
            <w:szCs w:val="25"/>
            <w:lang w:eastAsia="en-US"/>
          </w:rPr>
          <w:t>Приказа</w:t>
        </w:r>
      </w:hyperlink>
      <w:r w:rsidRPr="00A01A8D">
        <w:rPr>
          <w:sz w:val="25"/>
          <w:szCs w:val="25"/>
          <w:lang w:eastAsia="en-US"/>
        </w:rPr>
        <w:t xml:space="preserve"> Минфина России от 12.10.2012</w:t>
      </w:r>
      <w:r>
        <w:rPr>
          <w:sz w:val="25"/>
          <w:szCs w:val="25"/>
          <w:lang w:eastAsia="en-US"/>
        </w:rPr>
        <w:t>г.</w:t>
      </w:r>
      <w:r w:rsidRPr="00A01A8D">
        <w:rPr>
          <w:sz w:val="25"/>
          <w:szCs w:val="25"/>
          <w:lang w:eastAsia="en-US"/>
        </w:rPr>
        <w:t xml:space="preserve"> N 134н), </w:t>
      </w:r>
      <w:r w:rsidRPr="00A01A8D">
        <w:rPr>
          <w:sz w:val="25"/>
          <w:szCs w:val="25"/>
        </w:rPr>
        <w:t>смена главного бухгалтера централизованной бухгалтерии Управления образования, на которого возложен контроль за исполнением данного Приказа.</w:t>
      </w:r>
    </w:p>
    <w:p w:rsidR="004971CD" w:rsidRPr="007432FD" w:rsidRDefault="004971CD" w:rsidP="006E65A3">
      <w:pPr>
        <w:tabs>
          <w:tab w:val="left" w:pos="709"/>
          <w:tab w:val="left" w:pos="1080"/>
        </w:tabs>
        <w:jc w:val="both"/>
        <w:rPr>
          <w:sz w:val="25"/>
          <w:szCs w:val="25"/>
        </w:rPr>
      </w:pPr>
      <w:r w:rsidRPr="007432FD">
        <w:rPr>
          <w:sz w:val="25"/>
          <w:szCs w:val="25"/>
        </w:rPr>
        <w:tab/>
        <w:t xml:space="preserve">В нарушение п.2 ст.9 Федерального закона РФ «О бухгалтерском учете» №129-ФЗ от 21.11.1996г. и Федерального закона РФ «О бухгалтерском учете» от 06.12.2011г. №402-ФЗ, имеют место случаи, когда Управлением образования принимаются к учету первичные учетные документы, оформленные ненадлежащим образом, также документы с нарушением сроков отчетности. Данные нарушения отражены в разделах настоящего акта. </w:t>
      </w:r>
    </w:p>
    <w:p w:rsidR="004971CD" w:rsidRPr="007432FD" w:rsidRDefault="004971CD" w:rsidP="007432FD">
      <w:pPr>
        <w:autoSpaceDE w:val="0"/>
        <w:autoSpaceDN w:val="0"/>
        <w:adjustRightInd w:val="0"/>
        <w:jc w:val="both"/>
        <w:rPr>
          <w:sz w:val="25"/>
          <w:szCs w:val="25"/>
        </w:rPr>
      </w:pPr>
      <w:r w:rsidRPr="007432FD">
        <w:rPr>
          <w:sz w:val="25"/>
          <w:szCs w:val="25"/>
        </w:rPr>
        <w:tab/>
        <w:t>По итогам проведения инвентаризации в 2012 году в МОУ «Мугунская СОШ» излишек и  недостач не установлено (приказ по Управлению образования №197 от 24.09.2012г. «Об инвентаризации имущественно - материальных ценностей»).</w:t>
      </w:r>
    </w:p>
    <w:p w:rsidR="004971CD" w:rsidRPr="00E85952" w:rsidRDefault="004971CD" w:rsidP="006E65A3">
      <w:pPr>
        <w:tabs>
          <w:tab w:val="left" w:pos="709"/>
          <w:tab w:val="left" w:pos="1080"/>
        </w:tabs>
        <w:jc w:val="both"/>
        <w:rPr>
          <w:sz w:val="25"/>
          <w:szCs w:val="25"/>
        </w:rPr>
      </w:pPr>
      <w:r w:rsidRPr="00E85952">
        <w:rPr>
          <w:sz w:val="25"/>
          <w:szCs w:val="25"/>
        </w:rPr>
        <w:tab/>
        <w:t xml:space="preserve">Бюджетная отчетность по МОУ «Мугунская СОШ» составляется в соответствии с Инструкцией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Министерства финансов РФ от 28.12.2010г. №191Н.  </w:t>
      </w:r>
    </w:p>
    <w:p w:rsidR="004971CD" w:rsidRPr="009C51B3" w:rsidRDefault="004971CD" w:rsidP="009C51B3">
      <w:pPr>
        <w:jc w:val="both"/>
        <w:rPr>
          <w:sz w:val="25"/>
          <w:szCs w:val="25"/>
        </w:rPr>
      </w:pPr>
      <w:r>
        <w:tab/>
      </w:r>
      <w:r w:rsidRPr="00E85952">
        <w:rPr>
          <w:b/>
          <w:sz w:val="25"/>
          <w:szCs w:val="25"/>
        </w:rPr>
        <w:t xml:space="preserve">14. </w:t>
      </w:r>
      <w:r w:rsidRPr="009C51B3">
        <w:rPr>
          <w:sz w:val="25"/>
          <w:szCs w:val="25"/>
        </w:rPr>
        <w:t>При проверке закупок товаров, работ и услуг согласно Федеральному закону «О размещении заказов на поставки товаров, выполнение работ, оказание услуг для государственных и муниципальных нужд» от 21.07.2005г. №94-ФЗ в МОУ «Мугунская СОШ» за проверяемый период нарушений не установлено.</w:t>
      </w:r>
    </w:p>
    <w:p w:rsidR="004971CD" w:rsidRPr="00B56020" w:rsidRDefault="004971CD" w:rsidP="00677841">
      <w:pPr>
        <w:tabs>
          <w:tab w:val="left" w:pos="709"/>
          <w:tab w:val="left" w:pos="1080"/>
        </w:tabs>
        <w:jc w:val="both"/>
        <w:rPr>
          <w:b/>
          <w:sz w:val="26"/>
          <w:szCs w:val="26"/>
        </w:rPr>
      </w:pPr>
      <w:r>
        <w:rPr>
          <w:sz w:val="25"/>
          <w:szCs w:val="25"/>
        </w:rPr>
        <w:tab/>
      </w:r>
      <w:r w:rsidRPr="005D0B3D">
        <w:rPr>
          <w:b/>
          <w:sz w:val="25"/>
          <w:szCs w:val="25"/>
        </w:rPr>
        <w:t xml:space="preserve">15. </w:t>
      </w:r>
      <w:r w:rsidRPr="00677841">
        <w:rPr>
          <w:sz w:val="25"/>
          <w:szCs w:val="25"/>
        </w:rPr>
        <w:t>При проверке использования средств на финансирование муниципальных целевых программ установлено следующее:</w:t>
      </w:r>
    </w:p>
    <w:p w:rsidR="004971CD" w:rsidRPr="009B355F" w:rsidRDefault="004971CD" w:rsidP="00075489">
      <w:pPr>
        <w:tabs>
          <w:tab w:val="left" w:pos="709"/>
          <w:tab w:val="left" w:pos="1080"/>
        </w:tabs>
        <w:jc w:val="both"/>
        <w:rPr>
          <w:sz w:val="25"/>
          <w:szCs w:val="25"/>
        </w:rPr>
      </w:pPr>
      <w:r w:rsidRPr="00EA26BE">
        <w:rPr>
          <w:sz w:val="25"/>
          <w:szCs w:val="25"/>
        </w:rPr>
        <w:tab/>
      </w:r>
      <w:r w:rsidRPr="009B355F">
        <w:rPr>
          <w:sz w:val="25"/>
          <w:szCs w:val="25"/>
        </w:rPr>
        <w:t>Решением Думы Тулунского муниципального района от 27.12.2011г. №271 «О бюджете Тулунского муниципального района на 2012 год» Отделу образования администрации Тулунского муниципального района утверждены бюджетные ассигнования на реализацию целевых программ, предлагаемых к финансированию из районного бюджета в 2012 году образовательным учреждениям района. В рамках утвержденных целевых программ в 2012 году выделено МОУ «Мугунская СОШ» 251,6 тыс.руб. Предлагаемые к финансированию программы является долгосрочными.</w:t>
      </w:r>
    </w:p>
    <w:p w:rsidR="004971CD" w:rsidRPr="00D11432" w:rsidRDefault="004971CD" w:rsidP="002570B8">
      <w:pPr>
        <w:tabs>
          <w:tab w:val="left" w:pos="709"/>
          <w:tab w:val="left" w:pos="1080"/>
        </w:tabs>
        <w:jc w:val="both"/>
        <w:rPr>
          <w:sz w:val="25"/>
          <w:szCs w:val="25"/>
        </w:rPr>
      </w:pPr>
      <w:r w:rsidRPr="00D11432">
        <w:rPr>
          <w:sz w:val="25"/>
          <w:szCs w:val="25"/>
        </w:rPr>
        <w:tab/>
        <w:t>По состоянию на 01.01.2013г. исполнение по целевым программам МОУ «Мугунская СОШ» составило 251,6 тыс.руб. или 100% к утвержденному плану на 2012 год.</w:t>
      </w:r>
    </w:p>
    <w:p w:rsidR="004971CD" w:rsidRPr="008F22E2" w:rsidRDefault="004971CD" w:rsidP="005027A8">
      <w:pPr>
        <w:tabs>
          <w:tab w:val="left" w:pos="709"/>
          <w:tab w:val="left" w:pos="1080"/>
        </w:tabs>
        <w:jc w:val="both"/>
        <w:rPr>
          <w:sz w:val="25"/>
          <w:szCs w:val="25"/>
        </w:rPr>
      </w:pPr>
      <w:r w:rsidRPr="008F22E2">
        <w:rPr>
          <w:sz w:val="25"/>
          <w:szCs w:val="25"/>
        </w:rPr>
        <w:tab/>
        <w:t xml:space="preserve">Решением Думы Тулунского муниципального района от 25.12.2012г. №365 «О бюджете Тулунского муниципального района на 2013 год» Управлению образования утверждены бюджетные ассигнования на реализацию целевых программ, предлагаемых к финансированию из районного бюджета в 2013 году образовательным учреждениям района. В рамках утвержденных целевых программ на 2013 года МОУ «Мугунская СОШ» утверждено 77,6 тыс.руб. </w:t>
      </w:r>
    </w:p>
    <w:p w:rsidR="004971CD" w:rsidRPr="008F22E2" w:rsidRDefault="004971CD" w:rsidP="005027A8">
      <w:pPr>
        <w:tabs>
          <w:tab w:val="left" w:pos="709"/>
          <w:tab w:val="left" w:pos="1080"/>
        </w:tabs>
        <w:jc w:val="both"/>
        <w:rPr>
          <w:sz w:val="25"/>
          <w:szCs w:val="25"/>
        </w:rPr>
      </w:pPr>
      <w:r w:rsidRPr="00D51E31">
        <w:rPr>
          <w:b/>
          <w:sz w:val="25"/>
          <w:szCs w:val="25"/>
        </w:rPr>
        <w:tab/>
      </w:r>
      <w:r w:rsidRPr="008F22E2">
        <w:rPr>
          <w:sz w:val="25"/>
          <w:szCs w:val="25"/>
        </w:rPr>
        <w:t>По состоянию на 01.09.2013г. исполнение по целевым программам составило 67,6 тыс.руб. или 87,1% к утвержденному плану на 2013 год.</w:t>
      </w:r>
    </w:p>
    <w:p w:rsidR="004971CD" w:rsidRPr="00583338" w:rsidRDefault="004971CD" w:rsidP="005027A8">
      <w:pPr>
        <w:tabs>
          <w:tab w:val="left" w:pos="709"/>
        </w:tabs>
        <w:jc w:val="both"/>
        <w:rPr>
          <w:sz w:val="25"/>
          <w:szCs w:val="25"/>
        </w:rPr>
      </w:pPr>
      <w:r w:rsidRPr="00583338">
        <w:rPr>
          <w:sz w:val="25"/>
          <w:szCs w:val="25"/>
        </w:rPr>
        <w:tab/>
        <w:t>При выборочной проверке расходования денежных средств, выделенных из бюджета района на реализацию целевых программ в 2012-2013 году, установлено следующее:</w:t>
      </w:r>
      <w:r w:rsidRPr="00583338">
        <w:rPr>
          <w:sz w:val="25"/>
          <w:szCs w:val="25"/>
        </w:rPr>
        <w:tab/>
      </w:r>
    </w:p>
    <w:p w:rsidR="004971CD" w:rsidRPr="00455CC7" w:rsidRDefault="004971CD" w:rsidP="00F25FCE">
      <w:pPr>
        <w:tabs>
          <w:tab w:val="left" w:pos="709"/>
          <w:tab w:val="left" w:pos="1080"/>
        </w:tabs>
        <w:jc w:val="both"/>
        <w:rPr>
          <w:sz w:val="25"/>
          <w:szCs w:val="25"/>
        </w:rPr>
      </w:pPr>
      <w:r w:rsidRPr="00455CC7">
        <w:rPr>
          <w:sz w:val="25"/>
          <w:szCs w:val="25"/>
        </w:rPr>
        <w:tab/>
        <w:t>В мае 2012 года по муниципальной целевой программы «Будущее земли Тулунской на 2011-2015 годы» по подпрограмме «Здоровое поколение» в связи с организацией отдыха детей в летнее каникулярное время произведена оплата расходов за медосмотр работников МОУ «Мугунская СОШ» на сумму 2990 руб.80 коп. и оплата за профосмотр дерматолога-венеролога на сумму 535 руб. Списки работников, проходивших медосмотр и профосмотр,. В бюджетной смете на 2012 год по долгосрочным целевым программам расходы на прохождение медосмотра и профосмотра работников школы в медицинских учреждениях по ст.226 «Прочие услуги» не предусмотрены. Обоснования плановых сметных показателей отсутствуют.</w:t>
      </w:r>
    </w:p>
    <w:p w:rsidR="004971CD" w:rsidRPr="00455CC7" w:rsidRDefault="004971CD" w:rsidP="00F25FCE">
      <w:pPr>
        <w:tabs>
          <w:tab w:val="left" w:pos="709"/>
          <w:tab w:val="left" w:pos="1080"/>
        </w:tabs>
        <w:jc w:val="both"/>
        <w:rPr>
          <w:sz w:val="25"/>
          <w:szCs w:val="25"/>
        </w:rPr>
      </w:pPr>
      <w:r w:rsidRPr="00D51E31">
        <w:rPr>
          <w:b/>
          <w:sz w:val="25"/>
          <w:szCs w:val="25"/>
        </w:rPr>
        <w:tab/>
      </w:r>
      <w:r w:rsidRPr="00455CC7">
        <w:rPr>
          <w:sz w:val="25"/>
          <w:szCs w:val="25"/>
        </w:rPr>
        <w:t>Также, в мае 2012 года по подпрограмме «Здоровое поколение» в связи с организацией отдыха детей в летнее каникулярное время произведена оплата расходов по статье 225 «Услуги по содержанию имущества» за услуги дератизации, дезинсекции помещений на сумму 1782 руб., по статье 226 «Прочие услуги» за аккарицидную обработку территории на сумму 1525 руб. В приложении по распределению денежных средств на летний отдых детей расходы на проведение дератизации, дезинсекции помещений (ст.225 «Услуги по содержанию имущества») не предусмотрены. Обоснования плановых сметных показателей отсутствуют.</w:t>
      </w:r>
    </w:p>
    <w:p w:rsidR="004971CD" w:rsidRPr="00455CC7" w:rsidRDefault="004971CD" w:rsidP="00253CAF">
      <w:pPr>
        <w:tabs>
          <w:tab w:val="left" w:pos="709"/>
          <w:tab w:val="left" w:pos="1080"/>
        </w:tabs>
        <w:jc w:val="both"/>
        <w:rPr>
          <w:sz w:val="25"/>
          <w:szCs w:val="25"/>
        </w:rPr>
      </w:pPr>
      <w:r w:rsidRPr="00455CC7">
        <w:rPr>
          <w:sz w:val="25"/>
          <w:szCs w:val="25"/>
        </w:rPr>
        <w:tab/>
        <w:t xml:space="preserve">По долгосрочной целевой программе «Развитие системы профессиональной подготовки, трудового обучения и воспитания обучающихся в условиях сельской общеобразовательной школы на 2011-2015гг.» приобретены основные средства по статье 310 «Увеличение стоимости основных средств» (ноутбук, проектор, монитор, принтер и др.) на общую сумму 70617 руб. В приложении по распределению денежных средств по данной программе приобретение данных основных средств не предусмотрено. </w:t>
      </w:r>
    </w:p>
    <w:p w:rsidR="004971CD" w:rsidRPr="00455CC7" w:rsidRDefault="004971CD" w:rsidP="00464868">
      <w:pPr>
        <w:tabs>
          <w:tab w:val="left" w:pos="709"/>
        </w:tabs>
        <w:jc w:val="both"/>
        <w:rPr>
          <w:sz w:val="25"/>
          <w:szCs w:val="25"/>
        </w:rPr>
      </w:pPr>
      <w:r w:rsidRPr="00455CC7">
        <w:rPr>
          <w:sz w:val="25"/>
          <w:szCs w:val="25"/>
        </w:rPr>
        <w:tab/>
        <w:t xml:space="preserve">В декабре 2012 года МОУ «Мугунская СОШ» произведены расходы на приобретение бензина на сумму 1000 руб. для принятия участия в районном краеведческом марафоне «Живая традиция», проходившем 21.12.2012 года в ДК с.Афанасьево. Расчетные показатели и обоснование расходов на данное мероприятие отсутствует. При проверке списания бензина установлено, что в представленных путевых листах от 21.12.2012 года маршрутов в с.Афанасьево нет. Таким образом, расходы на приобретение бензина на сумму 1000 руб. произведены школой необоснованно. </w:t>
      </w:r>
    </w:p>
    <w:p w:rsidR="004971CD" w:rsidRPr="00455CC7" w:rsidRDefault="004971CD" w:rsidP="00B26626">
      <w:pPr>
        <w:tabs>
          <w:tab w:val="left" w:pos="709"/>
        </w:tabs>
        <w:jc w:val="both"/>
        <w:rPr>
          <w:sz w:val="25"/>
          <w:szCs w:val="25"/>
        </w:rPr>
      </w:pPr>
      <w:r w:rsidRPr="00455CC7">
        <w:rPr>
          <w:sz w:val="25"/>
          <w:szCs w:val="25"/>
        </w:rPr>
        <w:tab/>
        <w:t>Согласно смете расходов МОУ «Мугунская СОШ» для участия в районном туристическом слете школьников с 25-27 июня 2012 года запланированы расходы на приобретение ГСМ в сумме 1487 руб. Фактически расходы на приобретение ГСМ составили на данное мероприятие 1677 руб.19 коп., что говорит о некачественном планировании расходов на проводимые мероприятия.</w:t>
      </w:r>
      <w:r w:rsidRPr="00455CC7">
        <w:rPr>
          <w:sz w:val="25"/>
          <w:szCs w:val="25"/>
        </w:rPr>
        <w:tab/>
      </w:r>
    </w:p>
    <w:p w:rsidR="004971CD" w:rsidRPr="00455CC7" w:rsidRDefault="004971CD" w:rsidP="00B26626">
      <w:pPr>
        <w:tabs>
          <w:tab w:val="left" w:pos="709"/>
        </w:tabs>
        <w:jc w:val="both"/>
        <w:rPr>
          <w:sz w:val="25"/>
          <w:szCs w:val="25"/>
        </w:rPr>
      </w:pPr>
      <w:r w:rsidRPr="00455CC7">
        <w:rPr>
          <w:sz w:val="25"/>
          <w:szCs w:val="25"/>
        </w:rPr>
        <w:tab/>
        <w:t>В  декабре 2012 года МОУ «Мугунская СОШ» произведены расходы по статье 290 «Прочие расходы» на приобретение призов участникам на сумму 15000 руб. (вид мероприятия в учетных документах не указывается). Расчетные показатели и обоснование расходов на данное мероприятие отсутствует. В ведомости выдачи призов отсутствуют подписи участников, получивших данные подарки. Таким образом, расходы на приобретение подарков на сумму 15000 руб. произведены школой необоснованно.</w:t>
      </w:r>
    </w:p>
    <w:p w:rsidR="004971CD" w:rsidRPr="00B55809" w:rsidRDefault="004971CD" w:rsidP="00B26626">
      <w:pPr>
        <w:tabs>
          <w:tab w:val="left" w:pos="709"/>
        </w:tabs>
        <w:jc w:val="both"/>
        <w:rPr>
          <w:sz w:val="25"/>
          <w:szCs w:val="25"/>
        </w:rPr>
      </w:pPr>
      <w:r w:rsidRPr="00B55809">
        <w:rPr>
          <w:sz w:val="25"/>
          <w:szCs w:val="25"/>
        </w:rPr>
        <w:tab/>
        <w:t xml:space="preserve">В представленном к проверке документе «Расходы бюджета в 2013 году на мероприятия целевых и комплексных программ» запланировано МОУ «Мугунская СОШ» по долгосрочной целевой программе «Развитие системы профессиональной подготовки, трудового обучения и воспитания обучающихся в условиях сельской общеобразовательной школы на 2012-2015гг.» 26000 руб. по статье 310 «Увеличение стоимости основных средств», по статье 340 «Увеличение стоимости материальных запасов» расходы на приобретение материалов не планировались. Однако, в апреле 2013г. по вышеуказанной программе приобретены основные средства по статье 310 «Увеличение стоимости основных средств» (электроплита «Ханса», швейная машинка, мясорубка, вытяжка) на общую сумму 23290 руб. и материалы по статье 340 «Увеличение стоимости материальных запасов» (овощечистка, набор ножей, противень, сковорода, тазы и др.) на общую сумму 2710 руб. Таким образом, расходы на проводимые мероприятия планируются некачественно. Кроме этого, бюджетная смета по МОУ «Мугунская СОШ» в рамках реализации целевой программы «Развитие системы профессиональной подготовки, трудового обучения и воспитания обучающихся в условиях сельской общеобразовательной школы на 2012-2015гг.» отсутствует. Обоснования плановых сметных показателей отсутствуют. </w:t>
      </w:r>
    </w:p>
    <w:p w:rsidR="004971CD" w:rsidRPr="00B55809" w:rsidRDefault="004971CD" w:rsidP="00912551">
      <w:pPr>
        <w:tabs>
          <w:tab w:val="left" w:pos="709"/>
        </w:tabs>
        <w:jc w:val="both"/>
        <w:rPr>
          <w:sz w:val="25"/>
          <w:szCs w:val="25"/>
        </w:rPr>
      </w:pPr>
      <w:r w:rsidRPr="00B55809">
        <w:rPr>
          <w:sz w:val="25"/>
          <w:szCs w:val="25"/>
        </w:rPr>
        <w:tab/>
        <w:t xml:space="preserve">Аналогично, в мае месяце 2013 года по долгосрочной целевой программе «Укрепление здоровья обучающихся и воспитанников образовательных учреждений Тулунского муниципального района на 2011-2015 годы» приобретены материалы на сумму 10000 руб. и медикаменты на сумму 4000 руб. по статье 340 «Увеличение стоимости материальных запасов». В представленном к проверке документе «Расходы бюджета в 2013 году на мероприятия целевых и комплексных программ» запланировано МОУ «Мугунская СОШ» по вышеуказанной программе 17000 руб. по статье 340 «Увеличение стоимости материальных запасов». Бюджетная смета по МОУ «Мугунская СОШ» в рамках реализации целевой программы «Укрепление здоровья обучающихся и воспитанников образовательных учреждений Тулунского муниципального района на 2011-2015 годы» отсутствует. Обоснования плановых сметных показателей отсутствуют. </w:t>
      </w:r>
    </w:p>
    <w:p w:rsidR="004971CD" w:rsidRPr="00D51E31" w:rsidRDefault="004971CD" w:rsidP="00B26626">
      <w:pPr>
        <w:tabs>
          <w:tab w:val="left" w:pos="709"/>
        </w:tabs>
        <w:jc w:val="both"/>
        <w:rPr>
          <w:b/>
          <w:sz w:val="25"/>
          <w:szCs w:val="25"/>
        </w:rPr>
      </w:pPr>
    </w:p>
    <w:p w:rsidR="004971CD" w:rsidRPr="00B55809" w:rsidRDefault="004971CD" w:rsidP="00464868">
      <w:pPr>
        <w:tabs>
          <w:tab w:val="left" w:pos="709"/>
        </w:tabs>
        <w:jc w:val="both"/>
        <w:rPr>
          <w:sz w:val="25"/>
          <w:szCs w:val="25"/>
        </w:rPr>
      </w:pPr>
      <w:r w:rsidRPr="00D51E31">
        <w:rPr>
          <w:b/>
          <w:sz w:val="25"/>
          <w:szCs w:val="25"/>
        </w:rPr>
        <w:tab/>
      </w:r>
      <w:r w:rsidRPr="00B55809">
        <w:rPr>
          <w:sz w:val="25"/>
          <w:szCs w:val="25"/>
        </w:rPr>
        <w:t>В нарушение Порядка принятия решений о разработке долгосрочных целевых программ МО «Тулунский район», их формирования и реализации, утвержденного Постановлением Администрации Тулунского муниципального района от 20.12.2010г. №148-пг., Управлением образования и МОУ «Мугунская СОШ» не производится оценка эффективности реализации финансируемых программ и, следовательно, нет возможности определить, достигнут ли ожидаемый результат по данным мероприятиям.</w:t>
      </w:r>
    </w:p>
    <w:p w:rsidR="004971CD" w:rsidRDefault="004971CD" w:rsidP="0009384C">
      <w:pPr>
        <w:tabs>
          <w:tab w:val="left" w:pos="709"/>
          <w:tab w:val="left" w:pos="1080"/>
        </w:tabs>
        <w:jc w:val="both"/>
        <w:rPr>
          <w:sz w:val="26"/>
          <w:szCs w:val="26"/>
        </w:rPr>
      </w:pPr>
      <w:r>
        <w:tab/>
      </w:r>
      <w:r w:rsidRPr="00362BA9">
        <w:rPr>
          <w:b/>
          <w:sz w:val="25"/>
          <w:szCs w:val="25"/>
        </w:rPr>
        <w:t xml:space="preserve">16. </w:t>
      </w:r>
      <w:r w:rsidRPr="0009384C">
        <w:rPr>
          <w:sz w:val="26"/>
          <w:szCs w:val="26"/>
        </w:rPr>
        <w:t xml:space="preserve">При проверке правильности использования муниципального имущества в </w:t>
      </w:r>
      <w:r w:rsidRPr="0009384C">
        <w:rPr>
          <w:sz w:val="25"/>
          <w:szCs w:val="25"/>
        </w:rPr>
        <w:t xml:space="preserve">МОУ «Мугунская СОШ» </w:t>
      </w:r>
      <w:r w:rsidRPr="0009384C">
        <w:rPr>
          <w:sz w:val="26"/>
          <w:szCs w:val="26"/>
        </w:rPr>
        <w:t xml:space="preserve">установлено, что </w:t>
      </w:r>
      <w:r w:rsidRPr="0009384C">
        <w:rPr>
          <w:sz w:val="25"/>
          <w:szCs w:val="25"/>
        </w:rPr>
        <w:t>переданное муниципальное имущество в оперативное управление</w:t>
      </w:r>
      <w:r w:rsidRPr="0009384C">
        <w:rPr>
          <w:sz w:val="26"/>
          <w:szCs w:val="26"/>
        </w:rPr>
        <w:t xml:space="preserve"> школе используется по назначению. </w:t>
      </w:r>
    </w:p>
    <w:p w:rsidR="004971CD" w:rsidRDefault="004971CD" w:rsidP="0009384C">
      <w:pPr>
        <w:tabs>
          <w:tab w:val="left" w:pos="709"/>
          <w:tab w:val="left" w:pos="1080"/>
        </w:tabs>
        <w:jc w:val="both"/>
        <w:rPr>
          <w:sz w:val="26"/>
          <w:szCs w:val="26"/>
        </w:rPr>
      </w:pPr>
    </w:p>
    <w:p w:rsidR="004971CD" w:rsidRDefault="004971CD" w:rsidP="0009384C">
      <w:pPr>
        <w:tabs>
          <w:tab w:val="left" w:pos="709"/>
          <w:tab w:val="left" w:pos="1080"/>
        </w:tabs>
        <w:jc w:val="center"/>
        <w:rPr>
          <w:sz w:val="26"/>
          <w:szCs w:val="26"/>
        </w:rPr>
      </w:pPr>
      <w:r>
        <w:rPr>
          <w:b/>
          <w:sz w:val="26"/>
          <w:szCs w:val="26"/>
        </w:rPr>
        <w:t>Выводы и предложения:</w:t>
      </w:r>
    </w:p>
    <w:p w:rsidR="004971CD" w:rsidRDefault="004971CD" w:rsidP="00050FE8">
      <w:pPr>
        <w:tabs>
          <w:tab w:val="left" w:pos="709"/>
          <w:tab w:val="left" w:pos="1080"/>
        </w:tabs>
        <w:jc w:val="both"/>
        <w:rPr>
          <w:sz w:val="25"/>
          <w:szCs w:val="25"/>
        </w:rPr>
      </w:pPr>
    </w:p>
    <w:p w:rsidR="004971CD" w:rsidRPr="00C40998" w:rsidRDefault="004971CD" w:rsidP="00E472AF">
      <w:pPr>
        <w:tabs>
          <w:tab w:val="left" w:pos="709"/>
          <w:tab w:val="left" w:pos="1620"/>
        </w:tabs>
        <w:jc w:val="both"/>
        <w:rPr>
          <w:sz w:val="26"/>
          <w:szCs w:val="26"/>
        </w:rPr>
      </w:pPr>
      <w:r w:rsidRPr="00C40998">
        <w:rPr>
          <w:sz w:val="25"/>
          <w:szCs w:val="25"/>
        </w:rPr>
        <w:t xml:space="preserve">            В рамках настоящего контрольного мероприятия Контрольно-счетной палатой МО «Тулунский район» проведена проверка </w:t>
      </w:r>
      <w:r w:rsidRPr="00C40998">
        <w:rPr>
          <w:sz w:val="26"/>
          <w:szCs w:val="26"/>
        </w:rPr>
        <w:t xml:space="preserve">организации финансирования, целевого и эффективного использования средств районного бюджета и межбюджетных трансфертов, предоставленных из областного и районного бюджетов Муниципальному общеобразовательному учреждению «Мугунская средняя общеобразовательная школа» за 2012 год и отчетный период 2013 года, а также проверка использования муниципальной собственности, переданной в оперативное управление </w:t>
      </w:r>
      <w:r w:rsidRPr="00C40998">
        <w:rPr>
          <w:sz w:val="25"/>
          <w:szCs w:val="25"/>
        </w:rPr>
        <w:t xml:space="preserve">с объемом проверенных средств </w:t>
      </w:r>
      <w:r w:rsidRPr="0051231C">
        <w:rPr>
          <w:b/>
          <w:sz w:val="25"/>
          <w:szCs w:val="25"/>
        </w:rPr>
        <w:t>10015,9 тыс.руб.</w:t>
      </w:r>
      <w:r w:rsidRPr="00C40998">
        <w:rPr>
          <w:sz w:val="25"/>
          <w:szCs w:val="25"/>
        </w:rPr>
        <w:t xml:space="preserve"> и установлено следующее:</w:t>
      </w:r>
    </w:p>
    <w:p w:rsidR="004971CD" w:rsidRPr="00E402B0" w:rsidRDefault="004971CD" w:rsidP="00E472AF">
      <w:pPr>
        <w:tabs>
          <w:tab w:val="left" w:pos="709"/>
        </w:tabs>
        <w:jc w:val="both"/>
        <w:rPr>
          <w:sz w:val="25"/>
          <w:szCs w:val="25"/>
        </w:rPr>
      </w:pPr>
      <w:r>
        <w:rPr>
          <w:sz w:val="25"/>
          <w:szCs w:val="25"/>
        </w:rPr>
        <w:tab/>
      </w:r>
      <w:r w:rsidRPr="00E402B0">
        <w:rPr>
          <w:sz w:val="25"/>
          <w:szCs w:val="25"/>
        </w:rPr>
        <w:t>В результате контрольного мероприятия выявлено нарушений на сумму 1627,7 тыс.руб.:</w:t>
      </w:r>
    </w:p>
    <w:p w:rsidR="004971CD" w:rsidRPr="00E402B0" w:rsidRDefault="004971CD" w:rsidP="00E472AF">
      <w:pPr>
        <w:tabs>
          <w:tab w:val="left" w:pos="709"/>
        </w:tabs>
        <w:autoSpaceDE w:val="0"/>
        <w:autoSpaceDN w:val="0"/>
        <w:adjustRightInd w:val="0"/>
        <w:ind w:firstLine="540"/>
        <w:jc w:val="both"/>
        <w:outlineLvl w:val="1"/>
        <w:rPr>
          <w:sz w:val="25"/>
          <w:szCs w:val="25"/>
        </w:rPr>
      </w:pPr>
      <w:r w:rsidRPr="00E402B0">
        <w:rPr>
          <w:sz w:val="25"/>
          <w:szCs w:val="25"/>
        </w:rPr>
        <w:t>- нецелевое использование бюджетных средств – 45,2 тыс.руб.;</w:t>
      </w:r>
    </w:p>
    <w:p w:rsidR="004971CD" w:rsidRPr="00E402B0" w:rsidRDefault="004971CD" w:rsidP="00E472AF">
      <w:pPr>
        <w:tabs>
          <w:tab w:val="left" w:pos="709"/>
        </w:tabs>
        <w:autoSpaceDE w:val="0"/>
        <w:autoSpaceDN w:val="0"/>
        <w:adjustRightInd w:val="0"/>
        <w:ind w:firstLine="540"/>
        <w:jc w:val="both"/>
        <w:outlineLvl w:val="1"/>
        <w:rPr>
          <w:sz w:val="25"/>
          <w:szCs w:val="25"/>
        </w:rPr>
      </w:pPr>
      <w:r w:rsidRPr="00E402B0">
        <w:rPr>
          <w:sz w:val="25"/>
          <w:szCs w:val="25"/>
        </w:rPr>
        <w:t>- неэффективное использование бюджетных средств – 471,5 тыс.руб.;</w:t>
      </w:r>
    </w:p>
    <w:p w:rsidR="004971CD" w:rsidRPr="00E402B0" w:rsidRDefault="004971CD" w:rsidP="00E472AF">
      <w:pPr>
        <w:tabs>
          <w:tab w:val="left" w:pos="709"/>
        </w:tabs>
        <w:autoSpaceDE w:val="0"/>
        <w:autoSpaceDN w:val="0"/>
        <w:adjustRightInd w:val="0"/>
        <w:ind w:firstLine="540"/>
        <w:jc w:val="both"/>
        <w:outlineLvl w:val="1"/>
        <w:rPr>
          <w:sz w:val="25"/>
          <w:szCs w:val="25"/>
        </w:rPr>
      </w:pPr>
      <w:r w:rsidRPr="00E402B0">
        <w:rPr>
          <w:sz w:val="25"/>
          <w:szCs w:val="25"/>
        </w:rPr>
        <w:t>- объем средств, использованных с нарушением законодательства – 1111,0 тыс.руб.</w:t>
      </w:r>
    </w:p>
    <w:p w:rsidR="004971CD" w:rsidRPr="00E472AF" w:rsidRDefault="004971CD" w:rsidP="00E472AF">
      <w:pPr>
        <w:tabs>
          <w:tab w:val="left" w:pos="709"/>
        </w:tabs>
        <w:autoSpaceDE w:val="0"/>
        <w:autoSpaceDN w:val="0"/>
        <w:adjustRightInd w:val="0"/>
        <w:ind w:firstLine="540"/>
        <w:jc w:val="both"/>
        <w:outlineLvl w:val="1"/>
        <w:rPr>
          <w:sz w:val="25"/>
          <w:szCs w:val="25"/>
        </w:rPr>
      </w:pPr>
      <w:r w:rsidRPr="00E472AF">
        <w:rPr>
          <w:sz w:val="25"/>
          <w:szCs w:val="25"/>
        </w:rPr>
        <w:t xml:space="preserve"> </w:t>
      </w:r>
      <w:r w:rsidRPr="00E472AF">
        <w:rPr>
          <w:sz w:val="25"/>
          <w:szCs w:val="25"/>
        </w:rPr>
        <w:tab/>
        <w:t xml:space="preserve">На основании вышеизложенного признано необходимым рекомендовать </w:t>
      </w:r>
      <w:r w:rsidRPr="00E472AF">
        <w:rPr>
          <w:sz w:val="26"/>
          <w:szCs w:val="26"/>
        </w:rPr>
        <w:t xml:space="preserve">Муниципальному общеобразовательному учреждению «Мугунская средняя общеобразовательная школа» </w:t>
      </w:r>
      <w:r w:rsidRPr="00E472AF">
        <w:rPr>
          <w:sz w:val="25"/>
          <w:szCs w:val="25"/>
        </w:rPr>
        <w:t xml:space="preserve">принять меры по устранению отмеченных настоящей проверкой Контрольно-счетной палатой МО «Тулунский район» недостатков и нарушений, обратив особое внимание на строгое соблюдение требований Бюджетного кодекса РФ, Трудового кодекса РФ, на недопущение фактов нецелевого использования финансовых ресурсов. </w:t>
      </w:r>
    </w:p>
    <w:p w:rsidR="004971CD" w:rsidRPr="003B2EAC" w:rsidRDefault="004971CD" w:rsidP="003B2EAC">
      <w:pPr>
        <w:autoSpaceDE w:val="0"/>
        <w:autoSpaceDN w:val="0"/>
        <w:adjustRightInd w:val="0"/>
        <w:ind w:firstLine="540"/>
        <w:jc w:val="both"/>
        <w:outlineLvl w:val="1"/>
        <w:rPr>
          <w:b/>
          <w:sz w:val="25"/>
          <w:szCs w:val="25"/>
        </w:rPr>
      </w:pPr>
    </w:p>
    <w:p w:rsidR="004971CD" w:rsidRDefault="004971CD" w:rsidP="003B2EAC">
      <w:pPr>
        <w:tabs>
          <w:tab w:val="left" w:pos="709"/>
          <w:tab w:val="left" w:pos="1080"/>
        </w:tabs>
        <w:jc w:val="both"/>
        <w:rPr>
          <w:sz w:val="25"/>
          <w:szCs w:val="25"/>
        </w:rPr>
      </w:pPr>
    </w:p>
    <w:p w:rsidR="004971CD" w:rsidRDefault="004971CD" w:rsidP="003B2EAC">
      <w:pPr>
        <w:autoSpaceDE w:val="0"/>
        <w:autoSpaceDN w:val="0"/>
        <w:adjustRightInd w:val="0"/>
        <w:jc w:val="both"/>
        <w:rPr>
          <w:sz w:val="25"/>
          <w:szCs w:val="25"/>
        </w:rPr>
      </w:pPr>
    </w:p>
    <w:p w:rsidR="004971CD" w:rsidRDefault="004971CD" w:rsidP="003B2EAC">
      <w:pPr>
        <w:autoSpaceDE w:val="0"/>
        <w:autoSpaceDN w:val="0"/>
        <w:adjustRightInd w:val="0"/>
        <w:jc w:val="both"/>
        <w:rPr>
          <w:sz w:val="25"/>
          <w:szCs w:val="25"/>
        </w:rPr>
      </w:pPr>
    </w:p>
    <w:p w:rsidR="004971CD" w:rsidRDefault="004971CD" w:rsidP="003B2EAC">
      <w:pPr>
        <w:autoSpaceDE w:val="0"/>
        <w:autoSpaceDN w:val="0"/>
        <w:adjustRightInd w:val="0"/>
        <w:jc w:val="both"/>
        <w:rPr>
          <w:sz w:val="25"/>
          <w:szCs w:val="25"/>
        </w:rPr>
      </w:pPr>
    </w:p>
    <w:p w:rsidR="004971CD" w:rsidRPr="00725530" w:rsidRDefault="004971CD" w:rsidP="003B2EAC">
      <w:pPr>
        <w:autoSpaceDE w:val="0"/>
        <w:autoSpaceDN w:val="0"/>
        <w:adjustRightInd w:val="0"/>
        <w:jc w:val="both"/>
        <w:rPr>
          <w:sz w:val="25"/>
          <w:szCs w:val="25"/>
        </w:rPr>
      </w:pPr>
    </w:p>
    <w:p w:rsidR="004971CD" w:rsidRDefault="004971CD" w:rsidP="003B2EAC">
      <w:pPr>
        <w:tabs>
          <w:tab w:val="left" w:pos="1080"/>
        </w:tabs>
        <w:jc w:val="both"/>
        <w:rPr>
          <w:b/>
          <w:sz w:val="26"/>
          <w:szCs w:val="26"/>
        </w:rPr>
      </w:pPr>
    </w:p>
    <w:p w:rsidR="004971CD" w:rsidRPr="00967854" w:rsidRDefault="004971CD" w:rsidP="003B2EAC">
      <w:pPr>
        <w:tabs>
          <w:tab w:val="left" w:pos="1080"/>
        </w:tabs>
        <w:jc w:val="both"/>
        <w:rPr>
          <w:b/>
          <w:sz w:val="26"/>
          <w:szCs w:val="26"/>
        </w:rPr>
      </w:pPr>
    </w:p>
    <w:p w:rsidR="004971CD" w:rsidRDefault="004971CD" w:rsidP="003B2EAC">
      <w:pPr>
        <w:tabs>
          <w:tab w:val="left" w:pos="1080"/>
        </w:tabs>
        <w:jc w:val="both"/>
        <w:rPr>
          <w:b/>
          <w:sz w:val="26"/>
          <w:szCs w:val="26"/>
        </w:rPr>
      </w:pPr>
      <w:r>
        <w:rPr>
          <w:b/>
          <w:sz w:val="26"/>
          <w:szCs w:val="26"/>
        </w:rPr>
        <w:t>Инспектор</w:t>
      </w:r>
      <w:r w:rsidRPr="00967854">
        <w:rPr>
          <w:b/>
          <w:sz w:val="26"/>
          <w:szCs w:val="26"/>
        </w:rPr>
        <w:t xml:space="preserve"> </w:t>
      </w:r>
    </w:p>
    <w:p w:rsidR="004971CD" w:rsidRDefault="004971CD" w:rsidP="003B2EAC">
      <w:pPr>
        <w:tabs>
          <w:tab w:val="left" w:pos="1080"/>
        </w:tabs>
        <w:jc w:val="both"/>
        <w:rPr>
          <w:b/>
          <w:sz w:val="26"/>
          <w:szCs w:val="26"/>
        </w:rPr>
      </w:pPr>
      <w:r w:rsidRPr="00967854">
        <w:rPr>
          <w:b/>
          <w:sz w:val="26"/>
          <w:szCs w:val="26"/>
        </w:rPr>
        <w:t xml:space="preserve">КСП МО «Тулунский район»                 </w:t>
      </w:r>
      <w:r>
        <w:rPr>
          <w:b/>
          <w:sz w:val="26"/>
          <w:szCs w:val="26"/>
        </w:rPr>
        <w:t xml:space="preserve">           </w:t>
      </w:r>
      <w:r w:rsidRPr="00967854">
        <w:rPr>
          <w:b/>
          <w:sz w:val="26"/>
          <w:szCs w:val="26"/>
        </w:rPr>
        <w:t xml:space="preserve">              </w:t>
      </w:r>
      <w:r>
        <w:rPr>
          <w:b/>
          <w:sz w:val="26"/>
          <w:szCs w:val="26"/>
        </w:rPr>
        <w:t xml:space="preserve"> </w:t>
      </w:r>
      <w:r w:rsidRPr="00967854">
        <w:rPr>
          <w:b/>
          <w:sz w:val="26"/>
          <w:szCs w:val="26"/>
        </w:rPr>
        <w:t xml:space="preserve">  </w:t>
      </w:r>
      <w:r>
        <w:rPr>
          <w:b/>
          <w:sz w:val="26"/>
          <w:szCs w:val="26"/>
        </w:rPr>
        <w:t xml:space="preserve">   </w:t>
      </w:r>
      <w:r w:rsidRPr="00967854">
        <w:rPr>
          <w:b/>
          <w:sz w:val="26"/>
          <w:szCs w:val="26"/>
        </w:rPr>
        <w:t xml:space="preserve">       </w:t>
      </w:r>
      <w:r>
        <w:rPr>
          <w:b/>
          <w:sz w:val="26"/>
          <w:szCs w:val="26"/>
        </w:rPr>
        <w:t xml:space="preserve"> О.А.Кузнецова</w:t>
      </w:r>
    </w:p>
    <w:p w:rsidR="004971CD" w:rsidRDefault="004971CD" w:rsidP="003B2EAC">
      <w:pPr>
        <w:tabs>
          <w:tab w:val="left" w:pos="709"/>
          <w:tab w:val="left" w:pos="1080"/>
        </w:tabs>
        <w:jc w:val="both"/>
        <w:rPr>
          <w:sz w:val="25"/>
          <w:szCs w:val="25"/>
        </w:rPr>
      </w:pPr>
    </w:p>
    <w:p w:rsidR="004971CD" w:rsidRDefault="004971CD" w:rsidP="003B2EAC"/>
    <w:p w:rsidR="004971CD" w:rsidRDefault="004971CD" w:rsidP="003B2EAC"/>
    <w:p w:rsidR="004971CD" w:rsidRDefault="004971CD" w:rsidP="003B2EAC"/>
    <w:p w:rsidR="004971CD" w:rsidRDefault="004971CD" w:rsidP="003B2EAC"/>
    <w:p w:rsidR="004971CD" w:rsidRDefault="004971CD" w:rsidP="003B2EAC"/>
    <w:p w:rsidR="004971CD" w:rsidRDefault="004971CD" w:rsidP="003B2EAC"/>
    <w:p w:rsidR="004971CD" w:rsidRDefault="004971CD" w:rsidP="003B2EAC"/>
    <w:p w:rsidR="004971CD" w:rsidRDefault="004971CD" w:rsidP="003B2EAC"/>
    <w:p w:rsidR="004971CD" w:rsidRDefault="004971CD" w:rsidP="003B2EAC"/>
    <w:p w:rsidR="004971CD" w:rsidRDefault="004971CD" w:rsidP="003B2EAC"/>
    <w:p w:rsidR="004971CD" w:rsidRDefault="004971CD" w:rsidP="003B2EAC"/>
    <w:p w:rsidR="004971CD" w:rsidRDefault="004971CD" w:rsidP="003B2EAC"/>
    <w:p w:rsidR="004971CD" w:rsidRDefault="004971CD" w:rsidP="003B2EAC"/>
    <w:p w:rsidR="004971CD" w:rsidRDefault="004971CD" w:rsidP="003B2EAC"/>
    <w:p w:rsidR="004971CD" w:rsidRDefault="004971CD" w:rsidP="003B2EAC"/>
    <w:p w:rsidR="004971CD" w:rsidRDefault="004971CD" w:rsidP="003B2EAC"/>
    <w:p w:rsidR="004971CD" w:rsidRDefault="004971CD" w:rsidP="003B2EAC"/>
    <w:p w:rsidR="004971CD" w:rsidRDefault="004971CD" w:rsidP="003B2EAC"/>
    <w:p w:rsidR="004971CD" w:rsidRDefault="004971CD" w:rsidP="003B2EAC"/>
    <w:p w:rsidR="004971CD" w:rsidRDefault="004971CD" w:rsidP="003B2EAC">
      <w:pPr>
        <w:tabs>
          <w:tab w:val="left" w:pos="1080"/>
        </w:tabs>
        <w:jc w:val="center"/>
        <w:rPr>
          <w:b/>
          <w:sz w:val="26"/>
          <w:szCs w:val="26"/>
        </w:rPr>
      </w:pPr>
      <w:r>
        <w:rPr>
          <w:b/>
          <w:sz w:val="26"/>
          <w:szCs w:val="26"/>
        </w:rPr>
        <w:t>Отчет по результатам контрольного мероприятия</w:t>
      </w:r>
    </w:p>
    <w:p w:rsidR="004971CD" w:rsidRDefault="004971CD" w:rsidP="003B2EAC">
      <w:pPr>
        <w:tabs>
          <w:tab w:val="left" w:pos="1080"/>
        </w:tabs>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8"/>
        <w:gridCol w:w="2186"/>
      </w:tblGrid>
      <w:tr w:rsidR="004971CD" w:rsidRPr="003173B0" w:rsidTr="005D3A11">
        <w:tc>
          <w:tcPr>
            <w:tcW w:w="7668" w:type="dxa"/>
          </w:tcPr>
          <w:p w:rsidR="004971CD" w:rsidRPr="003173B0" w:rsidRDefault="004971CD" w:rsidP="005D3A11">
            <w:pPr>
              <w:tabs>
                <w:tab w:val="left" w:pos="1080"/>
              </w:tabs>
              <w:jc w:val="center"/>
              <w:rPr>
                <w:b/>
              </w:rPr>
            </w:pPr>
          </w:p>
        </w:tc>
        <w:tc>
          <w:tcPr>
            <w:tcW w:w="2186" w:type="dxa"/>
          </w:tcPr>
          <w:p w:rsidR="004971CD" w:rsidRPr="003173B0" w:rsidRDefault="004971CD" w:rsidP="005D3A11">
            <w:pPr>
              <w:tabs>
                <w:tab w:val="left" w:pos="1080"/>
              </w:tabs>
              <w:jc w:val="center"/>
              <w:rPr>
                <w:b/>
              </w:rPr>
            </w:pPr>
            <w:r w:rsidRPr="003173B0">
              <w:rPr>
                <w:b/>
              </w:rPr>
              <w:t>Сумма (тыс.руб.)</w:t>
            </w:r>
          </w:p>
        </w:tc>
      </w:tr>
      <w:tr w:rsidR="004971CD" w:rsidRPr="003173B0" w:rsidTr="005D3A11">
        <w:tc>
          <w:tcPr>
            <w:tcW w:w="7668" w:type="dxa"/>
          </w:tcPr>
          <w:p w:rsidR="004971CD" w:rsidRPr="003173B0" w:rsidRDefault="004971CD" w:rsidP="005D3A11">
            <w:pPr>
              <w:tabs>
                <w:tab w:val="left" w:pos="1080"/>
              </w:tabs>
              <w:jc w:val="both"/>
              <w:rPr>
                <w:b/>
              </w:rPr>
            </w:pPr>
            <w:r w:rsidRPr="003173B0">
              <w:rPr>
                <w:b/>
                <w:sz w:val="22"/>
                <w:szCs w:val="22"/>
              </w:rPr>
              <w:t>1.Наименование проверяемого объекта</w:t>
            </w:r>
          </w:p>
        </w:tc>
        <w:tc>
          <w:tcPr>
            <w:tcW w:w="2186" w:type="dxa"/>
          </w:tcPr>
          <w:p w:rsidR="004971CD" w:rsidRPr="003173B0" w:rsidRDefault="004971CD" w:rsidP="005D3A11">
            <w:pPr>
              <w:tabs>
                <w:tab w:val="left" w:pos="1080"/>
              </w:tabs>
              <w:jc w:val="center"/>
              <w:rPr>
                <w:b/>
              </w:rPr>
            </w:pPr>
            <w:r w:rsidRPr="003173B0">
              <w:rPr>
                <w:b/>
                <w:sz w:val="22"/>
                <w:szCs w:val="22"/>
              </w:rPr>
              <w:t>МОУ «</w:t>
            </w:r>
            <w:r>
              <w:rPr>
                <w:b/>
                <w:sz w:val="22"/>
                <w:szCs w:val="22"/>
              </w:rPr>
              <w:t>Мугунская</w:t>
            </w:r>
            <w:r w:rsidRPr="003173B0">
              <w:rPr>
                <w:b/>
                <w:sz w:val="22"/>
                <w:szCs w:val="22"/>
              </w:rPr>
              <w:t xml:space="preserve"> СОШ»</w:t>
            </w:r>
          </w:p>
        </w:tc>
      </w:tr>
      <w:tr w:rsidR="004971CD" w:rsidRPr="003173B0" w:rsidTr="005D3A11">
        <w:tc>
          <w:tcPr>
            <w:tcW w:w="7668" w:type="dxa"/>
          </w:tcPr>
          <w:p w:rsidR="004971CD" w:rsidRPr="003173B0" w:rsidRDefault="004971CD" w:rsidP="005D3A11">
            <w:pPr>
              <w:tabs>
                <w:tab w:val="left" w:pos="1080"/>
              </w:tabs>
              <w:jc w:val="both"/>
              <w:rPr>
                <w:b/>
              </w:rPr>
            </w:pPr>
            <w:r w:rsidRPr="003173B0">
              <w:rPr>
                <w:b/>
                <w:sz w:val="22"/>
                <w:szCs w:val="22"/>
              </w:rPr>
              <w:t>2.Объем проверенных финансовых средств</w:t>
            </w:r>
          </w:p>
        </w:tc>
        <w:tc>
          <w:tcPr>
            <w:tcW w:w="2186" w:type="dxa"/>
          </w:tcPr>
          <w:p w:rsidR="004971CD" w:rsidRPr="003173B0" w:rsidRDefault="004971CD" w:rsidP="005D3A11">
            <w:pPr>
              <w:tabs>
                <w:tab w:val="left" w:pos="1080"/>
              </w:tabs>
              <w:jc w:val="right"/>
              <w:rPr>
                <w:b/>
              </w:rPr>
            </w:pPr>
            <w:r>
              <w:rPr>
                <w:b/>
                <w:sz w:val="22"/>
                <w:szCs w:val="22"/>
              </w:rPr>
              <w:t>10015,9</w:t>
            </w:r>
          </w:p>
        </w:tc>
      </w:tr>
      <w:tr w:rsidR="004971CD" w:rsidRPr="003173B0" w:rsidTr="005D3A11">
        <w:tc>
          <w:tcPr>
            <w:tcW w:w="7668" w:type="dxa"/>
          </w:tcPr>
          <w:p w:rsidR="004971CD" w:rsidRPr="003173B0" w:rsidRDefault="004971CD" w:rsidP="005D3A11">
            <w:pPr>
              <w:tabs>
                <w:tab w:val="left" w:pos="1080"/>
              </w:tabs>
              <w:jc w:val="both"/>
              <w:rPr>
                <w:b/>
              </w:rPr>
            </w:pPr>
            <w:r w:rsidRPr="003173B0">
              <w:rPr>
                <w:b/>
                <w:sz w:val="22"/>
                <w:szCs w:val="22"/>
              </w:rPr>
              <w:t>3.Количество выходных документов</w:t>
            </w:r>
          </w:p>
        </w:tc>
        <w:tc>
          <w:tcPr>
            <w:tcW w:w="2186" w:type="dxa"/>
          </w:tcPr>
          <w:p w:rsidR="004971CD" w:rsidRPr="003173B0" w:rsidRDefault="004971CD" w:rsidP="005D3A11">
            <w:pPr>
              <w:tabs>
                <w:tab w:val="left" w:pos="1080"/>
              </w:tabs>
              <w:jc w:val="right"/>
              <w:rPr>
                <w:b/>
              </w:rPr>
            </w:pPr>
            <w:r w:rsidRPr="003173B0">
              <w:rPr>
                <w:b/>
                <w:sz w:val="22"/>
                <w:szCs w:val="22"/>
              </w:rPr>
              <w:t>2</w:t>
            </w:r>
          </w:p>
        </w:tc>
      </w:tr>
      <w:tr w:rsidR="004971CD" w:rsidRPr="003173B0" w:rsidTr="005D3A11">
        <w:tc>
          <w:tcPr>
            <w:tcW w:w="7668" w:type="dxa"/>
          </w:tcPr>
          <w:p w:rsidR="004971CD" w:rsidRPr="003173B0" w:rsidRDefault="004971CD" w:rsidP="005D3A11">
            <w:pPr>
              <w:tabs>
                <w:tab w:val="left" w:pos="1080"/>
              </w:tabs>
              <w:jc w:val="both"/>
            </w:pPr>
            <w:r w:rsidRPr="003173B0">
              <w:rPr>
                <w:sz w:val="22"/>
                <w:szCs w:val="22"/>
              </w:rPr>
              <w:t>-актов</w:t>
            </w:r>
          </w:p>
        </w:tc>
        <w:tc>
          <w:tcPr>
            <w:tcW w:w="2186" w:type="dxa"/>
          </w:tcPr>
          <w:p w:rsidR="004971CD" w:rsidRPr="003173B0" w:rsidRDefault="004971CD" w:rsidP="005D3A11">
            <w:pPr>
              <w:tabs>
                <w:tab w:val="left" w:pos="1080"/>
              </w:tabs>
              <w:jc w:val="right"/>
            </w:pPr>
            <w:r w:rsidRPr="003173B0">
              <w:rPr>
                <w:sz w:val="22"/>
                <w:szCs w:val="22"/>
              </w:rPr>
              <w:t>1</w:t>
            </w:r>
          </w:p>
        </w:tc>
      </w:tr>
      <w:tr w:rsidR="004971CD" w:rsidRPr="003173B0" w:rsidTr="005D3A11">
        <w:tc>
          <w:tcPr>
            <w:tcW w:w="7668" w:type="dxa"/>
          </w:tcPr>
          <w:p w:rsidR="004971CD" w:rsidRPr="003173B0" w:rsidRDefault="004971CD" w:rsidP="005D3A11">
            <w:pPr>
              <w:tabs>
                <w:tab w:val="left" w:pos="1080"/>
              </w:tabs>
              <w:jc w:val="both"/>
            </w:pPr>
            <w:r w:rsidRPr="003173B0">
              <w:rPr>
                <w:sz w:val="22"/>
                <w:szCs w:val="22"/>
              </w:rPr>
              <w:t>-отчет</w:t>
            </w:r>
          </w:p>
        </w:tc>
        <w:tc>
          <w:tcPr>
            <w:tcW w:w="2186" w:type="dxa"/>
          </w:tcPr>
          <w:p w:rsidR="004971CD" w:rsidRPr="003173B0" w:rsidRDefault="004971CD" w:rsidP="005D3A11">
            <w:pPr>
              <w:tabs>
                <w:tab w:val="left" w:pos="1080"/>
              </w:tabs>
              <w:jc w:val="right"/>
            </w:pPr>
            <w:r w:rsidRPr="003173B0">
              <w:rPr>
                <w:sz w:val="22"/>
                <w:szCs w:val="22"/>
              </w:rPr>
              <w:t>1</w:t>
            </w:r>
          </w:p>
        </w:tc>
      </w:tr>
      <w:tr w:rsidR="004971CD" w:rsidRPr="003173B0" w:rsidTr="005D3A11">
        <w:tc>
          <w:tcPr>
            <w:tcW w:w="7668" w:type="dxa"/>
          </w:tcPr>
          <w:p w:rsidR="004971CD" w:rsidRPr="003173B0" w:rsidRDefault="004971CD" w:rsidP="005D3A11">
            <w:pPr>
              <w:tabs>
                <w:tab w:val="left" w:pos="1080"/>
              </w:tabs>
              <w:jc w:val="both"/>
            </w:pPr>
            <w:r w:rsidRPr="003173B0">
              <w:rPr>
                <w:sz w:val="22"/>
                <w:szCs w:val="22"/>
              </w:rPr>
              <w:t>-информационно-аналитических справок</w:t>
            </w:r>
          </w:p>
        </w:tc>
        <w:tc>
          <w:tcPr>
            <w:tcW w:w="2186" w:type="dxa"/>
          </w:tcPr>
          <w:p w:rsidR="004971CD" w:rsidRPr="003173B0" w:rsidRDefault="004971CD" w:rsidP="005D3A11">
            <w:pPr>
              <w:tabs>
                <w:tab w:val="left" w:pos="1080"/>
              </w:tabs>
              <w:jc w:val="right"/>
            </w:pPr>
            <w:r w:rsidRPr="003173B0">
              <w:rPr>
                <w:sz w:val="22"/>
                <w:szCs w:val="22"/>
              </w:rPr>
              <w:t>-</w:t>
            </w:r>
          </w:p>
        </w:tc>
      </w:tr>
      <w:tr w:rsidR="004971CD" w:rsidRPr="003173B0" w:rsidTr="005D3A11">
        <w:tc>
          <w:tcPr>
            <w:tcW w:w="7668" w:type="dxa"/>
          </w:tcPr>
          <w:p w:rsidR="004971CD" w:rsidRPr="003173B0" w:rsidRDefault="004971CD" w:rsidP="005D3A11">
            <w:pPr>
              <w:tabs>
                <w:tab w:val="left" w:pos="1080"/>
              </w:tabs>
              <w:jc w:val="both"/>
              <w:rPr>
                <w:b/>
              </w:rPr>
            </w:pPr>
            <w:r w:rsidRPr="003173B0">
              <w:rPr>
                <w:b/>
                <w:sz w:val="22"/>
                <w:szCs w:val="22"/>
              </w:rPr>
              <w:t>4.Выявлено нарушений законодательства по результатам проведенного контрольного мероприятия, всего на сумму в т.ч.:</w:t>
            </w:r>
          </w:p>
        </w:tc>
        <w:tc>
          <w:tcPr>
            <w:tcW w:w="2186" w:type="dxa"/>
          </w:tcPr>
          <w:p w:rsidR="004971CD" w:rsidRPr="003173B0" w:rsidRDefault="004971CD" w:rsidP="005D3A11">
            <w:pPr>
              <w:tabs>
                <w:tab w:val="left" w:pos="1080"/>
              </w:tabs>
              <w:jc w:val="right"/>
              <w:rPr>
                <w:b/>
              </w:rPr>
            </w:pPr>
          </w:p>
          <w:p w:rsidR="004971CD" w:rsidRPr="003173B0" w:rsidRDefault="004971CD" w:rsidP="005D3A11">
            <w:pPr>
              <w:tabs>
                <w:tab w:val="left" w:pos="1080"/>
              </w:tabs>
              <w:jc w:val="right"/>
              <w:rPr>
                <w:b/>
              </w:rPr>
            </w:pPr>
            <w:r>
              <w:rPr>
                <w:b/>
              </w:rPr>
              <w:t>1627,7</w:t>
            </w:r>
          </w:p>
        </w:tc>
      </w:tr>
      <w:tr w:rsidR="004971CD" w:rsidRPr="003173B0" w:rsidTr="005D3A11">
        <w:tc>
          <w:tcPr>
            <w:tcW w:w="7668" w:type="dxa"/>
          </w:tcPr>
          <w:p w:rsidR="004971CD" w:rsidRPr="003173B0" w:rsidRDefault="004971CD" w:rsidP="005D3A11">
            <w:pPr>
              <w:tabs>
                <w:tab w:val="left" w:pos="1080"/>
              </w:tabs>
              <w:jc w:val="both"/>
            </w:pPr>
            <w:r w:rsidRPr="003173B0">
              <w:rPr>
                <w:sz w:val="22"/>
                <w:szCs w:val="22"/>
              </w:rPr>
              <w:t>-объем средств, использованных не по целевому назначению</w:t>
            </w:r>
          </w:p>
        </w:tc>
        <w:tc>
          <w:tcPr>
            <w:tcW w:w="2186" w:type="dxa"/>
          </w:tcPr>
          <w:p w:rsidR="004971CD" w:rsidRPr="003173B0" w:rsidRDefault="004971CD" w:rsidP="005D3A11">
            <w:pPr>
              <w:tabs>
                <w:tab w:val="left" w:pos="1080"/>
              </w:tabs>
              <w:jc w:val="right"/>
            </w:pPr>
            <w:r>
              <w:rPr>
                <w:sz w:val="22"/>
                <w:szCs w:val="22"/>
              </w:rPr>
              <w:t>45,2</w:t>
            </w:r>
          </w:p>
        </w:tc>
      </w:tr>
      <w:tr w:rsidR="004971CD" w:rsidRPr="003173B0" w:rsidTr="005D3A11">
        <w:tc>
          <w:tcPr>
            <w:tcW w:w="7668" w:type="dxa"/>
          </w:tcPr>
          <w:p w:rsidR="004971CD" w:rsidRPr="003173B0" w:rsidRDefault="004971CD" w:rsidP="005D3A11">
            <w:pPr>
              <w:tabs>
                <w:tab w:val="left" w:pos="1080"/>
              </w:tabs>
              <w:jc w:val="both"/>
            </w:pPr>
            <w:r w:rsidRPr="003173B0">
              <w:rPr>
                <w:sz w:val="22"/>
                <w:szCs w:val="22"/>
              </w:rPr>
              <w:t>-объем неэффективно использованных средств</w:t>
            </w:r>
          </w:p>
        </w:tc>
        <w:tc>
          <w:tcPr>
            <w:tcW w:w="2186" w:type="dxa"/>
          </w:tcPr>
          <w:p w:rsidR="004971CD" w:rsidRPr="003173B0" w:rsidRDefault="004971CD" w:rsidP="005D3A11">
            <w:pPr>
              <w:tabs>
                <w:tab w:val="left" w:pos="1080"/>
              </w:tabs>
              <w:jc w:val="right"/>
            </w:pPr>
            <w:r>
              <w:rPr>
                <w:sz w:val="22"/>
                <w:szCs w:val="22"/>
              </w:rPr>
              <w:t>471,5</w:t>
            </w:r>
          </w:p>
        </w:tc>
      </w:tr>
      <w:tr w:rsidR="004971CD" w:rsidRPr="003173B0" w:rsidTr="005D3A11">
        <w:tc>
          <w:tcPr>
            <w:tcW w:w="7668" w:type="dxa"/>
          </w:tcPr>
          <w:p w:rsidR="004971CD" w:rsidRPr="003173B0" w:rsidRDefault="004971CD" w:rsidP="005D3A11">
            <w:pPr>
              <w:tabs>
                <w:tab w:val="left" w:pos="1080"/>
              </w:tabs>
              <w:jc w:val="both"/>
            </w:pPr>
            <w:r w:rsidRPr="003173B0">
              <w:rPr>
                <w:sz w:val="22"/>
                <w:szCs w:val="22"/>
              </w:rPr>
              <w:t>-объем средств, недополученных в доходную часть местного бюджета (упущенная выгода)</w:t>
            </w:r>
          </w:p>
        </w:tc>
        <w:tc>
          <w:tcPr>
            <w:tcW w:w="2186" w:type="dxa"/>
          </w:tcPr>
          <w:p w:rsidR="004971CD" w:rsidRPr="003173B0" w:rsidRDefault="004971CD" w:rsidP="005D3A11">
            <w:pPr>
              <w:tabs>
                <w:tab w:val="left" w:pos="1080"/>
              </w:tabs>
              <w:jc w:val="right"/>
            </w:pPr>
          </w:p>
          <w:p w:rsidR="004971CD" w:rsidRPr="003173B0" w:rsidRDefault="004971CD" w:rsidP="005D3A11">
            <w:pPr>
              <w:tabs>
                <w:tab w:val="left" w:pos="1080"/>
              </w:tabs>
              <w:jc w:val="right"/>
            </w:pPr>
            <w:r w:rsidRPr="003173B0">
              <w:rPr>
                <w:sz w:val="22"/>
                <w:szCs w:val="22"/>
              </w:rPr>
              <w:t>-</w:t>
            </w:r>
          </w:p>
        </w:tc>
      </w:tr>
      <w:tr w:rsidR="004971CD" w:rsidRPr="003173B0" w:rsidTr="005D3A11">
        <w:tc>
          <w:tcPr>
            <w:tcW w:w="7668" w:type="dxa"/>
          </w:tcPr>
          <w:p w:rsidR="004971CD" w:rsidRPr="003173B0" w:rsidRDefault="004971CD" w:rsidP="005D3A11">
            <w:pPr>
              <w:tabs>
                <w:tab w:val="left" w:pos="1080"/>
              </w:tabs>
              <w:jc w:val="both"/>
            </w:pPr>
            <w:r w:rsidRPr="003173B0">
              <w:rPr>
                <w:sz w:val="22"/>
                <w:szCs w:val="22"/>
              </w:rPr>
              <w:t>-объем выявленных средств, неучтенных в местном бюджете</w:t>
            </w:r>
          </w:p>
        </w:tc>
        <w:tc>
          <w:tcPr>
            <w:tcW w:w="2186" w:type="dxa"/>
          </w:tcPr>
          <w:p w:rsidR="004971CD" w:rsidRPr="003173B0" w:rsidRDefault="004971CD" w:rsidP="005D3A11">
            <w:pPr>
              <w:tabs>
                <w:tab w:val="left" w:pos="1080"/>
              </w:tabs>
              <w:jc w:val="right"/>
            </w:pPr>
            <w:r w:rsidRPr="003173B0">
              <w:rPr>
                <w:sz w:val="22"/>
                <w:szCs w:val="22"/>
              </w:rPr>
              <w:t>-</w:t>
            </w:r>
          </w:p>
        </w:tc>
      </w:tr>
      <w:tr w:rsidR="004971CD" w:rsidRPr="003173B0" w:rsidTr="005D3A11">
        <w:tc>
          <w:tcPr>
            <w:tcW w:w="7668" w:type="dxa"/>
          </w:tcPr>
          <w:p w:rsidR="004971CD" w:rsidRPr="003173B0" w:rsidRDefault="004971CD" w:rsidP="005D3A11">
            <w:pPr>
              <w:tabs>
                <w:tab w:val="left" w:pos="1080"/>
              </w:tabs>
              <w:jc w:val="both"/>
            </w:pPr>
            <w:r w:rsidRPr="003173B0">
              <w:rPr>
                <w:sz w:val="22"/>
                <w:szCs w:val="22"/>
              </w:rPr>
              <w:t>-принято бюджетных обязательств сверх доведенных лимитов бюджетных обязательств</w:t>
            </w:r>
          </w:p>
        </w:tc>
        <w:tc>
          <w:tcPr>
            <w:tcW w:w="2186" w:type="dxa"/>
          </w:tcPr>
          <w:p w:rsidR="004971CD" w:rsidRPr="003173B0" w:rsidRDefault="004971CD" w:rsidP="005D3A11">
            <w:pPr>
              <w:tabs>
                <w:tab w:val="left" w:pos="1080"/>
              </w:tabs>
              <w:jc w:val="right"/>
            </w:pPr>
          </w:p>
          <w:p w:rsidR="004971CD" w:rsidRPr="003173B0" w:rsidRDefault="004971CD" w:rsidP="005D3A11">
            <w:pPr>
              <w:tabs>
                <w:tab w:val="left" w:pos="1080"/>
              </w:tabs>
              <w:jc w:val="right"/>
            </w:pPr>
            <w:r w:rsidRPr="003173B0">
              <w:rPr>
                <w:sz w:val="22"/>
                <w:szCs w:val="22"/>
              </w:rPr>
              <w:t>-</w:t>
            </w:r>
          </w:p>
        </w:tc>
      </w:tr>
      <w:tr w:rsidR="004971CD" w:rsidRPr="003173B0" w:rsidTr="005D3A11">
        <w:tc>
          <w:tcPr>
            <w:tcW w:w="7668" w:type="dxa"/>
          </w:tcPr>
          <w:p w:rsidR="004971CD" w:rsidRPr="003173B0" w:rsidRDefault="004971CD" w:rsidP="005D3A11">
            <w:pPr>
              <w:tabs>
                <w:tab w:val="left" w:pos="1080"/>
              </w:tabs>
              <w:jc w:val="both"/>
            </w:pPr>
            <w:r w:rsidRPr="003173B0">
              <w:rPr>
                <w:sz w:val="22"/>
                <w:szCs w:val="22"/>
              </w:rPr>
              <w:t>-стоимость вновь выявленных и неучтенных объектов муниципальной собственности</w:t>
            </w:r>
          </w:p>
        </w:tc>
        <w:tc>
          <w:tcPr>
            <w:tcW w:w="2186" w:type="dxa"/>
          </w:tcPr>
          <w:p w:rsidR="004971CD" w:rsidRPr="003173B0" w:rsidRDefault="004971CD" w:rsidP="005D3A11">
            <w:pPr>
              <w:tabs>
                <w:tab w:val="left" w:pos="1080"/>
              </w:tabs>
              <w:jc w:val="right"/>
            </w:pPr>
          </w:p>
          <w:p w:rsidR="004971CD" w:rsidRPr="003173B0" w:rsidRDefault="004971CD" w:rsidP="005D3A11">
            <w:pPr>
              <w:tabs>
                <w:tab w:val="left" w:pos="1080"/>
              </w:tabs>
              <w:jc w:val="right"/>
            </w:pPr>
            <w:r w:rsidRPr="003173B0">
              <w:rPr>
                <w:sz w:val="22"/>
                <w:szCs w:val="22"/>
              </w:rPr>
              <w:t>-</w:t>
            </w:r>
          </w:p>
        </w:tc>
      </w:tr>
      <w:tr w:rsidR="004971CD" w:rsidRPr="003173B0" w:rsidTr="005D3A11">
        <w:tc>
          <w:tcPr>
            <w:tcW w:w="7668" w:type="dxa"/>
          </w:tcPr>
          <w:p w:rsidR="004971CD" w:rsidRPr="003173B0" w:rsidRDefault="004971CD" w:rsidP="005D3A11">
            <w:pPr>
              <w:tabs>
                <w:tab w:val="left" w:pos="1080"/>
              </w:tabs>
              <w:jc w:val="both"/>
            </w:pPr>
            <w:r w:rsidRPr="003173B0">
              <w:rPr>
                <w:sz w:val="22"/>
                <w:szCs w:val="22"/>
              </w:rPr>
              <w:t>-потери муниципальной собственности от неправомерного отчуждения муниципального имущества, ликвидации МУП, списания имущества МУП и МУ и т.д.</w:t>
            </w:r>
          </w:p>
        </w:tc>
        <w:tc>
          <w:tcPr>
            <w:tcW w:w="2186" w:type="dxa"/>
          </w:tcPr>
          <w:p w:rsidR="004971CD" w:rsidRPr="003173B0" w:rsidRDefault="004971CD" w:rsidP="005D3A11">
            <w:pPr>
              <w:tabs>
                <w:tab w:val="left" w:pos="1080"/>
              </w:tabs>
              <w:jc w:val="right"/>
            </w:pPr>
          </w:p>
          <w:p w:rsidR="004971CD" w:rsidRPr="003173B0" w:rsidRDefault="004971CD" w:rsidP="005D3A11">
            <w:pPr>
              <w:tabs>
                <w:tab w:val="left" w:pos="1080"/>
              </w:tabs>
              <w:jc w:val="right"/>
            </w:pPr>
          </w:p>
          <w:p w:rsidR="004971CD" w:rsidRPr="003173B0" w:rsidRDefault="004971CD" w:rsidP="005D3A11">
            <w:pPr>
              <w:tabs>
                <w:tab w:val="left" w:pos="1080"/>
              </w:tabs>
              <w:jc w:val="right"/>
            </w:pPr>
            <w:r w:rsidRPr="003173B0">
              <w:rPr>
                <w:sz w:val="22"/>
                <w:szCs w:val="22"/>
              </w:rPr>
              <w:t>-</w:t>
            </w:r>
          </w:p>
        </w:tc>
      </w:tr>
      <w:tr w:rsidR="004971CD" w:rsidRPr="003173B0" w:rsidTr="005D3A11">
        <w:tc>
          <w:tcPr>
            <w:tcW w:w="7668" w:type="dxa"/>
          </w:tcPr>
          <w:p w:rsidR="004971CD" w:rsidRPr="003173B0" w:rsidRDefault="004971CD" w:rsidP="005D3A11">
            <w:pPr>
              <w:tabs>
                <w:tab w:val="left" w:pos="1080"/>
              </w:tabs>
              <w:jc w:val="both"/>
            </w:pPr>
            <w:r w:rsidRPr="003173B0">
              <w:rPr>
                <w:sz w:val="22"/>
                <w:szCs w:val="22"/>
              </w:rPr>
              <w:t>-упущенная выгода муниципального образования и местного бюджета от неэффективного и неправомерного использования муниципальной собственности</w:t>
            </w:r>
          </w:p>
        </w:tc>
        <w:tc>
          <w:tcPr>
            <w:tcW w:w="2186" w:type="dxa"/>
          </w:tcPr>
          <w:p w:rsidR="004971CD" w:rsidRPr="003173B0" w:rsidRDefault="004971CD" w:rsidP="005D3A11">
            <w:pPr>
              <w:tabs>
                <w:tab w:val="left" w:pos="1080"/>
              </w:tabs>
              <w:jc w:val="right"/>
            </w:pPr>
          </w:p>
          <w:p w:rsidR="004971CD" w:rsidRPr="003173B0" w:rsidRDefault="004971CD" w:rsidP="005D3A11">
            <w:pPr>
              <w:tabs>
                <w:tab w:val="left" w:pos="1080"/>
              </w:tabs>
              <w:jc w:val="right"/>
            </w:pPr>
          </w:p>
          <w:p w:rsidR="004971CD" w:rsidRPr="003173B0" w:rsidRDefault="004971CD" w:rsidP="005D3A11">
            <w:pPr>
              <w:tabs>
                <w:tab w:val="left" w:pos="1080"/>
              </w:tabs>
              <w:jc w:val="right"/>
            </w:pPr>
            <w:r w:rsidRPr="003173B0">
              <w:rPr>
                <w:sz w:val="22"/>
                <w:szCs w:val="22"/>
              </w:rPr>
              <w:t>-</w:t>
            </w:r>
          </w:p>
        </w:tc>
      </w:tr>
      <w:tr w:rsidR="004971CD" w:rsidRPr="003173B0" w:rsidTr="005D3A11">
        <w:tc>
          <w:tcPr>
            <w:tcW w:w="7668" w:type="dxa"/>
          </w:tcPr>
          <w:p w:rsidR="004971CD" w:rsidRPr="003173B0" w:rsidRDefault="004971CD" w:rsidP="005D3A11">
            <w:pPr>
              <w:tabs>
                <w:tab w:val="left" w:pos="1080"/>
              </w:tabs>
              <w:jc w:val="both"/>
            </w:pPr>
            <w:r w:rsidRPr="003173B0">
              <w:rPr>
                <w:sz w:val="22"/>
                <w:szCs w:val="22"/>
              </w:rPr>
              <w:t>-потери муниципалитета при исполнении местного бюджета</w:t>
            </w:r>
          </w:p>
        </w:tc>
        <w:tc>
          <w:tcPr>
            <w:tcW w:w="2186" w:type="dxa"/>
          </w:tcPr>
          <w:p w:rsidR="004971CD" w:rsidRPr="003173B0" w:rsidRDefault="004971CD" w:rsidP="005D3A11">
            <w:pPr>
              <w:tabs>
                <w:tab w:val="left" w:pos="1080"/>
              </w:tabs>
              <w:jc w:val="right"/>
            </w:pPr>
            <w:r>
              <w:rPr>
                <w:sz w:val="22"/>
                <w:szCs w:val="22"/>
              </w:rPr>
              <w:t>-</w:t>
            </w:r>
          </w:p>
        </w:tc>
      </w:tr>
      <w:tr w:rsidR="004971CD" w:rsidRPr="003173B0" w:rsidTr="005D3A11">
        <w:tc>
          <w:tcPr>
            <w:tcW w:w="7668" w:type="dxa"/>
          </w:tcPr>
          <w:p w:rsidR="004971CD" w:rsidRPr="003173B0" w:rsidRDefault="004971CD" w:rsidP="005D3A11">
            <w:pPr>
              <w:tabs>
                <w:tab w:val="left" w:pos="1080"/>
              </w:tabs>
              <w:jc w:val="both"/>
            </w:pPr>
            <w:r w:rsidRPr="003173B0">
              <w:rPr>
                <w:sz w:val="22"/>
                <w:szCs w:val="22"/>
              </w:rPr>
              <w:t>-объем средств, использованных с нарушением бюджетного законодательства</w:t>
            </w:r>
          </w:p>
        </w:tc>
        <w:tc>
          <w:tcPr>
            <w:tcW w:w="2186" w:type="dxa"/>
          </w:tcPr>
          <w:p w:rsidR="004971CD" w:rsidRPr="003173B0" w:rsidRDefault="004971CD" w:rsidP="005D3A11">
            <w:pPr>
              <w:tabs>
                <w:tab w:val="left" w:pos="1080"/>
              </w:tabs>
              <w:jc w:val="right"/>
            </w:pPr>
            <w:r>
              <w:rPr>
                <w:sz w:val="22"/>
                <w:szCs w:val="22"/>
              </w:rPr>
              <w:t>1111,0</w:t>
            </w:r>
          </w:p>
        </w:tc>
      </w:tr>
      <w:tr w:rsidR="004971CD" w:rsidRPr="003173B0" w:rsidTr="005D3A11">
        <w:tc>
          <w:tcPr>
            <w:tcW w:w="7668" w:type="dxa"/>
          </w:tcPr>
          <w:p w:rsidR="004971CD" w:rsidRPr="003173B0" w:rsidRDefault="004971CD" w:rsidP="005D3A11">
            <w:pPr>
              <w:tabs>
                <w:tab w:val="left" w:pos="1080"/>
              </w:tabs>
              <w:jc w:val="both"/>
            </w:pPr>
            <w:r w:rsidRPr="003173B0">
              <w:rPr>
                <w:sz w:val="22"/>
                <w:szCs w:val="22"/>
              </w:rPr>
              <w:t>-другое</w:t>
            </w:r>
          </w:p>
        </w:tc>
        <w:tc>
          <w:tcPr>
            <w:tcW w:w="2186" w:type="dxa"/>
          </w:tcPr>
          <w:p w:rsidR="004971CD" w:rsidRPr="003173B0" w:rsidRDefault="004971CD" w:rsidP="005D3A11">
            <w:pPr>
              <w:tabs>
                <w:tab w:val="left" w:pos="1080"/>
              </w:tabs>
              <w:jc w:val="right"/>
            </w:pPr>
            <w:r w:rsidRPr="003173B0">
              <w:rPr>
                <w:sz w:val="22"/>
                <w:szCs w:val="22"/>
              </w:rPr>
              <w:t>-</w:t>
            </w:r>
          </w:p>
        </w:tc>
      </w:tr>
      <w:tr w:rsidR="004971CD" w:rsidRPr="003173B0" w:rsidTr="005D3A11">
        <w:tc>
          <w:tcPr>
            <w:tcW w:w="7668" w:type="dxa"/>
          </w:tcPr>
          <w:p w:rsidR="004971CD" w:rsidRPr="003173B0" w:rsidRDefault="004971CD" w:rsidP="005D3A11">
            <w:pPr>
              <w:tabs>
                <w:tab w:val="left" w:pos="1080"/>
              </w:tabs>
              <w:jc w:val="both"/>
              <w:rPr>
                <w:b/>
              </w:rPr>
            </w:pPr>
            <w:r w:rsidRPr="003173B0">
              <w:rPr>
                <w:b/>
                <w:sz w:val="22"/>
                <w:szCs w:val="22"/>
              </w:rPr>
              <w:t>5.Устранено нарушений в ходе контрольного мероприятия</w:t>
            </w:r>
          </w:p>
        </w:tc>
        <w:tc>
          <w:tcPr>
            <w:tcW w:w="2186" w:type="dxa"/>
          </w:tcPr>
          <w:p w:rsidR="004971CD" w:rsidRPr="003173B0" w:rsidRDefault="004971CD" w:rsidP="005D3A11">
            <w:pPr>
              <w:tabs>
                <w:tab w:val="left" w:pos="1080"/>
              </w:tabs>
              <w:jc w:val="right"/>
              <w:rPr>
                <w:b/>
              </w:rPr>
            </w:pPr>
            <w:r w:rsidRPr="003173B0">
              <w:rPr>
                <w:b/>
                <w:sz w:val="22"/>
                <w:szCs w:val="22"/>
              </w:rPr>
              <w:t>-</w:t>
            </w:r>
          </w:p>
        </w:tc>
      </w:tr>
      <w:tr w:rsidR="004971CD" w:rsidRPr="003173B0" w:rsidTr="005D3A11">
        <w:tc>
          <w:tcPr>
            <w:tcW w:w="7668" w:type="dxa"/>
          </w:tcPr>
          <w:p w:rsidR="004971CD" w:rsidRPr="003173B0" w:rsidRDefault="004971CD" w:rsidP="005D3A11">
            <w:pPr>
              <w:tabs>
                <w:tab w:val="left" w:pos="1080"/>
              </w:tabs>
              <w:jc w:val="both"/>
              <w:rPr>
                <w:b/>
              </w:rPr>
            </w:pPr>
            <w:r w:rsidRPr="003173B0">
              <w:rPr>
                <w:b/>
                <w:sz w:val="22"/>
                <w:szCs w:val="22"/>
              </w:rPr>
              <w:t>6.Рекомендовано к взысканию или возврату в местный бюджет</w:t>
            </w:r>
          </w:p>
        </w:tc>
        <w:tc>
          <w:tcPr>
            <w:tcW w:w="2186" w:type="dxa"/>
          </w:tcPr>
          <w:p w:rsidR="004971CD" w:rsidRPr="003173B0" w:rsidRDefault="004971CD" w:rsidP="005D3A11">
            <w:pPr>
              <w:tabs>
                <w:tab w:val="left" w:pos="1080"/>
              </w:tabs>
              <w:jc w:val="right"/>
              <w:rPr>
                <w:b/>
              </w:rPr>
            </w:pPr>
            <w:r>
              <w:rPr>
                <w:b/>
                <w:sz w:val="22"/>
                <w:szCs w:val="22"/>
              </w:rPr>
              <w:t>-</w:t>
            </w:r>
          </w:p>
        </w:tc>
      </w:tr>
    </w:tbl>
    <w:p w:rsidR="004971CD" w:rsidRPr="00967854" w:rsidRDefault="004971CD" w:rsidP="003B2EAC">
      <w:pPr>
        <w:tabs>
          <w:tab w:val="left" w:pos="1080"/>
        </w:tabs>
        <w:jc w:val="center"/>
        <w:rPr>
          <w:b/>
          <w:sz w:val="26"/>
          <w:szCs w:val="26"/>
        </w:rPr>
      </w:pPr>
    </w:p>
    <w:p w:rsidR="004971CD" w:rsidRDefault="004971CD" w:rsidP="003B2EAC">
      <w:pPr>
        <w:tabs>
          <w:tab w:val="left" w:pos="1080"/>
        </w:tabs>
        <w:jc w:val="both"/>
        <w:rPr>
          <w:b/>
          <w:sz w:val="26"/>
          <w:szCs w:val="26"/>
        </w:rPr>
      </w:pPr>
    </w:p>
    <w:p w:rsidR="004971CD" w:rsidRDefault="004971CD" w:rsidP="003B2EAC">
      <w:pPr>
        <w:tabs>
          <w:tab w:val="left" w:pos="1080"/>
        </w:tabs>
        <w:jc w:val="both"/>
        <w:rPr>
          <w:b/>
          <w:sz w:val="26"/>
          <w:szCs w:val="26"/>
        </w:rPr>
      </w:pPr>
    </w:p>
    <w:p w:rsidR="004971CD" w:rsidRDefault="004971CD" w:rsidP="003B2EAC">
      <w:pPr>
        <w:tabs>
          <w:tab w:val="left" w:pos="1080"/>
        </w:tabs>
        <w:jc w:val="both"/>
        <w:rPr>
          <w:b/>
          <w:sz w:val="26"/>
          <w:szCs w:val="26"/>
        </w:rPr>
      </w:pPr>
    </w:p>
    <w:p w:rsidR="004971CD" w:rsidRDefault="004971CD" w:rsidP="003B2EAC">
      <w:pPr>
        <w:tabs>
          <w:tab w:val="left" w:pos="1080"/>
        </w:tabs>
        <w:jc w:val="both"/>
        <w:rPr>
          <w:b/>
          <w:sz w:val="26"/>
          <w:szCs w:val="26"/>
        </w:rPr>
      </w:pPr>
    </w:p>
    <w:p w:rsidR="004971CD" w:rsidRDefault="004971CD" w:rsidP="003B2EAC">
      <w:pPr>
        <w:tabs>
          <w:tab w:val="left" w:pos="1080"/>
        </w:tabs>
        <w:jc w:val="both"/>
        <w:rPr>
          <w:b/>
          <w:sz w:val="26"/>
          <w:szCs w:val="26"/>
        </w:rPr>
      </w:pPr>
    </w:p>
    <w:p w:rsidR="004971CD" w:rsidRDefault="004971CD" w:rsidP="003B2EAC">
      <w:pPr>
        <w:tabs>
          <w:tab w:val="left" w:pos="1080"/>
        </w:tabs>
        <w:jc w:val="both"/>
        <w:rPr>
          <w:b/>
          <w:sz w:val="26"/>
          <w:szCs w:val="26"/>
        </w:rPr>
      </w:pPr>
      <w:r>
        <w:rPr>
          <w:b/>
          <w:sz w:val="26"/>
          <w:szCs w:val="26"/>
        </w:rPr>
        <w:t>Инспектор</w:t>
      </w:r>
    </w:p>
    <w:p w:rsidR="004971CD" w:rsidRDefault="004971CD" w:rsidP="003B2EAC">
      <w:pPr>
        <w:tabs>
          <w:tab w:val="left" w:pos="1080"/>
        </w:tabs>
        <w:jc w:val="both"/>
        <w:rPr>
          <w:b/>
          <w:sz w:val="26"/>
          <w:szCs w:val="26"/>
        </w:rPr>
      </w:pPr>
      <w:r w:rsidRPr="00967854">
        <w:rPr>
          <w:b/>
          <w:sz w:val="26"/>
          <w:szCs w:val="26"/>
        </w:rPr>
        <w:t xml:space="preserve">КСП МО «Тулунский район»                          </w:t>
      </w:r>
      <w:r>
        <w:rPr>
          <w:b/>
          <w:sz w:val="26"/>
          <w:szCs w:val="26"/>
        </w:rPr>
        <w:t xml:space="preserve">                </w:t>
      </w:r>
      <w:r w:rsidRPr="00967854">
        <w:rPr>
          <w:b/>
          <w:sz w:val="26"/>
          <w:szCs w:val="26"/>
        </w:rPr>
        <w:t xml:space="preserve">     </w:t>
      </w:r>
      <w:r>
        <w:rPr>
          <w:b/>
          <w:sz w:val="26"/>
          <w:szCs w:val="26"/>
        </w:rPr>
        <w:t xml:space="preserve">    </w:t>
      </w:r>
      <w:r w:rsidRPr="00967854">
        <w:rPr>
          <w:b/>
          <w:sz w:val="26"/>
          <w:szCs w:val="26"/>
        </w:rPr>
        <w:t xml:space="preserve">       </w:t>
      </w:r>
      <w:r>
        <w:rPr>
          <w:b/>
          <w:sz w:val="26"/>
          <w:szCs w:val="26"/>
        </w:rPr>
        <w:t>О.А.Кузнецова</w:t>
      </w:r>
    </w:p>
    <w:p w:rsidR="004971CD" w:rsidRDefault="004971CD" w:rsidP="003B2EAC">
      <w:pPr>
        <w:tabs>
          <w:tab w:val="left" w:pos="1080"/>
        </w:tabs>
        <w:jc w:val="both"/>
        <w:rPr>
          <w:b/>
          <w:sz w:val="26"/>
          <w:szCs w:val="26"/>
        </w:rPr>
      </w:pPr>
    </w:p>
    <w:p w:rsidR="004971CD" w:rsidRDefault="004971CD" w:rsidP="003B2EAC">
      <w:pPr>
        <w:tabs>
          <w:tab w:val="left" w:pos="1080"/>
        </w:tabs>
        <w:jc w:val="both"/>
        <w:rPr>
          <w:b/>
          <w:sz w:val="26"/>
          <w:szCs w:val="26"/>
        </w:rPr>
      </w:pPr>
    </w:p>
    <w:p w:rsidR="004971CD" w:rsidRDefault="004971CD" w:rsidP="003B2EAC">
      <w:pPr>
        <w:tabs>
          <w:tab w:val="left" w:pos="1080"/>
        </w:tabs>
        <w:jc w:val="both"/>
        <w:rPr>
          <w:b/>
          <w:sz w:val="26"/>
          <w:szCs w:val="26"/>
        </w:rPr>
      </w:pPr>
    </w:p>
    <w:p w:rsidR="004971CD" w:rsidRDefault="004971CD" w:rsidP="003B2EAC">
      <w:pPr>
        <w:tabs>
          <w:tab w:val="left" w:pos="1080"/>
        </w:tabs>
        <w:jc w:val="both"/>
        <w:rPr>
          <w:b/>
          <w:sz w:val="26"/>
          <w:szCs w:val="26"/>
        </w:rPr>
      </w:pPr>
    </w:p>
    <w:p w:rsidR="004971CD" w:rsidRDefault="004971CD" w:rsidP="003B2EAC">
      <w:pPr>
        <w:tabs>
          <w:tab w:val="left" w:pos="1080"/>
        </w:tabs>
        <w:jc w:val="both"/>
        <w:rPr>
          <w:b/>
          <w:sz w:val="26"/>
          <w:szCs w:val="26"/>
        </w:rPr>
      </w:pPr>
    </w:p>
    <w:p w:rsidR="004971CD" w:rsidRDefault="004971CD" w:rsidP="003B2EAC">
      <w:pPr>
        <w:tabs>
          <w:tab w:val="left" w:pos="1080"/>
        </w:tabs>
        <w:jc w:val="both"/>
        <w:rPr>
          <w:b/>
          <w:sz w:val="26"/>
          <w:szCs w:val="26"/>
        </w:rPr>
      </w:pPr>
    </w:p>
    <w:p w:rsidR="004971CD" w:rsidRDefault="004971CD" w:rsidP="003B2EAC">
      <w:pPr>
        <w:tabs>
          <w:tab w:val="left" w:pos="1080"/>
        </w:tabs>
        <w:jc w:val="both"/>
        <w:rPr>
          <w:b/>
          <w:sz w:val="26"/>
          <w:szCs w:val="26"/>
        </w:rPr>
      </w:pPr>
    </w:p>
    <w:p w:rsidR="004971CD" w:rsidRDefault="004971CD" w:rsidP="003B2EAC">
      <w:pPr>
        <w:tabs>
          <w:tab w:val="left" w:pos="1080"/>
        </w:tabs>
        <w:jc w:val="both"/>
        <w:rPr>
          <w:b/>
          <w:sz w:val="26"/>
          <w:szCs w:val="26"/>
        </w:rPr>
      </w:pPr>
    </w:p>
    <w:p w:rsidR="004971CD" w:rsidRDefault="004971CD" w:rsidP="003B2EAC">
      <w:pPr>
        <w:tabs>
          <w:tab w:val="left" w:pos="1080"/>
        </w:tabs>
        <w:jc w:val="both"/>
        <w:rPr>
          <w:b/>
          <w:sz w:val="26"/>
          <w:szCs w:val="26"/>
        </w:rPr>
      </w:pPr>
    </w:p>
    <w:p w:rsidR="004971CD" w:rsidRDefault="004971CD" w:rsidP="003B2EAC">
      <w:pPr>
        <w:tabs>
          <w:tab w:val="left" w:pos="1080"/>
        </w:tabs>
        <w:jc w:val="both"/>
        <w:rPr>
          <w:b/>
          <w:sz w:val="26"/>
          <w:szCs w:val="26"/>
        </w:rPr>
      </w:pPr>
    </w:p>
    <w:p w:rsidR="004971CD" w:rsidRDefault="004971CD" w:rsidP="003B2EAC">
      <w:pPr>
        <w:tabs>
          <w:tab w:val="left" w:pos="1080"/>
        </w:tabs>
        <w:jc w:val="both"/>
        <w:rPr>
          <w:b/>
          <w:sz w:val="26"/>
          <w:szCs w:val="26"/>
        </w:rPr>
      </w:pPr>
    </w:p>
    <w:p w:rsidR="004971CD" w:rsidRDefault="004971CD" w:rsidP="003B2EAC">
      <w:pPr>
        <w:tabs>
          <w:tab w:val="left" w:pos="1080"/>
        </w:tabs>
        <w:jc w:val="both"/>
        <w:rPr>
          <w:b/>
          <w:sz w:val="26"/>
          <w:szCs w:val="26"/>
        </w:rPr>
      </w:pPr>
    </w:p>
    <w:p w:rsidR="004971CD" w:rsidRDefault="004971CD" w:rsidP="003B2EAC">
      <w:pPr>
        <w:tabs>
          <w:tab w:val="left" w:pos="1080"/>
        </w:tabs>
        <w:jc w:val="both"/>
        <w:rPr>
          <w:b/>
          <w:sz w:val="26"/>
          <w:szCs w:val="26"/>
        </w:rPr>
      </w:pPr>
    </w:p>
    <w:p w:rsidR="004971CD" w:rsidRDefault="004971CD" w:rsidP="003B2EAC">
      <w:pPr>
        <w:tabs>
          <w:tab w:val="left" w:pos="1080"/>
        </w:tabs>
        <w:jc w:val="center"/>
        <w:rPr>
          <w:b/>
          <w:sz w:val="26"/>
          <w:szCs w:val="26"/>
        </w:rPr>
      </w:pPr>
      <w:r>
        <w:rPr>
          <w:b/>
          <w:sz w:val="26"/>
          <w:szCs w:val="26"/>
        </w:rPr>
        <w:t>Пояснительная записка к отчету по МОУ «Мугунская СОШ»</w:t>
      </w:r>
    </w:p>
    <w:p w:rsidR="004971CD" w:rsidRDefault="004971CD" w:rsidP="003B2EAC">
      <w:pPr>
        <w:tabs>
          <w:tab w:val="left" w:pos="1080"/>
        </w:tabs>
        <w:jc w:val="both"/>
        <w:rPr>
          <w:sz w:val="25"/>
          <w:szCs w:val="25"/>
        </w:rPr>
      </w:pPr>
    </w:p>
    <w:p w:rsidR="004971CD" w:rsidRDefault="004971CD" w:rsidP="001465D0">
      <w:pPr>
        <w:tabs>
          <w:tab w:val="left" w:pos="709"/>
          <w:tab w:val="left" w:pos="1080"/>
        </w:tabs>
        <w:jc w:val="both"/>
        <w:rPr>
          <w:sz w:val="25"/>
          <w:szCs w:val="25"/>
        </w:rPr>
      </w:pPr>
      <w:r>
        <w:rPr>
          <w:sz w:val="25"/>
          <w:szCs w:val="25"/>
        </w:rPr>
        <w:tab/>
        <w:t xml:space="preserve">В результате проведенного контрольного мероприятия установлено нарушений на общую сумму </w:t>
      </w:r>
      <w:r>
        <w:rPr>
          <w:b/>
          <w:sz w:val="25"/>
          <w:szCs w:val="25"/>
          <w:u w:val="single"/>
        </w:rPr>
        <w:t>1627,7</w:t>
      </w:r>
      <w:r w:rsidRPr="0044543A">
        <w:rPr>
          <w:b/>
          <w:sz w:val="25"/>
          <w:szCs w:val="25"/>
          <w:u w:val="single"/>
        </w:rPr>
        <w:t xml:space="preserve"> тыс.руб.</w:t>
      </w:r>
      <w:r>
        <w:rPr>
          <w:sz w:val="25"/>
          <w:szCs w:val="25"/>
        </w:rPr>
        <w:t>, из них:</w:t>
      </w:r>
    </w:p>
    <w:p w:rsidR="004971CD" w:rsidRDefault="004971CD" w:rsidP="001465D0">
      <w:pPr>
        <w:tabs>
          <w:tab w:val="left" w:pos="709"/>
          <w:tab w:val="left" w:pos="1080"/>
        </w:tabs>
        <w:jc w:val="both"/>
        <w:rPr>
          <w:sz w:val="25"/>
          <w:szCs w:val="25"/>
        </w:rPr>
      </w:pPr>
    </w:p>
    <w:p w:rsidR="004971CD" w:rsidRDefault="004971CD" w:rsidP="001465D0">
      <w:pPr>
        <w:tabs>
          <w:tab w:val="left" w:pos="709"/>
          <w:tab w:val="left" w:pos="1080"/>
        </w:tabs>
        <w:jc w:val="both"/>
        <w:rPr>
          <w:sz w:val="25"/>
          <w:szCs w:val="25"/>
        </w:rPr>
      </w:pPr>
      <w:r>
        <w:rPr>
          <w:b/>
          <w:sz w:val="25"/>
          <w:szCs w:val="25"/>
        </w:rPr>
        <w:tab/>
        <w:t>Нецелевое использование средств местного бюджета – 45,2 тыс.руб., в т.ч.:</w:t>
      </w:r>
    </w:p>
    <w:p w:rsidR="004971CD" w:rsidRDefault="004971CD" w:rsidP="001465D0">
      <w:pPr>
        <w:tabs>
          <w:tab w:val="left" w:pos="709"/>
        </w:tabs>
        <w:ind w:firstLine="567"/>
        <w:jc w:val="both"/>
        <w:rPr>
          <w:color w:val="000000"/>
          <w:sz w:val="25"/>
          <w:szCs w:val="25"/>
        </w:rPr>
      </w:pPr>
      <w:r w:rsidRPr="00494D0F">
        <w:rPr>
          <w:sz w:val="25"/>
          <w:szCs w:val="25"/>
        </w:rPr>
        <w:tab/>
        <w:t xml:space="preserve">- 45,2 тыс.руб. – </w:t>
      </w:r>
      <w:r w:rsidRPr="00494D0F">
        <w:rPr>
          <w:color w:val="000000"/>
          <w:sz w:val="25"/>
          <w:szCs w:val="25"/>
        </w:rPr>
        <w:t xml:space="preserve">нарушение статьи 289 Бюджетного кодекса РФ, за счет средств субвенции на «Образование» </w:t>
      </w:r>
      <w:r w:rsidRPr="00494D0F">
        <w:rPr>
          <w:sz w:val="25"/>
          <w:szCs w:val="25"/>
        </w:rPr>
        <w:t xml:space="preserve">работникам школы произведена выплата </w:t>
      </w:r>
      <w:r w:rsidRPr="00494D0F">
        <w:rPr>
          <w:color w:val="000000"/>
          <w:sz w:val="25"/>
          <w:szCs w:val="25"/>
        </w:rPr>
        <w:t>вознаграждения за классное руководство</w:t>
      </w:r>
      <w:r w:rsidRPr="00494D0F">
        <w:rPr>
          <w:sz w:val="25"/>
          <w:szCs w:val="25"/>
        </w:rPr>
        <w:t xml:space="preserve"> за </w:t>
      </w:r>
      <w:r w:rsidRPr="00494D0F">
        <w:rPr>
          <w:sz w:val="25"/>
          <w:szCs w:val="25"/>
          <w:lang w:val="en-US"/>
        </w:rPr>
        <w:t>I</w:t>
      </w:r>
      <w:r w:rsidRPr="00494D0F">
        <w:rPr>
          <w:sz w:val="25"/>
          <w:szCs w:val="25"/>
        </w:rPr>
        <w:t xml:space="preserve"> квартал</w:t>
      </w:r>
      <w:r w:rsidRPr="00494D0F">
        <w:rPr>
          <w:color w:val="000000"/>
          <w:sz w:val="25"/>
          <w:szCs w:val="25"/>
        </w:rPr>
        <w:t xml:space="preserve"> 2013 года</w:t>
      </w:r>
      <w:r>
        <w:rPr>
          <w:color w:val="000000"/>
          <w:sz w:val="25"/>
          <w:szCs w:val="25"/>
        </w:rPr>
        <w:t>.</w:t>
      </w:r>
    </w:p>
    <w:p w:rsidR="004971CD" w:rsidRDefault="004971CD" w:rsidP="00F7421F">
      <w:pPr>
        <w:tabs>
          <w:tab w:val="left" w:pos="709"/>
        </w:tabs>
        <w:jc w:val="both"/>
        <w:rPr>
          <w:b/>
          <w:color w:val="000000"/>
          <w:sz w:val="25"/>
          <w:szCs w:val="25"/>
        </w:rPr>
      </w:pPr>
      <w:r>
        <w:rPr>
          <w:color w:val="000000"/>
          <w:sz w:val="25"/>
          <w:szCs w:val="25"/>
        </w:rPr>
        <w:tab/>
      </w:r>
    </w:p>
    <w:p w:rsidR="004971CD" w:rsidRDefault="004971CD" w:rsidP="00F7421F">
      <w:pPr>
        <w:tabs>
          <w:tab w:val="left" w:pos="709"/>
        </w:tabs>
        <w:jc w:val="both"/>
        <w:rPr>
          <w:b/>
          <w:color w:val="000000"/>
          <w:sz w:val="25"/>
          <w:szCs w:val="25"/>
        </w:rPr>
      </w:pPr>
      <w:r>
        <w:rPr>
          <w:b/>
          <w:color w:val="000000"/>
          <w:sz w:val="25"/>
          <w:szCs w:val="25"/>
        </w:rPr>
        <w:tab/>
        <w:t>Неэффективное использование бюджетных средств – 471,5 тыс.руб., в т.ч.:</w:t>
      </w:r>
    </w:p>
    <w:p w:rsidR="004971CD" w:rsidRDefault="004971CD" w:rsidP="00F7421F">
      <w:pPr>
        <w:tabs>
          <w:tab w:val="left" w:pos="709"/>
        </w:tabs>
        <w:jc w:val="both"/>
        <w:rPr>
          <w:color w:val="000000"/>
          <w:sz w:val="25"/>
          <w:szCs w:val="25"/>
        </w:rPr>
      </w:pPr>
      <w:r>
        <w:rPr>
          <w:color w:val="000000"/>
          <w:sz w:val="25"/>
          <w:szCs w:val="25"/>
        </w:rPr>
        <w:tab/>
      </w:r>
      <w:r w:rsidRPr="00781590">
        <w:rPr>
          <w:color w:val="000000"/>
          <w:sz w:val="25"/>
          <w:szCs w:val="25"/>
        </w:rPr>
        <w:t>-  467,7</w:t>
      </w:r>
      <w:r>
        <w:rPr>
          <w:color w:val="000000"/>
          <w:sz w:val="25"/>
          <w:szCs w:val="25"/>
        </w:rPr>
        <w:t xml:space="preserve"> тыс.руб. – компенсационная выплата за проверку тетрадей, за классное руководство и за заведование кабинетами, которая рассчитывалась в процентах не от базового оклада, а от оклада с учетом повышающих персональных коэффициентов (2012г. – 269,0 тыс.руб., 8 месяцев 2013г. – 198,7 тыс.руб.).</w:t>
      </w:r>
    </w:p>
    <w:p w:rsidR="004971CD" w:rsidRPr="00781590" w:rsidRDefault="004971CD" w:rsidP="00870BD0">
      <w:pPr>
        <w:tabs>
          <w:tab w:val="left" w:pos="709"/>
        </w:tabs>
        <w:ind w:firstLine="567"/>
        <w:jc w:val="both"/>
        <w:rPr>
          <w:color w:val="000000"/>
          <w:sz w:val="25"/>
          <w:szCs w:val="25"/>
        </w:rPr>
      </w:pPr>
      <w:r>
        <w:rPr>
          <w:color w:val="000000"/>
          <w:sz w:val="25"/>
          <w:szCs w:val="25"/>
        </w:rPr>
        <w:tab/>
        <w:t>- 3,8 тыс.руб. – уплата транспортного налога  за неэксплуатируемый автобус КАВЗ-397620.</w:t>
      </w:r>
    </w:p>
    <w:p w:rsidR="004971CD" w:rsidRDefault="004971CD" w:rsidP="001465D0">
      <w:pPr>
        <w:tabs>
          <w:tab w:val="left" w:pos="709"/>
          <w:tab w:val="left" w:pos="1080"/>
        </w:tabs>
        <w:jc w:val="both"/>
        <w:rPr>
          <w:sz w:val="25"/>
          <w:szCs w:val="25"/>
        </w:rPr>
      </w:pPr>
    </w:p>
    <w:p w:rsidR="004971CD" w:rsidRDefault="004971CD" w:rsidP="001465D0">
      <w:pPr>
        <w:tabs>
          <w:tab w:val="left" w:pos="709"/>
          <w:tab w:val="left" w:pos="1080"/>
        </w:tabs>
        <w:jc w:val="both"/>
        <w:rPr>
          <w:sz w:val="25"/>
          <w:szCs w:val="25"/>
        </w:rPr>
      </w:pPr>
      <w:r>
        <w:rPr>
          <w:sz w:val="25"/>
          <w:szCs w:val="25"/>
        </w:rPr>
        <w:tab/>
      </w:r>
      <w:r>
        <w:rPr>
          <w:b/>
          <w:sz w:val="25"/>
          <w:szCs w:val="25"/>
        </w:rPr>
        <w:t>Объем средств, использованных с нарушением бюджетного законодательства – 1111,0 тыс.руб., в т.ч.:</w:t>
      </w:r>
    </w:p>
    <w:p w:rsidR="004971CD" w:rsidRPr="00494D0F" w:rsidRDefault="004971CD" w:rsidP="003B2EAC">
      <w:pPr>
        <w:ind w:firstLine="567"/>
        <w:jc w:val="both"/>
        <w:rPr>
          <w:bCs/>
          <w:sz w:val="25"/>
          <w:szCs w:val="25"/>
        </w:rPr>
      </w:pPr>
      <w:r>
        <w:rPr>
          <w:sz w:val="25"/>
          <w:szCs w:val="25"/>
        </w:rPr>
        <w:tab/>
      </w:r>
      <w:r w:rsidRPr="00494D0F">
        <w:rPr>
          <w:sz w:val="25"/>
          <w:szCs w:val="25"/>
        </w:rPr>
        <w:t xml:space="preserve">- 48,9 тыс.руб. – </w:t>
      </w:r>
      <w:r w:rsidRPr="00494D0F">
        <w:rPr>
          <w:bCs/>
          <w:sz w:val="25"/>
          <w:szCs w:val="25"/>
        </w:rPr>
        <w:t>в нарушение статьи 86 БК РФ, принято расходное обязательство по выплате вознаграждения за выполнение обязанностей классного руководителя с нарушением бюджетного законодательства</w:t>
      </w:r>
      <w:r w:rsidRPr="00494D0F">
        <w:rPr>
          <w:color w:val="000000"/>
          <w:sz w:val="25"/>
          <w:szCs w:val="25"/>
        </w:rPr>
        <w:t xml:space="preserve"> (Управлением образования с января по март 2012г. производилось начисление вознаграждения за выполнение обязанностей классного руководителя учителям М</w:t>
      </w:r>
      <w:r w:rsidRPr="00494D0F">
        <w:rPr>
          <w:sz w:val="25"/>
          <w:szCs w:val="25"/>
        </w:rPr>
        <w:t xml:space="preserve">ОУ «Мугунская СОШ» </w:t>
      </w:r>
      <w:r w:rsidRPr="00494D0F">
        <w:rPr>
          <w:color w:val="000000"/>
          <w:sz w:val="25"/>
          <w:szCs w:val="25"/>
        </w:rPr>
        <w:t xml:space="preserve">без наличия </w:t>
      </w:r>
      <w:r w:rsidRPr="00494D0F">
        <w:rPr>
          <w:bCs/>
          <w:sz w:val="25"/>
          <w:szCs w:val="25"/>
        </w:rPr>
        <w:t>нормативного правового акта).</w:t>
      </w:r>
    </w:p>
    <w:p w:rsidR="004971CD" w:rsidRDefault="004971CD" w:rsidP="003B2EAC">
      <w:pPr>
        <w:ind w:firstLine="567"/>
        <w:jc w:val="both"/>
        <w:rPr>
          <w:color w:val="000000"/>
          <w:sz w:val="25"/>
          <w:szCs w:val="25"/>
        </w:rPr>
      </w:pPr>
      <w:r w:rsidRPr="00494D0F">
        <w:rPr>
          <w:bCs/>
          <w:sz w:val="25"/>
          <w:szCs w:val="25"/>
        </w:rPr>
        <w:t xml:space="preserve">  - 386,0 тыс.руб. – также, в нарушение статьи 86 БК РФ, </w:t>
      </w:r>
      <w:r w:rsidRPr="00494D0F">
        <w:rPr>
          <w:color w:val="000000"/>
          <w:sz w:val="25"/>
          <w:szCs w:val="25"/>
        </w:rPr>
        <w:t xml:space="preserve">Управлением образования доведены лимиты бюджетных обязательств </w:t>
      </w:r>
      <w:r w:rsidRPr="00494D0F">
        <w:rPr>
          <w:sz w:val="25"/>
          <w:szCs w:val="25"/>
        </w:rPr>
        <w:t xml:space="preserve">на выплату  </w:t>
      </w:r>
      <w:r w:rsidRPr="00494D0F">
        <w:rPr>
          <w:color w:val="000000"/>
          <w:sz w:val="25"/>
          <w:szCs w:val="25"/>
        </w:rPr>
        <w:t>вознаграждения за классное руководство без наличия нормативного правового акта, устанавливающего расходное обязательство, источника доходов на выполнение этого расходного обязательства на 2012 год – 206,6 тыс.руб., на 2013г. – 179,3 тыс.руб.</w:t>
      </w:r>
    </w:p>
    <w:p w:rsidR="004971CD" w:rsidRDefault="004971CD" w:rsidP="00D9047E">
      <w:pPr>
        <w:tabs>
          <w:tab w:val="left" w:pos="709"/>
        </w:tabs>
        <w:ind w:firstLine="567"/>
        <w:jc w:val="both"/>
        <w:rPr>
          <w:sz w:val="25"/>
          <w:szCs w:val="25"/>
        </w:rPr>
      </w:pPr>
      <w:r>
        <w:rPr>
          <w:sz w:val="25"/>
          <w:szCs w:val="25"/>
        </w:rPr>
        <w:tab/>
      </w:r>
      <w:r w:rsidRPr="00461DA3">
        <w:rPr>
          <w:sz w:val="25"/>
          <w:szCs w:val="25"/>
        </w:rPr>
        <w:t>- 24,9 тыс.руб. - необоснованно начислена и выплачена выплата стимулирующего характера директору школы МОУ «Мугунская СОШ» (всем руководителям общеобразовательных учреждений начисляются и выплачиваются выплаты стимулирующего характера по показателям эффективности деятельности руководителей образовательных учреждений, которые не имеют объективной оценки их работы).</w:t>
      </w:r>
    </w:p>
    <w:p w:rsidR="004971CD" w:rsidRPr="00FE3039" w:rsidRDefault="004971CD" w:rsidP="00D9047E">
      <w:pPr>
        <w:tabs>
          <w:tab w:val="left" w:pos="709"/>
        </w:tabs>
        <w:ind w:firstLine="567"/>
        <w:jc w:val="both"/>
        <w:rPr>
          <w:sz w:val="25"/>
          <w:szCs w:val="25"/>
        </w:rPr>
      </w:pPr>
      <w:r>
        <w:rPr>
          <w:sz w:val="25"/>
          <w:szCs w:val="25"/>
        </w:rPr>
        <w:tab/>
        <w:t xml:space="preserve">- 424,6 тыс.руб. – работникам технического персонала выплачена надбавка стимулирующего характера за расширение зоны обслуживания без указания конкретного вида работ, являющихся основанием для начисления стимулирующих выплат (нарушено </w:t>
      </w:r>
      <w:r w:rsidRPr="00FE3039">
        <w:rPr>
          <w:sz w:val="25"/>
          <w:szCs w:val="25"/>
        </w:rPr>
        <w:t>Положение об оплате труда, установления порядка и условий применения компенсационных и стимулирующих выплат работникам общеобразовательных учреждений, находящихся в ведении Тулунского муниципального района», утвержденное Постановлением Администрации Тулунского муниципального района от 22.12.2011г. №175-пг и Положение о выплатах стимулирующего характера работникам МОУ «Мугунская СОШ», утвержденное приказом директора школы от 24.09.2011 года №86).</w:t>
      </w:r>
    </w:p>
    <w:p w:rsidR="004971CD" w:rsidRDefault="004971CD" w:rsidP="00D9047E">
      <w:pPr>
        <w:tabs>
          <w:tab w:val="left" w:pos="709"/>
          <w:tab w:val="left" w:pos="1080"/>
        </w:tabs>
        <w:jc w:val="both"/>
        <w:rPr>
          <w:sz w:val="25"/>
          <w:szCs w:val="25"/>
        </w:rPr>
      </w:pPr>
      <w:r w:rsidRPr="00F5318D">
        <w:rPr>
          <w:b/>
          <w:sz w:val="25"/>
          <w:szCs w:val="25"/>
        </w:rPr>
        <w:t xml:space="preserve">        </w:t>
      </w:r>
      <w:r w:rsidRPr="003878F2">
        <w:rPr>
          <w:sz w:val="25"/>
          <w:szCs w:val="25"/>
        </w:rPr>
        <w:tab/>
        <w:t>- 88,8 тыс.руб. - в нарушение ст.91 ТК РФ, учителям необоснованно начислена и выплачена оплата труда за обучение на дому, т.к. в табеле учета рабочего времени не отражаются отработанные часы за обучение на дому.</w:t>
      </w:r>
    </w:p>
    <w:p w:rsidR="004971CD" w:rsidRDefault="004971CD" w:rsidP="0077221A">
      <w:pPr>
        <w:tabs>
          <w:tab w:val="left" w:pos="709"/>
          <w:tab w:val="left" w:pos="1080"/>
        </w:tabs>
        <w:jc w:val="both"/>
        <w:rPr>
          <w:sz w:val="25"/>
          <w:szCs w:val="25"/>
        </w:rPr>
      </w:pPr>
      <w:r w:rsidRPr="009060C4">
        <w:rPr>
          <w:sz w:val="25"/>
          <w:szCs w:val="25"/>
        </w:rPr>
        <w:tab/>
        <w:t>- 2,7 тыс.руб. - нарушение п.2 ст.9 и п.4 ст.9 Федерального закона РФ «О бухгалтерском учете», принимаются к учету первичные учетные документы, оформленные ненадлежащим образом (в кассовом чеке отсутствует наименование автозаправочной станции – 774,9 руб.,  нарушение сроков отчетности по авансовым отчетам – ГСМ на общую сумму 1889,0 руб.).</w:t>
      </w:r>
    </w:p>
    <w:p w:rsidR="004971CD" w:rsidRPr="00A256C3" w:rsidRDefault="004971CD" w:rsidP="00D9047E">
      <w:pPr>
        <w:tabs>
          <w:tab w:val="left" w:pos="709"/>
          <w:tab w:val="left" w:pos="1080"/>
        </w:tabs>
        <w:jc w:val="both"/>
        <w:rPr>
          <w:sz w:val="25"/>
          <w:szCs w:val="25"/>
        </w:rPr>
      </w:pPr>
      <w:r>
        <w:rPr>
          <w:sz w:val="25"/>
          <w:szCs w:val="25"/>
        </w:rPr>
        <w:tab/>
      </w:r>
      <w:r w:rsidRPr="00A256C3">
        <w:rPr>
          <w:sz w:val="25"/>
          <w:szCs w:val="25"/>
        </w:rPr>
        <w:t xml:space="preserve">- 135,1 тыс.руб. - </w:t>
      </w:r>
      <w:r w:rsidRPr="00A256C3">
        <w:rPr>
          <w:sz w:val="25"/>
          <w:szCs w:val="25"/>
        </w:rPr>
        <w:tab/>
        <w:t>нарушение статьи 179 БК РФ, а именно: обоснования плановых сметных показателей отсутствуют; в бюджетной смете (в расчетах к ним) не предусмотрены данные расходы; списки работников, проходивших медосмотр отсутствуют; не производится оценка эффективности реализации финансируемых программ; принимаются к учету первичные учетные документы, подтверждающие расходование бюджетных средств на реализацию вышеуказанных целевых программ, оформленные ненадлежащим образом; некачественное планирование расходов на проводимые мероприятия; необоснованное проведение расходов.</w:t>
      </w:r>
    </w:p>
    <w:p w:rsidR="004971CD" w:rsidRPr="00F5318D" w:rsidRDefault="004971CD" w:rsidP="003B2EAC">
      <w:pPr>
        <w:tabs>
          <w:tab w:val="left" w:pos="1080"/>
        </w:tabs>
        <w:jc w:val="both"/>
        <w:rPr>
          <w:b/>
          <w:sz w:val="25"/>
          <w:szCs w:val="25"/>
        </w:rPr>
      </w:pPr>
    </w:p>
    <w:p w:rsidR="004971CD" w:rsidRDefault="004971CD" w:rsidP="003B2EAC">
      <w:pPr>
        <w:tabs>
          <w:tab w:val="left" w:pos="1080"/>
        </w:tabs>
        <w:jc w:val="both"/>
        <w:rPr>
          <w:sz w:val="25"/>
          <w:szCs w:val="25"/>
        </w:rPr>
      </w:pPr>
    </w:p>
    <w:p w:rsidR="004971CD" w:rsidRDefault="004971CD" w:rsidP="003B2EAC">
      <w:pPr>
        <w:tabs>
          <w:tab w:val="left" w:pos="1080"/>
        </w:tabs>
        <w:jc w:val="both"/>
        <w:rPr>
          <w:sz w:val="25"/>
          <w:szCs w:val="25"/>
        </w:rPr>
      </w:pPr>
    </w:p>
    <w:p w:rsidR="004971CD" w:rsidRPr="00967854" w:rsidRDefault="004971CD" w:rsidP="005027A8">
      <w:pPr>
        <w:tabs>
          <w:tab w:val="left" w:pos="1080"/>
        </w:tabs>
        <w:jc w:val="both"/>
        <w:rPr>
          <w:b/>
          <w:sz w:val="26"/>
          <w:szCs w:val="26"/>
        </w:rPr>
      </w:pPr>
    </w:p>
    <w:p w:rsidR="004971CD" w:rsidRPr="00967854" w:rsidRDefault="004971CD" w:rsidP="005027A8">
      <w:pPr>
        <w:tabs>
          <w:tab w:val="left" w:pos="1080"/>
        </w:tabs>
        <w:jc w:val="both"/>
        <w:rPr>
          <w:b/>
          <w:sz w:val="26"/>
          <w:szCs w:val="26"/>
        </w:rPr>
      </w:pPr>
    </w:p>
    <w:p w:rsidR="004971CD" w:rsidRDefault="004971CD" w:rsidP="005027A8">
      <w:pPr>
        <w:tabs>
          <w:tab w:val="left" w:pos="1080"/>
        </w:tabs>
        <w:jc w:val="both"/>
        <w:rPr>
          <w:b/>
          <w:sz w:val="26"/>
          <w:szCs w:val="26"/>
        </w:rPr>
      </w:pPr>
    </w:p>
    <w:p w:rsidR="004971CD" w:rsidRDefault="004971CD" w:rsidP="0063379C">
      <w:pPr>
        <w:tabs>
          <w:tab w:val="left" w:pos="1080"/>
        </w:tabs>
        <w:jc w:val="both"/>
        <w:rPr>
          <w:b/>
          <w:sz w:val="26"/>
          <w:szCs w:val="26"/>
        </w:rPr>
      </w:pPr>
      <w:r>
        <w:rPr>
          <w:b/>
          <w:sz w:val="26"/>
          <w:szCs w:val="26"/>
        </w:rPr>
        <w:t>Инспектор</w:t>
      </w:r>
      <w:r w:rsidRPr="00967854">
        <w:rPr>
          <w:b/>
          <w:sz w:val="26"/>
          <w:szCs w:val="26"/>
        </w:rPr>
        <w:t xml:space="preserve"> </w:t>
      </w:r>
    </w:p>
    <w:p w:rsidR="004971CD" w:rsidRDefault="004971CD" w:rsidP="0063379C">
      <w:pPr>
        <w:tabs>
          <w:tab w:val="left" w:pos="1080"/>
        </w:tabs>
        <w:jc w:val="both"/>
        <w:rPr>
          <w:b/>
          <w:sz w:val="26"/>
          <w:szCs w:val="26"/>
        </w:rPr>
      </w:pPr>
      <w:r w:rsidRPr="00967854">
        <w:rPr>
          <w:b/>
          <w:sz w:val="26"/>
          <w:szCs w:val="26"/>
        </w:rPr>
        <w:t>КСП МО «Тулунский район»</w:t>
      </w:r>
      <w:r>
        <w:rPr>
          <w:b/>
          <w:sz w:val="26"/>
          <w:szCs w:val="26"/>
        </w:rPr>
        <w:t xml:space="preserve">                                                        О.А.Кузнецова</w:t>
      </w:r>
    </w:p>
    <w:p w:rsidR="004971CD" w:rsidRDefault="004971CD" w:rsidP="0063379C">
      <w:pPr>
        <w:tabs>
          <w:tab w:val="left" w:pos="1080"/>
        </w:tabs>
        <w:jc w:val="both"/>
        <w:rPr>
          <w:b/>
          <w:sz w:val="26"/>
          <w:szCs w:val="26"/>
        </w:rPr>
      </w:pPr>
    </w:p>
    <w:p w:rsidR="004971CD" w:rsidRDefault="004971CD" w:rsidP="005027A8">
      <w:pPr>
        <w:tabs>
          <w:tab w:val="left" w:pos="1080"/>
        </w:tabs>
        <w:jc w:val="both"/>
        <w:rPr>
          <w:b/>
          <w:sz w:val="26"/>
          <w:szCs w:val="26"/>
        </w:rPr>
      </w:pPr>
    </w:p>
    <w:p w:rsidR="004971CD" w:rsidRPr="00DB7C98" w:rsidRDefault="004971CD" w:rsidP="005027A8">
      <w:pPr>
        <w:tabs>
          <w:tab w:val="left" w:pos="1080"/>
        </w:tabs>
        <w:jc w:val="both"/>
        <w:rPr>
          <w:b/>
          <w:sz w:val="26"/>
          <w:szCs w:val="26"/>
        </w:rPr>
      </w:pPr>
      <w:r>
        <w:rPr>
          <w:b/>
          <w:sz w:val="26"/>
          <w:szCs w:val="26"/>
        </w:rPr>
        <w:t xml:space="preserve"> </w:t>
      </w:r>
    </w:p>
    <w:sectPr w:rsidR="004971CD" w:rsidRPr="00DB7C98" w:rsidSect="00503BC3">
      <w:footerReference w:type="even" r:id="rId9"/>
      <w:footerReference w:type="default" r:id="rId10"/>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1CD" w:rsidRDefault="004971CD">
      <w:r>
        <w:separator/>
      </w:r>
    </w:p>
  </w:endnote>
  <w:endnote w:type="continuationSeparator" w:id="0">
    <w:p w:rsidR="004971CD" w:rsidRDefault="004971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Droid Serif">
    <w:altName w:val="MS Mincho"/>
    <w:panose1 w:val="00000000000000000000"/>
    <w:charset w:val="80"/>
    <w:family w:val="roman"/>
    <w:notTrueType/>
    <w:pitch w:val="variable"/>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1CD" w:rsidRDefault="004971CD" w:rsidP="002675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71CD" w:rsidRDefault="004971CD" w:rsidP="003C65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1CD" w:rsidRDefault="004971CD" w:rsidP="002675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4971CD" w:rsidRDefault="004971CD" w:rsidP="003C655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1CD" w:rsidRDefault="004971CD">
      <w:r>
        <w:separator/>
      </w:r>
    </w:p>
  </w:footnote>
  <w:footnote w:type="continuationSeparator" w:id="0">
    <w:p w:rsidR="004971CD" w:rsidRDefault="004971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179DF"/>
    <w:multiLevelType w:val="hybridMultilevel"/>
    <w:tmpl w:val="6C821AB0"/>
    <w:lvl w:ilvl="0" w:tplc="04190001">
      <w:start w:val="1"/>
      <w:numFmt w:val="bullet"/>
      <w:lvlText w:val=""/>
      <w:lvlJc w:val="left"/>
      <w:pPr>
        <w:tabs>
          <w:tab w:val="num" w:pos="790"/>
        </w:tabs>
        <w:ind w:left="790" w:hanging="360"/>
      </w:pPr>
      <w:rPr>
        <w:rFonts w:ascii="Symbol" w:hAnsi="Symbol" w:hint="default"/>
      </w:rPr>
    </w:lvl>
    <w:lvl w:ilvl="1" w:tplc="04190003">
      <w:start w:val="1"/>
      <w:numFmt w:val="bullet"/>
      <w:lvlText w:val="o"/>
      <w:lvlJc w:val="left"/>
      <w:pPr>
        <w:tabs>
          <w:tab w:val="num" w:pos="1510"/>
        </w:tabs>
        <w:ind w:left="1510" w:hanging="360"/>
      </w:pPr>
      <w:rPr>
        <w:rFonts w:ascii="Courier New" w:hAnsi="Courier New" w:hint="default"/>
      </w:rPr>
    </w:lvl>
    <w:lvl w:ilvl="2" w:tplc="04190005" w:tentative="1">
      <w:start w:val="1"/>
      <w:numFmt w:val="bullet"/>
      <w:lvlText w:val=""/>
      <w:lvlJc w:val="left"/>
      <w:pPr>
        <w:tabs>
          <w:tab w:val="num" w:pos="2230"/>
        </w:tabs>
        <w:ind w:left="2230" w:hanging="360"/>
      </w:pPr>
      <w:rPr>
        <w:rFonts w:ascii="Wingdings" w:hAnsi="Wingdings" w:hint="default"/>
      </w:rPr>
    </w:lvl>
    <w:lvl w:ilvl="3" w:tplc="04190001" w:tentative="1">
      <w:start w:val="1"/>
      <w:numFmt w:val="bullet"/>
      <w:lvlText w:val=""/>
      <w:lvlJc w:val="left"/>
      <w:pPr>
        <w:tabs>
          <w:tab w:val="num" w:pos="2950"/>
        </w:tabs>
        <w:ind w:left="2950" w:hanging="360"/>
      </w:pPr>
      <w:rPr>
        <w:rFonts w:ascii="Symbol" w:hAnsi="Symbol" w:hint="default"/>
      </w:rPr>
    </w:lvl>
    <w:lvl w:ilvl="4" w:tplc="04190003" w:tentative="1">
      <w:start w:val="1"/>
      <w:numFmt w:val="bullet"/>
      <w:lvlText w:val="o"/>
      <w:lvlJc w:val="left"/>
      <w:pPr>
        <w:tabs>
          <w:tab w:val="num" w:pos="3670"/>
        </w:tabs>
        <w:ind w:left="3670" w:hanging="360"/>
      </w:pPr>
      <w:rPr>
        <w:rFonts w:ascii="Courier New" w:hAnsi="Courier New" w:hint="default"/>
      </w:rPr>
    </w:lvl>
    <w:lvl w:ilvl="5" w:tplc="04190005" w:tentative="1">
      <w:start w:val="1"/>
      <w:numFmt w:val="bullet"/>
      <w:lvlText w:val=""/>
      <w:lvlJc w:val="left"/>
      <w:pPr>
        <w:tabs>
          <w:tab w:val="num" w:pos="4390"/>
        </w:tabs>
        <w:ind w:left="4390" w:hanging="360"/>
      </w:pPr>
      <w:rPr>
        <w:rFonts w:ascii="Wingdings" w:hAnsi="Wingdings" w:hint="default"/>
      </w:rPr>
    </w:lvl>
    <w:lvl w:ilvl="6" w:tplc="04190001" w:tentative="1">
      <w:start w:val="1"/>
      <w:numFmt w:val="bullet"/>
      <w:lvlText w:val=""/>
      <w:lvlJc w:val="left"/>
      <w:pPr>
        <w:tabs>
          <w:tab w:val="num" w:pos="5110"/>
        </w:tabs>
        <w:ind w:left="5110" w:hanging="360"/>
      </w:pPr>
      <w:rPr>
        <w:rFonts w:ascii="Symbol" w:hAnsi="Symbol" w:hint="default"/>
      </w:rPr>
    </w:lvl>
    <w:lvl w:ilvl="7" w:tplc="04190003" w:tentative="1">
      <w:start w:val="1"/>
      <w:numFmt w:val="bullet"/>
      <w:lvlText w:val="o"/>
      <w:lvlJc w:val="left"/>
      <w:pPr>
        <w:tabs>
          <w:tab w:val="num" w:pos="5830"/>
        </w:tabs>
        <w:ind w:left="5830" w:hanging="360"/>
      </w:pPr>
      <w:rPr>
        <w:rFonts w:ascii="Courier New" w:hAnsi="Courier New" w:hint="default"/>
      </w:rPr>
    </w:lvl>
    <w:lvl w:ilvl="8" w:tplc="04190005" w:tentative="1">
      <w:start w:val="1"/>
      <w:numFmt w:val="bullet"/>
      <w:lvlText w:val=""/>
      <w:lvlJc w:val="left"/>
      <w:pPr>
        <w:tabs>
          <w:tab w:val="num" w:pos="6550"/>
        </w:tabs>
        <w:ind w:left="655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CA9"/>
    <w:rsid w:val="00002440"/>
    <w:rsid w:val="00002736"/>
    <w:rsid w:val="000043A1"/>
    <w:rsid w:val="00005A27"/>
    <w:rsid w:val="00012AB5"/>
    <w:rsid w:val="00014231"/>
    <w:rsid w:val="00016D55"/>
    <w:rsid w:val="000215C1"/>
    <w:rsid w:val="00022FD8"/>
    <w:rsid w:val="00023FEE"/>
    <w:rsid w:val="000249D1"/>
    <w:rsid w:val="00024C08"/>
    <w:rsid w:val="000259D0"/>
    <w:rsid w:val="00026B3B"/>
    <w:rsid w:val="00027897"/>
    <w:rsid w:val="00031504"/>
    <w:rsid w:val="00033CEE"/>
    <w:rsid w:val="00033DA0"/>
    <w:rsid w:val="000340C6"/>
    <w:rsid w:val="00035C89"/>
    <w:rsid w:val="000365A0"/>
    <w:rsid w:val="00036699"/>
    <w:rsid w:val="000409A0"/>
    <w:rsid w:val="00040D03"/>
    <w:rsid w:val="000464F9"/>
    <w:rsid w:val="00047C6D"/>
    <w:rsid w:val="00050A87"/>
    <w:rsid w:val="00050FE8"/>
    <w:rsid w:val="000513C1"/>
    <w:rsid w:val="00053E44"/>
    <w:rsid w:val="00056D7B"/>
    <w:rsid w:val="00057BF8"/>
    <w:rsid w:val="00057DB1"/>
    <w:rsid w:val="00060CAE"/>
    <w:rsid w:val="00061A21"/>
    <w:rsid w:val="00061BC1"/>
    <w:rsid w:val="00063D78"/>
    <w:rsid w:val="00064EC4"/>
    <w:rsid w:val="00064FB1"/>
    <w:rsid w:val="0006667C"/>
    <w:rsid w:val="00067493"/>
    <w:rsid w:val="00070033"/>
    <w:rsid w:val="000704D1"/>
    <w:rsid w:val="00072AB7"/>
    <w:rsid w:val="00072ACE"/>
    <w:rsid w:val="00072ED4"/>
    <w:rsid w:val="00074A63"/>
    <w:rsid w:val="00075489"/>
    <w:rsid w:val="00077596"/>
    <w:rsid w:val="000801E0"/>
    <w:rsid w:val="00080B14"/>
    <w:rsid w:val="0008452B"/>
    <w:rsid w:val="000848DD"/>
    <w:rsid w:val="00086DB7"/>
    <w:rsid w:val="000903E6"/>
    <w:rsid w:val="00091E8E"/>
    <w:rsid w:val="0009384C"/>
    <w:rsid w:val="0009782E"/>
    <w:rsid w:val="00097D2C"/>
    <w:rsid w:val="00097DDC"/>
    <w:rsid w:val="000A11C9"/>
    <w:rsid w:val="000A20F8"/>
    <w:rsid w:val="000A2AAE"/>
    <w:rsid w:val="000A2E82"/>
    <w:rsid w:val="000A2F32"/>
    <w:rsid w:val="000A30FB"/>
    <w:rsid w:val="000A3EEA"/>
    <w:rsid w:val="000A628E"/>
    <w:rsid w:val="000A6BF4"/>
    <w:rsid w:val="000A73E4"/>
    <w:rsid w:val="000A79CF"/>
    <w:rsid w:val="000A7F93"/>
    <w:rsid w:val="000B001F"/>
    <w:rsid w:val="000B0185"/>
    <w:rsid w:val="000B0492"/>
    <w:rsid w:val="000B087F"/>
    <w:rsid w:val="000B158D"/>
    <w:rsid w:val="000B54A9"/>
    <w:rsid w:val="000B634D"/>
    <w:rsid w:val="000B6655"/>
    <w:rsid w:val="000B6DE8"/>
    <w:rsid w:val="000B7DBA"/>
    <w:rsid w:val="000C00C0"/>
    <w:rsid w:val="000C1110"/>
    <w:rsid w:val="000C29A6"/>
    <w:rsid w:val="000C6D4F"/>
    <w:rsid w:val="000D0E5E"/>
    <w:rsid w:val="000D20F4"/>
    <w:rsid w:val="000D32C7"/>
    <w:rsid w:val="000D5070"/>
    <w:rsid w:val="000D68CD"/>
    <w:rsid w:val="000E06E2"/>
    <w:rsid w:val="000E10D8"/>
    <w:rsid w:val="000E420A"/>
    <w:rsid w:val="000E6319"/>
    <w:rsid w:val="000F465E"/>
    <w:rsid w:val="000F5E16"/>
    <w:rsid w:val="000F6624"/>
    <w:rsid w:val="000F6BDE"/>
    <w:rsid w:val="000F70EC"/>
    <w:rsid w:val="000F7304"/>
    <w:rsid w:val="000F7911"/>
    <w:rsid w:val="00100B75"/>
    <w:rsid w:val="00100C46"/>
    <w:rsid w:val="00100E54"/>
    <w:rsid w:val="00100E7E"/>
    <w:rsid w:val="0010188C"/>
    <w:rsid w:val="001046A3"/>
    <w:rsid w:val="0010527B"/>
    <w:rsid w:val="00107675"/>
    <w:rsid w:val="00110236"/>
    <w:rsid w:val="001113B6"/>
    <w:rsid w:val="00111966"/>
    <w:rsid w:val="00111C7D"/>
    <w:rsid w:val="001121D9"/>
    <w:rsid w:val="0011274F"/>
    <w:rsid w:val="00114986"/>
    <w:rsid w:val="0011613E"/>
    <w:rsid w:val="0011678D"/>
    <w:rsid w:val="001177E1"/>
    <w:rsid w:val="00121B82"/>
    <w:rsid w:val="00122B9C"/>
    <w:rsid w:val="00122CFF"/>
    <w:rsid w:val="00124EB4"/>
    <w:rsid w:val="00133B9C"/>
    <w:rsid w:val="00133E32"/>
    <w:rsid w:val="00133F59"/>
    <w:rsid w:val="001352E5"/>
    <w:rsid w:val="001374AC"/>
    <w:rsid w:val="00137789"/>
    <w:rsid w:val="001411D7"/>
    <w:rsid w:val="0014258E"/>
    <w:rsid w:val="00142650"/>
    <w:rsid w:val="001432E8"/>
    <w:rsid w:val="00145C1E"/>
    <w:rsid w:val="001465D0"/>
    <w:rsid w:val="001470B1"/>
    <w:rsid w:val="001519E1"/>
    <w:rsid w:val="00154763"/>
    <w:rsid w:val="00155723"/>
    <w:rsid w:val="00156C7E"/>
    <w:rsid w:val="00157665"/>
    <w:rsid w:val="001621CE"/>
    <w:rsid w:val="001651C5"/>
    <w:rsid w:val="00165344"/>
    <w:rsid w:val="0016580C"/>
    <w:rsid w:val="00165AF6"/>
    <w:rsid w:val="00165FF0"/>
    <w:rsid w:val="001669B0"/>
    <w:rsid w:val="0017025C"/>
    <w:rsid w:val="00170793"/>
    <w:rsid w:val="001724DE"/>
    <w:rsid w:val="00176893"/>
    <w:rsid w:val="001773F6"/>
    <w:rsid w:val="00177C92"/>
    <w:rsid w:val="00180008"/>
    <w:rsid w:val="001817A9"/>
    <w:rsid w:val="00182D83"/>
    <w:rsid w:val="00183756"/>
    <w:rsid w:val="0018404C"/>
    <w:rsid w:val="001869C5"/>
    <w:rsid w:val="0018784D"/>
    <w:rsid w:val="001912D1"/>
    <w:rsid w:val="00191F81"/>
    <w:rsid w:val="001924EB"/>
    <w:rsid w:val="00192DB0"/>
    <w:rsid w:val="0019346A"/>
    <w:rsid w:val="00194074"/>
    <w:rsid w:val="00195F2A"/>
    <w:rsid w:val="00196B1D"/>
    <w:rsid w:val="001973A7"/>
    <w:rsid w:val="00197761"/>
    <w:rsid w:val="001A0DC9"/>
    <w:rsid w:val="001A4E0E"/>
    <w:rsid w:val="001A5E4D"/>
    <w:rsid w:val="001A5FFA"/>
    <w:rsid w:val="001A797C"/>
    <w:rsid w:val="001B0CEA"/>
    <w:rsid w:val="001B4DD7"/>
    <w:rsid w:val="001B7C4E"/>
    <w:rsid w:val="001C032A"/>
    <w:rsid w:val="001C234E"/>
    <w:rsid w:val="001C2FFC"/>
    <w:rsid w:val="001C3A43"/>
    <w:rsid w:val="001C5347"/>
    <w:rsid w:val="001C5367"/>
    <w:rsid w:val="001C595E"/>
    <w:rsid w:val="001C61B6"/>
    <w:rsid w:val="001C6BB4"/>
    <w:rsid w:val="001C78D6"/>
    <w:rsid w:val="001D0D67"/>
    <w:rsid w:val="001D35B2"/>
    <w:rsid w:val="001D39D7"/>
    <w:rsid w:val="001D55A3"/>
    <w:rsid w:val="001D5A05"/>
    <w:rsid w:val="001D7C09"/>
    <w:rsid w:val="001E059A"/>
    <w:rsid w:val="001E0785"/>
    <w:rsid w:val="001E0DCA"/>
    <w:rsid w:val="001E0E96"/>
    <w:rsid w:val="001E0F28"/>
    <w:rsid w:val="001E1600"/>
    <w:rsid w:val="001E2AD6"/>
    <w:rsid w:val="001E33B7"/>
    <w:rsid w:val="001E3BFF"/>
    <w:rsid w:val="001E59FC"/>
    <w:rsid w:val="001E5F90"/>
    <w:rsid w:val="001E68B5"/>
    <w:rsid w:val="001E71A8"/>
    <w:rsid w:val="001F0987"/>
    <w:rsid w:val="001F0AC8"/>
    <w:rsid w:val="001F0B16"/>
    <w:rsid w:val="001F29AA"/>
    <w:rsid w:val="001F6052"/>
    <w:rsid w:val="001F648D"/>
    <w:rsid w:val="001F73CB"/>
    <w:rsid w:val="001F7646"/>
    <w:rsid w:val="00202EAA"/>
    <w:rsid w:val="002040F1"/>
    <w:rsid w:val="0020587F"/>
    <w:rsid w:val="002058BC"/>
    <w:rsid w:val="00206384"/>
    <w:rsid w:val="00207109"/>
    <w:rsid w:val="002110A4"/>
    <w:rsid w:val="002123BA"/>
    <w:rsid w:val="00212998"/>
    <w:rsid w:val="00212E84"/>
    <w:rsid w:val="0021397F"/>
    <w:rsid w:val="00214821"/>
    <w:rsid w:val="00220BD1"/>
    <w:rsid w:val="00221F51"/>
    <w:rsid w:val="0022233E"/>
    <w:rsid w:val="00223089"/>
    <w:rsid w:val="00223273"/>
    <w:rsid w:val="002243E7"/>
    <w:rsid w:val="00225067"/>
    <w:rsid w:val="0022641B"/>
    <w:rsid w:val="002265B9"/>
    <w:rsid w:val="0023009E"/>
    <w:rsid w:val="00230408"/>
    <w:rsid w:val="002327D1"/>
    <w:rsid w:val="00232DA3"/>
    <w:rsid w:val="00235829"/>
    <w:rsid w:val="00236135"/>
    <w:rsid w:val="002368A2"/>
    <w:rsid w:val="002420DD"/>
    <w:rsid w:val="0024251E"/>
    <w:rsid w:val="00246AF1"/>
    <w:rsid w:val="002504E7"/>
    <w:rsid w:val="0025135D"/>
    <w:rsid w:val="00251450"/>
    <w:rsid w:val="0025172F"/>
    <w:rsid w:val="00251F12"/>
    <w:rsid w:val="0025327E"/>
    <w:rsid w:val="00253CAF"/>
    <w:rsid w:val="0025587B"/>
    <w:rsid w:val="002570B8"/>
    <w:rsid w:val="002609AE"/>
    <w:rsid w:val="00262DC4"/>
    <w:rsid w:val="002659BF"/>
    <w:rsid w:val="00266EDA"/>
    <w:rsid w:val="002675F2"/>
    <w:rsid w:val="00267C64"/>
    <w:rsid w:val="00270C39"/>
    <w:rsid w:val="00271480"/>
    <w:rsid w:val="00271F28"/>
    <w:rsid w:val="00272DD2"/>
    <w:rsid w:val="002764A1"/>
    <w:rsid w:val="00276F66"/>
    <w:rsid w:val="00276FDE"/>
    <w:rsid w:val="0027794B"/>
    <w:rsid w:val="00277B94"/>
    <w:rsid w:val="00277E93"/>
    <w:rsid w:val="00281E6B"/>
    <w:rsid w:val="0028799E"/>
    <w:rsid w:val="00290B55"/>
    <w:rsid w:val="00293204"/>
    <w:rsid w:val="002932E3"/>
    <w:rsid w:val="00295866"/>
    <w:rsid w:val="002A199E"/>
    <w:rsid w:val="002A30BE"/>
    <w:rsid w:val="002A66E9"/>
    <w:rsid w:val="002A7536"/>
    <w:rsid w:val="002B29A6"/>
    <w:rsid w:val="002B2EB2"/>
    <w:rsid w:val="002B2ED2"/>
    <w:rsid w:val="002B4D6A"/>
    <w:rsid w:val="002B520D"/>
    <w:rsid w:val="002B656B"/>
    <w:rsid w:val="002C21C4"/>
    <w:rsid w:val="002C3139"/>
    <w:rsid w:val="002C4F20"/>
    <w:rsid w:val="002D07CE"/>
    <w:rsid w:val="002D0B65"/>
    <w:rsid w:val="002D181E"/>
    <w:rsid w:val="002D1940"/>
    <w:rsid w:val="002D1E6D"/>
    <w:rsid w:val="002D37E4"/>
    <w:rsid w:val="002D3C0B"/>
    <w:rsid w:val="002D45F3"/>
    <w:rsid w:val="002D66FA"/>
    <w:rsid w:val="002D6B58"/>
    <w:rsid w:val="002D793D"/>
    <w:rsid w:val="002E391D"/>
    <w:rsid w:val="002E3CFF"/>
    <w:rsid w:val="002E5E3A"/>
    <w:rsid w:val="002E6594"/>
    <w:rsid w:val="002E6E59"/>
    <w:rsid w:val="002F14C9"/>
    <w:rsid w:val="002F1679"/>
    <w:rsid w:val="002F18A4"/>
    <w:rsid w:val="002F233D"/>
    <w:rsid w:val="002F2741"/>
    <w:rsid w:val="002F34E7"/>
    <w:rsid w:val="002F3D16"/>
    <w:rsid w:val="002F41E1"/>
    <w:rsid w:val="002F47E2"/>
    <w:rsid w:val="002F6AA5"/>
    <w:rsid w:val="003007A5"/>
    <w:rsid w:val="00300CD1"/>
    <w:rsid w:val="00300F84"/>
    <w:rsid w:val="003013BC"/>
    <w:rsid w:val="003018E0"/>
    <w:rsid w:val="00303096"/>
    <w:rsid w:val="003035C4"/>
    <w:rsid w:val="003035DF"/>
    <w:rsid w:val="00306281"/>
    <w:rsid w:val="003066F2"/>
    <w:rsid w:val="00307063"/>
    <w:rsid w:val="00311DAF"/>
    <w:rsid w:val="00313F30"/>
    <w:rsid w:val="003143B5"/>
    <w:rsid w:val="00314E59"/>
    <w:rsid w:val="003150CF"/>
    <w:rsid w:val="0031637C"/>
    <w:rsid w:val="003173B0"/>
    <w:rsid w:val="00320927"/>
    <w:rsid w:val="00322FCE"/>
    <w:rsid w:val="0032365F"/>
    <w:rsid w:val="00324743"/>
    <w:rsid w:val="00324A4F"/>
    <w:rsid w:val="00324ED2"/>
    <w:rsid w:val="003250D3"/>
    <w:rsid w:val="003253B8"/>
    <w:rsid w:val="0032633D"/>
    <w:rsid w:val="003263C0"/>
    <w:rsid w:val="00326E75"/>
    <w:rsid w:val="003277EB"/>
    <w:rsid w:val="00330631"/>
    <w:rsid w:val="003321BE"/>
    <w:rsid w:val="00333036"/>
    <w:rsid w:val="0033312E"/>
    <w:rsid w:val="003342CF"/>
    <w:rsid w:val="00335BCE"/>
    <w:rsid w:val="00335D1A"/>
    <w:rsid w:val="00341BAC"/>
    <w:rsid w:val="00341E39"/>
    <w:rsid w:val="00342004"/>
    <w:rsid w:val="00342113"/>
    <w:rsid w:val="00342FF3"/>
    <w:rsid w:val="003435AD"/>
    <w:rsid w:val="0034553E"/>
    <w:rsid w:val="00345933"/>
    <w:rsid w:val="00345E3A"/>
    <w:rsid w:val="0034774F"/>
    <w:rsid w:val="00351F22"/>
    <w:rsid w:val="003536A3"/>
    <w:rsid w:val="00354438"/>
    <w:rsid w:val="00354E32"/>
    <w:rsid w:val="00356E87"/>
    <w:rsid w:val="00362BA9"/>
    <w:rsid w:val="00362EB7"/>
    <w:rsid w:val="00364725"/>
    <w:rsid w:val="00364AEB"/>
    <w:rsid w:val="0036566B"/>
    <w:rsid w:val="003666C4"/>
    <w:rsid w:val="00370089"/>
    <w:rsid w:val="00371406"/>
    <w:rsid w:val="00371572"/>
    <w:rsid w:val="00371E71"/>
    <w:rsid w:val="003740D3"/>
    <w:rsid w:val="00380C9D"/>
    <w:rsid w:val="003819EB"/>
    <w:rsid w:val="003823FB"/>
    <w:rsid w:val="00382B81"/>
    <w:rsid w:val="00382E27"/>
    <w:rsid w:val="003831A0"/>
    <w:rsid w:val="00383BCB"/>
    <w:rsid w:val="00383D5B"/>
    <w:rsid w:val="003841C7"/>
    <w:rsid w:val="0038723C"/>
    <w:rsid w:val="003874C6"/>
    <w:rsid w:val="003878F2"/>
    <w:rsid w:val="00390A21"/>
    <w:rsid w:val="00390B61"/>
    <w:rsid w:val="00390D9A"/>
    <w:rsid w:val="00391A5B"/>
    <w:rsid w:val="00391B9F"/>
    <w:rsid w:val="00391D08"/>
    <w:rsid w:val="003927DC"/>
    <w:rsid w:val="00395C37"/>
    <w:rsid w:val="003A07D2"/>
    <w:rsid w:val="003A1293"/>
    <w:rsid w:val="003A177B"/>
    <w:rsid w:val="003A1B1B"/>
    <w:rsid w:val="003A392C"/>
    <w:rsid w:val="003A3F93"/>
    <w:rsid w:val="003A5C7A"/>
    <w:rsid w:val="003A7872"/>
    <w:rsid w:val="003A7A1B"/>
    <w:rsid w:val="003B2D27"/>
    <w:rsid w:val="003B2EAC"/>
    <w:rsid w:val="003B47BB"/>
    <w:rsid w:val="003B4972"/>
    <w:rsid w:val="003B4BE5"/>
    <w:rsid w:val="003B5152"/>
    <w:rsid w:val="003B752B"/>
    <w:rsid w:val="003C16FC"/>
    <w:rsid w:val="003C1716"/>
    <w:rsid w:val="003C17F0"/>
    <w:rsid w:val="003C52B9"/>
    <w:rsid w:val="003C6559"/>
    <w:rsid w:val="003C6C6D"/>
    <w:rsid w:val="003C728F"/>
    <w:rsid w:val="003D3490"/>
    <w:rsid w:val="003E0A4C"/>
    <w:rsid w:val="003E279B"/>
    <w:rsid w:val="003E49A7"/>
    <w:rsid w:val="003E5027"/>
    <w:rsid w:val="003E502F"/>
    <w:rsid w:val="003E7439"/>
    <w:rsid w:val="003E7B98"/>
    <w:rsid w:val="003F45C1"/>
    <w:rsid w:val="0040049A"/>
    <w:rsid w:val="00401114"/>
    <w:rsid w:val="00401B64"/>
    <w:rsid w:val="0040273E"/>
    <w:rsid w:val="00402792"/>
    <w:rsid w:val="004028FF"/>
    <w:rsid w:val="0040424B"/>
    <w:rsid w:val="00405946"/>
    <w:rsid w:val="00407D9E"/>
    <w:rsid w:val="00407E56"/>
    <w:rsid w:val="0041293B"/>
    <w:rsid w:val="004140F2"/>
    <w:rsid w:val="00416BF3"/>
    <w:rsid w:val="004229E5"/>
    <w:rsid w:val="00424A00"/>
    <w:rsid w:val="00425132"/>
    <w:rsid w:val="00427401"/>
    <w:rsid w:val="00427CC9"/>
    <w:rsid w:val="0043024F"/>
    <w:rsid w:val="00431866"/>
    <w:rsid w:val="00431A86"/>
    <w:rsid w:val="00432250"/>
    <w:rsid w:val="00434305"/>
    <w:rsid w:val="00434394"/>
    <w:rsid w:val="0044304C"/>
    <w:rsid w:val="00443D25"/>
    <w:rsid w:val="0044410F"/>
    <w:rsid w:val="0044486A"/>
    <w:rsid w:val="00444F5F"/>
    <w:rsid w:val="00445209"/>
    <w:rsid w:val="0044543A"/>
    <w:rsid w:val="00445710"/>
    <w:rsid w:val="00445DA6"/>
    <w:rsid w:val="00445FB5"/>
    <w:rsid w:val="00446CDB"/>
    <w:rsid w:val="0044727A"/>
    <w:rsid w:val="00447C61"/>
    <w:rsid w:val="00451DB0"/>
    <w:rsid w:val="00452391"/>
    <w:rsid w:val="00452A5D"/>
    <w:rsid w:val="004533C7"/>
    <w:rsid w:val="00453FCD"/>
    <w:rsid w:val="00454C9D"/>
    <w:rsid w:val="00455CC7"/>
    <w:rsid w:val="004603E5"/>
    <w:rsid w:val="00460ABA"/>
    <w:rsid w:val="00460EB8"/>
    <w:rsid w:val="004616D5"/>
    <w:rsid w:val="00461DA3"/>
    <w:rsid w:val="004627B5"/>
    <w:rsid w:val="00464868"/>
    <w:rsid w:val="00466C5B"/>
    <w:rsid w:val="00470EF5"/>
    <w:rsid w:val="00471968"/>
    <w:rsid w:val="00471BA6"/>
    <w:rsid w:val="004722A1"/>
    <w:rsid w:val="0047283C"/>
    <w:rsid w:val="004731E1"/>
    <w:rsid w:val="00474C45"/>
    <w:rsid w:val="0047548C"/>
    <w:rsid w:val="00475D26"/>
    <w:rsid w:val="0048086B"/>
    <w:rsid w:val="00481465"/>
    <w:rsid w:val="00482D5B"/>
    <w:rsid w:val="00483144"/>
    <w:rsid w:val="004833F6"/>
    <w:rsid w:val="0048496D"/>
    <w:rsid w:val="004854BD"/>
    <w:rsid w:val="004860D4"/>
    <w:rsid w:val="00486C18"/>
    <w:rsid w:val="00487187"/>
    <w:rsid w:val="0049002A"/>
    <w:rsid w:val="0049144D"/>
    <w:rsid w:val="00491457"/>
    <w:rsid w:val="004916FF"/>
    <w:rsid w:val="00494912"/>
    <w:rsid w:val="00494D0F"/>
    <w:rsid w:val="0049592F"/>
    <w:rsid w:val="004960AB"/>
    <w:rsid w:val="00496104"/>
    <w:rsid w:val="004971CD"/>
    <w:rsid w:val="004A2FBB"/>
    <w:rsid w:val="004A34E7"/>
    <w:rsid w:val="004A35EC"/>
    <w:rsid w:val="004A4672"/>
    <w:rsid w:val="004B0525"/>
    <w:rsid w:val="004B2152"/>
    <w:rsid w:val="004B44B4"/>
    <w:rsid w:val="004B576E"/>
    <w:rsid w:val="004B6180"/>
    <w:rsid w:val="004B73F7"/>
    <w:rsid w:val="004B7E85"/>
    <w:rsid w:val="004C0E3F"/>
    <w:rsid w:val="004C17D9"/>
    <w:rsid w:val="004C1A56"/>
    <w:rsid w:val="004C31F2"/>
    <w:rsid w:val="004C5144"/>
    <w:rsid w:val="004C596D"/>
    <w:rsid w:val="004C6BA5"/>
    <w:rsid w:val="004D0FFA"/>
    <w:rsid w:val="004D10C3"/>
    <w:rsid w:val="004D224E"/>
    <w:rsid w:val="004D26E0"/>
    <w:rsid w:val="004D26FD"/>
    <w:rsid w:val="004D34B1"/>
    <w:rsid w:val="004D3941"/>
    <w:rsid w:val="004D4EB4"/>
    <w:rsid w:val="004D519F"/>
    <w:rsid w:val="004D5E3F"/>
    <w:rsid w:val="004E083D"/>
    <w:rsid w:val="004E0AD8"/>
    <w:rsid w:val="004E1B5E"/>
    <w:rsid w:val="004E2C20"/>
    <w:rsid w:val="004E3E88"/>
    <w:rsid w:val="004E4319"/>
    <w:rsid w:val="004E613E"/>
    <w:rsid w:val="004F061E"/>
    <w:rsid w:val="004F2E70"/>
    <w:rsid w:val="004F552B"/>
    <w:rsid w:val="004F73B0"/>
    <w:rsid w:val="005023E5"/>
    <w:rsid w:val="005027A8"/>
    <w:rsid w:val="00502C08"/>
    <w:rsid w:val="00503BC3"/>
    <w:rsid w:val="0050569D"/>
    <w:rsid w:val="00505DAF"/>
    <w:rsid w:val="00511286"/>
    <w:rsid w:val="00511A6D"/>
    <w:rsid w:val="0051231C"/>
    <w:rsid w:val="00512B27"/>
    <w:rsid w:val="00514709"/>
    <w:rsid w:val="00520E65"/>
    <w:rsid w:val="00523006"/>
    <w:rsid w:val="005238F3"/>
    <w:rsid w:val="005243A7"/>
    <w:rsid w:val="00526FE1"/>
    <w:rsid w:val="005312D7"/>
    <w:rsid w:val="005342D0"/>
    <w:rsid w:val="0053443A"/>
    <w:rsid w:val="00535479"/>
    <w:rsid w:val="0053586B"/>
    <w:rsid w:val="0053620D"/>
    <w:rsid w:val="00540114"/>
    <w:rsid w:val="005408B3"/>
    <w:rsid w:val="005409B2"/>
    <w:rsid w:val="00540FBC"/>
    <w:rsid w:val="00541CD7"/>
    <w:rsid w:val="005425C8"/>
    <w:rsid w:val="00544CF3"/>
    <w:rsid w:val="00545879"/>
    <w:rsid w:val="00545B30"/>
    <w:rsid w:val="00547186"/>
    <w:rsid w:val="0055054F"/>
    <w:rsid w:val="00552CE3"/>
    <w:rsid w:val="00553961"/>
    <w:rsid w:val="00554401"/>
    <w:rsid w:val="005553D6"/>
    <w:rsid w:val="00557C42"/>
    <w:rsid w:val="00561AEF"/>
    <w:rsid w:val="00563446"/>
    <w:rsid w:val="005652BC"/>
    <w:rsid w:val="005654AA"/>
    <w:rsid w:val="00565A4C"/>
    <w:rsid w:val="00570575"/>
    <w:rsid w:val="0057120F"/>
    <w:rsid w:val="00574A47"/>
    <w:rsid w:val="00574BD1"/>
    <w:rsid w:val="00575A21"/>
    <w:rsid w:val="00576684"/>
    <w:rsid w:val="00577692"/>
    <w:rsid w:val="005809AB"/>
    <w:rsid w:val="00583338"/>
    <w:rsid w:val="005852DE"/>
    <w:rsid w:val="00585A4E"/>
    <w:rsid w:val="00586793"/>
    <w:rsid w:val="005872BC"/>
    <w:rsid w:val="00587AB2"/>
    <w:rsid w:val="00596404"/>
    <w:rsid w:val="005972D6"/>
    <w:rsid w:val="005A41E1"/>
    <w:rsid w:val="005A5097"/>
    <w:rsid w:val="005A6C9C"/>
    <w:rsid w:val="005A7A06"/>
    <w:rsid w:val="005B0E91"/>
    <w:rsid w:val="005B2D7B"/>
    <w:rsid w:val="005B35E9"/>
    <w:rsid w:val="005B4D42"/>
    <w:rsid w:val="005B564E"/>
    <w:rsid w:val="005B6F81"/>
    <w:rsid w:val="005C4B55"/>
    <w:rsid w:val="005C503C"/>
    <w:rsid w:val="005D0B3D"/>
    <w:rsid w:val="005D1BB3"/>
    <w:rsid w:val="005D3821"/>
    <w:rsid w:val="005D3A11"/>
    <w:rsid w:val="005D45F8"/>
    <w:rsid w:val="005D5F02"/>
    <w:rsid w:val="005D725B"/>
    <w:rsid w:val="005E03AA"/>
    <w:rsid w:val="005E0AA5"/>
    <w:rsid w:val="005E1A88"/>
    <w:rsid w:val="005E56A3"/>
    <w:rsid w:val="005E648D"/>
    <w:rsid w:val="005E74CB"/>
    <w:rsid w:val="005E78A2"/>
    <w:rsid w:val="005E7A54"/>
    <w:rsid w:val="005F04A3"/>
    <w:rsid w:val="005F09C8"/>
    <w:rsid w:val="005F23C9"/>
    <w:rsid w:val="005F2E39"/>
    <w:rsid w:val="005F34EA"/>
    <w:rsid w:val="005F4784"/>
    <w:rsid w:val="005F4AAD"/>
    <w:rsid w:val="005F4B83"/>
    <w:rsid w:val="005F4BCF"/>
    <w:rsid w:val="005F6655"/>
    <w:rsid w:val="005F7472"/>
    <w:rsid w:val="005F7F39"/>
    <w:rsid w:val="0060058E"/>
    <w:rsid w:val="00600D93"/>
    <w:rsid w:val="006030A6"/>
    <w:rsid w:val="00604796"/>
    <w:rsid w:val="00605C49"/>
    <w:rsid w:val="00605D78"/>
    <w:rsid w:val="00613282"/>
    <w:rsid w:val="0061332C"/>
    <w:rsid w:val="00613545"/>
    <w:rsid w:val="0061536E"/>
    <w:rsid w:val="00615622"/>
    <w:rsid w:val="006204EE"/>
    <w:rsid w:val="00624D85"/>
    <w:rsid w:val="0062501F"/>
    <w:rsid w:val="00625B8F"/>
    <w:rsid w:val="00625BAC"/>
    <w:rsid w:val="00625C7D"/>
    <w:rsid w:val="00626094"/>
    <w:rsid w:val="00626BF6"/>
    <w:rsid w:val="00626CEE"/>
    <w:rsid w:val="00626EEE"/>
    <w:rsid w:val="00630D7B"/>
    <w:rsid w:val="0063119F"/>
    <w:rsid w:val="0063379C"/>
    <w:rsid w:val="00633AD4"/>
    <w:rsid w:val="00637773"/>
    <w:rsid w:val="006438ED"/>
    <w:rsid w:val="00644736"/>
    <w:rsid w:val="0064492A"/>
    <w:rsid w:val="00645CEE"/>
    <w:rsid w:val="00647690"/>
    <w:rsid w:val="0064786E"/>
    <w:rsid w:val="00647ADA"/>
    <w:rsid w:val="00650D28"/>
    <w:rsid w:val="00654141"/>
    <w:rsid w:val="00655F5A"/>
    <w:rsid w:val="00657A38"/>
    <w:rsid w:val="00661A77"/>
    <w:rsid w:val="00661B65"/>
    <w:rsid w:val="006620B4"/>
    <w:rsid w:val="0066371C"/>
    <w:rsid w:val="00664328"/>
    <w:rsid w:val="00664B9C"/>
    <w:rsid w:val="006655CA"/>
    <w:rsid w:val="0066717E"/>
    <w:rsid w:val="00667209"/>
    <w:rsid w:val="00672495"/>
    <w:rsid w:val="00672F4A"/>
    <w:rsid w:val="0067357B"/>
    <w:rsid w:val="00673687"/>
    <w:rsid w:val="006750C6"/>
    <w:rsid w:val="00677841"/>
    <w:rsid w:val="0067791B"/>
    <w:rsid w:val="006807CD"/>
    <w:rsid w:val="00680C58"/>
    <w:rsid w:val="00680D5C"/>
    <w:rsid w:val="006812C6"/>
    <w:rsid w:val="0068393B"/>
    <w:rsid w:val="00684F6B"/>
    <w:rsid w:val="00687012"/>
    <w:rsid w:val="0069241B"/>
    <w:rsid w:val="006A03D0"/>
    <w:rsid w:val="006A03EB"/>
    <w:rsid w:val="006A0F0E"/>
    <w:rsid w:val="006A1606"/>
    <w:rsid w:val="006A166E"/>
    <w:rsid w:val="006A5853"/>
    <w:rsid w:val="006A7018"/>
    <w:rsid w:val="006A7147"/>
    <w:rsid w:val="006A74F0"/>
    <w:rsid w:val="006B09EC"/>
    <w:rsid w:val="006B0E2B"/>
    <w:rsid w:val="006B24C2"/>
    <w:rsid w:val="006B2AD8"/>
    <w:rsid w:val="006B2CEE"/>
    <w:rsid w:val="006B46D6"/>
    <w:rsid w:val="006B68DB"/>
    <w:rsid w:val="006C0326"/>
    <w:rsid w:val="006C0F32"/>
    <w:rsid w:val="006C1DDD"/>
    <w:rsid w:val="006C4B1B"/>
    <w:rsid w:val="006C4C8B"/>
    <w:rsid w:val="006C774D"/>
    <w:rsid w:val="006C7D08"/>
    <w:rsid w:val="006D0D6F"/>
    <w:rsid w:val="006D1134"/>
    <w:rsid w:val="006D22ED"/>
    <w:rsid w:val="006D30E6"/>
    <w:rsid w:val="006D393F"/>
    <w:rsid w:val="006D663D"/>
    <w:rsid w:val="006D66A5"/>
    <w:rsid w:val="006D6E42"/>
    <w:rsid w:val="006D77B1"/>
    <w:rsid w:val="006D78C0"/>
    <w:rsid w:val="006E0A91"/>
    <w:rsid w:val="006E5FBF"/>
    <w:rsid w:val="006E6428"/>
    <w:rsid w:val="006E65A3"/>
    <w:rsid w:val="006F0310"/>
    <w:rsid w:val="006F2718"/>
    <w:rsid w:val="006F2C68"/>
    <w:rsid w:val="006F3F1D"/>
    <w:rsid w:val="006F768E"/>
    <w:rsid w:val="00703101"/>
    <w:rsid w:val="00704541"/>
    <w:rsid w:val="007046E2"/>
    <w:rsid w:val="00706713"/>
    <w:rsid w:val="00706B7A"/>
    <w:rsid w:val="007071C2"/>
    <w:rsid w:val="00707738"/>
    <w:rsid w:val="00707FBB"/>
    <w:rsid w:val="00710578"/>
    <w:rsid w:val="00710792"/>
    <w:rsid w:val="00710D50"/>
    <w:rsid w:val="007123D3"/>
    <w:rsid w:val="007137FD"/>
    <w:rsid w:val="00713CEF"/>
    <w:rsid w:val="00713DA5"/>
    <w:rsid w:val="00716FD1"/>
    <w:rsid w:val="00717B52"/>
    <w:rsid w:val="00717DB9"/>
    <w:rsid w:val="0072495F"/>
    <w:rsid w:val="00724D76"/>
    <w:rsid w:val="00725530"/>
    <w:rsid w:val="00734CEA"/>
    <w:rsid w:val="007355DC"/>
    <w:rsid w:val="00737C9C"/>
    <w:rsid w:val="00737F45"/>
    <w:rsid w:val="007415AA"/>
    <w:rsid w:val="007431F7"/>
    <w:rsid w:val="007432FD"/>
    <w:rsid w:val="00743E40"/>
    <w:rsid w:val="00746974"/>
    <w:rsid w:val="00747098"/>
    <w:rsid w:val="007473DC"/>
    <w:rsid w:val="007507BC"/>
    <w:rsid w:val="0075379F"/>
    <w:rsid w:val="0075398F"/>
    <w:rsid w:val="00753DDA"/>
    <w:rsid w:val="0075727A"/>
    <w:rsid w:val="00757325"/>
    <w:rsid w:val="00760F91"/>
    <w:rsid w:val="00762DB2"/>
    <w:rsid w:val="00763AE9"/>
    <w:rsid w:val="00763D8E"/>
    <w:rsid w:val="007645D6"/>
    <w:rsid w:val="0076549C"/>
    <w:rsid w:val="00771093"/>
    <w:rsid w:val="00771736"/>
    <w:rsid w:val="0077221A"/>
    <w:rsid w:val="00773069"/>
    <w:rsid w:val="007736AE"/>
    <w:rsid w:val="00774426"/>
    <w:rsid w:val="007747E2"/>
    <w:rsid w:val="0077715D"/>
    <w:rsid w:val="00780900"/>
    <w:rsid w:val="00780981"/>
    <w:rsid w:val="00781590"/>
    <w:rsid w:val="00782031"/>
    <w:rsid w:val="00782FD3"/>
    <w:rsid w:val="007832CA"/>
    <w:rsid w:val="00784507"/>
    <w:rsid w:val="007845A3"/>
    <w:rsid w:val="00784E16"/>
    <w:rsid w:val="00785C15"/>
    <w:rsid w:val="00787741"/>
    <w:rsid w:val="00790233"/>
    <w:rsid w:val="007936A4"/>
    <w:rsid w:val="0079394C"/>
    <w:rsid w:val="007959E9"/>
    <w:rsid w:val="007961DB"/>
    <w:rsid w:val="00797D96"/>
    <w:rsid w:val="007A0B18"/>
    <w:rsid w:val="007A4D11"/>
    <w:rsid w:val="007A5CBE"/>
    <w:rsid w:val="007A7DC4"/>
    <w:rsid w:val="007B2D87"/>
    <w:rsid w:val="007B3AFB"/>
    <w:rsid w:val="007B6C9C"/>
    <w:rsid w:val="007B75AD"/>
    <w:rsid w:val="007C3157"/>
    <w:rsid w:val="007C4140"/>
    <w:rsid w:val="007C4ECE"/>
    <w:rsid w:val="007C517A"/>
    <w:rsid w:val="007C5F7D"/>
    <w:rsid w:val="007C6997"/>
    <w:rsid w:val="007C6E5D"/>
    <w:rsid w:val="007D1176"/>
    <w:rsid w:val="007D1D7A"/>
    <w:rsid w:val="007D232C"/>
    <w:rsid w:val="007D274D"/>
    <w:rsid w:val="007D2CD8"/>
    <w:rsid w:val="007D35D5"/>
    <w:rsid w:val="007D3DC9"/>
    <w:rsid w:val="007D6C6D"/>
    <w:rsid w:val="007D7248"/>
    <w:rsid w:val="007D76C9"/>
    <w:rsid w:val="007D7A44"/>
    <w:rsid w:val="007D7D30"/>
    <w:rsid w:val="007E10D4"/>
    <w:rsid w:val="007E2AAB"/>
    <w:rsid w:val="007E44AC"/>
    <w:rsid w:val="007E4725"/>
    <w:rsid w:val="007E4995"/>
    <w:rsid w:val="007E5B4B"/>
    <w:rsid w:val="007E6A6A"/>
    <w:rsid w:val="007E6F67"/>
    <w:rsid w:val="007E6FA2"/>
    <w:rsid w:val="007E7DC5"/>
    <w:rsid w:val="007F0E12"/>
    <w:rsid w:val="007F0FD6"/>
    <w:rsid w:val="007F1C31"/>
    <w:rsid w:val="007F5D26"/>
    <w:rsid w:val="007F7FDA"/>
    <w:rsid w:val="0080199C"/>
    <w:rsid w:val="00804511"/>
    <w:rsid w:val="0080501A"/>
    <w:rsid w:val="008072D2"/>
    <w:rsid w:val="008072ED"/>
    <w:rsid w:val="00814028"/>
    <w:rsid w:val="0081442B"/>
    <w:rsid w:val="008144AD"/>
    <w:rsid w:val="008210EC"/>
    <w:rsid w:val="008240C9"/>
    <w:rsid w:val="008240EF"/>
    <w:rsid w:val="008244B3"/>
    <w:rsid w:val="0082584C"/>
    <w:rsid w:val="0082684D"/>
    <w:rsid w:val="0083115E"/>
    <w:rsid w:val="00831CC5"/>
    <w:rsid w:val="00834A73"/>
    <w:rsid w:val="008350D0"/>
    <w:rsid w:val="0083561D"/>
    <w:rsid w:val="008366D2"/>
    <w:rsid w:val="0084044A"/>
    <w:rsid w:val="0084095F"/>
    <w:rsid w:val="00843467"/>
    <w:rsid w:val="008447F3"/>
    <w:rsid w:val="00851E9D"/>
    <w:rsid w:val="00852701"/>
    <w:rsid w:val="00853D15"/>
    <w:rsid w:val="008543B8"/>
    <w:rsid w:val="008635B4"/>
    <w:rsid w:val="008639E1"/>
    <w:rsid w:val="00863D59"/>
    <w:rsid w:val="008646E2"/>
    <w:rsid w:val="00866587"/>
    <w:rsid w:val="0086659A"/>
    <w:rsid w:val="00866EC9"/>
    <w:rsid w:val="008677F2"/>
    <w:rsid w:val="00870880"/>
    <w:rsid w:val="00870BD0"/>
    <w:rsid w:val="00871BED"/>
    <w:rsid w:val="00876141"/>
    <w:rsid w:val="008768D3"/>
    <w:rsid w:val="0088116F"/>
    <w:rsid w:val="00881404"/>
    <w:rsid w:val="0088292E"/>
    <w:rsid w:val="00882DFF"/>
    <w:rsid w:val="0088483C"/>
    <w:rsid w:val="0088484B"/>
    <w:rsid w:val="008855A0"/>
    <w:rsid w:val="008860DF"/>
    <w:rsid w:val="008869A5"/>
    <w:rsid w:val="00886FC1"/>
    <w:rsid w:val="0088768A"/>
    <w:rsid w:val="008900B5"/>
    <w:rsid w:val="00890409"/>
    <w:rsid w:val="00891678"/>
    <w:rsid w:val="00891D25"/>
    <w:rsid w:val="00892AD1"/>
    <w:rsid w:val="00896413"/>
    <w:rsid w:val="008A094F"/>
    <w:rsid w:val="008A239F"/>
    <w:rsid w:val="008A67E4"/>
    <w:rsid w:val="008A6B95"/>
    <w:rsid w:val="008A7558"/>
    <w:rsid w:val="008B06DB"/>
    <w:rsid w:val="008B24E1"/>
    <w:rsid w:val="008B2FA1"/>
    <w:rsid w:val="008B402E"/>
    <w:rsid w:val="008B4432"/>
    <w:rsid w:val="008B4D84"/>
    <w:rsid w:val="008B4ED7"/>
    <w:rsid w:val="008B53EF"/>
    <w:rsid w:val="008B7346"/>
    <w:rsid w:val="008B7C91"/>
    <w:rsid w:val="008C0934"/>
    <w:rsid w:val="008C1FD5"/>
    <w:rsid w:val="008C4C60"/>
    <w:rsid w:val="008C503E"/>
    <w:rsid w:val="008C51C2"/>
    <w:rsid w:val="008C564A"/>
    <w:rsid w:val="008C6958"/>
    <w:rsid w:val="008D05D4"/>
    <w:rsid w:val="008D2E1C"/>
    <w:rsid w:val="008D3261"/>
    <w:rsid w:val="008D61E4"/>
    <w:rsid w:val="008E13F9"/>
    <w:rsid w:val="008E14C1"/>
    <w:rsid w:val="008E248E"/>
    <w:rsid w:val="008E4C1F"/>
    <w:rsid w:val="008E64D7"/>
    <w:rsid w:val="008E70D5"/>
    <w:rsid w:val="008E7614"/>
    <w:rsid w:val="008E77C3"/>
    <w:rsid w:val="008F04F0"/>
    <w:rsid w:val="008F0ACA"/>
    <w:rsid w:val="008F0BFA"/>
    <w:rsid w:val="008F15EE"/>
    <w:rsid w:val="008F183F"/>
    <w:rsid w:val="008F22E2"/>
    <w:rsid w:val="008F292A"/>
    <w:rsid w:val="008F3D12"/>
    <w:rsid w:val="008F4255"/>
    <w:rsid w:val="008F5C4E"/>
    <w:rsid w:val="00900178"/>
    <w:rsid w:val="00901E37"/>
    <w:rsid w:val="00904AE3"/>
    <w:rsid w:val="00904E58"/>
    <w:rsid w:val="00904FFB"/>
    <w:rsid w:val="00905FD2"/>
    <w:rsid w:val="009060C4"/>
    <w:rsid w:val="0091048C"/>
    <w:rsid w:val="009108A6"/>
    <w:rsid w:val="00910C65"/>
    <w:rsid w:val="0091214C"/>
    <w:rsid w:val="00912551"/>
    <w:rsid w:val="00912A65"/>
    <w:rsid w:val="00912C78"/>
    <w:rsid w:val="00914CD7"/>
    <w:rsid w:val="00916C1A"/>
    <w:rsid w:val="00917CE0"/>
    <w:rsid w:val="00920AFB"/>
    <w:rsid w:val="009218F5"/>
    <w:rsid w:val="009220E5"/>
    <w:rsid w:val="00922E0D"/>
    <w:rsid w:val="00924D50"/>
    <w:rsid w:val="00924EF5"/>
    <w:rsid w:val="00925156"/>
    <w:rsid w:val="009277D1"/>
    <w:rsid w:val="00927C0F"/>
    <w:rsid w:val="00927F77"/>
    <w:rsid w:val="009303C0"/>
    <w:rsid w:val="009309FF"/>
    <w:rsid w:val="009316A3"/>
    <w:rsid w:val="00932984"/>
    <w:rsid w:val="00933132"/>
    <w:rsid w:val="00934B23"/>
    <w:rsid w:val="00934BAE"/>
    <w:rsid w:val="0093527B"/>
    <w:rsid w:val="00936030"/>
    <w:rsid w:val="00937CE5"/>
    <w:rsid w:val="00940CDA"/>
    <w:rsid w:val="00942A08"/>
    <w:rsid w:val="00942CA1"/>
    <w:rsid w:val="00942ED5"/>
    <w:rsid w:val="00944543"/>
    <w:rsid w:val="00945744"/>
    <w:rsid w:val="00945789"/>
    <w:rsid w:val="00946B91"/>
    <w:rsid w:val="009476E9"/>
    <w:rsid w:val="0095019A"/>
    <w:rsid w:val="00950CCF"/>
    <w:rsid w:val="00951F0A"/>
    <w:rsid w:val="00952AEB"/>
    <w:rsid w:val="00952DEE"/>
    <w:rsid w:val="0095325F"/>
    <w:rsid w:val="00954692"/>
    <w:rsid w:val="009559E8"/>
    <w:rsid w:val="009622F8"/>
    <w:rsid w:val="00963DFC"/>
    <w:rsid w:val="009642B0"/>
    <w:rsid w:val="0096455E"/>
    <w:rsid w:val="00965BB1"/>
    <w:rsid w:val="00967854"/>
    <w:rsid w:val="0097046D"/>
    <w:rsid w:val="00972218"/>
    <w:rsid w:val="00973CF1"/>
    <w:rsid w:val="00974545"/>
    <w:rsid w:val="00975FB2"/>
    <w:rsid w:val="00976423"/>
    <w:rsid w:val="00976FEF"/>
    <w:rsid w:val="009816E9"/>
    <w:rsid w:val="00981935"/>
    <w:rsid w:val="00981944"/>
    <w:rsid w:val="00981AFB"/>
    <w:rsid w:val="00982756"/>
    <w:rsid w:val="00982967"/>
    <w:rsid w:val="009837F9"/>
    <w:rsid w:val="00983E35"/>
    <w:rsid w:val="00984CC0"/>
    <w:rsid w:val="00997342"/>
    <w:rsid w:val="00997A6E"/>
    <w:rsid w:val="009A2FD0"/>
    <w:rsid w:val="009A377E"/>
    <w:rsid w:val="009A7EC1"/>
    <w:rsid w:val="009B1B8B"/>
    <w:rsid w:val="009B1DB2"/>
    <w:rsid w:val="009B209D"/>
    <w:rsid w:val="009B2225"/>
    <w:rsid w:val="009B2DFC"/>
    <w:rsid w:val="009B355F"/>
    <w:rsid w:val="009B4920"/>
    <w:rsid w:val="009B7AEB"/>
    <w:rsid w:val="009C0D75"/>
    <w:rsid w:val="009C1514"/>
    <w:rsid w:val="009C1DA5"/>
    <w:rsid w:val="009C2D12"/>
    <w:rsid w:val="009C3B22"/>
    <w:rsid w:val="009C51B3"/>
    <w:rsid w:val="009C59E1"/>
    <w:rsid w:val="009C5CC5"/>
    <w:rsid w:val="009D0AAD"/>
    <w:rsid w:val="009D113A"/>
    <w:rsid w:val="009D1F4A"/>
    <w:rsid w:val="009D2909"/>
    <w:rsid w:val="009D345C"/>
    <w:rsid w:val="009E04EB"/>
    <w:rsid w:val="009E0729"/>
    <w:rsid w:val="009E25C7"/>
    <w:rsid w:val="009E3416"/>
    <w:rsid w:val="009E4D14"/>
    <w:rsid w:val="009E50F5"/>
    <w:rsid w:val="009E738E"/>
    <w:rsid w:val="009E7A43"/>
    <w:rsid w:val="009F04D5"/>
    <w:rsid w:val="009F0EDB"/>
    <w:rsid w:val="009F29E5"/>
    <w:rsid w:val="009F6F67"/>
    <w:rsid w:val="00A013EA"/>
    <w:rsid w:val="00A01A8D"/>
    <w:rsid w:val="00A02F65"/>
    <w:rsid w:val="00A03BCA"/>
    <w:rsid w:val="00A04D4D"/>
    <w:rsid w:val="00A04F36"/>
    <w:rsid w:val="00A0531B"/>
    <w:rsid w:val="00A06A93"/>
    <w:rsid w:val="00A06CC6"/>
    <w:rsid w:val="00A074BE"/>
    <w:rsid w:val="00A07B06"/>
    <w:rsid w:val="00A1033E"/>
    <w:rsid w:val="00A10A13"/>
    <w:rsid w:val="00A10B57"/>
    <w:rsid w:val="00A11806"/>
    <w:rsid w:val="00A12A62"/>
    <w:rsid w:val="00A12C2E"/>
    <w:rsid w:val="00A12E40"/>
    <w:rsid w:val="00A14B93"/>
    <w:rsid w:val="00A15E46"/>
    <w:rsid w:val="00A17196"/>
    <w:rsid w:val="00A1793D"/>
    <w:rsid w:val="00A17BAE"/>
    <w:rsid w:val="00A218FD"/>
    <w:rsid w:val="00A24808"/>
    <w:rsid w:val="00A254AB"/>
    <w:rsid w:val="00A256C3"/>
    <w:rsid w:val="00A3106A"/>
    <w:rsid w:val="00A32FB1"/>
    <w:rsid w:val="00A34E09"/>
    <w:rsid w:val="00A369F5"/>
    <w:rsid w:val="00A37790"/>
    <w:rsid w:val="00A40F8D"/>
    <w:rsid w:val="00A4309F"/>
    <w:rsid w:val="00A43893"/>
    <w:rsid w:val="00A43B70"/>
    <w:rsid w:val="00A44EC5"/>
    <w:rsid w:val="00A45BFF"/>
    <w:rsid w:val="00A479CD"/>
    <w:rsid w:val="00A523B3"/>
    <w:rsid w:val="00A53162"/>
    <w:rsid w:val="00A53266"/>
    <w:rsid w:val="00A53BE8"/>
    <w:rsid w:val="00A5413E"/>
    <w:rsid w:val="00A5576E"/>
    <w:rsid w:val="00A574D1"/>
    <w:rsid w:val="00A61A61"/>
    <w:rsid w:val="00A62384"/>
    <w:rsid w:val="00A62648"/>
    <w:rsid w:val="00A63164"/>
    <w:rsid w:val="00A63A93"/>
    <w:rsid w:val="00A64168"/>
    <w:rsid w:val="00A66608"/>
    <w:rsid w:val="00A66E6B"/>
    <w:rsid w:val="00A71607"/>
    <w:rsid w:val="00A72482"/>
    <w:rsid w:val="00A76073"/>
    <w:rsid w:val="00A76EF0"/>
    <w:rsid w:val="00A77090"/>
    <w:rsid w:val="00A7782B"/>
    <w:rsid w:val="00A819F3"/>
    <w:rsid w:val="00A825EF"/>
    <w:rsid w:val="00A82C58"/>
    <w:rsid w:val="00A835DF"/>
    <w:rsid w:val="00A83E80"/>
    <w:rsid w:val="00A8411D"/>
    <w:rsid w:val="00A85EE5"/>
    <w:rsid w:val="00A901E0"/>
    <w:rsid w:val="00A910BB"/>
    <w:rsid w:val="00A92A34"/>
    <w:rsid w:val="00A936BB"/>
    <w:rsid w:val="00A93714"/>
    <w:rsid w:val="00A93B10"/>
    <w:rsid w:val="00A950EE"/>
    <w:rsid w:val="00AA145F"/>
    <w:rsid w:val="00AA3815"/>
    <w:rsid w:val="00AA38D1"/>
    <w:rsid w:val="00AA4423"/>
    <w:rsid w:val="00AA5E22"/>
    <w:rsid w:val="00AA6066"/>
    <w:rsid w:val="00AA6856"/>
    <w:rsid w:val="00AB04DD"/>
    <w:rsid w:val="00AB0625"/>
    <w:rsid w:val="00AB1D62"/>
    <w:rsid w:val="00AB241B"/>
    <w:rsid w:val="00AB24D8"/>
    <w:rsid w:val="00AB2C5A"/>
    <w:rsid w:val="00AB487B"/>
    <w:rsid w:val="00AB496A"/>
    <w:rsid w:val="00AB4EC9"/>
    <w:rsid w:val="00AB5257"/>
    <w:rsid w:val="00AB5E32"/>
    <w:rsid w:val="00AB6141"/>
    <w:rsid w:val="00AB6C6F"/>
    <w:rsid w:val="00AB701D"/>
    <w:rsid w:val="00AB7E15"/>
    <w:rsid w:val="00AC1247"/>
    <w:rsid w:val="00AC1ADF"/>
    <w:rsid w:val="00AC2852"/>
    <w:rsid w:val="00AC3AA1"/>
    <w:rsid w:val="00AC65BC"/>
    <w:rsid w:val="00AC6DB9"/>
    <w:rsid w:val="00AC77EC"/>
    <w:rsid w:val="00AD12D2"/>
    <w:rsid w:val="00AD3D1C"/>
    <w:rsid w:val="00AD55EE"/>
    <w:rsid w:val="00AD6022"/>
    <w:rsid w:val="00AE05F6"/>
    <w:rsid w:val="00AE0DE2"/>
    <w:rsid w:val="00AE157E"/>
    <w:rsid w:val="00AE18F4"/>
    <w:rsid w:val="00AE32D5"/>
    <w:rsid w:val="00AE3739"/>
    <w:rsid w:val="00AE417E"/>
    <w:rsid w:val="00AF020C"/>
    <w:rsid w:val="00AF1AA8"/>
    <w:rsid w:val="00AF1D2E"/>
    <w:rsid w:val="00AF5306"/>
    <w:rsid w:val="00AF6126"/>
    <w:rsid w:val="00B03010"/>
    <w:rsid w:val="00B0382B"/>
    <w:rsid w:val="00B03881"/>
    <w:rsid w:val="00B04F84"/>
    <w:rsid w:val="00B0721D"/>
    <w:rsid w:val="00B07A9C"/>
    <w:rsid w:val="00B111CE"/>
    <w:rsid w:val="00B11C25"/>
    <w:rsid w:val="00B1383A"/>
    <w:rsid w:val="00B141DA"/>
    <w:rsid w:val="00B14C7E"/>
    <w:rsid w:val="00B15D6B"/>
    <w:rsid w:val="00B1680F"/>
    <w:rsid w:val="00B17061"/>
    <w:rsid w:val="00B176C3"/>
    <w:rsid w:val="00B215B1"/>
    <w:rsid w:val="00B2336D"/>
    <w:rsid w:val="00B23B5C"/>
    <w:rsid w:val="00B25945"/>
    <w:rsid w:val="00B26519"/>
    <w:rsid w:val="00B26626"/>
    <w:rsid w:val="00B27076"/>
    <w:rsid w:val="00B30595"/>
    <w:rsid w:val="00B31AFF"/>
    <w:rsid w:val="00B36518"/>
    <w:rsid w:val="00B40B8D"/>
    <w:rsid w:val="00B42FBE"/>
    <w:rsid w:val="00B43C37"/>
    <w:rsid w:val="00B45D58"/>
    <w:rsid w:val="00B461DB"/>
    <w:rsid w:val="00B46502"/>
    <w:rsid w:val="00B468A6"/>
    <w:rsid w:val="00B46B95"/>
    <w:rsid w:val="00B51571"/>
    <w:rsid w:val="00B51A22"/>
    <w:rsid w:val="00B51DFA"/>
    <w:rsid w:val="00B52155"/>
    <w:rsid w:val="00B536A9"/>
    <w:rsid w:val="00B54A95"/>
    <w:rsid w:val="00B55809"/>
    <w:rsid w:val="00B559A8"/>
    <w:rsid w:val="00B56020"/>
    <w:rsid w:val="00B63C8D"/>
    <w:rsid w:val="00B63FB4"/>
    <w:rsid w:val="00B64B8A"/>
    <w:rsid w:val="00B65003"/>
    <w:rsid w:val="00B65186"/>
    <w:rsid w:val="00B66B1A"/>
    <w:rsid w:val="00B721FF"/>
    <w:rsid w:val="00B73CE0"/>
    <w:rsid w:val="00B75823"/>
    <w:rsid w:val="00B80AE1"/>
    <w:rsid w:val="00B82159"/>
    <w:rsid w:val="00B82CD0"/>
    <w:rsid w:val="00B86E09"/>
    <w:rsid w:val="00B90D0A"/>
    <w:rsid w:val="00B90FD9"/>
    <w:rsid w:val="00B9170C"/>
    <w:rsid w:val="00B91FBD"/>
    <w:rsid w:val="00B925F6"/>
    <w:rsid w:val="00B9399A"/>
    <w:rsid w:val="00B9430E"/>
    <w:rsid w:val="00B944A8"/>
    <w:rsid w:val="00B95183"/>
    <w:rsid w:val="00BA0470"/>
    <w:rsid w:val="00BA08D2"/>
    <w:rsid w:val="00BA2888"/>
    <w:rsid w:val="00BA2917"/>
    <w:rsid w:val="00BA2C4F"/>
    <w:rsid w:val="00BA43FB"/>
    <w:rsid w:val="00BA4811"/>
    <w:rsid w:val="00BA5F0E"/>
    <w:rsid w:val="00BA69F2"/>
    <w:rsid w:val="00BA6F86"/>
    <w:rsid w:val="00BA6FF8"/>
    <w:rsid w:val="00BB10F3"/>
    <w:rsid w:val="00BB1AE6"/>
    <w:rsid w:val="00BB23BD"/>
    <w:rsid w:val="00BB2C45"/>
    <w:rsid w:val="00BB30E6"/>
    <w:rsid w:val="00BB36D6"/>
    <w:rsid w:val="00BB554F"/>
    <w:rsid w:val="00BB5C48"/>
    <w:rsid w:val="00BC2DE7"/>
    <w:rsid w:val="00BC3706"/>
    <w:rsid w:val="00BC4ECE"/>
    <w:rsid w:val="00BC57BE"/>
    <w:rsid w:val="00BC75B3"/>
    <w:rsid w:val="00BC7AC7"/>
    <w:rsid w:val="00BD077B"/>
    <w:rsid w:val="00BD28DE"/>
    <w:rsid w:val="00BD2FE8"/>
    <w:rsid w:val="00BD33AC"/>
    <w:rsid w:val="00BD3AE1"/>
    <w:rsid w:val="00BD4DD8"/>
    <w:rsid w:val="00BD5797"/>
    <w:rsid w:val="00BD5895"/>
    <w:rsid w:val="00BD6427"/>
    <w:rsid w:val="00BD6B4A"/>
    <w:rsid w:val="00BE0BB1"/>
    <w:rsid w:val="00BE11F9"/>
    <w:rsid w:val="00BE152F"/>
    <w:rsid w:val="00BE3170"/>
    <w:rsid w:val="00BE49C3"/>
    <w:rsid w:val="00BE4EA6"/>
    <w:rsid w:val="00BE5D47"/>
    <w:rsid w:val="00BE6D56"/>
    <w:rsid w:val="00BE6E37"/>
    <w:rsid w:val="00BE7058"/>
    <w:rsid w:val="00BE7966"/>
    <w:rsid w:val="00BF073B"/>
    <w:rsid w:val="00BF2452"/>
    <w:rsid w:val="00BF263D"/>
    <w:rsid w:val="00BF5246"/>
    <w:rsid w:val="00BF52FA"/>
    <w:rsid w:val="00BF5DC3"/>
    <w:rsid w:val="00BF5F7D"/>
    <w:rsid w:val="00C0125D"/>
    <w:rsid w:val="00C04C29"/>
    <w:rsid w:val="00C059AA"/>
    <w:rsid w:val="00C06ECF"/>
    <w:rsid w:val="00C07D44"/>
    <w:rsid w:val="00C103C6"/>
    <w:rsid w:val="00C11056"/>
    <w:rsid w:val="00C12D7C"/>
    <w:rsid w:val="00C202B1"/>
    <w:rsid w:val="00C213D6"/>
    <w:rsid w:val="00C22243"/>
    <w:rsid w:val="00C22510"/>
    <w:rsid w:val="00C22749"/>
    <w:rsid w:val="00C237CB"/>
    <w:rsid w:val="00C24FBC"/>
    <w:rsid w:val="00C269D4"/>
    <w:rsid w:val="00C26A7E"/>
    <w:rsid w:val="00C31690"/>
    <w:rsid w:val="00C34E41"/>
    <w:rsid w:val="00C34EA7"/>
    <w:rsid w:val="00C40998"/>
    <w:rsid w:val="00C420AC"/>
    <w:rsid w:val="00C4214D"/>
    <w:rsid w:val="00C42415"/>
    <w:rsid w:val="00C43050"/>
    <w:rsid w:val="00C433EB"/>
    <w:rsid w:val="00C44EF0"/>
    <w:rsid w:val="00C45E60"/>
    <w:rsid w:val="00C464C4"/>
    <w:rsid w:val="00C475AA"/>
    <w:rsid w:val="00C5186A"/>
    <w:rsid w:val="00C51EE3"/>
    <w:rsid w:val="00C53B69"/>
    <w:rsid w:val="00C547E6"/>
    <w:rsid w:val="00C54C86"/>
    <w:rsid w:val="00C55916"/>
    <w:rsid w:val="00C56FEB"/>
    <w:rsid w:val="00C57482"/>
    <w:rsid w:val="00C575B1"/>
    <w:rsid w:val="00C63B11"/>
    <w:rsid w:val="00C65045"/>
    <w:rsid w:val="00C65CFD"/>
    <w:rsid w:val="00C6653F"/>
    <w:rsid w:val="00C67F22"/>
    <w:rsid w:val="00C712D6"/>
    <w:rsid w:val="00C7204D"/>
    <w:rsid w:val="00C7339E"/>
    <w:rsid w:val="00C738D4"/>
    <w:rsid w:val="00C76823"/>
    <w:rsid w:val="00C774BA"/>
    <w:rsid w:val="00C8002E"/>
    <w:rsid w:val="00C803EB"/>
    <w:rsid w:val="00C82849"/>
    <w:rsid w:val="00C8366D"/>
    <w:rsid w:val="00C84F66"/>
    <w:rsid w:val="00C85AFE"/>
    <w:rsid w:val="00C85F7E"/>
    <w:rsid w:val="00C86805"/>
    <w:rsid w:val="00C874C3"/>
    <w:rsid w:val="00C87C68"/>
    <w:rsid w:val="00C91894"/>
    <w:rsid w:val="00C93735"/>
    <w:rsid w:val="00C94C20"/>
    <w:rsid w:val="00C9604C"/>
    <w:rsid w:val="00C96570"/>
    <w:rsid w:val="00C96C21"/>
    <w:rsid w:val="00CA3A90"/>
    <w:rsid w:val="00CA6D92"/>
    <w:rsid w:val="00CA744B"/>
    <w:rsid w:val="00CA78DF"/>
    <w:rsid w:val="00CB1CC1"/>
    <w:rsid w:val="00CB3EFE"/>
    <w:rsid w:val="00CB4A75"/>
    <w:rsid w:val="00CB6AF3"/>
    <w:rsid w:val="00CB73F0"/>
    <w:rsid w:val="00CC134E"/>
    <w:rsid w:val="00CC3D86"/>
    <w:rsid w:val="00CC42C3"/>
    <w:rsid w:val="00CC46A0"/>
    <w:rsid w:val="00CC720A"/>
    <w:rsid w:val="00CD1973"/>
    <w:rsid w:val="00CD1FE8"/>
    <w:rsid w:val="00CD2E5E"/>
    <w:rsid w:val="00CD5A2E"/>
    <w:rsid w:val="00CD6134"/>
    <w:rsid w:val="00CD742D"/>
    <w:rsid w:val="00CE04E7"/>
    <w:rsid w:val="00CE1582"/>
    <w:rsid w:val="00CE2901"/>
    <w:rsid w:val="00CE3478"/>
    <w:rsid w:val="00CE3914"/>
    <w:rsid w:val="00CE45B1"/>
    <w:rsid w:val="00CE4CA0"/>
    <w:rsid w:val="00CE4F01"/>
    <w:rsid w:val="00CE65AE"/>
    <w:rsid w:val="00CE69D4"/>
    <w:rsid w:val="00CF1016"/>
    <w:rsid w:val="00CF2E4D"/>
    <w:rsid w:val="00CF358B"/>
    <w:rsid w:val="00CF3E11"/>
    <w:rsid w:val="00CF47E1"/>
    <w:rsid w:val="00CF5EE6"/>
    <w:rsid w:val="00CF7FE5"/>
    <w:rsid w:val="00D0003A"/>
    <w:rsid w:val="00D00FAC"/>
    <w:rsid w:val="00D0122F"/>
    <w:rsid w:val="00D02DEC"/>
    <w:rsid w:val="00D03AD5"/>
    <w:rsid w:val="00D04593"/>
    <w:rsid w:val="00D07375"/>
    <w:rsid w:val="00D0738A"/>
    <w:rsid w:val="00D078BC"/>
    <w:rsid w:val="00D10040"/>
    <w:rsid w:val="00D11432"/>
    <w:rsid w:val="00D1228B"/>
    <w:rsid w:val="00D123B6"/>
    <w:rsid w:val="00D133C9"/>
    <w:rsid w:val="00D14460"/>
    <w:rsid w:val="00D14618"/>
    <w:rsid w:val="00D14817"/>
    <w:rsid w:val="00D14B59"/>
    <w:rsid w:val="00D21FE4"/>
    <w:rsid w:val="00D23F82"/>
    <w:rsid w:val="00D24367"/>
    <w:rsid w:val="00D248AF"/>
    <w:rsid w:val="00D2532C"/>
    <w:rsid w:val="00D265E7"/>
    <w:rsid w:val="00D27897"/>
    <w:rsid w:val="00D27D3B"/>
    <w:rsid w:val="00D30DF7"/>
    <w:rsid w:val="00D33788"/>
    <w:rsid w:val="00D337CF"/>
    <w:rsid w:val="00D35432"/>
    <w:rsid w:val="00D357A2"/>
    <w:rsid w:val="00D363DF"/>
    <w:rsid w:val="00D37354"/>
    <w:rsid w:val="00D40A5B"/>
    <w:rsid w:val="00D41A29"/>
    <w:rsid w:val="00D51E31"/>
    <w:rsid w:val="00D532DF"/>
    <w:rsid w:val="00D534F5"/>
    <w:rsid w:val="00D53661"/>
    <w:rsid w:val="00D55376"/>
    <w:rsid w:val="00D57A20"/>
    <w:rsid w:val="00D57F02"/>
    <w:rsid w:val="00D619B4"/>
    <w:rsid w:val="00D635A6"/>
    <w:rsid w:val="00D64D4B"/>
    <w:rsid w:val="00D6524D"/>
    <w:rsid w:val="00D662EE"/>
    <w:rsid w:val="00D7037A"/>
    <w:rsid w:val="00D712BD"/>
    <w:rsid w:val="00D71B51"/>
    <w:rsid w:val="00D72F41"/>
    <w:rsid w:val="00D77DA5"/>
    <w:rsid w:val="00D83340"/>
    <w:rsid w:val="00D84909"/>
    <w:rsid w:val="00D8706B"/>
    <w:rsid w:val="00D9047E"/>
    <w:rsid w:val="00D907CB"/>
    <w:rsid w:val="00D9521E"/>
    <w:rsid w:val="00D979A4"/>
    <w:rsid w:val="00DA0DB4"/>
    <w:rsid w:val="00DA1226"/>
    <w:rsid w:val="00DA13C2"/>
    <w:rsid w:val="00DA233E"/>
    <w:rsid w:val="00DA33EB"/>
    <w:rsid w:val="00DA3701"/>
    <w:rsid w:val="00DA39FE"/>
    <w:rsid w:val="00DA3F67"/>
    <w:rsid w:val="00DA5944"/>
    <w:rsid w:val="00DA5F60"/>
    <w:rsid w:val="00DA6BAA"/>
    <w:rsid w:val="00DB0947"/>
    <w:rsid w:val="00DB149C"/>
    <w:rsid w:val="00DB17D5"/>
    <w:rsid w:val="00DB7C98"/>
    <w:rsid w:val="00DC19A6"/>
    <w:rsid w:val="00DC2376"/>
    <w:rsid w:val="00DC44C5"/>
    <w:rsid w:val="00DC479E"/>
    <w:rsid w:val="00DC5142"/>
    <w:rsid w:val="00DC61BC"/>
    <w:rsid w:val="00DD0225"/>
    <w:rsid w:val="00DD0B7E"/>
    <w:rsid w:val="00DD173D"/>
    <w:rsid w:val="00DD2745"/>
    <w:rsid w:val="00DD33D1"/>
    <w:rsid w:val="00DD34C8"/>
    <w:rsid w:val="00DD36D7"/>
    <w:rsid w:val="00DE0BCF"/>
    <w:rsid w:val="00DE1AAF"/>
    <w:rsid w:val="00DE1AD9"/>
    <w:rsid w:val="00DE6206"/>
    <w:rsid w:val="00DE62FD"/>
    <w:rsid w:val="00DE6392"/>
    <w:rsid w:val="00DE7BFA"/>
    <w:rsid w:val="00DF0100"/>
    <w:rsid w:val="00DF2036"/>
    <w:rsid w:val="00DF63B2"/>
    <w:rsid w:val="00DF693E"/>
    <w:rsid w:val="00DF6DDB"/>
    <w:rsid w:val="00E007E4"/>
    <w:rsid w:val="00E014FE"/>
    <w:rsid w:val="00E0211F"/>
    <w:rsid w:val="00E02612"/>
    <w:rsid w:val="00E03408"/>
    <w:rsid w:val="00E03587"/>
    <w:rsid w:val="00E04E4A"/>
    <w:rsid w:val="00E053ED"/>
    <w:rsid w:val="00E10D1A"/>
    <w:rsid w:val="00E10F2B"/>
    <w:rsid w:val="00E1127B"/>
    <w:rsid w:val="00E130DF"/>
    <w:rsid w:val="00E15D84"/>
    <w:rsid w:val="00E15FF7"/>
    <w:rsid w:val="00E21FF7"/>
    <w:rsid w:val="00E26916"/>
    <w:rsid w:val="00E26A2D"/>
    <w:rsid w:val="00E30702"/>
    <w:rsid w:val="00E3159E"/>
    <w:rsid w:val="00E339D0"/>
    <w:rsid w:val="00E35C41"/>
    <w:rsid w:val="00E35CCD"/>
    <w:rsid w:val="00E35F5F"/>
    <w:rsid w:val="00E37C2D"/>
    <w:rsid w:val="00E402B0"/>
    <w:rsid w:val="00E40324"/>
    <w:rsid w:val="00E40CDF"/>
    <w:rsid w:val="00E43128"/>
    <w:rsid w:val="00E43ACC"/>
    <w:rsid w:val="00E43ADC"/>
    <w:rsid w:val="00E46706"/>
    <w:rsid w:val="00E472AF"/>
    <w:rsid w:val="00E50A7A"/>
    <w:rsid w:val="00E51860"/>
    <w:rsid w:val="00E52237"/>
    <w:rsid w:val="00E52306"/>
    <w:rsid w:val="00E53585"/>
    <w:rsid w:val="00E555A9"/>
    <w:rsid w:val="00E563AB"/>
    <w:rsid w:val="00E573F2"/>
    <w:rsid w:val="00E6107C"/>
    <w:rsid w:val="00E6282F"/>
    <w:rsid w:val="00E62FED"/>
    <w:rsid w:val="00E63262"/>
    <w:rsid w:val="00E657C0"/>
    <w:rsid w:val="00E66A76"/>
    <w:rsid w:val="00E7082D"/>
    <w:rsid w:val="00E71642"/>
    <w:rsid w:val="00E73442"/>
    <w:rsid w:val="00E745CB"/>
    <w:rsid w:val="00E759D7"/>
    <w:rsid w:val="00E77452"/>
    <w:rsid w:val="00E81ECD"/>
    <w:rsid w:val="00E842A3"/>
    <w:rsid w:val="00E84480"/>
    <w:rsid w:val="00E85952"/>
    <w:rsid w:val="00E86C10"/>
    <w:rsid w:val="00E87C53"/>
    <w:rsid w:val="00E90045"/>
    <w:rsid w:val="00E92999"/>
    <w:rsid w:val="00E92A50"/>
    <w:rsid w:val="00E93C3D"/>
    <w:rsid w:val="00E9405C"/>
    <w:rsid w:val="00E94D16"/>
    <w:rsid w:val="00E95BB2"/>
    <w:rsid w:val="00E963C4"/>
    <w:rsid w:val="00E97466"/>
    <w:rsid w:val="00E97F52"/>
    <w:rsid w:val="00EA0E1D"/>
    <w:rsid w:val="00EA1DE7"/>
    <w:rsid w:val="00EA26BE"/>
    <w:rsid w:val="00EA39E6"/>
    <w:rsid w:val="00EA3ABE"/>
    <w:rsid w:val="00EA6017"/>
    <w:rsid w:val="00EB3168"/>
    <w:rsid w:val="00EB4795"/>
    <w:rsid w:val="00EB5448"/>
    <w:rsid w:val="00EB59AB"/>
    <w:rsid w:val="00EB72C9"/>
    <w:rsid w:val="00EB73B8"/>
    <w:rsid w:val="00EB77E0"/>
    <w:rsid w:val="00EC2466"/>
    <w:rsid w:val="00EC3A26"/>
    <w:rsid w:val="00EC3E53"/>
    <w:rsid w:val="00EC52E2"/>
    <w:rsid w:val="00EC6804"/>
    <w:rsid w:val="00EC7FB1"/>
    <w:rsid w:val="00ED0391"/>
    <w:rsid w:val="00ED18B1"/>
    <w:rsid w:val="00ED1B4F"/>
    <w:rsid w:val="00ED2ADD"/>
    <w:rsid w:val="00ED3B1B"/>
    <w:rsid w:val="00ED3CCF"/>
    <w:rsid w:val="00ED71E4"/>
    <w:rsid w:val="00ED7429"/>
    <w:rsid w:val="00EE07E2"/>
    <w:rsid w:val="00EE0A59"/>
    <w:rsid w:val="00EE14FD"/>
    <w:rsid w:val="00EE2AB8"/>
    <w:rsid w:val="00EE31CE"/>
    <w:rsid w:val="00EE468D"/>
    <w:rsid w:val="00EE4988"/>
    <w:rsid w:val="00EE4AEF"/>
    <w:rsid w:val="00EE618C"/>
    <w:rsid w:val="00EE62FB"/>
    <w:rsid w:val="00EE6394"/>
    <w:rsid w:val="00EE6C43"/>
    <w:rsid w:val="00EE6C67"/>
    <w:rsid w:val="00EE6F1F"/>
    <w:rsid w:val="00EE7DDB"/>
    <w:rsid w:val="00EF03C8"/>
    <w:rsid w:val="00EF18B6"/>
    <w:rsid w:val="00EF207F"/>
    <w:rsid w:val="00EF4ED3"/>
    <w:rsid w:val="00EF6595"/>
    <w:rsid w:val="00EF748D"/>
    <w:rsid w:val="00F00AB3"/>
    <w:rsid w:val="00F00F69"/>
    <w:rsid w:val="00F021E7"/>
    <w:rsid w:val="00F030D2"/>
    <w:rsid w:val="00F035D0"/>
    <w:rsid w:val="00F03C92"/>
    <w:rsid w:val="00F041E1"/>
    <w:rsid w:val="00F0420C"/>
    <w:rsid w:val="00F05954"/>
    <w:rsid w:val="00F07537"/>
    <w:rsid w:val="00F07D73"/>
    <w:rsid w:val="00F1024C"/>
    <w:rsid w:val="00F102AF"/>
    <w:rsid w:val="00F114F0"/>
    <w:rsid w:val="00F11730"/>
    <w:rsid w:val="00F126AB"/>
    <w:rsid w:val="00F144F1"/>
    <w:rsid w:val="00F16888"/>
    <w:rsid w:val="00F169F4"/>
    <w:rsid w:val="00F16FF5"/>
    <w:rsid w:val="00F1767B"/>
    <w:rsid w:val="00F20AC3"/>
    <w:rsid w:val="00F20E47"/>
    <w:rsid w:val="00F20F8A"/>
    <w:rsid w:val="00F25D28"/>
    <w:rsid w:val="00F25FCE"/>
    <w:rsid w:val="00F26F03"/>
    <w:rsid w:val="00F27B91"/>
    <w:rsid w:val="00F33CA9"/>
    <w:rsid w:val="00F35C74"/>
    <w:rsid w:val="00F363C4"/>
    <w:rsid w:val="00F365F7"/>
    <w:rsid w:val="00F36D11"/>
    <w:rsid w:val="00F36D25"/>
    <w:rsid w:val="00F4152A"/>
    <w:rsid w:val="00F50861"/>
    <w:rsid w:val="00F5239E"/>
    <w:rsid w:val="00F5318D"/>
    <w:rsid w:val="00F551DA"/>
    <w:rsid w:val="00F5741E"/>
    <w:rsid w:val="00F57438"/>
    <w:rsid w:val="00F60724"/>
    <w:rsid w:val="00F61ADC"/>
    <w:rsid w:val="00F634D6"/>
    <w:rsid w:val="00F63B8C"/>
    <w:rsid w:val="00F63E20"/>
    <w:rsid w:val="00F64629"/>
    <w:rsid w:val="00F64821"/>
    <w:rsid w:val="00F64D01"/>
    <w:rsid w:val="00F6601A"/>
    <w:rsid w:val="00F663E1"/>
    <w:rsid w:val="00F66F93"/>
    <w:rsid w:val="00F72509"/>
    <w:rsid w:val="00F7421F"/>
    <w:rsid w:val="00F74DA9"/>
    <w:rsid w:val="00F754D3"/>
    <w:rsid w:val="00F759A8"/>
    <w:rsid w:val="00F75CEE"/>
    <w:rsid w:val="00F81910"/>
    <w:rsid w:val="00F85788"/>
    <w:rsid w:val="00F8638D"/>
    <w:rsid w:val="00F86FB3"/>
    <w:rsid w:val="00F87A6C"/>
    <w:rsid w:val="00F90316"/>
    <w:rsid w:val="00F918C0"/>
    <w:rsid w:val="00F91DFE"/>
    <w:rsid w:val="00F91F61"/>
    <w:rsid w:val="00F95F5C"/>
    <w:rsid w:val="00F961D3"/>
    <w:rsid w:val="00FA06FF"/>
    <w:rsid w:val="00FA28B3"/>
    <w:rsid w:val="00FA3E7B"/>
    <w:rsid w:val="00FA62E4"/>
    <w:rsid w:val="00FA6467"/>
    <w:rsid w:val="00FA6EE1"/>
    <w:rsid w:val="00FB0068"/>
    <w:rsid w:val="00FB2474"/>
    <w:rsid w:val="00FB2534"/>
    <w:rsid w:val="00FB5CF6"/>
    <w:rsid w:val="00FB72DE"/>
    <w:rsid w:val="00FB774C"/>
    <w:rsid w:val="00FC0167"/>
    <w:rsid w:val="00FC2F26"/>
    <w:rsid w:val="00FC4CFB"/>
    <w:rsid w:val="00FC5472"/>
    <w:rsid w:val="00FC6A38"/>
    <w:rsid w:val="00FC6AE4"/>
    <w:rsid w:val="00FC6E96"/>
    <w:rsid w:val="00FD433A"/>
    <w:rsid w:val="00FD4D0E"/>
    <w:rsid w:val="00FD53C7"/>
    <w:rsid w:val="00FD5602"/>
    <w:rsid w:val="00FD5FA3"/>
    <w:rsid w:val="00FD673E"/>
    <w:rsid w:val="00FD7130"/>
    <w:rsid w:val="00FD77FC"/>
    <w:rsid w:val="00FE004D"/>
    <w:rsid w:val="00FE140F"/>
    <w:rsid w:val="00FE3039"/>
    <w:rsid w:val="00FE4414"/>
    <w:rsid w:val="00FE4BAB"/>
    <w:rsid w:val="00FE4E6C"/>
    <w:rsid w:val="00FE5432"/>
    <w:rsid w:val="00FE58A5"/>
    <w:rsid w:val="00FE5DD0"/>
    <w:rsid w:val="00FE6000"/>
    <w:rsid w:val="00FE64B2"/>
    <w:rsid w:val="00FE6711"/>
    <w:rsid w:val="00FF1EAD"/>
    <w:rsid w:val="00FF5E42"/>
    <w:rsid w:val="00FF6B5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CA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uiPriority w:val="99"/>
    <w:rsid w:val="00460ABA"/>
    <w:pPr>
      <w:widowControl w:val="0"/>
      <w:autoSpaceDE w:val="0"/>
      <w:autoSpaceDN w:val="0"/>
      <w:adjustRightInd w:val="0"/>
      <w:spacing w:line="322" w:lineRule="exact"/>
    </w:pPr>
  </w:style>
  <w:style w:type="character" w:customStyle="1" w:styleId="FontStyle17">
    <w:name w:val="Font Style17"/>
    <w:basedOn w:val="DefaultParagraphFont"/>
    <w:uiPriority w:val="99"/>
    <w:rsid w:val="00460ABA"/>
    <w:rPr>
      <w:rFonts w:ascii="Times New Roman" w:hAnsi="Times New Roman" w:cs="Times New Roman"/>
      <w:color w:val="000000"/>
      <w:sz w:val="26"/>
      <w:szCs w:val="26"/>
    </w:rPr>
  </w:style>
  <w:style w:type="paragraph" w:customStyle="1" w:styleId="ConsPlusTitle">
    <w:name w:val="ConsPlusTitle"/>
    <w:uiPriority w:val="99"/>
    <w:rsid w:val="00EE4988"/>
    <w:pPr>
      <w:widowControl w:val="0"/>
      <w:autoSpaceDE w:val="0"/>
      <w:autoSpaceDN w:val="0"/>
      <w:adjustRightInd w:val="0"/>
    </w:pPr>
    <w:rPr>
      <w:rFonts w:ascii="Times New Roman" w:eastAsia="Times New Roman" w:hAnsi="Times New Roman"/>
      <w:b/>
      <w:bCs/>
      <w:sz w:val="24"/>
      <w:szCs w:val="24"/>
    </w:rPr>
  </w:style>
  <w:style w:type="paragraph" w:styleId="BodyText">
    <w:name w:val="Body Text"/>
    <w:basedOn w:val="Normal"/>
    <w:link w:val="BodyTextChar"/>
    <w:uiPriority w:val="99"/>
    <w:rsid w:val="00077596"/>
    <w:pPr>
      <w:widowControl w:val="0"/>
      <w:suppressAutoHyphens/>
      <w:autoSpaceDE w:val="0"/>
      <w:jc w:val="both"/>
    </w:pPr>
    <w:rPr>
      <w:sz w:val="28"/>
      <w:szCs w:val="28"/>
      <w:lang w:eastAsia="zh-CN"/>
    </w:rPr>
  </w:style>
  <w:style w:type="character" w:customStyle="1" w:styleId="BodyTextChar">
    <w:name w:val="Body Text Char"/>
    <w:basedOn w:val="DefaultParagraphFont"/>
    <w:link w:val="BodyText"/>
    <w:uiPriority w:val="99"/>
    <w:locked/>
    <w:rsid w:val="00077596"/>
    <w:rPr>
      <w:rFonts w:ascii="Times New Roman" w:hAnsi="Times New Roman" w:cs="Times New Roman"/>
      <w:sz w:val="28"/>
      <w:szCs w:val="28"/>
      <w:lang w:eastAsia="zh-CN"/>
    </w:rPr>
  </w:style>
  <w:style w:type="paragraph" w:customStyle="1" w:styleId="ConsPlusNormal">
    <w:name w:val="ConsPlusNormal"/>
    <w:uiPriority w:val="99"/>
    <w:rsid w:val="00077596"/>
    <w:pPr>
      <w:widowControl w:val="0"/>
      <w:autoSpaceDE w:val="0"/>
      <w:autoSpaceDN w:val="0"/>
      <w:adjustRightInd w:val="0"/>
      <w:ind w:firstLine="720"/>
    </w:pPr>
    <w:rPr>
      <w:rFonts w:ascii="Arial" w:eastAsia="Times New Roman" w:hAnsi="Arial" w:cs="Arial"/>
      <w:sz w:val="20"/>
      <w:szCs w:val="20"/>
    </w:rPr>
  </w:style>
  <w:style w:type="paragraph" w:styleId="Footer">
    <w:name w:val="footer"/>
    <w:basedOn w:val="Normal"/>
    <w:link w:val="FooterChar"/>
    <w:uiPriority w:val="99"/>
    <w:rsid w:val="003C6559"/>
    <w:pPr>
      <w:tabs>
        <w:tab w:val="center" w:pos="4677"/>
        <w:tab w:val="right" w:pos="9355"/>
      </w:tabs>
    </w:pPr>
  </w:style>
  <w:style w:type="character" w:customStyle="1" w:styleId="FooterChar">
    <w:name w:val="Footer Char"/>
    <w:basedOn w:val="DefaultParagraphFont"/>
    <w:link w:val="Footer"/>
    <w:uiPriority w:val="99"/>
    <w:semiHidden/>
    <w:locked/>
    <w:rsid w:val="003819EB"/>
    <w:rPr>
      <w:rFonts w:ascii="Times New Roman" w:hAnsi="Times New Roman" w:cs="Times New Roman"/>
      <w:sz w:val="24"/>
      <w:szCs w:val="24"/>
    </w:rPr>
  </w:style>
  <w:style w:type="character" w:styleId="PageNumber">
    <w:name w:val="page number"/>
    <w:basedOn w:val="DefaultParagraphFont"/>
    <w:uiPriority w:val="99"/>
    <w:rsid w:val="003C6559"/>
    <w:rPr>
      <w:rFonts w:cs="Times New Roman"/>
    </w:rPr>
  </w:style>
  <w:style w:type="paragraph" w:customStyle="1" w:styleId="western">
    <w:name w:val="western"/>
    <w:basedOn w:val="Normal"/>
    <w:uiPriority w:val="99"/>
    <w:rsid w:val="003007A5"/>
    <w:pPr>
      <w:suppressAutoHyphens/>
      <w:spacing w:before="100" w:after="119"/>
    </w:pPr>
    <w:rPr>
      <w:color w:val="000000"/>
      <w:sz w:val="20"/>
      <w:szCs w:val="20"/>
      <w:lang w:eastAsia="zh-CN"/>
    </w:rPr>
  </w:style>
  <w:style w:type="paragraph" w:customStyle="1" w:styleId="Textbody">
    <w:name w:val="Text body"/>
    <w:basedOn w:val="Normal"/>
    <w:uiPriority w:val="99"/>
    <w:rsid w:val="006C7D08"/>
    <w:pPr>
      <w:widowControl w:val="0"/>
      <w:suppressAutoHyphens/>
      <w:autoSpaceDE w:val="0"/>
      <w:autoSpaceDN w:val="0"/>
      <w:jc w:val="both"/>
    </w:pPr>
    <w:rPr>
      <w:kern w:val="3"/>
      <w:sz w:val="28"/>
      <w:szCs w:val="28"/>
      <w:lang w:eastAsia="zh-CN"/>
    </w:rPr>
  </w:style>
  <w:style w:type="paragraph" w:customStyle="1" w:styleId="ConsPlusNonformat">
    <w:name w:val="ConsPlusNonformat"/>
    <w:uiPriority w:val="99"/>
    <w:rsid w:val="00091E8E"/>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963D94855A0F7DF340B138F12220C9BE9D6DA6F46866D81D84D052B5BBE8F20E61D46CCB9108F9b2O9I" TargetMode="External"/><Relationship Id="rId3" Type="http://schemas.openxmlformats.org/officeDocument/2006/relationships/settings" Target="settings.xml"/><Relationship Id="rId7" Type="http://schemas.openxmlformats.org/officeDocument/2006/relationships/hyperlink" Target="consultantplus://offline/ref=09963D94855A0F7DF340B138F12220C9BE9D6DA6F46866D81D84D052B5BBE8F20E61D46CCB9108F9b2O9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1222</TotalTime>
  <Pages>22</Pages>
  <Words>10674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ИРКУТСКАЯ</dc:title>
  <dc:subject/>
  <dc:creator>Admin</dc:creator>
  <cp:keywords/>
  <dc:description/>
  <cp:lastModifiedBy>Администратор</cp:lastModifiedBy>
  <cp:revision>251</cp:revision>
  <cp:lastPrinted>2013-09-24T01:53:00Z</cp:lastPrinted>
  <dcterms:created xsi:type="dcterms:W3CDTF">2013-09-19T00:38:00Z</dcterms:created>
  <dcterms:modified xsi:type="dcterms:W3CDTF">2013-09-24T01:58:00Z</dcterms:modified>
</cp:coreProperties>
</file>