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E91847" w:rsidTr="003B761A">
        <w:tc>
          <w:tcPr>
            <w:tcW w:w="9828" w:type="dxa"/>
          </w:tcPr>
          <w:p w:rsidR="00E91847" w:rsidRPr="003B761A" w:rsidRDefault="00E91847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1C3241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E91847" w:rsidTr="003B761A">
        <w:tc>
          <w:tcPr>
            <w:tcW w:w="9828" w:type="dxa"/>
          </w:tcPr>
          <w:p w:rsidR="00E91847" w:rsidRPr="003B761A" w:rsidRDefault="00E91847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1847" w:rsidTr="003B761A">
        <w:tc>
          <w:tcPr>
            <w:tcW w:w="9828" w:type="dxa"/>
          </w:tcPr>
          <w:p w:rsidR="00E91847" w:rsidRPr="003B761A" w:rsidRDefault="00E91847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91847" w:rsidTr="003B761A">
        <w:tc>
          <w:tcPr>
            <w:tcW w:w="9828" w:type="dxa"/>
          </w:tcPr>
          <w:p w:rsidR="00E91847" w:rsidRPr="003B761A" w:rsidRDefault="00E91847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E91847" w:rsidRPr="003B761A" w:rsidRDefault="00E91847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E91847" w:rsidTr="003B761A">
        <w:tc>
          <w:tcPr>
            <w:tcW w:w="9828" w:type="dxa"/>
          </w:tcPr>
          <w:p w:rsidR="00E91847" w:rsidRPr="003B761A" w:rsidRDefault="00E91847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91847" w:rsidTr="003B761A">
        <w:tc>
          <w:tcPr>
            <w:tcW w:w="9828" w:type="dxa"/>
          </w:tcPr>
          <w:p w:rsidR="00E91847" w:rsidRPr="003B761A" w:rsidRDefault="00E91847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E91847" w:rsidTr="003B761A">
        <w:tc>
          <w:tcPr>
            <w:tcW w:w="9828" w:type="dxa"/>
          </w:tcPr>
          <w:p w:rsidR="00E91847" w:rsidRPr="003B761A" w:rsidRDefault="00E91847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E91847" w:rsidRDefault="00E91847" w:rsidP="00B551BE">
      <w:pPr>
        <w:ind w:right="-108"/>
        <w:jc w:val="center"/>
        <w:rPr>
          <w:b/>
          <w:sz w:val="28"/>
          <w:szCs w:val="28"/>
        </w:rPr>
      </w:pPr>
    </w:p>
    <w:p w:rsidR="00E91847" w:rsidRPr="00876727" w:rsidRDefault="00E91847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E91847" w:rsidRDefault="00E91847" w:rsidP="00B551BE">
      <w:pPr>
        <w:ind w:right="-108"/>
      </w:pPr>
    </w:p>
    <w:p w:rsidR="00E91847" w:rsidRPr="00876727" w:rsidRDefault="00E91847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83/1079</w:t>
      </w:r>
      <w:r w:rsidRPr="00876727">
        <w:rPr>
          <w:sz w:val="28"/>
          <w:szCs w:val="28"/>
        </w:rPr>
        <w:t xml:space="preserve"> </w:t>
      </w:r>
    </w:p>
    <w:p w:rsidR="00E91847" w:rsidRPr="00876727" w:rsidRDefault="00E91847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E91847" w:rsidRDefault="00E91847" w:rsidP="00B551BE">
      <w:pPr>
        <w:ind w:right="-108"/>
        <w:jc w:val="center"/>
        <w:rPr>
          <w:b/>
        </w:rPr>
      </w:pPr>
    </w:p>
    <w:p w:rsidR="00E91847" w:rsidRPr="003B7EBF" w:rsidRDefault="00E91847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E91847" w:rsidRPr="003B7EBF" w:rsidRDefault="00E91847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Писаревского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E91847" w:rsidRPr="003B7EBF" w:rsidRDefault="00E91847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1847" w:rsidRPr="003B7EBF" w:rsidRDefault="00E91847" w:rsidP="004F717A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Писаревского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E91847" w:rsidRDefault="00E91847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E91847" w:rsidRPr="00722647" w:rsidRDefault="00E91847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E91847" w:rsidRDefault="00E91847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Писаревского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E91847" w:rsidRPr="003B7EBF" w:rsidRDefault="00E91847" w:rsidP="003B7EBF">
      <w:pPr>
        <w:ind w:firstLine="851"/>
        <w:jc w:val="both"/>
        <w:rPr>
          <w:sz w:val="28"/>
          <w:szCs w:val="28"/>
        </w:rPr>
      </w:pPr>
    </w:p>
    <w:p w:rsidR="00E91847" w:rsidRDefault="00E91847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Писаревского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Шевцова Владислава Ивановича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E91847" w:rsidRPr="003B7EBF" w:rsidRDefault="00E91847" w:rsidP="003B7EBF">
      <w:pPr>
        <w:ind w:firstLine="851"/>
        <w:jc w:val="both"/>
        <w:rPr>
          <w:sz w:val="28"/>
          <w:szCs w:val="28"/>
        </w:rPr>
      </w:pPr>
    </w:p>
    <w:p w:rsidR="00E91847" w:rsidRPr="003B7EBF" w:rsidRDefault="00E91847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Писаревского </w:t>
      </w:r>
      <w:r w:rsidRPr="003B7EBF">
        <w:rPr>
          <w:sz w:val="28"/>
          <w:szCs w:val="28"/>
        </w:rPr>
        <w:t>сельского поселения.</w:t>
      </w:r>
    </w:p>
    <w:p w:rsidR="00E91847" w:rsidRPr="003B7EBF" w:rsidRDefault="00E91847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91847" w:rsidRPr="003B7EBF" w:rsidRDefault="00E91847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E91847" w:rsidRPr="00661CF5" w:rsidRDefault="00E91847" w:rsidP="00323320">
      <w:pPr>
        <w:spacing w:after="120"/>
        <w:rPr>
          <w:spacing w:val="-4"/>
          <w:szCs w:val="28"/>
        </w:rPr>
      </w:pPr>
    </w:p>
    <w:p w:rsidR="00E91847" w:rsidRDefault="00E91847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E91847" w:rsidRPr="00130658" w:rsidRDefault="00E91847" w:rsidP="004F717A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E9184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47" w:rsidRDefault="00E91847" w:rsidP="00323320">
      <w:r>
        <w:separator/>
      </w:r>
    </w:p>
  </w:endnote>
  <w:endnote w:type="continuationSeparator" w:id="0">
    <w:p w:rsidR="00E91847" w:rsidRDefault="00E91847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47" w:rsidRDefault="00E91847" w:rsidP="00323320">
      <w:r>
        <w:separator/>
      </w:r>
    </w:p>
  </w:footnote>
  <w:footnote w:type="continuationSeparator" w:id="0">
    <w:p w:rsidR="00E91847" w:rsidRDefault="00E91847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0E0D"/>
    <w:rsid w:val="00106817"/>
    <w:rsid w:val="001101E6"/>
    <w:rsid w:val="00121096"/>
    <w:rsid w:val="00130658"/>
    <w:rsid w:val="001669C0"/>
    <w:rsid w:val="001707B7"/>
    <w:rsid w:val="00170C3F"/>
    <w:rsid w:val="001841CB"/>
    <w:rsid w:val="00194CF8"/>
    <w:rsid w:val="001C3241"/>
    <w:rsid w:val="001D43C7"/>
    <w:rsid w:val="001F49DE"/>
    <w:rsid w:val="001F54C0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673E5"/>
    <w:rsid w:val="004A1AE2"/>
    <w:rsid w:val="004B550D"/>
    <w:rsid w:val="004B5DD7"/>
    <w:rsid w:val="004C42B4"/>
    <w:rsid w:val="004F717A"/>
    <w:rsid w:val="00503331"/>
    <w:rsid w:val="00524CCE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941F5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7E3E02"/>
    <w:rsid w:val="00815A67"/>
    <w:rsid w:val="0082417D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76D15"/>
    <w:rsid w:val="009857CF"/>
    <w:rsid w:val="00994E42"/>
    <w:rsid w:val="009A354C"/>
    <w:rsid w:val="009C513C"/>
    <w:rsid w:val="009F034E"/>
    <w:rsid w:val="009F5037"/>
    <w:rsid w:val="00A23985"/>
    <w:rsid w:val="00A24FE2"/>
    <w:rsid w:val="00A42DCA"/>
    <w:rsid w:val="00A80DCF"/>
    <w:rsid w:val="00A8593E"/>
    <w:rsid w:val="00A871BC"/>
    <w:rsid w:val="00A96D26"/>
    <w:rsid w:val="00AA18B3"/>
    <w:rsid w:val="00AA3F74"/>
    <w:rsid w:val="00AB38F6"/>
    <w:rsid w:val="00AC784C"/>
    <w:rsid w:val="00AD5CFA"/>
    <w:rsid w:val="00AF531E"/>
    <w:rsid w:val="00AF7809"/>
    <w:rsid w:val="00B17E59"/>
    <w:rsid w:val="00B551BE"/>
    <w:rsid w:val="00B67570"/>
    <w:rsid w:val="00B704FB"/>
    <w:rsid w:val="00B726E1"/>
    <w:rsid w:val="00B80408"/>
    <w:rsid w:val="00B861A0"/>
    <w:rsid w:val="00B908AC"/>
    <w:rsid w:val="00B96EAC"/>
    <w:rsid w:val="00BA1CE4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958"/>
    <w:rsid w:val="00C50E0B"/>
    <w:rsid w:val="00C71AF3"/>
    <w:rsid w:val="00C847C9"/>
    <w:rsid w:val="00C91B7E"/>
    <w:rsid w:val="00CA1A8B"/>
    <w:rsid w:val="00CB0BA3"/>
    <w:rsid w:val="00CC5147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70CE"/>
    <w:rsid w:val="00E91847"/>
    <w:rsid w:val="00EE3C45"/>
    <w:rsid w:val="00F00806"/>
    <w:rsid w:val="00F47F5B"/>
    <w:rsid w:val="00F5531C"/>
    <w:rsid w:val="00F70FD7"/>
    <w:rsid w:val="00F9628E"/>
    <w:rsid w:val="00FA4930"/>
    <w:rsid w:val="00FA5ABA"/>
    <w:rsid w:val="00FB375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1471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2012-05-31T00:45:00Z</cp:lastPrinted>
  <dcterms:created xsi:type="dcterms:W3CDTF">2012-10-14T23:03:00Z</dcterms:created>
  <dcterms:modified xsi:type="dcterms:W3CDTF">2012-10-15T12:37:00Z</dcterms:modified>
</cp:coreProperties>
</file>