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8756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C22139" w:rsidRPr="003B761A" w:rsidRDefault="00C22139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C22139" w:rsidTr="003B761A">
        <w:tc>
          <w:tcPr>
            <w:tcW w:w="9828" w:type="dxa"/>
          </w:tcPr>
          <w:p w:rsidR="00C22139" w:rsidRPr="003B761A" w:rsidRDefault="00C22139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C22139" w:rsidRDefault="00C22139" w:rsidP="00B551BE">
      <w:pPr>
        <w:ind w:right="-108"/>
        <w:jc w:val="center"/>
        <w:rPr>
          <w:b/>
          <w:sz w:val="28"/>
          <w:szCs w:val="28"/>
        </w:rPr>
      </w:pPr>
    </w:p>
    <w:p w:rsidR="00C22139" w:rsidRPr="00876727" w:rsidRDefault="00C22139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C22139" w:rsidRDefault="00C22139" w:rsidP="00B551BE">
      <w:pPr>
        <w:ind w:right="-108"/>
      </w:pPr>
    </w:p>
    <w:p w:rsidR="00C22139" w:rsidRPr="00876727" w:rsidRDefault="00C22139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83/1072</w:t>
      </w:r>
      <w:r w:rsidRPr="00876727">
        <w:rPr>
          <w:sz w:val="28"/>
          <w:szCs w:val="28"/>
        </w:rPr>
        <w:t xml:space="preserve"> </w:t>
      </w:r>
    </w:p>
    <w:p w:rsidR="00C22139" w:rsidRPr="00876727" w:rsidRDefault="00C22139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C22139" w:rsidRDefault="00C22139" w:rsidP="00B551BE">
      <w:pPr>
        <w:ind w:right="-108"/>
        <w:jc w:val="center"/>
        <w:rPr>
          <w:b/>
        </w:rPr>
      </w:pPr>
    </w:p>
    <w:p w:rsidR="00C22139" w:rsidRPr="003B7EBF" w:rsidRDefault="00C22139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C22139" w:rsidRPr="003B7EBF" w:rsidRDefault="00C22139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Ишидейского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C22139" w:rsidRPr="003B7EBF" w:rsidRDefault="00C22139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139" w:rsidRPr="003B7EBF" w:rsidRDefault="00C22139" w:rsidP="009F01A7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Ишидейского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C22139" w:rsidRDefault="00C22139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C22139" w:rsidRPr="00722647" w:rsidRDefault="00C22139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C22139" w:rsidRDefault="00C22139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Ишидейского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C22139" w:rsidRPr="003B7EBF" w:rsidRDefault="00C22139" w:rsidP="003B7EBF">
      <w:pPr>
        <w:ind w:firstLine="851"/>
        <w:jc w:val="both"/>
        <w:rPr>
          <w:sz w:val="28"/>
          <w:szCs w:val="28"/>
        </w:rPr>
      </w:pPr>
    </w:p>
    <w:p w:rsidR="00C22139" w:rsidRDefault="00C22139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Ишидейского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F1586">
        <w:rPr>
          <w:b/>
          <w:sz w:val="28"/>
          <w:szCs w:val="28"/>
        </w:rPr>
        <w:t>Гурикова Владимира Николаевича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C22139" w:rsidRPr="003B7EBF" w:rsidRDefault="00C22139" w:rsidP="003B7EBF">
      <w:pPr>
        <w:ind w:firstLine="851"/>
        <w:jc w:val="both"/>
        <w:rPr>
          <w:sz w:val="28"/>
          <w:szCs w:val="28"/>
        </w:rPr>
      </w:pPr>
    </w:p>
    <w:p w:rsidR="00C22139" w:rsidRPr="003B7EBF" w:rsidRDefault="00C22139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Ишидейского </w:t>
      </w:r>
      <w:r w:rsidRPr="003B7EBF">
        <w:rPr>
          <w:sz w:val="28"/>
          <w:szCs w:val="28"/>
        </w:rPr>
        <w:t>сельского поселения.</w:t>
      </w:r>
    </w:p>
    <w:p w:rsidR="00C22139" w:rsidRPr="003B7EBF" w:rsidRDefault="00C22139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22139" w:rsidRPr="003B7EBF" w:rsidRDefault="00C22139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C22139" w:rsidRPr="00661CF5" w:rsidRDefault="00C22139" w:rsidP="00323320">
      <w:pPr>
        <w:spacing w:after="120"/>
        <w:rPr>
          <w:spacing w:val="-4"/>
          <w:szCs w:val="28"/>
        </w:rPr>
      </w:pPr>
    </w:p>
    <w:p w:rsidR="00C22139" w:rsidRDefault="00C22139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C22139" w:rsidRPr="00130658" w:rsidRDefault="00C22139" w:rsidP="009F01A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C22139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39" w:rsidRDefault="00C22139" w:rsidP="00323320">
      <w:r>
        <w:separator/>
      </w:r>
    </w:p>
  </w:endnote>
  <w:endnote w:type="continuationSeparator" w:id="0">
    <w:p w:rsidR="00C22139" w:rsidRDefault="00C22139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39" w:rsidRDefault="00C22139" w:rsidP="00323320">
      <w:r>
        <w:separator/>
      </w:r>
    </w:p>
  </w:footnote>
  <w:footnote w:type="continuationSeparator" w:id="0">
    <w:p w:rsidR="00C22139" w:rsidRDefault="00C22139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E08CE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B2222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566F1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442D2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46606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8756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1A7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22139"/>
    <w:rsid w:val="00C50E0B"/>
    <w:rsid w:val="00C71AF3"/>
    <w:rsid w:val="00C847C9"/>
    <w:rsid w:val="00C91B7E"/>
    <w:rsid w:val="00CA1A8B"/>
    <w:rsid w:val="00CA32F0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DF1586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298F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257</Words>
  <Characters>1469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2012-05-31T00:45:00Z</cp:lastPrinted>
  <dcterms:created xsi:type="dcterms:W3CDTF">2012-10-14T22:56:00Z</dcterms:created>
  <dcterms:modified xsi:type="dcterms:W3CDTF">2012-10-15T12:28:00Z</dcterms:modified>
</cp:coreProperties>
</file>