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375A58" w:rsidTr="003B761A">
        <w:tc>
          <w:tcPr>
            <w:tcW w:w="9828" w:type="dxa"/>
          </w:tcPr>
          <w:p w:rsidR="00375A58" w:rsidRPr="003B761A" w:rsidRDefault="00375A58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7E4CF5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375A58" w:rsidTr="003B761A">
        <w:tc>
          <w:tcPr>
            <w:tcW w:w="9828" w:type="dxa"/>
          </w:tcPr>
          <w:p w:rsidR="00375A58" w:rsidRPr="003B761A" w:rsidRDefault="00375A58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75A58" w:rsidTr="003B761A">
        <w:tc>
          <w:tcPr>
            <w:tcW w:w="9828" w:type="dxa"/>
          </w:tcPr>
          <w:p w:rsidR="00375A58" w:rsidRPr="003B761A" w:rsidRDefault="00375A58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375A58" w:rsidTr="003B761A">
        <w:tc>
          <w:tcPr>
            <w:tcW w:w="9828" w:type="dxa"/>
          </w:tcPr>
          <w:p w:rsidR="00375A58" w:rsidRPr="003B761A" w:rsidRDefault="00375A58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375A58" w:rsidRPr="003B761A" w:rsidRDefault="00375A58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375A58" w:rsidTr="003B761A">
        <w:tc>
          <w:tcPr>
            <w:tcW w:w="9828" w:type="dxa"/>
          </w:tcPr>
          <w:p w:rsidR="00375A58" w:rsidRPr="003B761A" w:rsidRDefault="00375A58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75A58" w:rsidTr="003B761A">
        <w:tc>
          <w:tcPr>
            <w:tcW w:w="9828" w:type="dxa"/>
          </w:tcPr>
          <w:p w:rsidR="00375A58" w:rsidRPr="003B761A" w:rsidRDefault="00375A58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375A58" w:rsidTr="003B761A">
        <w:tc>
          <w:tcPr>
            <w:tcW w:w="9828" w:type="dxa"/>
          </w:tcPr>
          <w:p w:rsidR="00375A58" w:rsidRPr="003B761A" w:rsidRDefault="00375A58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375A58" w:rsidRDefault="00375A58" w:rsidP="00B551BE">
      <w:pPr>
        <w:ind w:right="-108"/>
        <w:jc w:val="center"/>
        <w:rPr>
          <w:b/>
          <w:sz w:val="28"/>
          <w:szCs w:val="28"/>
        </w:rPr>
      </w:pPr>
    </w:p>
    <w:p w:rsidR="00375A58" w:rsidRPr="00876727" w:rsidRDefault="00375A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375A58" w:rsidRDefault="00375A58" w:rsidP="00B551BE">
      <w:pPr>
        <w:ind w:right="-108"/>
      </w:pPr>
    </w:p>
    <w:p w:rsidR="00375A58" w:rsidRPr="00876727" w:rsidRDefault="00375A58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83/1064</w:t>
      </w:r>
      <w:r w:rsidRPr="00876727">
        <w:rPr>
          <w:sz w:val="28"/>
          <w:szCs w:val="28"/>
        </w:rPr>
        <w:t xml:space="preserve"> </w:t>
      </w:r>
    </w:p>
    <w:p w:rsidR="00375A58" w:rsidRPr="00876727" w:rsidRDefault="00375A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375A58" w:rsidRDefault="00375A58" w:rsidP="00B551BE">
      <w:pPr>
        <w:ind w:right="-108"/>
        <w:jc w:val="center"/>
        <w:rPr>
          <w:b/>
        </w:rPr>
      </w:pPr>
    </w:p>
    <w:p w:rsidR="00375A58" w:rsidRPr="003B7EBF" w:rsidRDefault="00375A58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375A58" w:rsidRPr="003B7EBF" w:rsidRDefault="00375A58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Будаговского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375A58" w:rsidRPr="003B7EBF" w:rsidRDefault="00375A58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5A58" w:rsidRDefault="00375A58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Будаговского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375A58" w:rsidRPr="003B7EBF" w:rsidRDefault="00375A58" w:rsidP="003B7EBF">
      <w:pPr>
        <w:ind w:firstLine="851"/>
        <w:jc w:val="both"/>
        <w:rPr>
          <w:sz w:val="28"/>
          <w:szCs w:val="28"/>
        </w:rPr>
      </w:pPr>
    </w:p>
    <w:p w:rsidR="00375A58" w:rsidRDefault="00375A58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375A58" w:rsidRPr="00722647" w:rsidRDefault="00375A58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375A58" w:rsidRDefault="00375A58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Будаговского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375A58" w:rsidRPr="003B7EBF" w:rsidRDefault="00375A58" w:rsidP="003B7EBF">
      <w:pPr>
        <w:ind w:firstLine="851"/>
        <w:jc w:val="both"/>
        <w:rPr>
          <w:sz w:val="28"/>
          <w:szCs w:val="28"/>
        </w:rPr>
      </w:pPr>
    </w:p>
    <w:p w:rsidR="00375A58" w:rsidRDefault="00375A58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Будаговского </w:t>
      </w:r>
      <w:r w:rsidRPr="003B7EBF">
        <w:rPr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   Лысенко Ивана Алексеевича</w:t>
      </w:r>
      <w:r w:rsidRPr="003B7EBF">
        <w:rPr>
          <w:sz w:val="28"/>
          <w:szCs w:val="28"/>
        </w:rPr>
        <w:t>, 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375A58" w:rsidRPr="003B7EBF" w:rsidRDefault="00375A58" w:rsidP="003B7EBF">
      <w:pPr>
        <w:ind w:firstLine="851"/>
        <w:jc w:val="both"/>
        <w:rPr>
          <w:sz w:val="28"/>
          <w:szCs w:val="28"/>
        </w:rPr>
      </w:pPr>
    </w:p>
    <w:p w:rsidR="00375A58" w:rsidRPr="003B7EBF" w:rsidRDefault="00375A58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Будаговского </w:t>
      </w:r>
      <w:r w:rsidRPr="003B7EBF">
        <w:rPr>
          <w:sz w:val="28"/>
          <w:szCs w:val="28"/>
        </w:rPr>
        <w:t>сельского поселения.</w:t>
      </w:r>
    </w:p>
    <w:p w:rsidR="00375A58" w:rsidRPr="003B7EBF" w:rsidRDefault="00375A58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75A58" w:rsidRPr="003B7EBF" w:rsidRDefault="00375A58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375A58" w:rsidRPr="00661CF5" w:rsidRDefault="00375A58" w:rsidP="00323320">
      <w:pPr>
        <w:spacing w:after="120"/>
        <w:rPr>
          <w:spacing w:val="-4"/>
          <w:szCs w:val="28"/>
        </w:rPr>
      </w:pPr>
    </w:p>
    <w:p w:rsidR="00375A58" w:rsidRDefault="00375A58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375A58" w:rsidRPr="00130658" w:rsidRDefault="00375A58" w:rsidP="0050350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</w:t>
      </w:r>
    </w:p>
    <w:sectPr w:rsidR="00375A58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58" w:rsidRDefault="00375A58" w:rsidP="00323320">
      <w:r>
        <w:separator/>
      </w:r>
    </w:p>
  </w:endnote>
  <w:endnote w:type="continuationSeparator" w:id="0">
    <w:p w:rsidR="00375A58" w:rsidRDefault="00375A58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58" w:rsidRDefault="00375A58" w:rsidP="00323320">
      <w:r>
        <w:separator/>
      </w:r>
    </w:p>
  </w:footnote>
  <w:footnote w:type="continuationSeparator" w:id="0">
    <w:p w:rsidR="00375A58" w:rsidRDefault="00375A58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2336E"/>
    <w:rsid w:val="000429EE"/>
    <w:rsid w:val="00053066"/>
    <w:rsid w:val="00055FDA"/>
    <w:rsid w:val="0007060D"/>
    <w:rsid w:val="000872D9"/>
    <w:rsid w:val="000910D3"/>
    <w:rsid w:val="00095C94"/>
    <w:rsid w:val="000A2610"/>
    <w:rsid w:val="000B4DA0"/>
    <w:rsid w:val="000C6507"/>
    <w:rsid w:val="000D2D1C"/>
    <w:rsid w:val="000E053B"/>
    <w:rsid w:val="000F57D5"/>
    <w:rsid w:val="00106817"/>
    <w:rsid w:val="001101E6"/>
    <w:rsid w:val="00121096"/>
    <w:rsid w:val="00130658"/>
    <w:rsid w:val="001669C0"/>
    <w:rsid w:val="001707B7"/>
    <w:rsid w:val="00170C3F"/>
    <w:rsid w:val="00194CF8"/>
    <w:rsid w:val="001D43C7"/>
    <w:rsid w:val="001F49DE"/>
    <w:rsid w:val="00204BE7"/>
    <w:rsid w:val="00216E8C"/>
    <w:rsid w:val="00224940"/>
    <w:rsid w:val="002664E0"/>
    <w:rsid w:val="002A0AA7"/>
    <w:rsid w:val="002A4CC3"/>
    <w:rsid w:val="002D5783"/>
    <w:rsid w:val="002D6A6C"/>
    <w:rsid w:val="002F2126"/>
    <w:rsid w:val="002F377D"/>
    <w:rsid w:val="00304B9A"/>
    <w:rsid w:val="0031342A"/>
    <w:rsid w:val="00323320"/>
    <w:rsid w:val="0036185C"/>
    <w:rsid w:val="00375A58"/>
    <w:rsid w:val="00397A60"/>
    <w:rsid w:val="003B340A"/>
    <w:rsid w:val="003B761A"/>
    <w:rsid w:val="003B7EBF"/>
    <w:rsid w:val="003D6076"/>
    <w:rsid w:val="00421495"/>
    <w:rsid w:val="00441BEE"/>
    <w:rsid w:val="004A1AE2"/>
    <w:rsid w:val="004B550D"/>
    <w:rsid w:val="004C42B4"/>
    <w:rsid w:val="00503331"/>
    <w:rsid w:val="00503507"/>
    <w:rsid w:val="0054624E"/>
    <w:rsid w:val="005537C1"/>
    <w:rsid w:val="005B4F95"/>
    <w:rsid w:val="005C5C67"/>
    <w:rsid w:val="006167C0"/>
    <w:rsid w:val="00627DE2"/>
    <w:rsid w:val="0063184A"/>
    <w:rsid w:val="006441AE"/>
    <w:rsid w:val="00653792"/>
    <w:rsid w:val="00655F79"/>
    <w:rsid w:val="00661CF5"/>
    <w:rsid w:val="0067510F"/>
    <w:rsid w:val="006A5330"/>
    <w:rsid w:val="006B085C"/>
    <w:rsid w:val="006E69CC"/>
    <w:rsid w:val="00710235"/>
    <w:rsid w:val="00720F33"/>
    <w:rsid w:val="00722647"/>
    <w:rsid w:val="00753EE4"/>
    <w:rsid w:val="00767ADE"/>
    <w:rsid w:val="00773223"/>
    <w:rsid w:val="007B52A2"/>
    <w:rsid w:val="007D7CC7"/>
    <w:rsid w:val="007E4CF5"/>
    <w:rsid w:val="00815A67"/>
    <w:rsid w:val="0082417D"/>
    <w:rsid w:val="00833D13"/>
    <w:rsid w:val="008361F8"/>
    <w:rsid w:val="00850EFC"/>
    <w:rsid w:val="00854B3B"/>
    <w:rsid w:val="00876727"/>
    <w:rsid w:val="00885FD7"/>
    <w:rsid w:val="00892151"/>
    <w:rsid w:val="00895476"/>
    <w:rsid w:val="008A6190"/>
    <w:rsid w:val="008E333A"/>
    <w:rsid w:val="008E4B2B"/>
    <w:rsid w:val="00902849"/>
    <w:rsid w:val="00911B43"/>
    <w:rsid w:val="00917EC3"/>
    <w:rsid w:val="0092771E"/>
    <w:rsid w:val="00942F18"/>
    <w:rsid w:val="009857CF"/>
    <w:rsid w:val="00994E42"/>
    <w:rsid w:val="009A354C"/>
    <w:rsid w:val="009C513C"/>
    <w:rsid w:val="009F034E"/>
    <w:rsid w:val="009F5037"/>
    <w:rsid w:val="00A24FE2"/>
    <w:rsid w:val="00A80DCF"/>
    <w:rsid w:val="00A8593E"/>
    <w:rsid w:val="00A871BC"/>
    <w:rsid w:val="00A96D26"/>
    <w:rsid w:val="00AA18B3"/>
    <w:rsid w:val="00AB38F6"/>
    <w:rsid w:val="00AC784C"/>
    <w:rsid w:val="00AD5CFA"/>
    <w:rsid w:val="00AF531E"/>
    <w:rsid w:val="00B17E59"/>
    <w:rsid w:val="00B551BE"/>
    <w:rsid w:val="00B67570"/>
    <w:rsid w:val="00B726E1"/>
    <w:rsid w:val="00B80408"/>
    <w:rsid w:val="00B861A0"/>
    <w:rsid w:val="00B908AC"/>
    <w:rsid w:val="00B96EAC"/>
    <w:rsid w:val="00BA703E"/>
    <w:rsid w:val="00BB1CEE"/>
    <w:rsid w:val="00BB26A8"/>
    <w:rsid w:val="00BB64C0"/>
    <w:rsid w:val="00BD18FE"/>
    <w:rsid w:val="00BE6DFB"/>
    <w:rsid w:val="00BF0C5B"/>
    <w:rsid w:val="00BF7BED"/>
    <w:rsid w:val="00C17C96"/>
    <w:rsid w:val="00C50E0B"/>
    <w:rsid w:val="00C71AF3"/>
    <w:rsid w:val="00C847C9"/>
    <w:rsid w:val="00C91B7E"/>
    <w:rsid w:val="00CA1A8B"/>
    <w:rsid w:val="00CB0BA3"/>
    <w:rsid w:val="00CE7262"/>
    <w:rsid w:val="00CF04EE"/>
    <w:rsid w:val="00D34AD3"/>
    <w:rsid w:val="00D62DD3"/>
    <w:rsid w:val="00D8511E"/>
    <w:rsid w:val="00D9001B"/>
    <w:rsid w:val="00D928D0"/>
    <w:rsid w:val="00DA1585"/>
    <w:rsid w:val="00DA22C3"/>
    <w:rsid w:val="00DD6C25"/>
    <w:rsid w:val="00E021EE"/>
    <w:rsid w:val="00E111BC"/>
    <w:rsid w:val="00E15B75"/>
    <w:rsid w:val="00E40D5B"/>
    <w:rsid w:val="00E5561E"/>
    <w:rsid w:val="00E5740A"/>
    <w:rsid w:val="00E76113"/>
    <w:rsid w:val="00E870CE"/>
    <w:rsid w:val="00EE3C45"/>
    <w:rsid w:val="00F00806"/>
    <w:rsid w:val="00F47F5B"/>
    <w:rsid w:val="00F5531C"/>
    <w:rsid w:val="00F9628E"/>
    <w:rsid w:val="00FA4930"/>
    <w:rsid w:val="00FA5ABA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258</Words>
  <Characters>1472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2012-05-31T00:45:00Z</cp:lastPrinted>
  <dcterms:created xsi:type="dcterms:W3CDTF">2012-10-14T22:34:00Z</dcterms:created>
  <dcterms:modified xsi:type="dcterms:W3CDTF">2012-10-15T12:19:00Z</dcterms:modified>
</cp:coreProperties>
</file>