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133533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266DD" w:rsidRPr="003B761A" w:rsidRDefault="003266DD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266DD" w:rsidTr="003B761A">
        <w:tc>
          <w:tcPr>
            <w:tcW w:w="9828" w:type="dxa"/>
          </w:tcPr>
          <w:p w:rsidR="003266DD" w:rsidRPr="003B761A" w:rsidRDefault="003266DD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266DD" w:rsidRDefault="003266DD" w:rsidP="00B551BE">
      <w:pPr>
        <w:ind w:right="-108"/>
        <w:jc w:val="center"/>
        <w:rPr>
          <w:b/>
          <w:sz w:val="28"/>
          <w:szCs w:val="28"/>
        </w:rPr>
      </w:pPr>
    </w:p>
    <w:p w:rsidR="003266DD" w:rsidRPr="00876727" w:rsidRDefault="003266D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266DD" w:rsidRDefault="003266DD" w:rsidP="00B551BE">
      <w:pPr>
        <w:ind w:right="-108"/>
      </w:pPr>
    </w:p>
    <w:p w:rsidR="003266DD" w:rsidRPr="00876727" w:rsidRDefault="003266DD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83/1061</w:t>
      </w:r>
      <w:r w:rsidRPr="00876727">
        <w:rPr>
          <w:sz w:val="28"/>
          <w:szCs w:val="28"/>
        </w:rPr>
        <w:t xml:space="preserve"> </w:t>
      </w:r>
    </w:p>
    <w:p w:rsidR="003266DD" w:rsidRPr="00876727" w:rsidRDefault="003266D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266DD" w:rsidRDefault="003266DD" w:rsidP="00B551BE">
      <w:pPr>
        <w:ind w:right="-108"/>
        <w:jc w:val="center"/>
        <w:rPr>
          <w:b/>
        </w:rPr>
      </w:pPr>
    </w:p>
    <w:p w:rsidR="003266DD" w:rsidRPr="003B7EBF" w:rsidRDefault="003266DD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3266DD" w:rsidRPr="003B7EBF" w:rsidRDefault="003266DD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Азейского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3266DD" w:rsidRPr="003B7EBF" w:rsidRDefault="003266DD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66DD" w:rsidRDefault="003266D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Азейского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3266DD" w:rsidRPr="003B7EBF" w:rsidRDefault="003266DD" w:rsidP="003B7EBF">
      <w:pPr>
        <w:ind w:firstLine="851"/>
        <w:jc w:val="both"/>
        <w:rPr>
          <w:sz w:val="28"/>
          <w:szCs w:val="28"/>
        </w:rPr>
      </w:pPr>
    </w:p>
    <w:p w:rsidR="003266DD" w:rsidRDefault="003266DD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3266DD" w:rsidRPr="00722647" w:rsidRDefault="003266DD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266DD" w:rsidRDefault="003266D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Азейского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3266DD" w:rsidRPr="003B7EBF" w:rsidRDefault="003266DD" w:rsidP="003B7EBF">
      <w:pPr>
        <w:ind w:firstLine="851"/>
        <w:jc w:val="both"/>
        <w:rPr>
          <w:sz w:val="28"/>
          <w:szCs w:val="28"/>
        </w:rPr>
      </w:pPr>
    </w:p>
    <w:p w:rsidR="003266DD" w:rsidRDefault="003266D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Азейского </w:t>
      </w:r>
      <w:r w:rsidRPr="003B7EBF">
        <w:rPr>
          <w:sz w:val="28"/>
          <w:szCs w:val="28"/>
        </w:rPr>
        <w:t xml:space="preserve">сельского поселения </w:t>
      </w:r>
      <w:r w:rsidRPr="003B7EBF">
        <w:rPr>
          <w:b/>
          <w:sz w:val="28"/>
          <w:szCs w:val="28"/>
        </w:rPr>
        <w:t>Семенову Елену Николаевну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3266DD" w:rsidRPr="003B7EBF" w:rsidRDefault="003266DD" w:rsidP="003B7EBF">
      <w:pPr>
        <w:ind w:firstLine="851"/>
        <w:jc w:val="both"/>
        <w:rPr>
          <w:sz w:val="28"/>
          <w:szCs w:val="28"/>
        </w:rPr>
      </w:pPr>
    </w:p>
    <w:p w:rsidR="003266DD" w:rsidRPr="003B7EBF" w:rsidRDefault="003266D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Азейского </w:t>
      </w:r>
      <w:r w:rsidRPr="003B7EBF">
        <w:rPr>
          <w:sz w:val="28"/>
          <w:szCs w:val="28"/>
        </w:rPr>
        <w:t>сельского поселения.</w:t>
      </w:r>
    </w:p>
    <w:p w:rsidR="003266DD" w:rsidRPr="003B7EBF" w:rsidRDefault="003266DD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266DD" w:rsidRPr="003B7EBF" w:rsidRDefault="003266D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3266DD" w:rsidRPr="00661CF5" w:rsidRDefault="003266DD" w:rsidP="00323320">
      <w:pPr>
        <w:spacing w:after="120"/>
        <w:rPr>
          <w:spacing w:val="-4"/>
          <w:szCs w:val="28"/>
        </w:rPr>
      </w:pPr>
    </w:p>
    <w:p w:rsidR="003266DD" w:rsidRDefault="003266DD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3266DD" w:rsidRPr="00130658" w:rsidRDefault="003266DD" w:rsidP="00632B89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                                  </w:t>
      </w:r>
    </w:p>
    <w:sectPr w:rsidR="003266DD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DD" w:rsidRDefault="003266DD" w:rsidP="00323320">
      <w:r>
        <w:separator/>
      </w:r>
    </w:p>
  </w:endnote>
  <w:endnote w:type="continuationSeparator" w:id="0">
    <w:p w:rsidR="003266DD" w:rsidRDefault="003266DD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DD" w:rsidRDefault="003266DD" w:rsidP="00323320">
      <w:r>
        <w:separator/>
      </w:r>
    </w:p>
  </w:footnote>
  <w:footnote w:type="continuationSeparator" w:id="0">
    <w:p w:rsidR="003266DD" w:rsidRDefault="003266DD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B8F"/>
    <w:rsid w:val="00055FDA"/>
    <w:rsid w:val="0007060D"/>
    <w:rsid w:val="000872D9"/>
    <w:rsid w:val="000910D3"/>
    <w:rsid w:val="00095C94"/>
    <w:rsid w:val="000B4DA0"/>
    <w:rsid w:val="000C6507"/>
    <w:rsid w:val="000D298C"/>
    <w:rsid w:val="000D2D1C"/>
    <w:rsid w:val="000E053B"/>
    <w:rsid w:val="000F57D5"/>
    <w:rsid w:val="00106817"/>
    <w:rsid w:val="001101E6"/>
    <w:rsid w:val="00121096"/>
    <w:rsid w:val="00130658"/>
    <w:rsid w:val="00133533"/>
    <w:rsid w:val="001669C0"/>
    <w:rsid w:val="001707B7"/>
    <w:rsid w:val="00170C3F"/>
    <w:rsid w:val="00194CF8"/>
    <w:rsid w:val="001959D9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266DD"/>
    <w:rsid w:val="0036185C"/>
    <w:rsid w:val="00397A60"/>
    <w:rsid w:val="003B340A"/>
    <w:rsid w:val="003B761A"/>
    <w:rsid w:val="003B7EBF"/>
    <w:rsid w:val="003D6076"/>
    <w:rsid w:val="00421495"/>
    <w:rsid w:val="00441BEE"/>
    <w:rsid w:val="004A1AE2"/>
    <w:rsid w:val="004B550D"/>
    <w:rsid w:val="004C42B4"/>
    <w:rsid w:val="004C5F95"/>
    <w:rsid w:val="00503331"/>
    <w:rsid w:val="0054624E"/>
    <w:rsid w:val="005537C1"/>
    <w:rsid w:val="005B4F95"/>
    <w:rsid w:val="005C5C67"/>
    <w:rsid w:val="006167C0"/>
    <w:rsid w:val="00627DE2"/>
    <w:rsid w:val="0063184A"/>
    <w:rsid w:val="00632B89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33D13"/>
    <w:rsid w:val="008361F8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458C4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B17E59"/>
    <w:rsid w:val="00B344DA"/>
    <w:rsid w:val="00B551BE"/>
    <w:rsid w:val="00B67570"/>
    <w:rsid w:val="00B726E1"/>
    <w:rsid w:val="00B80408"/>
    <w:rsid w:val="00B861A0"/>
    <w:rsid w:val="00B908AC"/>
    <w:rsid w:val="00B96EAC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E7913"/>
    <w:rsid w:val="00CF04EE"/>
    <w:rsid w:val="00D229E0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9628E"/>
    <w:rsid w:val="00FA4930"/>
    <w:rsid w:val="00FA5ABA"/>
    <w:rsid w:val="00FB454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260</Words>
  <Characters>1488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8</cp:revision>
  <cp:lastPrinted>2012-10-15T12:15:00Z</cp:lastPrinted>
  <dcterms:created xsi:type="dcterms:W3CDTF">2012-10-14T12:24:00Z</dcterms:created>
  <dcterms:modified xsi:type="dcterms:W3CDTF">2012-10-15T12:15:00Z</dcterms:modified>
</cp:coreProperties>
</file>