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D76124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01ECF" w:rsidRPr="008F0F09" w:rsidRDefault="00F01ECF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F01ECF" w:rsidTr="008F0F09">
        <w:tc>
          <w:tcPr>
            <w:tcW w:w="9828" w:type="dxa"/>
          </w:tcPr>
          <w:p w:rsidR="00F01ECF" w:rsidRPr="008F0F09" w:rsidRDefault="00F01ECF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01ECF" w:rsidRPr="00876727" w:rsidRDefault="00F01EC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01ECF" w:rsidRPr="00876727" w:rsidRDefault="00F01ECF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116/1474</w:t>
      </w:r>
      <w:r w:rsidRPr="00876727">
        <w:rPr>
          <w:sz w:val="28"/>
          <w:szCs w:val="28"/>
        </w:rPr>
        <w:t xml:space="preserve"> </w:t>
      </w:r>
    </w:p>
    <w:p w:rsidR="00F01ECF" w:rsidRDefault="00F01EC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01ECF" w:rsidRPr="00876727" w:rsidRDefault="00F01ECF" w:rsidP="00B551BE">
      <w:pPr>
        <w:ind w:right="-108"/>
        <w:jc w:val="center"/>
        <w:rPr>
          <w:b/>
          <w:sz w:val="28"/>
          <w:szCs w:val="28"/>
        </w:rPr>
      </w:pPr>
    </w:p>
    <w:p w:rsidR="00F01ECF" w:rsidRPr="00256BF7" w:rsidRDefault="00F01ECF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12</w:t>
      </w:r>
    </w:p>
    <w:p w:rsidR="00F01ECF" w:rsidRPr="00661CF5" w:rsidRDefault="00F01ECF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F01ECF" w:rsidRPr="00661CF5" w:rsidRDefault="00F01ECF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F01ECF" w:rsidRPr="00E72556" w:rsidRDefault="00F01ECF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12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F01ECF" w:rsidRPr="00661CF5" w:rsidRDefault="00F01ECF" w:rsidP="0042299D">
      <w:pPr>
        <w:rPr>
          <w:sz w:val="20"/>
          <w:szCs w:val="20"/>
        </w:rPr>
      </w:pPr>
    </w:p>
    <w:p w:rsidR="00F01ECF" w:rsidRPr="00A9380C" w:rsidRDefault="00F01ECF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F01ECF" w:rsidRPr="00256BF7" w:rsidRDefault="00F01ECF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F01ECF" w:rsidRPr="00256BF7" w:rsidRDefault="00F01ECF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12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F01ECF" w:rsidRDefault="00F01ECF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12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Федорову Людмилу Николаевну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01ECF" w:rsidRDefault="00F01ECF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F01ECF" w:rsidRPr="00256BF7" w:rsidRDefault="00F01ECF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F01ECF" w:rsidRPr="00256BF7" w:rsidRDefault="00F01ECF" w:rsidP="00256BF7">
      <w:pPr>
        <w:spacing w:after="120"/>
        <w:jc w:val="both"/>
        <w:rPr>
          <w:spacing w:val="-4"/>
          <w:sz w:val="28"/>
          <w:szCs w:val="28"/>
        </w:rPr>
      </w:pPr>
    </w:p>
    <w:p w:rsidR="00F01ECF" w:rsidRDefault="00F01ECF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F01ECF" w:rsidRPr="00180F70" w:rsidRDefault="00F01ECF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F01ECF" w:rsidRPr="00130658" w:rsidRDefault="00F01ECF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F01ECF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CF" w:rsidRDefault="00F01ECF" w:rsidP="0042299D">
      <w:r>
        <w:separator/>
      </w:r>
    </w:p>
  </w:endnote>
  <w:endnote w:type="continuationSeparator" w:id="1">
    <w:p w:rsidR="00F01ECF" w:rsidRDefault="00F01ECF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CF" w:rsidRDefault="00F01ECF" w:rsidP="0042299D">
      <w:r>
        <w:separator/>
      </w:r>
    </w:p>
  </w:footnote>
  <w:footnote w:type="continuationSeparator" w:id="1">
    <w:p w:rsidR="00F01ECF" w:rsidRDefault="00F01ECF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E053B"/>
    <w:rsid w:val="000F57D5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9039A"/>
    <w:rsid w:val="001968EC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42479"/>
    <w:rsid w:val="00397A60"/>
    <w:rsid w:val="003A3786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A5EE5"/>
    <w:rsid w:val="005B4F95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6454F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434F4"/>
    <w:rsid w:val="00E72556"/>
    <w:rsid w:val="00E76113"/>
    <w:rsid w:val="00E870CE"/>
    <w:rsid w:val="00EA69BD"/>
    <w:rsid w:val="00EB2A63"/>
    <w:rsid w:val="00EE3C45"/>
    <w:rsid w:val="00EF0952"/>
    <w:rsid w:val="00F01ECF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267</Words>
  <Characters>1524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2013-09-09T00:26:00Z</cp:lastPrinted>
  <dcterms:created xsi:type="dcterms:W3CDTF">2013-09-09T00:26:00Z</dcterms:created>
  <dcterms:modified xsi:type="dcterms:W3CDTF">2013-09-09T00:28:00Z</dcterms:modified>
</cp:coreProperties>
</file>