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1816A3" w:rsidTr="003D32EE">
        <w:tc>
          <w:tcPr>
            <w:tcW w:w="9828" w:type="dxa"/>
          </w:tcPr>
          <w:p w:rsidR="001816A3" w:rsidRPr="003D32EE" w:rsidRDefault="001816A3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1816A3" w:rsidTr="003D32EE">
        <w:tc>
          <w:tcPr>
            <w:tcW w:w="9828" w:type="dxa"/>
          </w:tcPr>
          <w:p w:rsidR="001816A3" w:rsidRPr="003D32EE" w:rsidRDefault="001816A3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816A3" w:rsidTr="003D32EE">
        <w:tc>
          <w:tcPr>
            <w:tcW w:w="9828" w:type="dxa"/>
          </w:tcPr>
          <w:p w:rsidR="001816A3" w:rsidRPr="003D32EE" w:rsidRDefault="001816A3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816A3" w:rsidTr="003D32EE">
        <w:tc>
          <w:tcPr>
            <w:tcW w:w="9828" w:type="dxa"/>
          </w:tcPr>
          <w:p w:rsidR="001816A3" w:rsidRPr="003D32EE" w:rsidRDefault="001816A3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816A3" w:rsidRPr="003D32EE" w:rsidRDefault="001816A3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816A3" w:rsidTr="003D32EE">
        <w:tc>
          <w:tcPr>
            <w:tcW w:w="9828" w:type="dxa"/>
          </w:tcPr>
          <w:p w:rsidR="001816A3" w:rsidRPr="003D32EE" w:rsidRDefault="001816A3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816A3" w:rsidTr="003D32EE">
        <w:tc>
          <w:tcPr>
            <w:tcW w:w="9828" w:type="dxa"/>
          </w:tcPr>
          <w:p w:rsidR="001816A3" w:rsidRPr="003D32EE" w:rsidRDefault="001816A3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1816A3" w:rsidTr="003D32EE">
        <w:tc>
          <w:tcPr>
            <w:tcW w:w="9828" w:type="dxa"/>
          </w:tcPr>
          <w:p w:rsidR="001816A3" w:rsidRPr="003D32EE" w:rsidRDefault="001816A3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1816A3" w:rsidRDefault="001816A3" w:rsidP="00B551BE">
      <w:pPr>
        <w:ind w:right="-108"/>
        <w:jc w:val="center"/>
        <w:rPr>
          <w:b/>
          <w:sz w:val="28"/>
          <w:szCs w:val="28"/>
        </w:rPr>
      </w:pPr>
    </w:p>
    <w:p w:rsidR="001816A3" w:rsidRPr="00876727" w:rsidRDefault="001816A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1816A3" w:rsidRDefault="001816A3" w:rsidP="00B551BE">
      <w:pPr>
        <w:ind w:right="-108"/>
      </w:pPr>
    </w:p>
    <w:p w:rsidR="001816A3" w:rsidRPr="00876727" w:rsidRDefault="001816A3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</w:t>
      </w:r>
      <w:r>
        <w:t>103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1816A3" w:rsidRPr="00876727" w:rsidRDefault="001816A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1816A3" w:rsidRDefault="001816A3" w:rsidP="00B551BE">
      <w:pPr>
        <w:ind w:right="-108"/>
        <w:jc w:val="center"/>
        <w:rPr>
          <w:b/>
        </w:rPr>
      </w:pPr>
    </w:p>
    <w:p w:rsidR="001816A3" w:rsidRDefault="001816A3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1816A3" w:rsidRDefault="001816A3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Усть-Кульского сельского поселения</w:t>
      </w:r>
    </w:p>
    <w:p w:rsidR="001816A3" w:rsidRPr="00AD6BCE" w:rsidRDefault="001816A3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16A3" w:rsidRPr="00641F27" w:rsidRDefault="001816A3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Усть-Кульского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1816A3" w:rsidRDefault="001816A3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1816A3" w:rsidRPr="00DE7F71" w:rsidRDefault="001816A3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1816A3" w:rsidRPr="00641F27" w:rsidRDefault="001816A3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Усть-Кульского</w:t>
      </w:r>
      <w:r w:rsidRPr="00641F27">
        <w:t xml:space="preserve">  сельского поселения состоявшимися и действительными.</w:t>
      </w:r>
    </w:p>
    <w:p w:rsidR="001816A3" w:rsidRPr="00641F27" w:rsidRDefault="001816A3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Усть-Кульском</w:t>
      </w:r>
      <w:r w:rsidRPr="00641F27">
        <w:t xml:space="preserve"> сельском поселении избрано </w:t>
      </w:r>
      <w:r>
        <w:t>семь</w:t>
      </w:r>
      <w:r w:rsidRPr="00641F27">
        <w:t xml:space="preserve"> депутатов.</w:t>
      </w:r>
    </w:p>
    <w:p w:rsidR="001816A3" w:rsidRPr="00641F27" w:rsidRDefault="001816A3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1816A3" w:rsidRPr="00C1636B" w:rsidRDefault="001816A3" w:rsidP="00C1636B">
      <w:r w:rsidRPr="00C1636B">
        <w:t xml:space="preserve">Гололобов Павел Геннадьевич </w:t>
      </w:r>
    </w:p>
    <w:p w:rsidR="001816A3" w:rsidRPr="00C1636B" w:rsidRDefault="001816A3" w:rsidP="00C1636B">
      <w:r w:rsidRPr="00C1636B">
        <w:t xml:space="preserve">Данилович Александр Николаевич </w:t>
      </w:r>
    </w:p>
    <w:p w:rsidR="001816A3" w:rsidRPr="00C1636B" w:rsidRDefault="001816A3" w:rsidP="00C1636B">
      <w:r w:rsidRPr="00C1636B">
        <w:t xml:space="preserve">Ерданова Наталья Алексеевна </w:t>
      </w:r>
    </w:p>
    <w:p w:rsidR="001816A3" w:rsidRPr="00C1636B" w:rsidRDefault="001816A3" w:rsidP="00C1636B">
      <w:r w:rsidRPr="00C1636B">
        <w:t xml:space="preserve">Полторако Марина Николаевна </w:t>
      </w:r>
    </w:p>
    <w:p w:rsidR="001816A3" w:rsidRPr="00C1636B" w:rsidRDefault="001816A3" w:rsidP="00C1636B">
      <w:r w:rsidRPr="00C1636B">
        <w:t xml:space="preserve">Почерней Андрей Николаевич </w:t>
      </w:r>
    </w:p>
    <w:p w:rsidR="001816A3" w:rsidRPr="00C1636B" w:rsidRDefault="001816A3" w:rsidP="00C1636B">
      <w:r w:rsidRPr="00C1636B">
        <w:t xml:space="preserve">Степанова Наталья Николаевна </w:t>
      </w:r>
    </w:p>
    <w:p w:rsidR="001816A3" w:rsidRPr="00C1636B" w:rsidRDefault="001816A3" w:rsidP="00C1636B">
      <w:pPr>
        <w:jc w:val="both"/>
      </w:pPr>
      <w:r w:rsidRPr="00C1636B">
        <w:t>Судникович Геннадий Павлович</w:t>
      </w:r>
    </w:p>
    <w:p w:rsidR="001816A3" w:rsidRPr="00641F27" w:rsidRDefault="001816A3" w:rsidP="00C1636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Усть-Кульского</w:t>
      </w:r>
      <w:r w:rsidRPr="00641F27">
        <w:t xml:space="preserve"> сельского поселения по многомандатному избирательному округу № 1.</w:t>
      </w:r>
    </w:p>
    <w:p w:rsidR="001816A3" w:rsidRPr="00641F27" w:rsidRDefault="001816A3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1816A3" w:rsidRPr="00641F27" w:rsidRDefault="001816A3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1816A3" w:rsidRPr="00641F27" w:rsidRDefault="001816A3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1816A3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A3" w:rsidRDefault="001816A3" w:rsidP="00AD6BCE">
      <w:r>
        <w:separator/>
      </w:r>
    </w:p>
  </w:endnote>
  <w:endnote w:type="continuationSeparator" w:id="0">
    <w:p w:rsidR="001816A3" w:rsidRDefault="001816A3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A3" w:rsidRDefault="001816A3" w:rsidP="00AD6BCE">
      <w:r>
        <w:separator/>
      </w:r>
    </w:p>
  </w:footnote>
  <w:footnote w:type="continuationSeparator" w:id="0">
    <w:p w:rsidR="001816A3" w:rsidRDefault="001816A3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816A3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52F1B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40D3"/>
    <w:rsid w:val="003D6076"/>
    <w:rsid w:val="00402EF9"/>
    <w:rsid w:val="00412666"/>
    <w:rsid w:val="00441BEE"/>
    <w:rsid w:val="00466CB7"/>
    <w:rsid w:val="004A1AE2"/>
    <w:rsid w:val="004B550D"/>
    <w:rsid w:val="004C42B4"/>
    <w:rsid w:val="004F024D"/>
    <w:rsid w:val="004F3814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4066"/>
    <w:rsid w:val="006969CB"/>
    <w:rsid w:val="00697C34"/>
    <w:rsid w:val="006B1425"/>
    <w:rsid w:val="006C710D"/>
    <w:rsid w:val="00720F33"/>
    <w:rsid w:val="00747DAE"/>
    <w:rsid w:val="00753EE4"/>
    <w:rsid w:val="00767ADE"/>
    <w:rsid w:val="00773223"/>
    <w:rsid w:val="00782632"/>
    <w:rsid w:val="00794E5D"/>
    <w:rsid w:val="007A608A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8F67E4"/>
    <w:rsid w:val="00901CAE"/>
    <w:rsid w:val="00902849"/>
    <w:rsid w:val="00911B43"/>
    <w:rsid w:val="00917EC3"/>
    <w:rsid w:val="009408D9"/>
    <w:rsid w:val="009857CF"/>
    <w:rsid w:val="009C513C"/>
    <w:rsid w:val="009C58F0"/>
    <w:rsid w:val="009D1B97"/>
    <w:rsid w:val="009D4C9A"/>
    <w:rsid w:val="009F5037"/>
    <w:rsid w:val="00A24B4D"/>
    <w:rsid w:val="00A25E0E"/>
    <w:rsid w:val="00A31E7A"/>
    <w:rsid w:val="00A418A1"/>
    <w:rsid w:val="00A60018"/>
    <w:rsid w:val="00A638A5"/>
    <w:rsid w:val="00A8689F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56256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636B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677CA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EF3C58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275</Words>
  <Characters>1569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2012-10-16T02:24:00Z</cp:lastPrinted>
  <dcterms:created xsi:type="dcterms:W3CDTF">2012-10-16T02:24:00Z</dcterms:created>
  <dcterms:modified xsi:type="dcterms:W3CDTF">2012-10-16T02:25:00Z</dcterms:modified>
</cp:coreProperties>
</file>