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D76124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F6ABD" w:rsidRPr="008F0F09" w:rsidRDefault="004F6ABD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4F6ABD" w:rsidTr="008F0F09">
        <w:tc>
          <w:tcPr>
            <w:tcW w:w="9828" w:type="dxa"/>
          </w:tcPr>
          <w:p w:rsidR="004F6ABD" w:rsidRPr="008F0F09" w:rsidRDefault="004F6ABD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4F6ABD" w:rsidRPr="00876727" w:rsidRDefault="004F6AB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4F6ABD" w:rsidRPr="00876727" w:rsidRDefault="004F6ABD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116/1473</w:t>
      </w:r>
      <w:r w:rsidRPr="00876727">
        <w:rPr>
          <w:sz w:val="28"/>
          <w:szCs w:val="28"/>
        </w:rPr>
        <w:t xml:space="preserve"> </w:t>
      </w:r>
    </w:p>
    <w:p w:rsidR="004F6ABD" w:rsidRDefault="004F6ABD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4F6ABD" w:rsidRPr="00876727" w:rsidRDefault="004F6ABD" w:rsidP="00B551BE">
      <w:pPr>
        <w:ind w:right="-108"/>
        <w:jc w:val="center"/>
        <w:rPr>
          <w:b/>
          <w:sz w:val="28"/>
          <w:szCs w:val="28"/>
        </w:rPr>
      </w:pPr>
    </w:p>
    <w:p w:rsidR="004F6ABD" w:rsidRPr="00256BF7" w:rsidRDefault="004F6AB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11</w:t>
      </w:r>
    </w:p>
    <w:p w:rsidR="004F6ABD" w:rsidRPr="00661CF5" w:rsidRDefault="004F6AB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F6ABD" w:rsidRPr="00661CF5" w:rsidRDefault="004F6AB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F6ABD" w:rsidRPr="00E72556" w:rsidRDefault="004F6AB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11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4F6ABD" w:rsidRPr="00661CF5" w:rsidRDefault="004F6ABD" w:rsidP="0042299D">
      <w:pPr>
        <w:rPr>
          <w:sz w:val="20"/>
          <w:szCs w:val="20"/>
        </w:rPr>
      </w:pPr>
    </w:p>
    <w:p w:rsidR="004F6ABD" w:rsidRPr="00A9380C" w:rsidRDefault="004F6ABD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4F6ABD" w:rsidRPr="00256BF7" w:rsidRDefault="004F6ABD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4F6ABD" w:rsidRPr="00256BF7" w:rsidRDefault="004F6ABD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11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4F6ABD" w:rsidRDefault="004F6AB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11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Богданову Клару Евгеньевну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4F6ABD" w:rsidRDefault="004F6AB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4F6ABD" w:rsidRPr="00256BF7" w:rsidRDefault="004F6AB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4F6ABD" w:rsidRPr="00256BF7" w:rsidRDefault="004F6ABD" w:rsidP="00256BF7">
      <w:pPr>
        <w:spacing w:after="120"/>
        <w:jc w:val="both"/>
        <w:rPr>
          <w:spacing w:val="-4"/>
          <w:sz w:val="28"/>
          <w:szCs w:val="28"/>
        </w:rPr>
      </w:pPr>
    </w:p>
    <w:p w:rsidR="004F6ABD" w:rsidRDefault="004F6ABD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4F6ABD" w:rsidRPr="00180F70" w:rsidRDefault="004F6ABD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4F6ABD" w:rsidRPr="00130658" w:rsidRDefault="004F6ABD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4F6ABD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BD" w:rsidRDefault="004F6ABD" w:rsidP="0042299D">
      <w:r>
        <w:separator/>
      </w:r>
    </w:p>
  </w:endnote>
  <w:endnote w:type="continuationSeparator" w:id="1">
    <w:p w:rsidR="004F6ABD" w:rsidRDefault="004F6ABD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BD" w:rsidRDefault="004F6ABD" w:rsidP="0042299D">
      <w:r>
        <w:separator/>
      </w:r>
    </w:p>
  </w:footnote>
  <w:footnote w:type="continuationSeparator" w:id="1">
    <w:p w:rsidR="004F6ABD" w:rsidRDefault="004F6ABD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E053B"/>
    <w:rsid w:val="000F57D5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9039A"/>
    <w:rsid w:val="001968EC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42479"/>
    <w:rsid w:val="00397A60"/>
    <w:rsid w:val="003A3786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F6ABD"/>
    <w:rsid w:val="005537C1"/>
    <w:rsid w:val="0056436D"/>
    <w:rsid w:val="00576A53"/>
    <w:rsid w:val="005A5EE5"/>
    <w:rsid w:val="005B4F95"/>
    <w:rsid w:val="005F1177"/>
    <w:rsid w:val="00611971"/>
    <w:rsid w:val="006167C0"/>
    <w:rsid w:val="00627DE2"/>
    <w:rsid w:val="0064108D"/>
    <w:rsid w:val="00653792"/>
    <w:rsid w:val="00661CF5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6454F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1523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2013-09-09T00:25:00Z</cp:lastPrinted>
  <dcterms:created xsi:type="dcterms:W3CDTF">2013-09-09T00:25:00Z</dcterms:created>
  <dcterms:modified xsi:type="dcterms:W3CDTF">2013-09-09T00:26:00Z</dcterms:modified>
</cp:coreProperties>
</file>