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ABC" w:rsidRDefault="00C33ABC" w:rsidP="00237ED4">
      <w:pPr>
        <w:tabs>
          <w:tab w:val="left" w:pos="10080"/>
        </w:tabs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  </w:t>
      </w:r>
      <w:r w:rsidRPr="00E725BF">
        <w:rPr>
          <w:b/>
          <w:sz w:val="28"/>
          <w:szCs w:val="28"/>
        </w:rPr>
        <w:t>П Р О Т О К О Л</w:t>
      </w:r>
      <w:r>
        <w:rPr>
          <w:b/>
          <w:sz w:val="28"/>
          <w:szCs w:val="28"/>
        </w:rPr>
        <w:t xml:space="preserve">  № 2</w:t>
      </w:r>
    </w:p>
    <w:p w:rsidR="00C33ABC" w:rsidRDefault="00C33ABC" w:rsidP="006D240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заседания </w:t>
      </w:r>
      <w:r w:rsidRPr="00C200DE">
        <w:rPr>
          <w:sz w:val="28"/>
          <w:szCs w:val="28"/>
        </w:rPr>
        <w:t>бюджетной комиссии по развитию программно-целевого управления</w:t>
      </w:r>
    </w:p>
    <w:p w:rsidR="00C33ABC" w:rsidRDefault="00C33ABC" w:rsidP="006D240A">
      <w:pPr>
        <w:jc w:val="center"/>
        <w:rPr>
          <w:sz w:val="28"/>
          <w:szCs w:val="28"/>
        </w:rPr>
      </w:pPr>
      <w:r w:rsidRPr="00C200DE">
        <w:rPr>
          <w:sz w:val="28"/>
          <w:szCs w:val="28"/>
        </w:rPr>
        <w:t>в МО «Тулунский район»</w:t>
      </w:r>
      <w:r>
        <w:rPr>
          <w:sz w:val="28"/>
          <w:szCs w:val="28"/>
        </w:rPr>
        <w:t xml:space="preserve"> (далее – комиссия)</w:t>
      </w:r>
    </w:p>
    <w:p w:rsidR="00C33ABC" w:rsidRPr="00C200DE" w:rsidRDefault="00C33ABC" w:rsidP="006D240A">
      <w:pPr>
        <w:jc w:val="center"/>
        <w:rPr>
          <w:sz w:val="28"/>
          <w:szCs w:val="28"/>
        </w:rPr>
      </w:pPr>
    </w:p>
    <w:p w:rsidR="00C33ABC" w:rsidRDefault="00C33ABC" w:rsidP="006D240A">
      <w:pPr>
        <w:tabs>
          <w:tab w:val="left" w:pos="10080"/>
        </w:tabs>
        <w:rPr>
          <w:sz w:val="28"/>
          <w:szCs w:val="28"/>
        </w:rPr>
      </w:pPr>
      <w:r>
        <w:rPr>
          <w:sz w:val="28"/>
          <w:szCs w:val="28"/>
        </w:rPr>
        <w:t>07 мая 2024 года                                                                    г. Тулун, ул. Ленина, 75,</w:t>
      </w:r>
    </w:p>
    <w:p w:rsidR="00C33ABC" w:rsidRDefault="00C33ABC" w:rsidP="006D240A">
      <w:pPr>
        <w:tabs>
          <w:tab w:val="left" w:pos="10080"/>
        </w:tabs>
        <w:rPr>
          <w:sz w:val="28"/>
          <w:szCs w:val="28"/>
        </w:rPr>
      </w:pPr>
      <w:r>
        <w:rPr>
          <w:sz w:val="28"/>
          <w:szCs w:val="28"/>
        </w:rPr>
        <w:t>10-00 часов                                                                                       кабинет № 2, 2 этаж</w:t>
      </w:r>
    </w:p>
    <w:p w:rsidR="00C33ABC" w:rsidRDefault="00C33ABC" w:rsidP="00452A3F">
      <w:pPr>
        <w:tabs>
          <w:tab w:val="left" w:pos="10080"/>
        </w:tabs>
        <w:rPr>
          <w:sz w:val="28"/>
          <w:szCs w:val="28"/>
        </w:rPr>
      </w:pPr>
    </w:p>
    <w:tbl>
      <w:tblPr>
        <w:tblW w:w="50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763"/>
        <w:gridCol w:w="2784"/>
      </w:tblGrid>
      <w:tr w:rsidR="00C33ABC" w:rsidRPr="006C4961" w:rsidTr="000E34B5">
        <w:trPr>
          <w:trHeight w:val="246"/>
        </w:trPr>
        <w:tc>
          <w:tcPr>
            <w:tcW w:w="3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3ABC" w:rsidRPr="00495469" w:rsidRDefault="00C33ABC" w:rsidP="000056EC">
            <w:pPr>
              <w:tabs>
                <w:tab w:val="left" w:pos="10080"/>
              </w:tabs>
              <w:ind w:firstLine="709"/>
              <w:rPr>
                <w:sz w:val="28"/>
                <w:szCs w:val="28"/>
              </w:rPr>
            </w:pPr>
            <w:r w:rsidRPr="003D58E9">
              <w:rPr>
                <w:b/>
                <w:sz w:val="28"/>
                <w:szCs w:val="28"/>
              </w:rPr>
              <w:t>ПРЕДСЕДАТЕЛЬСТВОВАЛ:</w:t>
            </w:r>
          </w:p>
        </w:tc>
        <w:tc>
          <w:tcPr>
            <w:tcW w:w="13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3ABC" w:rsidRPr="006C4961" w:rsidRDefault="00C33ABC" w:rsidP="000056EC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C33ABC" w:rsidRPr="006C4961" w:rsidTr="000E34B5">
        <w:trPr>
          <w:trHeight w:val="257"/>
        </w:trPr>
        <w:tc>
          <w:tcPr>
            <w:tcW w:w="3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3ABC" w:rsidRPr="006C4961" w:rsidRDefault="00C33ABC" w:rsidP="000056EC">
            <w:pPr>
              <w:tabs>
                <w:tab w:val="left" w:pos="10080"/>
              </w:tabs>
              <w:ind w:firstLine="709"/>
              <w:rPr>
                <w:sz w:val="28"/>
                <w:szCs w:val="28"/>
              </w:rPr>
            </w:pPr>
          </w:p>
        </w:tc>
        <w:tc>
          <w:tcPr>
            <w:tcW w:w="13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3ABC" w:rsidRPr="006C4961" w:rsidRDefault="00C33ABC" w:rsidP="000056EC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C33ABC" w:rsidRPr="006C4961" w:rsidTr="000E34B5">
        <w:trPr>
          <w:trHeight w:val="246"/>
        </w:trPr>
        <w:tc>
          <w:tcPr>
            <w:tcW w:w="3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3ABC" w:rsidRPr="006C4961" w:rsidRDefault="00C33ABC" w:rsidP="00C13478">
            <w:pPr>
              <w:tabs>
                <w:tab w:val="left" w:pos="10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Председатель комитета по экономике и развитию предпринимательства администрации </w:t>
            </w:r>
            <w:r w:rsidRPr="006C4961">
              <w:rPr>
                <w:sz w:val="28"/>
                <w:szCs w:val="28"/>
              </w:rPr>
              <w:t xml:space="preserve">Тулунского муниципального района, </w:t>
            </w:r>
            <w:r>
              <w:rPr>
                <w:sz w:val="28"/>
                <w:szCs w:val="28"/>
              </w:rPr>
              <w:t>заместитель председателя комиссии</w:t>
            </w:r>
          </w:p>
        </w:tc>
        <w:tc>
          <w:tcPr>
            <w:tcW w:w="13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3ABC" w:rsidRDefault="00C33ABC" w:rsidP="000056EC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  <w:p w:rsidR="00C33ABC" w:rsidRDefault="00C33ABC" w:rsidP="000056EC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  <w:p w:rsidR="00C33ABC" w:rsidRPr="006C4961" w:rsidRDefault="00C33ABC" w:rsidP="000056EC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И.В.Пралич</w:t>
            </w:r>
          </w:p>
        </w:tc>
      </w:tr>
      <w:tr w:rsidR="00C33ABC" w:rsidRPr="006C4961" w:rsidTr="000E34B5">
        <w:trPr>
          <w:trHeight w:val="246"/>
        </w:trPr>
        <w:tc>
          <w:tcPr>
            <w:tcW w:w="3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3ABC" w:rsidRDefault="00C33ABC" w:rsidP="000056EC">
            <w:pPr>
              <w:tabs>
                <w:tab w:val="left" w:pos="10080"/>
              </w:tabs>
              <w:rPr>
                <w:sz w:val="28"/>
                <w:szCs w:val="28"/>
              </w:rPr>
            </w:pPr>
          </w:p>
        </w:tc>
        <w:tc>
          <w:tcPr>
            <w:tcW w:w="13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3ABC" w:rsidRDefault="00C33ABC" w:rsidP="000056EC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C33ABC" w:rsidRPr="006C4961" w:rsidTr="000E34B5">
        <w:trPr>
          <w:trHeight w:val="246"/>
        </w:trPr>
        <w:tc>
          <w:tcPr>
            <w:tcW w:w="3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3ABC" w:rsidRDefault="00C33ABC" w:rsidP="000056EC">
            <w:pPr>
              <w:tabs>
                <w:tab w:val="left" w:pos="10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Врио начальника управления по экономике и прогнозированию комитета по экономике и развитию предпринимательства администрации Тулунского муниципального района, врио заместителя председателя бюджетной комиссии </w:t>
            </w:r>
          </w:p>
        </w:tc>
        <w:tc>
          <w:tcPr>
            <w:tcW w:w="13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3ABC" w:rsidRDefault="00C33ABC" w:rsidP="000056EC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Е.Е.Гильдебрант</w:t>
            </w:r>
          </w:p>
        </w:tc>
      </w:tr>
      <w:tr w:rsidR="00C33ABC" w:rsidRPr="006C4961" w:rsidTr="000E34B5">
        <w:trPr>
          <w:trHeight w:val="246"/>
        </w:trPr>
        <w:tc>
          <w:tcPr>
            <w:tcW w:w="3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3ABC" w:rsidRDefault="00C33ABC" w:rsidP="000056EC">
            <w:pPr>
              <w:tabs>
                <w:tab w:val="left" w:pos="10080"/>
              </w:tabs>
              <w:rPr>
                <w:sz w:val="28"/>
                <w:szCs w:val="28"/>
              </w:rPr>
            </w:pPr>
          </w:p>
        </w:tc>
        <w:tc>
          <w:tcPr>
            <w:tcW w:w="13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3ABC" w:rsidRDefault="00C33ABC" w:rsidP="000056EC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C33ABC" w:rsidRPr="006C4961" w:rsidTr="000E34B5">
        <w:trPr>
          <w:trHeight w:val="1120"/>
        </w:trPr>
        <w:tc>
          <w:tcPr>
            <w:tcW w:w="3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3ABC" w:rsidRPr="006830ED" w:rsidRDefault="00C33ABC" w:rsidP="00C13478">
            <w:pPr>
              <w:tabs>
                <w:tab w:val="left" w:pos="10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Врио заведующей отделом по развитию предпринимательства комитета по экономике и развитию предпринимательства администрации Тулунского муниципального района, секретарь комиссии</w:t>
            </w:r>
          </w:p>
        </w:tc>
        <w:tc>
          <w:tcPr>
            <w:tcW w:w="13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3ABC" w:rsidRDefault="00C33ABC" w:rsidP="000056EC">
            <w:pPr>
              <w:tabs>
                <w:tab w:val="left" w:pos="341"/>
                <w:tab w:val="left" w:pos="626"/>
                <w:tab w:val="left" w:pos="10080"/>
              </w:tabs>
              <w:jc w:val="right"/>
              <w:rPr>
                <w:sz w:val="28"/>
                <w:szCs w:val="28"/>
              </w:rPr>
            </w:pPr>
          </w:p>
          <w:p w:rsidR="00C33ABC" w:rsidRDefault="00C33ABC" w:rsidP="000056EC">
            <w:pPr>
              <w:tabs>
                <w:tab w:val="left" w:pos="341"/>
                <w:tab w:val="left" w:pos="626"/>
                <w:tab w:val="left" w:pos="10080"/>
              </w:tabs>
              <w:jc w:val="right"/>
              <w:rPr>
                <w:sz w:val="28"/>
                <w:szCs w:val="28"/>
              </w:rPr>
            </w:pPr>
          </w:p>
          <w:p w:rsidR="00C33ABC" w:rsidRDefault="00C33ABC" w:rsidP="000056EC">
            <w:pPr>
              <w:tabs>
                <w:tab w:val="left" w:pos="341"/>
                <w:tab w:val="left" w:pos="626"/>
                <w:tab w:val="left" w:pos="10080"/>
              </w:tabs>
              <w:jc w:val="right"/>
              <w:rPr>
                <w:sz w:val="28"/>
                <w:szCs w:val="28"/>
              </w:rPr>
            </w:pPr>
          </w:p>
          <w:p w:rsidR="00C33ABC" w:rsidRDefault="00C33ABC" w:rsidP="000056EC">
            <w:pPr>
              <w:tabs>
                <w:tab w:val="left" w:pos="341"/>
                <w:tab w:val="left" w:pos="626"/>
                <w:tab w:val="left" w:pos="1008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Е.М.Семенова</w:t>
            </w:r>
          </w:p>
        </w:tc>
      </w:tr>
      <w:tr w:rsidR="00C33ABC" w:rsidRPr="006C4961" w:rsidTr="000E34B5">
        <w:trPr>
          <w:trHeight w:val="257"/>
        </w:trPr>
        <w:tc>
          <w:tcPr>
            <w:tcW w:w="3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3ABC" w:rsidRDefault="00C33ABC" w:rsidP="000056EC">
            <w:pPr>
              <w:tabs>
                <w:tab w:val="left" w:pos="10080"/>
              </w:tabs>
              <w:ind w:firstLine="709"/>
              <w:rPr>
                <w:b/>
                <w:sz w:val="28"/>
                <w:szCs w:val="28"/>
              </w:rPr>
            </w:pPr>
          </w:p>
        </w:tc>
        <w:tc>
          <w:tcPr>
            <w:tcW w:w="13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3ABC" w:rsidRPr="006C4961" w:rsidRDefault="00C33ABC" w:rsidP="000056EC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C33ABC" w:rsidRPr="006C4961" w:rsidTr="000E34B5">
        <w:trPr>
          <w:trHeight w:val="257"/>
        </w:trPr>
        <w:tc>
          <w:tcPr>
            <w:tcW w:w="3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3ABC" w:rsidRPr="006C4961" w:rsidRDefault="00C33ABC" w:rsidP="000056EC">
            <w:pPr>
              <w:tabs>
                <w:tab w:val="left" w:pos="10080"/>
              </w:tabs>
              <w:ind w:firstLine="709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</w:t>
            </w:r>
            <w:r w:rsidRPr="006C4961">
              <w:rPr>
                <w:b/>
                <w:sz w:val="28"/>
                <w:szCs w:val="28"/>
              </w:rPr>
              <w:t xml:space="preserve">лены </w:t>
            </w:r>
            <w:r>
              <w:rPr>
                <w:b/>
                <w:sz w:val="28"/>
                <w:szCs w:val="28"/>
              </w:rPr>
              <w:t>комиссии</w:t>
            </w:r>
            <w:r w:rsidRPr="006C4961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3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3ABC" w:rsidRPr="006C4961" w:rsidRDefault="00C33ABC" w:rsidP="000056EC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C33ABC" w:rsidRPr="006C4961" w:rsidTr="000E34B5">
        <w:trPr>
          <w:trHeight w:val="257"/>
        </w:trPr>
        <w:tc>
          <w:tcPr>
            <w:tcW w:w="3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3ABC" w:rsidRDefault="00C33ABC" w:rsidP="000056EC">
            <w:pPr>
              <w:tabs>
                <w:tab w:val="left" w:pos="10080"/>
              </w:tabs>
              <w:ind w:firstLine="709"/>
              <w:rPr>
                <w:b/>
                <w:sz w:val="28"/>
                <w:szCs w:val="28"/>
              </w:rPr>
            </w:pPr>
          </w:p>
        </w:tc>
        <w:tc>
          <w:tcPr>
            <w:tcW w:w="13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3ABC" w:rsidRPr="006C4961" w:rsidRDefault="00C33ABC" w:rsidP="000056EC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C33ABC" w:rsidRPr="006C4961" w:rsidTr="000E34B5">
        <w:trPr>
          <w:trHeight w:val="257"/>
        </w:trPr>
        <w:tc>
          <w:tcPr>
            <w:tcW w:w="3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3ABC" w:rsidRDefault="00C33ABC" w:rsidP="000056EC">
            <w:pPr>
              <w:tabs>
                <w:tab w:val="left" w:pos="10080"/>
              </w:tabs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1C111C">
              <w:rPr>
                <w:sz w:val="28"/>
                <w:szCs w:val="28"/>
              </w:rPr>
              <w:t>редседатель комитета по</w:t>
            </w:r>
            <w:r>
              <w:rPr>
                <w:sz w:val="28"/>
                <w:szCs w:val="28"/>
              </w:rPr>
              <w:t xml:space="preserve"> финансам администрации Тулунского муниципального района</w:t>
            </w:r>
          </w:p>
        </w:tc>
        <w:tc>
          <w:tcPr>
            <w:tcW w:w="13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3ABC" w:rsidRDefault="00C33ABC" w:rsidP="000056EC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  <w:p w:rsidR="00C33ABC" w:rsidRPr="006C4961" w:rsidRDefault="00C33ABC" w:rsidP="000056EC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Г.Э. Романчук</w:t>
            </w:r>
          </w:p>
        </w:tc>
      </w:tr>
      <w:tr w:rsidR="00C33ABC" w:rsidRPr="006C4961" w:rsidTr="000E34B5">
        <w:trPr>
          <w:trHeight w:val="257"/>
        </w:trPr>
        <w:tc>
          <w:tcPr>
            <w:tcW w:w="3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3ABC" w:rsidRDefault="00C33ABC" w:rsidP="000056EC">
            <w:pPr>
              <w:tabs>
                <w:tab w:val="left" w:pos="10080"/>
              </w:tabs>
              <w:ind w:firstLine="709"/>
              <w:rPr>
                <w:b/>
                <w:sz w:val="28"/>
                <w:szCs w:val="28"/>
              </w:rPr>
            </w:pPr>
          </w:p>
        </w:tc>
        <w:tc>
          <w:tcPr>
            <w:tcW w:w="13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3ABC" w:rsidRPr="006C4961" w:rsidRDefault="00C33ABC" w:rsidP="000056EC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C33ABC" w:rsidRPr="006C4961" w:rsidTr="000E34B5">
        <w:trPr>
          <w:trHeight w:val="360"/>
        </w:trPr>
        <w:tc>
          <w:tcPr>
            <w:tcW w:w="3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3ABC" w:rsidRPr="000B00C4" w:rsidRDefault="00C33ABC" w:rsidP="00EB6C2E">
            <w:pPr>
              <w:tabs>
                <w:tab w:val="left" w:pos="10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  <w:r w:rsidRPr="001C111C">
              <w:rPr>
                <w:sz w:val="28"/>
                <w:szCs w:val="28"/>
              </w:rPr>
              <w:t xml:space="preserve"> комитета </w:t>
            </w:r>
            <w:r>
              <w:rPr>
                <w:sz w:val="28"/>
                <w:szCs w:val="28"/>
              </w:rPr>
              <w:t>по строительству, дорожному хозяйству администрации Тулунского муниципального района</w:t>
            </w:r>
          </w:p>
        </w:tc>
        <w:tc>
          <w:tcPr>
            <w:tcW w:w="13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3ABC" w:rsidRDefault="00C33ABC" w:rsidP="000056EC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  <w:p w:rsidR="00C33ABC" w:rsidRDefault="00C33ABC" w:rsidP="000056EC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  <w:p w:rsidR="00C33ABC" w:rsidRPr="006C4961" w:rsidRDefault="00C33ABC" w:rsidP="000056EC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Т.А.Бруева</w:t>
            </w:r>
          </w:p>
        </w:tc>
      </w:tr>
      <w:tr w:rsidR="00C33ABC" w:rsidRPr="006C4961" w:rsidTr="000E34B5">
        <w:trPr>
          <w:trHeight w:val="360"/>
        </w:trPr>
        <w:tc>
          <w:tcPr>
            <w:tcW w:w="3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3ABC" w:rsidRDefault="00C33ABC" w:rsidP="000056EC">
            <w:pPr>
              <w:tabs>
                <w:tab w:val="left" w:pos="10080"/>
              </w:tabs>
              <w:rPr>
                <w:sz w:val="28"/>
                <w:szCs w:val="28"/>
              </w:rPr>
            </w:pPr>
          </w:p>
        </w:tc>
        <w:tc>
          <w:tcPr>
            <w:tcW w:w="13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3ABC" w:rsidRDefault="00C33ABC" w:rsidP="000056EC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C33ABC" w:rsidRPr="006C4961" w:rsidTr="000E34B5">
        <w:trPr>
          <w:trHeight w:val="132"/>
        </w:trPr>
        <w:tc>
          <w:tcPr>
            <w:tcW w:w="3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3ABC" w:rsidRPr="007B2B41" w:rsidRDefault="00C33ABC" w:rsidP="007B2B41">
            <w:pPr>
              <w:tabs>
                <w:tab w:val="left" w:pos="10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Врио начальника правового управления администрации Тулунского муниципального района  </w:t>
            </w:r>
          </w:p>
        </w:tc>
        <w:tc>
          <w:tcPr>
            <w:tcW w:w="13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3ABC" w:rsidRDefault="00C33ABC" w:rsidP="000056EC">
            <w:pPr>
              <w:tabs>
                <w:tab w:val="left" w:pos="10080"/>
              </w:tabs>
              <w:jc w:val="right"/>
              <w:rPr>
                <w:sz w:val="28"/>
              </w:rPr>
            </w:pPr>
          </w:p>
          <w:p w:rsidR="00C33ABC" w:rsidRPr="00BC357B" w:rsidRDefault="00C33ABC" w:rsidP="000056EC">
            <w:pPr>
              <w:tabs>
                <w:tab w:val="left" w:pos="10080"/>
              </w:tabs>
              <w:jc w:val="right"/>
              <w:rPr>
                <w:sz w:val="28"/>
              </w:rPr>
            </w:pPr>
            <w:r>
              <w:rPr>
                <w:sz w:val="28"/>
              </w:rPr>
              <w:t xml:space="preserve"> С.Г.Абраменко</w:t>
            </w:r>
          </w:p>
        </w:tc>
      </w:tr>
      <w:tr w:rsidR="00C33ABC" w:rsidRPr="006C4961" w:rsidTr="000E34B5">
        <w:trPr>
          <w:trHeight w:val="132"/>
        </w:trPr>
        <w:tc>
          <w:tcPr>
            <w:tcW w:w="3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3ABC" w:rsidRPr="000056EC" w:rsidRDefault="00C33ABC" w:rsidP="000056EC">
            <w:pPr>
              <w:tabs>
                <w:tab w:val="left" w:pos="10080"/>
              </w:tabs>
              <w:ind w:firstLine="709"/>
              <w:rPr>
                <w:b/>
                <w:sz w:val="28"/>
                <w:szCs w:val="28"/>
              </w:rPr>
            </w:pPr>
          </w:p>
        </w:tc>
        <w:tc>
          <w:tcPr>
            <w:tcW w:w="13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3ABC" w:rsidRPr="00BC357B" w:rsidRDefault="00C33ABC" w:rsidP="000056EC">
            <w:pPr>
              <w:tabs>
                <w:tab w:val="left" w:pos="10080"/>
              </w:tabs>
              <w:jc w:val="right"/>
              <w:rPr>
                <w:sz w:val="28"/>
              </w:rPr>
            </w:pPr>
          </w:p>
        </w:tc>
      </w:tr>
      <w:tr w:rsidR="00C33ABC" w:rsidRPr="006C4961" w:rsidTr="000E34B5">
        <w:trPr>
          <w:trHeight w:val="132"/>
        </w:trPr>
        <w:tc>
          <w:tcPr>
            <w:tcW w:w="3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3ABC" w:rsidRPr="000056EC" w:rsidRDefault="00C33ABC" w:rsidP="007B2B41">
            <w:pPr>
              <w:tabs>
                <w:tab w:val="left" w:pos="10080"/>
              </w:tabs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43213E">
              <w:rPr>
                <w:sz w:val="28"/>
                <w:szCs w:val="28"/>
              </w:rPr>
              <w:t>редседатель комитета по ЖКХ, транспорту и связи  администрации Тулунского муниципального района</w:t>
            </w:r>
          </w:p>
        </w:tc>
        <w:tc>
          <w:tcPr>
            <w:tcW w:w="13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3ABC" w:rsidRPr="00BC357B" w:rsidRDefault="00C33ABC" w:rsidP="000056EC">
            <w:pPr>
              <w:tabs>
                <w:tab w:val="left" w:pos="10080"/>
              </w:tabs>
              <w:jc w:val="right"/>
              <w:rPr>
                <w:sz w:val="28"/>
              </w:rPr>
            </w:pPr>
            <w:r>
              <w:rPr>
                <w:sz w:val="28"/>
              </w:rPr>
              <w:t>И.А.Сулима</w:t>
            </w:r>
          </w:p>
        </w:tc>
      </w:tr>
      <w:tr w:rsidR="00C33ABC" w:rsidRPr="006C4961" w:rsidTr="000E34B5">
        <w:trPr>
          <w:trHeight w:val="132"/>
        </w:trPr>
        <w:tc>
          <w:tcPr>
            <w:tcW w:w="3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3ABC" w:rsidRPr="000056EC" w:rsidRDefault="00C33ABC" w:rsidP="000056EC">
            <w:pPr>
              <w:tabs>
                <w:tab w:val="left" w:pos="10080"/>
              </w:tabs>
              <w:ind w:firstLine="709"/>
              <w:rPr>
                <w:b/>
                <w:sz w:val="28"/>
                <w:szCs w:val="28"/>
              </w:rPr>
            </w:pPr>
          </w:p>
        </w:tc>
        <w:tc>
          <w:tcPr>
            <w:tcW w:w="13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3ABC" w:rsidRPr="00BC357B" w:rsidRDefault="00C33ABC" w:rsidP="000056EC">
            <w:pPr>
              <w:tabs>
                <w:tab w:val="left" w:pos="10080"/>
              </w:tabs>
              <w:jc w:val="right"/>
              <w:rPr>
                <w:sz w:val="28"/>
              </w:rPr>
            </w:pPr>
          </w:p>
        </w:tc>
      </w:tr>
      <w:tr w:rsidR="00C33ABC" w:rsidRPr="006C4961" w:rsidTr="000E34B5">
        <w:trPr>
          <w:trHeight w:val="132"/>
        </w:trPr>
        <w:tc>
          <w:tcPr>
            <w:tcW w:w="3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3ABC" w:rsidRDefault="00C33ABC" w:rsidP="007B2B41">
            <w:pPr>
              <w:tabs>
                <w:tab w:val="left" w:pos="10080"/>
              </w:tabs>
              <w:rPr>
                <w:sz w:val="28"/>
                <w:szCs w:val="28"/>
              </w:rPr>
            </w:pPr>
          </w:p>
        </w:tc>
        <w:tc>
          <w:tcPr>
            <w:tcW w:w="13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3ABC" w:rsidRDefault="00C33ABC" w:rsidP="000056EC">
            <w:pPr>
              <w:tabs>
                <w:tab w:val="left" w:pos="10080"/>
              </w:tabs>
              <w:jc w:val="right"/>
              <w:rPr>
                <w:sz w:val="28"/>
              </w:rPr>
            </w:pPr>
          </w:p>
        </w:tc>
      </w:tr>
      <w:tr w:rsidR="00C33ABC" w:rsidRPr="006C4961" w:rsidTr="000E34B5">
        <w:trPr>
          <w:trHeight w:val="132"/>
        </w:trPr>
        <w:tc>
          <w:tcPr>
            <w:tcW w:w="3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3ABC" w:rsidRPr="000056EC" w:rsidRDefault="00C33ABC" w:rsidP="00C13478">
            <w:pPr>
              <w:tabs>
                <w:tab w:val="left" w:pos="10080"/>
              </w:tabs>
              <w:ind w:firstLine="709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Приглашенные:</w:t>
            </w:r>
          </w:p>
        </w:tc>
        <w:tc>
          <w:tcPr>
            <w:tcW w:w="13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3ABC" w:rsidRPr="00BC357B" w:rsidRDefault="00C33ABC" w:rsidP="000056EC">
            <w:pPr>
              <w:tabs>
                <w:tab w:val="left" w:pos="10080"/>
              </w:tabs>
              <w:jc w:val="right"/>
              <w:rPr>
                <w:sz w:val="28"/>
              </w:rPr>
            </w:pPr>
          </w:p>
        </w:tc>
      </w:tr>
      <w:tr w:rsidR="00C33ABC" w:rsidRPr="006C4961" w:rsidTr="000E34B5">
        <w:trPr>
          <w:trHeight w:val="132"/>
        </w:trPr>
        <w:tc>
          <w:tcPr>
            <w:tcW w:w="3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3ABC" w:rsidRPr="000056EC" w:rsidRDefault="00C33ABC" w:rsidP="000056EC">
            <w:pPr>
              <w:tabs>
                <w:tab w:val="left" w:pos="10080"/>
              </w:tabs>
              <w:ind w:firstLine="709"/>
              <w:rPr>
                <w:b/>
                <w:sz w:val="28"/>
                <w:szCs w:val="28"/>
              </w:rPr>
            </w:pPr>
          </w:p>
        </w:tc>
        <w:tc>
          <w:tcPr>
            <w:tcW w:w="13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3ABC" w:rsidRPr="00BC357B" w:rsidRDefault="00C33ABC" w:rsidP="000056EC">
            <w:pPr>
              <w:tabs>
                <w:tab w:val="left" w:pos="10080"/>
              </w:tabs>
              <w:jc w:val="right"/>
              <w:rPr>
                <w:sz w:val="28"/>
              </w:rPr>
            </w:pPr>
          </w:p>
        </w:tc>
      </w:tr>
      <w:tr w:rsidR="00C33ABC" w:rsidRPr="006C4961" w:rsidTr="000E34B5">
        <w:trPr>
          <w:trHeight w:val="132"/>
        </w:trPr>
        <w:tc>
          <w:tcPr>
            <w:tcW w:w="3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3ABC" w:rsidRPr="00D43154" w:rsidRDefault="00C33ABC" w:rsidP="00D43154">
            <w:pPr>
              <w:tabs>
                <w:tab w:val="left" w:pos="10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Шерагульского сельского поселения</w:t>
            </w:r>
          </w:p>
        </w:tc>
        <w:tc>
          <w:tcPr>
            <w:tcW w:w="13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3ABC" w:rsidRPr="00BC357B" w:rsidRDefault="00C33ABC" w:rsidP="000056EC">
            <w:pPr>
              <w:tabs>
                <w:tab w:val="left" w:pos="10080"/>
              </w:tabs>
              <w:jc w:val="right"/>
              <w:rPr>
                <w:sz w:val="28"/>
              </w:rPr>
            </w:pPr>
            <w:r>
              <w:rPr>
                <w:sz w:val="28"/>
              </w:rPr>
              <w:t>П.А.Сулима</w:t>
            </w:r>
          </w:p>
        </w:tc>
      </w:tr>
      <w:tr w:rsidR="00C33ABC" w:rsidRPr="006C4961" w:rsidTr="000E34B5">
        <w:trPr>
          <w:trHeight w:val="132"/>
        </w:trPr>
        <w:tc>
          <w:tcPr>
            <w:tcW w:w="3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3ABC" w:rsidRPr="000056EC" w:rsidRDefault="00C33ABC" w:rsidP="000056EC">
            <w:pPr>
              <w:tabs>
                <w:tab w:val="left" w:pos="10080"/>
              </w:tabs>
              <w:ind w:firstLine="709"/>
              <w:rPr>
                <w:b/>
                <w:sz w:val="28"/>
                <w:szCs w:val="28"/>
              </w:rPr>
            </w:pPr>
          </w:p>
        </w:tc>
        <w:tc>
          <w:tcPr>
            <w:tcW w:w="13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3ABC" w:rsidRPr="00BC357B" w:rsidRDefault="00C33ABC" w:rsidP="000056EC">
            <w:pPr>
              <w:tabs>
                <w:tab w:val="left" w:pos="10080"/>
              </w:tabs>
              <w:jc w:val="right"/>
              <w:rPr>
                <w:sz w:val="28"/>
              </w:rPr>
            </w:pPr>
          </w:p>
        </w:tc>
      </w:tr>
      <w:tr w:rsidR="00C33ABC" w:rsidRPr="006C4961" w:rsidTr="000E34B5">
        <w:trPr>
          <w:trHeight w:val="132"/>
        </w:trPr>
        <w:tc>
          <w:tcPr>
            <w:tcW w:w="3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3ABC" w:rsidRPr="00D43154" w:rsidRDefault="00C33ABC" w:rsidP="00D43154">
            <w:pPr>
              <w:tabs>
                <w:tab w:val="left" w:pos="10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Едогонского сельского поселения</w:t>
            </w:r>
          </w:p>
        </w:tc>
        <w:tc>
          <w:tcPr>
            <w:tcW w:w="13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3ABC" w:rsidRPr="00BC357B" w:rsidRDefault="00C33ABC" w:rsidP="000056EC">
            <w:pPr>
              <w:tabs>
                <w:tab w:val="left" w:pos="10080"/>
              </w:tabs>
              <w:jc w:val="right"/>
              <w:rPr>
                <w:sz w:val="28"/>
              </w:rPr>
            </w:pPr>
            <w:r>
              <w:rPr>
                <w:sz w:val="28"/>
              </w:rPr>
              <w:t>О.Н.Кобрусева</w:t>
            </w:r>
          </w:p>
        </w:tc>
      </w:tr>
      <w:tr w:rsidR="00C33ABC" w:rsidRPr="006C4961" w:rsidTr="000E34B5">
        <w:trPr>
          <w:trHeight w:val="132"/>
        </w:trPr>
        <w:tc>
          <w:tcPr>
            <w:tcW w:w="3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3ABC" w:rsidRDefault="00C33ABC" w:rsidP="00D43154">
            <w:pPr>
              <w:tabs>
                <w:tab w:val="left" w:pos="10080"/>
              </w:tabs>
              <w:rPr>
                <w:sz w:val="28"/>
                <w:szCs w:val="28"/>
              </w:rPr>
            </w:pPr>
          </w:p>
        </w:tc>
        <w:tc>
          <w:tcPr>
            <w:tcW w:w="13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3ABC" w:rsidRDefault="00C33ABC" w:rsidP="000056EC">
            <w:pPr>
              <w:tabs>
                <w:tab w:val="left" w:pos="10080"/>
              </w:tabs>
              <w:jc w:val="right"/>
              <w:rPr>
                <w:sz w:val="28"/>
              </w:rPr>
            </w:pPr>
          </w:p>
        </w:tc>
      </w:tr>
      <w:tr w:rsidR="00C33ABC" w:rsidRPr="006C4961" w:rsidTr="000E34B5">
        <w:trPr>
          <w:trHeight w:val="132"/>
        </w:trPr>
        <w:tc>
          <w:tcPr>
            <w:tcW w:w="3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3ABC" w:rsidRDefault="00C33ABC" w:rsidP="00D43154">
            <w:pPr>
              <w:tabs>
                <w:tab w:val="left" w:pos="10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Перфиловского сельского поселения</w:t>
            </w:r>
          </w:p>
        </w:tc>
        <w:tc>
          <w:tcPr>
            <w:tcW w:w="13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3ABC" w:rsidRDefault="00C33ABC" w:rsidP="000056EC">
            <w:pPr>
              <w:tabs>
                <w:tab w:val="left" w:pos="10080"/>
              </w:tabs>
              <w:jc w:val="right"/>
              <w:rPr>
                <w:sz w:val="28"/>
              </w:rPr>
            </w:pPr>
            <w:r>
              <w:rPr>
                <w:sz w:val="28"/>
              </w:rPr>
              <w:t>С.Н.Риттер</w:t>
            </w:r>
          </w:p>
        </w:tc>
      </w:tr>
    </w:tbl>
    <w:p w:rsidR="00C33ABC" w:rsidRDefault="00C33ABC" w:rsidP="000D7C2D">
      <w:pPr>
        <w:widowControl w:val="0"/>
        <w:tabs>
          <w:tab w:val="left" w:pos="10080"/>
        </w:tabs>
        <w:ind w:firstLine="709"/>
        <w:jc w:val="both"/>
        <w:rPr>
          <w:sz w:val="28"/>
          <w:szCs w:val="28"/>
        </w:rPr>
      </w:pPr>
    </w:p>
    <w:p w:rsidR="00C33ABC" w:rsidRDefault="00C33ABC" w:rsidP="000D7C2D">
      <w:pPr>
        <w:widowControl w:val="0"/>
        <w:tabs>
          <w:tab w:val="left" w:pos="10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Пралич И.В.</w:t>
      </w:r>
      <w:r w:rsidRPr="00075576">
        <w:rPr>
          <w:sz w:val="28"/>
          <w:szCs w:val="28"/>
        </w:rPr>
        <w:t xml:space="preserve"> открыл</w:t>
      </w:r>
      <w:r>
        <w:rPr>
          <w:sz w:val="28"/>
          <w:szCs w:val="28"/>
        </w:rPr>
        <w:t>а</w:t>
      </w:r>
      <w:r w:rsidRPr="00075576">
        <w:rPr>
          <w:sz w:val="28"/>
          <w:szCs w:val="28"/>
        </w:rPr>
        <w:t xml:space="preserve"> заседание комисси</w:t>
      </w:r>
      <w:r>
        <w:rPr>
          <w:sz w:val="28"/>
          <w:szCs w:val="28"/>
        </w:rPr>
        <w:t xml:space="preserve">и, ознакомила членов комиссии с </w:t>
      </w:r>
      <w:r w:rsidRPr="00075576">
        <w:rPr>
          <w:sz w:val="28"/>
          <w:szCs w:val="28"/>
        </w:rPr>
        <w:t>повесткой заседания.</w:t>
      </w:r>
    </w:p>
    <w:p w:rsidR="00C33ABC" w:rsidRPr="00D43154" w:rsidRDefault="00C33ABC" w:rsidP="000D7C2D">
      <w:pPr>
        <w:widowControl w:val="0"/>
        <w:tabs>
          <w:tab w:val="left" w:pos="10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Решили по  вопросу 1 Заслушивание структурных подразделений Администрации Тулунского муниципального района о выполнении возложенных на них задач по обеспечению участия МО «Тулунский район» в реализации государственных программ Иркутской области и эффективности их реализации в 2023 году и возможности участия в 2024 году «исключить из повестки заседания комиссии (в связи с отсутствием докладчика Желтобрюх С.А. председателя комитета по культуре, молодежной политике и спорту администрации Тулунского муниципального района; Маркатюк Т.Ю. председателя комитета по образованию администрации Тулунского муниципального района). </w:t>
      </w:r>
    </w:p>
    <w:p w:rsidR="00C33ABC" w:rsidRPr="00075576" w:rsidRDefault="00C33ABC" w:rsidP="006D43DA">
      <w:pPr>
        <w:widowControl w:val="0"/>
        <w:tabs>
          <w:tab w:val="left" w:pos="10080"/>
        </w:tabs>
        <w:ind w:firstLine="709"/>
        <w:jc w:val="both"/>
        <w:rPr>
          <w:sz w:val="28"/>
          <w:szCs w:val="28"/>
        </w:rPr>
      </w:pPr>
    </w:p>
    <w:p w:rsidR="00C33ABC" w:rsidRDefault="00C33ABC" w:rsidP="006D43DA">
      <w:pPr>
        <w:widowControl w:val="0"/>
        <w:tabs>
          <w:tab w:val="left" w:pos="10080"/>
        </w:tabs>
        <w:ind w:firstLine="709"/>
        <w:jc w:val="both"/>
        <w:rPr>
          <w:sz w:val="28"/>
          <w:szCs w:val="28"/>
        </w:rPr>
      </w:pPr>
      <w:r w:rsidRPr="00075576">
        <w:rPr>
          <w:sz w:val="28"/>
          <w:szCs w:val="28"/>
        </w:rPr>
        <w:t>Рассмотрели следующие вопросы повестки заседания комиссии:</w:t>
      </w:r>
    </w:p>
    <w:p w:rsidR="00C33ABC" w:rsidRPr="00075576" w:rsidRDefault="00C33ABC" w:rsidP="006D43DA">
      <w:pPr>
        <w:widowControl w:val="0"/>
        <w:tabs>
          <w:tab w:val="left" w:pos="10080"/>
        </w:tabs>
        <w:ind w:firstLine="709"/>
        <w:jc w:val="both"/>
        <w:rPr>
          <w:sz w:val="28"/>
          <w:szCs w:val="28"/>
        </w:rPr>
      </w:pPr>
    </w:p>
    <w:p w:rsidR="00C33ABC" w:rsidRDefault="00C33ABC" w:rsidP="006D43DA">
      <w:pPr>
        <w:widowControl w:val="0"/>
        <w:tabs>
          <w:tab w:val="left" w:pos="10080"/>
        </w:tabs>
        <w:ind w:firstLine="709"/>
        <w:jc w:val="both"/>
        <w:rPr>
          <w:sz w:val="28"/>
          <w:szCs w:val="28"/>
        </w:rPr>
      </w:pPr>
      <w:r w:rsidRPr="00862B2F">
        <w:rPr>
          <w:sz w:val="28"/>
          <w:szCs w:val="28"/>
        </w:rPr>
        <w:t xml:space="preserve">1. </w:t>
      </w:r>
      <w:r w:rsidRPr="009726ED">
        <w:rPr>
          <w:sz w:val="28"/>
          <w:szCs w:val="28"/>
        </w:rPr>
        <w:t>Заслушивание структурных подразделений Администрации Тулунского муниципального района о выполнении возложенных на них задач по обеспечению участия МО «Тулунский район» в реализации государственных программ Иркутской области и эффективности их реализации в 20</w:t>
      </w:r>
      <w:r>
        <w:rPr>
          <w:sz w:val="28"/>
          <w:szCs w:val="28"/>
        </w:rPr>
        <w:t xml:space="preserve">23году и истекшем периоде </w:t>
      </w:r>
      <w:r w:rsidRPr="009726ED">
        <w:rPr>
          <w:sz w:val="28"/>
          <w:szCs w:val="28"/>
        </w:rPr>
        <w:t>202</w:t>
      </w:r>
      <w:r>
        <w:rPr>
          <w:sz w:val="28"/>
          <w:szCs w:val="28"/>
        </w:rPr>
        <w:t>4</w:t>
      </w:r>
      <w:r w:rsidRPr="009726ED">
        <w:rPr>
          <w:sz w:val="28"/>
          <w:szCs w:val="28"/>
        </w:rPr>
        <w:t xml:space="preserve"> году. </w:t>
      </w:r>
    </w:p>
    <w:p w:rsidR="00C33ABC" w:rsidRDefault="00C33ABC" w:rsidP="006D43DA">
      <w:pPr>
        <w:widowControl w:val="0"/>
        <w:tabs>
          <w:tab w:val="left" w:pos="10080"/>
        </w:tabs>
        <w:ind w:firstLine="709"/>
        <w:jc w:val="both"/>
        <w:rPr>
          <w:sz w:val="28"/>
          <w:szCs w:val="28"/>
        </w:rPr>
      </w:pPr>
      <w:r w:rsidRPr="00862B2F">
        <w:rPr>
          <w:i/>
          <w:sz w:val="28"/>
          <w:szCs w:val="28"/>
          <w:u w:val="single"/>
        </w:rPr>
        <w:t>Докладчики:</w:t>
      </w:r>
      <w:r>
        <w:rPr>
          <w:sz w:val="28"/>
          <w:szCs w:val="28"/>
        </w:rPr>
        <w:t xml:space="preserve"> Бруева Т.А.</w:t>
      </w:r>
    </w:p>
    <w:p w:rsidR="00C33ABC" w:rsidRDefault="00C33ABC" w:rsidP="006D43DA">
      <w:pPr>
        <w:widowControl w:val="0"/>
        <w:tabs>
          <w:tab w:val="left" w:pos="10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Об эффективности муниципальных программ, действующих на территории Тулунского муниципального района в 2023 году.</w:t>
      </w:r>
    </w:p>
    <w:p w:rsidR="00C33ABC" w:rsidRDefault="00C33ABC" w:rsidP="00122FA1">
      <w:pPr>
        <w:widowControl w:val="0"/>
        <w:tabs>
          <w:tab w:val="left" w:pos="10080"/>
        </w:tabs>
        <w:ind w:firstLine="709"/>
        <w:jc w:val="both"/>
        <w:rPr>
          <w:sz w:val="28"/>
          <w:szCs w:val="28"/>
        </w:rPr>
      </w:pPr>
      <w:r w:rsidRPr="00862B2F">
        <w:rPr>
          <w:i/>
          <w:sz w:val="28"/>
          <w:szCs w:val="28"/>
          <w:u w:val="single"/>
        </w:rPr>
        <w:t>Докладчики:</w:t>
      </w:r>
      <w:r>
        <w:rPr>
          <w:sz w:val="28"/>
          <w:szCs w:val="28"/>
        </w:rPr>
        <w:t xml:space="preserve">  Пралич И.В.</w:t>
      </w:r>
    </w:p>
    <w:p w:rsidR="00C33ABC" w:rsidRDefault="00C33ABC" w:rsidP="009726ED">
      <w:pPr>
        <w:widowControl w:val="0"/>
        <w:ind w:firstLine="709"/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>3.  Заслушивание глав сельских поселений Тулунского муниципального района о эффективности участия в государственных программах Иркутской области в 2023 году и истекшем периоде 2024 года.</w:t>
      </w:r>
    </w:p>
    <w:p w:rsidR="00C33ABC" w:rsidRPr="004A45A1" w:rsidRDefault="00C33ABC" w:rsidP="00122FA1">
      <w:pPr>
        <w:widowControl w:val="0"/>
        <w:ind w:firstLine="709"/>
        <w:jc w:val="both"/>
        <w:rPr>
          <w:sz w:val="28"/>
          <w:szCs w:val="28"/>
        </w:rPr>
      </w:pPr>
      <w:r w:rsidRPr="00862B2F">
        <w:rPr>
          <w:i/>
          <w:sz w:val="28"/>
          <w:szCs w:val="28"/>
          <w:u w:val="single"/>
        </w:rPr>
        <w:t>Докладчик</w:t>
      </w:r>
      <w:r>
        <w:rPr>
          <w:i/>
          <w:sz w:val="28"/>
          <w:szCs w:val="28"/>
          <w:u w:val="single"/>
        </w:rPr>
        <w:t>и</w:t>
      </w:r>
      <w:r w:rsidRPr="00862B2F">
        <w:rPr>
          <w:i/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Сулима П.А., Кобрусева О.Н., Риттер С.Н.</w:t>
      </w:r>
    </w:p>
    <w:p w:rsidR="00C33ABC" w:rsidRPr="00075576" w:rsidRDefault="00C33ABC" w:rsidP="006D43DA">
      <w:pPr>
        <w:widowControl w:val="0"/>
        <w:tabs>
          <w:tab w:val="left" w:pos="10080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075576">
        <w:rPr>
          <w:sz w:val="28"/>
          <w:szCs w:val="28"/>
        </w:rPr>
        <w:t>Утверж</w:t>
      </w:r>
      <w:r>
        <w:rPr>
          <w:sz w:val="28"/>
          <w:szCs w:val="28"/>
        </w:rPr>
        <w:t>дение плана работы комиссии на 2</w:t>
      </w:r>
      <w:r w:rsidRPr="00075576">
        <w:rPr>
          <w:sz w:val="28"/>
          <w:szCs w:val="28"/>
        </w:rPr>
        <w:t xml:space="preserve"> полугодие 20</w:t>
      </w:r>
      <w:r>
        <w:rPr>
          <w:sz w:val="28"/>
          <w:szCs w:val="28"/>
        </w:rPr>
        <w:t>24</w:t>
      </w:r>
      <w:r w:rsidRPr="00075576">
        <w:rPr>
          <w:sz w:val="28"/>
          <w:szCs w:val="28"/>
        </w:rPr>
        <w:t xml:space="preserve"> года.</w:t>
      </w:r>
    </w:p>
    <w:p w:rsidR="00C33ABC" w:rsidRPr="00075576" w:rsidRDefault="00C33ABC" w:rsidP="006D43DA">
      <w:pPr>
        <w:widowControl w:val="0"/>
        <w:tabs>
          <w:tab w:val="left" w:pos="10080"/>
        </w:tabs>
        <w:ind w:firstLine="709"/>
        <w:jc w:val="both"/>
        <w:rPr>
          <w:b/>
          <w:sz w:val="28"/>
          <w:szCs w:val="28"/>
        </w:rPr>
      </w:pPr>
      <w:r w:rsidRPr="00075576">
        <w:rPr>
          <w:i/>
          <w:sz w:val="28"/>
          <w:szCs w:val="28"/>
          <w:u w:val="single"/>
        </w:rPr>
        <w:t>Докладчик:</w:t>
      </w:r>
      <w:r>
        <w:rPr>
          <w:sz w:val="28"/>
          <w:szCs w:val="28"/>
        </w:rPr>
        <w:t xml:space="preserve"> Пралич И.В.</w:t>
      </w:r>
    </w:p>
    <w:p w:rsidR="00C33ABC" w:rsidRPr="00075576" w:rsidRDefault="00C33ABC" w:rsidP="006D43DA">
      <w:pPr>
        <w:widowControl w:val="0"/>
        <w:tabs>
          <w:tab w:val="left" w:pos="10080"/>
        </w:tabs>
        <w:ind w:firstLine="709"/>
        <w:jc w:val="both"/>
        <w:rPr>
          <w:sz w:val="28"/>
          <w:szCs w:val="28"/>
        </w:rPr>
      </w:pPr>
    </w:p>
    <w:p w:rsidR="00C33ABC" w:rsidRDefault="00C33ABC" w:rsidP="006D43DA">
      <w:pPr>
        <w:widowControl w:val="0"/>
        <w:tabs>
          <w:tab w:val="left" w:pos="10080"/>
        </w:tabs>
        <w:ind w:firstLine="709"/>
        <w:jc w:val="both"/>
        <w:rPr>
          <w:b/>
          <w:sz w:val="28"/>
          <w:szCs w:val="28"/>
        </w:rPr>
      </w:pPr>
      <w:r w:rsidRPr="00BD270A">
        <w:rPr>
          <w:sz w:val="28"/>
          <w:szCs w:val="28"/>
        </w:rPr>
        <w:t xml:space="preserve">По рассмотренным вопросам комиссия приняла следующие </w:t>
      </w:r>
      <w:r w:rsidRPr="00BD270A">
        <w:rPr>
          <w:b/>
          <w:sz w:val="28"/>
          <w:szCs w:val="28"/>
        </w:rPr>
        <w:t>РЕШЕНИЯ:</w:t>
      </w:r>
    </w:p>
    <w:p w:rsidR="00C33ABC" w:rsidRPr="00BD270A" w:rsidRDefault="00C33ABC" w:rsidP="006D43DA">
      <w:pPr>
        <w:widowControl w:val="0"/>
        <w:tabs>
          <w:tab w:val="left" w:pos="10080"/>
        </w:tabs>
        <w:ind w:firstLine="709"/>
        <w:jc w:val="both"/>
        <w:rPr>
          <w:b/>
          <w:sz w:val="28"/>
          <w:szCs w:val="28"/>
        </w:rPr>
      </w:pPr>
    </w:p>
    <w:p w:rsidR="00C33ABC" w:rsidRPr="000E34B5" w:rsidRDefault="00C33ABC" w:rsidP="009726ED">
      <w:pPr>
        <w:widowControl w:val="0"/>
        <w:tabs>
          <w:tab w:val="left" w:pos="10080"/>
        </w:tabs>
        <w:ind w:firstLine="709"/>
        <w:jc w:val="both"/>
        <w:rPr>
          <w:sz w:val="28"/>
          <w:szCs w:val="28"/>
        </w:rPr>
      </w:pPr>
      <w:r w:rsidRPr="00BD270A">
        <w:rPr>
          <w:sz w:val="28"/>
          <w:szCs w:val="28"/>
        </w:rPr>
        <w:t xml:space="preserve">1. </w:t>
      </w:r>
      <w:r w:rsidRPr="009726ED">
        <w:rPr>
          <w:sz w:val="28"/>
          <w:szCs w:val="28"/>
        </w:rPr>
        <w:t>Инфор</w:t>
      </w:r>
      <w:r>
        <w:rPr>
          <w:sz w:val="28"/>
          <w:szCs w:val="28"/>
        </w:rPr>
        <w:t xml:space="preserve">мацию председателя комитета по строительству, дорожному хозяйству администрации Тулунского муниципального района Бруевой Т.А. </w:t>
      </w:r>
      <w:r w:rsidRPr="000E34B5">
        <w:rPr>
          <w:sz w:val="28"/>
          <w:szCs w:val="28"/>
        </w:rPr>
        <w:t>о выполнении возложенных на них задач по обеспечению участия МО «Тулунский район» в реализации государственных программ Иркутской области и эффективности их реализации в 202</w:t>
      </w:r>
      <w:r>
        <w:rPr>
          <w:sz w:val="28"/>
          <w:szCs w:val="28"/>
        </w:rPr>
        <w:t>3</w:t>
      </w:r>
      <w:r w:rsidRPr="000E34B5">
        <w:rPr>
          <w:sz w:val="28"/>
          <w:szCs w:val="28"/>
        </w:rPr>
        <w:t xml:space="preserve"> году и истекшем периоде 202</w:t>
      </w:r>
      <w:r>
        <w:rPr>
          <w:sz w:val="28"/>
          <w:szCs w:val="28"/>
        </w:rPr>
        <w:t>4</w:t>
      </w:r>
      <w:r w:rsidRPr="000E34B5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Pr="000E34B5">
        <w:rPr>
          <w:sz w:val="28"/>
          <w:szCs w:val="28"/>
        </w:rPr>
        <w:t>принять к сведению.</w:t>
      </w:r>
    </w:p>
    <w:p w:rsidR="00C33ABC" w:rsidRPr="009726ED" w:rsidRDefault="00C33ABC" w:rsidP="009726ED">
      <w:pPr>
        <w:widowControl w:val="0"/>
        <w:tabs>
          <w:tab w:val="left" w:pos="10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Комитету по строительству, дорожному хозяйству администрации Тулунского муниципального района ( Бруева Т.А.) </w:t>
      </w:r>
      <w:r w:rsidRPr="009726ED">
        <w:rPr>
          <w:sz w:val="28"/>
          <w:szCs w:val="28"/>
        </w:rPr>
        <w:t xml:space="preserve"> продолжить работу по участию МО «Тулунский район» в реализации государственных программ Иркутской области в 202</w:t>
      </w:r>
      <w:r>
        <w:rPr>
          <w:sz w:val="28"/>
          <w:szCs w:val="28"/>
        </w:rPr>
        <w:t>4</w:t>
      </w:r>
      <w:r w:rsidRPr="009726ED">
        <w:rPr>
          <w:sz w:val="28"/>
          <w:szCs w:val="28"/>
        </w:rPr>
        <w:t xml:space="preserve"> году.</w:t>
      </w:r>
    </w:p>
    <w:p w:rsidR="00C33ABC" w:rsidRDefault="00C33ABC" w:rsidP="00376ABB">
      <w:pPr>
        <w:widowControl w:val="0"/>
        <w:tabs>
          <w:tab w:val="left" w:pos="10080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Срок исполнения – в течение </w:t>
      </w:r>
      <w:r w:rsidRPr="00220687">
        <w:rPr>
          <w:b/>
          <w:sz w:val="28"/>
          <w:szCs w:val="28"/>
        </w:rPr>
        <w:t>года.</w:t>
      </w:r>
    </w:p>
    <w:p w:rsidR="00C33ABC" w:rsidRPr="00C62C6F" w:rsidRDefault="00C33ABC" w:rsidP="00C62C6F">
      <w:pPr>
        <w:widowControl w:val="0"/>
        <w:tabs>
          <w:tab w:val="left" w:pos="10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Заслушать председателя комитета по культуре, молодежной политике и спорту администрации Тулунского муниципального района Желтобрюх С.А. и председателя комитета по образованию администрации Тулунского муниципального района Маркатюк Т.Ю. на следующем заседании бюджетной комиссии по развитию программно-целевого управления в МО «Тулунский район» (в связи с их отсутствием).</w:t>
      </w:r>
    </w:p>
    <w:p w:rsidR="00C33ABC" w:rsidRPr="00FB74BE" w:rsidRDefault="00C33ABC" w:rsidP="00376ABB">
      <w:pPr>
        <w:widowControl w:val="0"/>
        <w:tabs>
          <w:tab w:val="left" w:pos="10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B74BE">
        <w:rPr>
          <w:sz w:val="28"/>
          <w:szCs w:val="28"/>
        </w:rPr>
        <w:t>.</w:t>
      </w:r>
      <w:r>
        <w:rPr>
          <w:sz w:val="28"/>
          <w:szCs w:val="28"/>
        </w:rPr>
        <w:t xml:space="preserve"> Информацию об эффективности муниципальных программ, действующих на территории Тулунского муниципального района в 2023 году   Пралич И.В. </w:t>
      </w:r>
      <w:r w:rsidRPr="00FB74BE">
        <w:rPr>
          <w:b/>
          <w:sz w:val="28"/>
          <w:szCs w:val="28"/>
        </w:rPr>
        <w:t>принять к сведению</w:t>
      </w:r>
      <w:r>
        <w:rPr>
          <w:sz w:val="28"/>
          <w:szCs w:val="28"/>
        </w:rPr>
        <w:t>.</w:t>
      </w:r>
    </w:p>
    <w:p w:rsidR="00C33ABC" w:rsidRPr="00C62C6F" w:rsidRDefault="00C33ABC" w:rsidP="008E1516">
      <w:pPr>
        <w:widowControl w:val="0"/>
        <w:tabs>
          <w:tab w:val="left" w:pos="10080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4</w:t>
      </w:r>
      <w:r w:rsidRPr="008E1516">
        <w:rPr>
          <w:sz w:val="28"/>
          <w:szCs w:val="28"/>
        </w:rPr>
        <w:t xml:space="preserve">. Информацию главы </w:t>
      </w:r>
      <w:r>
        <w:rPr>
          <w:sz w:val="28"/>
          <w:szCs w:val="28"/>
        </w:rPr>
        <w:t>Шерагульского</w:t>
      </w:r>
      <w:r w:rsidRPr="008E1516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Сулима П.А., главы Едогонского сельского поселения Кобрусевой О.Н.</w:t>
      </w:r>
      <w:r w:rsidRPr="008E1516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Pr="008E1516">
        <w:rPr>
          <w:sz w:val="28"/>
          <w:szCs w:val="28"/>
        </w:rPr>
        <w:t xml:space="preserve">главы </w:t>
      </w:r>
      <w:r>
        <w:rPr>
          <w:sz w:val="28"/>
          <w:szCs w:val="28"/>
        </w:rPr>
        <w:t>Перфиловского</w:t>
      </w:r>
      <w:r w:rsidRPr="008E1516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Риттер С.Н.</w:t>
      </w:r>
      <w:r w:rsidRPr="008E1516">
        <w:rPr>
          <w:sz w:val="28"/>
          <w:szCs w:val="28"/>
        </w:rPr>
        <w:t xml:space="preserve"> о эффективности участия в государственных программах Иркутской области в 202</w:t>
      </w:r>
      <w:r>
        <w:rPr>
          <w:sz w:val="28"/>
          <w:szCs w:val="28"/>
        </w:rPr>
        <w:t>3</w:t>
      </w:r>
      <w:r w:rsidRPr="008E1516">
        <w:rPr>
          <w:sz w:val="28"/>
          <w:szCs w:val="28"/>
        </w:rPr>
        <w:t>году и истекшем периоде 202</w:t>
      </w:r>
      <w:r>
        <w:rPr>
          <w:sz w:val="28"/>
          <w:szCs w:val="28"/>
        </w:rPr>
        <w:t>4</w:t>
      </w:r>
      <w:r w:rsidRPr="008E1516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Pr="00C62C6F">
        <w:rPr>
          <w:b/>
          <w:sz w:val="28"/>
          <w:szCs w:val="28"/>
        </w:rPr>
        <w:t>принять к сведению.</w:t>
      </w:r>
    </w:p>
    <w:p w:rsidR="00C33ABC" w:rsidRDefault="00C33ABC" w:rsidP="008E1516">
      <w:pPr>
        <w:widowControl w:val="0"/>
        <w:tabs>
          <w:tab w:val="left" w:pos="10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Главе Шерагульского сельского поселения Сулима П.А. </w:t>
      </w:r>
      <w:r w:rsidRPr="008E1516">
        <w:rPr>
          <w:sz w:val="28"/>
          <w:szCs w:val="28"/>
        </w:rPr>
        <w:t xml:space="preserve">продолжить работу по участию </w:t>
      </w:r>
      <w:r>
        <w:rPr>
          <w:sz w:val="28"/>
          <w:szCs w:val="28"/>
        </w:rPr>
        <w:t>сельского поселения в</w:t>
      </w:r>
      <w:r w:rsidRPr="008E1516">
        <w:rPr>
          <w:sz w:val="28"/>
          <w:szCs w:val="28"/>
        </w:rPr>
        <w:t xml:space="preserve"> реализации государственных программ Иркутской области в 2024 году</w:t>
      </w:r>
      <w:r>
        <w:rPr>
          <w:sz w:val="28"/>
          <w:szCs w:val="28"/>
        </w:rPr>
        <w:t>.</w:t>
      </w:r>
    </w:p>
    <w:p w:rsidR="00C33ABC" w:rsidRPr="008E1516" w:rsidRDefault="00C33ABC" w:rsidP="008E1516">
      <w:pPr>
        <w:widowControl w:val="0"/>
        <w:tabs>
          <w:tab w:val="left" w:pos="10080"/>
        </w:tabs>
        <w:ind w:firstLine="709"/>
        <w:jc w:val="both"/>
        <w:rPr>
          <w:sz w:val="28"/>
          <w:szCs w:val="28"/>
        </w:rPr>
      </w:pPr>
      <w:r w:rsidRPr="008E1516">
        <w:rPr>
          <w:b/>
          <w:sz w:val="28"/>
          <w:szCs w:val="28"/>
        </w:rPr>
        <w:t>Срок исполнения – в течение года.</w:t>
      </w:r>
    </w:p>
    <w:p w:rsidR="00C33ABC" w:rsidRPr="008E1516" w:rsidRDefault="00C33ABC" w:rsidP="00C62C6F">
      <w:pPr>
        <w:widowControl w:val="0"/>
        <w:tabs>
          <w:tab w:val="left" w:pos="10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 Главе Едогонского сельского поселения Кобрусевой О.Н. </w:t>
      </w:r>
      <w:r w:rsidRPr="008E1516">
        <w:rPr>
          <w:sz w:val="28"/>
          <w:szCs w:val="28"/>
        </w:rPr>
        <w:t xml:space="preserve">продолжить работу по участию </w:t>
      </w:r>
      <w:r>
        <w:rPr>
          <w:sz w:val="28"/>
          <w:szCs w:val="28"/>
        </w:rPr>
        <w:t>сельского поселения в</w:t>
      </w:r>
      <w:r w:rsidRPr="008E1516">
        <w:rPr>
          <w:sz w:val="28"/>
          <w:szCs w:val="28"/>
        </w:rPr>
        <w:t xml:space="preserve"> реализации государственных программ Иркутской области в 2024 году</w:t>
      </w:r>
      <w:r>
        <w:rPr>
          <w:sz w:val="28"/>
          <w:szCs w:val="28"/>
        </w:rPr>
        <w:t>.</w:t>
      </w:r>
    </w:p>
    <w:p w:rsidR="00C33ABC" w:rsidRDefault="00C33ABC" w:rsidP="004B32E6">
      <w:pPr>
        <w:widowControl w:val="0"/>
        <w:tabs>
          <w:tab w:val="left" w:pos="10080"/>
        </w:tabs>
        <w:ind w:firstLine="709"/>
        <w:jc w:val="both"/>
        <w:rPr>
          <w:b/>
          <w:sz w:val="28"/>
          <w:szCs w:val="28"/>
        </w:rPr>
      </w:pPr>
      <w:r w:rsidRPr="008E1516">
        <w:rPr>
          <w:b/>
          <w:sz w:val="28"/>
          <w:szCs w:val="28"/>
        </w:rPr>
        <w:t>Срок исполнения – в течение года.</w:t>
      </w:r>
    </w:p>
    <w:p w:rsidR="00C33ABC" w:rsidRPr="008E1516" w:rsidRDefault="00C33ABC" w:rsidP="00C62C6F">
      <w:pPr>
        <w:widowControl w:val="0"/>
        <w:tabs>
          <w:tab w:val="left" w:pos="10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 Главе Перфиловского сельского поселения Риттер С.Н. </w:t>
      </w:r>
      <w:r w:rsidRPr="008E1516">
        <w:rPr>
          <w:sz w:val="28"/>
          <w:szCs w:val="28"/>
        </w:rPr>
        <w:t xml:space="preserve">продолжить работу по участию </w:t>
      </w:r>
      <w:r>
        <w:rPr>
          <w:sz w:val="28"/>
          <w:szCs w:val="28"/>
        </w:rPr>
        <w:t>сельского поселения в</w:t>
      </w:r>
      <w:r w:rsidRPr="008E1516">
        <w:rPr>
          <w:sz w:val="28"/>
          <w:szCs w:val="28"/>
        </w:rPr>
        <w:t xml:space="preserve"> реализации государственных программ Иркутской области в 2024 году</w:t>
      </w:r>
      <w:r>
        <w:rPr>
          <w:sz w:val="28"/>
          <w:szCs w:val="28"/>
        </w:rPr>
        <w:t>.</w:t>
      </w:r>
    </w:p>
    <w:p w:rsidR="00C33ABC" w:rsidRDefault="00C33ABC" w:rsidP="00C62C6F">
      <w:pPr>
        <w:widowControl w:val="0"/>
        <w:tabs>
          <w:tab w:val="left" w:pos="10080"/>
        </w:tabs>
        <w:ind w:firstLine="709"/>
        <w:jc w:val="both"/>
        <w:rPr>
          <w:b/>
          <w:sz w:val="28"/>
          <w:szCs w:val="28"/>
        </w:rPr>
      </w:pPr>
      <w:r w:rsidRPr="008E1516">
        <w:rPr>
          <w:b/>
          <w:sz w:val="28"/>
          <w:szCs w:val="28"/>
        </w:rPr>
        <w:t>Срок исполнения – в течение года.</w:t>
      </w:r>
    </w:p>
    <w:p w:rsidR="00C33ABC" w:rsidRPr="008E1516" w:rsidRDefault="00C33ABC" w:rsidP="008E1516">
      <w:pPr>
        <w:widowControl w:val="0"/>
        <w:tabs>
          <w:tab w:val="left" w:pos="10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8E151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Главу Бухунского </w:t>
      </w:r>
      <w:r w:rsidRPr="008E1516">
        <w:rPr>
          <w:sz w:val="28"/>
          <w:szCs w:val="28"/>
        </w:rPr>
        <w:t>сельского поселения Степанченко В.Н. и главу Владимирского сельского поселения Гамаюнову О.В. заслушать на следующем заседании комиссии по вопросу эффективности участия в государственных программах Иркутской области в 202</w:t>
      </w:r>
      <w:r>
        <w:rPr>
          <w:sz w:val="28"/>
          <w:szCs w:val="28"/>
        </w:rPr>
        <w:t>3</w:t>
      </w:r>
      <w:r w:rsidRPr="008E1516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(в связи с их отсутствием).</w:t>
      </w:r>
    </w:p>
    <w:p w:rsidR="00C33ABC" w:rsidRPr="008E1516" w:rsidRDefault="00C33ABC" w:rsidP="00BC0301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9</w:t>
      </w:r>
      <w:r w:rsidRPr="008E1516">
        <w:rPr>
          <w:rFonts w:ascii="Times New Roman" w:hAnsi="Times New Roman" w:cs="Times New Roman"/>
          <w:b w:val="0"/>
          <w:sz w:val="28"/>
          <w:szCs w:val="28"/>
        </w:rPr>
        <w:t xml:space="preserve">. Утвердить план работы комиссии на 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8E1516">
        <w:rPr>
          <w:rFonts w:ascii="Times New Roman" w:hAnsi="Times New Roman" w:cs="Times New Roman"/>
          <w:b w:val="0"/>
          <w:sz w:val="28"/>
          <w:szCs w:val="28"/>
        </w:rPr>
        <w:t xml:space="preserve"> полугодие 2024 года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(с учетом внесенных в него дополнений и изменений)</w:t>
      </w:r>
      <w:r w:rsidRPr="008E1516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C33ABC" w:rsidRPr="008E1516" w:rsidRDefault="00C33ABC" w:rsidP="00DC1E10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E1516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C33ABC" w:rsidRPr="008E1516" w:rsidRDefault="00C33ABC" w:rsidP="00DC1E10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33ABC" w:rsidRDefault="00C33ABC" w:rsidP="006D43DA">
      <w:pPr>
        <w:widowControl w:val="0"/>
        <w:ind w:firstLine="709"/>
        <w:jc w:val="both"/>
        <w:rPr>
          <w:sz w:val="28"/>
          <w:szCs w:val="28"/>
        </w:rPr>
      </w:pPr>
    </w:p>
    <w:p w:rsidR="00C33ABC" w:rsidRDefault="00C33ABC" w:rsidP="004612F7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       Председатель комиссии    _________________   И.В.Пралич</w:t>
      </w:r>
    </w:p>
    <w:p w:rsidR="00C33ABC" w:rsidRDefault="00C33ABC" w:rsidP="004B749C">
      <w:pPr>
        <w:widowControl w:val="0"/>
        <w:rPr>
          <w:sz w:val="28"/>
          <w:szCs w:val="28"/>
        </w:rPr>
      </w:pPr>
    </w:p>
    <w:p w:rsidR="00C33ABC" w:rsidRPr="00220687" w:rsidRDefault="00C33ABC" w:rsidP="00220687">
      <w:pPr>
        <w:widowControl w:val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        _________________     Е.М.Семенова   </w:t>
      </w:r>
    </w:p>
    <w:sectPr w:rsidR="00C33ABC" w:rsidRPr="00220687" w:rsidSect="00D077D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1134" w:right="567" w:bottom="1134" w:left="1134" w:header="0" w:footer="0" w:gutter="0"/>
      <w:paperSrc w:first="7" w:other="7"/>
      <w:cols w:space="708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3ABC" w:rsidRDefault="00C33ABC" w:rsidP="002F6D49">
      <w:r>
        <w:separator/>
      </w:r>
    </w:p>
  </w:endnote>
  <w:endnote w:type="continuationSeparator" w:id="1">
    <w:p w:rsidR="00C33ABC" w:rsidRDefault="00C33ABC" w:rsidP="002F6D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ABC" w:rsidRDefault="00C33AB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ABC" w:rsidRDefault="00C33AB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ABC" w:rsidRDefault="00C33AB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3ABC" w:rsidRDefault="00C33ABC" w:rsidP="002F6D49">
      <w:r>
        <w:separator/>
      </w:r>
    </w:p>
  </w:footnote>
  <w:footnote w:type="continuationSeparator" w:id="1">
    <w:p w:rsidR="00C33ABC" w:rsidRDefault="00C33ABC" w:rsidP="002F6D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ABC" w:rsidRDefault="00C33AB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ABC" w:rsidRDefault="00C33ABC">
    <w:pPr>
      <w:pStyle w:val="Header"/>
      <w:jc w:val="center"/>
    </w:pPr>
  </w:p>
  <w:p w:rsidR="00C33ABC" w:rsidRDefault="00C33AB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ABC" w:rsidRDefault="00C33AB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240A"/>
    <w:rsid w:val="00000314"/>
    <w:rsid w:val="000006F0"/>
    <w:rsid w:val="00001482"/>
    <w:rsid w:val="0000170E"/>
    <w:rsid w:val="0000199C"/>
    <w:rsid w:val="00001BA4"/>
    <w:rsid w:val="00001BAD"/>
    <w:rsid w:val="00001D26"/>
    <w:rsid w:val="00001E00"/>
    <w:rsid w:val="00001F47"/>
    <w:rsid w:val="00002117"/>
    <w:rsid w:val="0000243A"/>
    <w:rsid w:val="00002474"/>
    <w:rsid w:val="000028F1"/>
    <w:rsid w:val="00002CA6"/>
    <w:rsid w:val="00002D7B"/>
    <w:rsid w:val="0000368B"/>
    <w:rsid w:val="000036E8"/>
    <w:rsid w:val="00003A7F"/>
    <w:rsid w:val="00003CED"/>
    <w:rsid w:val="00003D76"/>
    <w:rsid w:val="00003F1B"/>
    <w:rsid w:val="00003F2F"/>
    <w:rsid w:val="000041F9"/>
    <w:rsid w:val="0000422D"/>
    <w:rsid w:val="00004237"/>
    <w:rsid w:val="0000424F"/>
    <w:rsid w:val="000042A7"/>
    <w:rsid w:val="000042D2"/>
    <w:rsid w:val="000046B8"/>
    <w:rsid w:val="00004756"/>
    <w:rsid w:val="00004BB0"/>
    <w:rsid w:val="00004C82"/>
    <w:rsid w:val="00004CCA"/>
    <w:rsid w:val="000050EB"/>
    <w:rsid w:val="000056EC"/>
    <w:rsid w:val="00005760"/>
    <w:rsid w:val="000058F7"/>
    <w:rsid w:val="00005A01"/>
    <w:rsid w:val="00005B1B"/>
    <w:rsid w:val="00005D1E"/>
    <w:rsid w:val="00005E4D"/>
    <w:rsid w:val="00005F88"/>
    <w:rsid w:val="00005FCD"/>
    <w:rsid w:val="00006061"/>
    <w:rsid w:val="000060F4"/>
    <w:rsid w:val="0000664D"/>
    <w:rsid w:val="00006AD9"/>
    <w:rsid w:val="00006EA7"/>
    <w:rsid w:val="000073F5"/>
    <w:rsid w:val="000073FC"/>
    <w:rsid w:val="000074B3"/>
    <w:rsid w:val="00007643"/>
    <w:rsid w:val="0000766B"/>
    <w:rsid w:val="000076D8"/>
    <w:rsid w:val="00007771"/>
    <w:rsid w:val="0000779C"/>
    <w:rsid w:val="00007802"/>
    <w:rsid w:val="00010163"/>
    <w:rsid w:val="000101ED"/>
    <w:rsid w:val="0001025A"/>
    <w:rsid w:val="000102B8"/>
    <w:rsid w:val="00010329"/>
    <w:rsid w:val="000105BC"/>
    <w:rsid w:val="00010852"/>
    <w:rsid w:val="00010895"/>
    <w:rsid w:val="000108CB"/>
    <w:rsid w:val="0001093C"/>
    <w:rsid w:val="0001124D"/>
    <w:rsid w:val="0001159A"/>
    <w:rsid w:val="000116CE"/>
    <w:rsid w:val="00011C4E"/>
    <w:rsid w:val="00012223"/>
    <w:rsid w:val="00012482"/>
    <w:rsid w:val="00012488"/>
    <w:rsid w:val="000125E1"/>
    <w:rsid w:val="000127AB"/>
    <w:rsid w:val="00012AEF"/>
    <w:rsid w:val="00012BAC"/>
    <w:rsid w:val="00012DEE"/>
    <w:rsid w:val="000136E9"/>
    <w:rsid w:val="000136EF"/>
    <w:rsid w:val="00013754"/>
    <w:rsid w:val="000137E2"/>
    <w:rsid w:val="000137FC"/>
    <w:rsid w:val="00013DB2"/>
    <w:rsid w:val="00013F5A"/>
    <w:rsid w:val="00013FC7"/>
    <w:rsid w:val="000140CE"/>
    <w:rsid w:val="0001432B"/>
    <w:rsid w:val="000144AA"/>
    <w:rsid w:val="000144AC"/>
    <w:rsid w:val="00014628"/>
    <w:rsid w:val="000146D1"/>
    <w:rsid w:val="000149F5"/>
    <w:rsid w:val="00014B5E"/>
    <w:rsid w:val="00014BA7"/>
    <w:rsid w:val="00014D41"/>
    <w:rsid w:val="0001522C"/>
    <w:rsid w:val="000154DE"/>
    <w:rsid w:val="0001558A"/>
    <w:rsid w:val="00015759"/>
    <w:rsid w:val="000158B0"/>
    <w:rsid w:val="000159E5"/>
    <w:rsid w:val="00015DC3"/>
    <w:rsid w:val="00015F9E"/>
    <w:rsid w:val="00015FB5"/>
    <w:rsid w:val="00015FFA"/>
    <w:rsid w:val="00016088"/>
    <w:rsid w:val="00016093"/>
    <w:rsid w:val="0001617D"/>
    <w:rsid w:val="0001622B"/>
    <w:rsid w:val="000165FF"/>
    <w:rsid w:val="000166FF"/>
    <w:rsid w:val="00016A97"/>
    <w:rsid w:val="00016B62"/>
    <w:rsid w:val="00016D02"/>
    <w:rsid w:val="00016F34"/>
    <w:rsid w:val="000173A3"/>
    <w:rsid w:val="00017792"/>
    <w:rsid w:val="00017A45"/>
    <w:rsid w:val="00017A71"/>
    <w:rsid w:val="00017BA5"/>
    <w:rsid w:val="00017C7F"/>
    <w:rsid w:val="00017E3E"/>
    <w:rsid w:val="00020560"/>
    <w:rsid w:val="000208F5"/>
    <w:rsid w:val="00020B86"/>
    <w:rsid w:val="00020B8C"/>
    <w:rsid w:val="00020CF9"/>
    <w:rsid w:val="000211BD"/>
    <w:rsid w:val="0002121B"/>
    <w:rsid w:val="00022207"/>
    <w:rsid w:val="00022257"/>
    <w:rsid w:val="00022A0A"/>
    <w:rsid w:val="00022E28"/>
    <w:rsid w:val="00022FF4"/>
    <w:rsid w:val="000234C3"/>
    <w:rsid w:val="000234E4"/>
    <w:rsid w:val="0002365B"/>
    <w:rsid w:val="000239C7"/>
    <w:rsid w:val="00023A0C"/>
    <w:rsid w:val="00023B48"/>
    <w:rsid w:val="00023D50"/>
    <w:rsid w:val="00023EA9"/>
    <w:rsid w:val="00023EAF"/>
    <w:rsid w:val="00023FF2"/>
    <w:rsid w:val="0002430D"/>
    <w:rsid w:val="00024329"/>
    <w:rsid w:val="00024469"/>
    <w:rsid w:val="00024583"/>
    <w:rsid w:val="000248CA"/>
    <w:rsid w:val="00024BCA"/>
    <w:rsid w:val="00024D3D"/>
    <w:rsid w:val="00024D47"/>
    <w:rsid w:val="00024DAA"/>
    <w:rsid w:val="00024ECA"/>
    <w:rsid w:val="00025045"/>
    <w:rsid w:val="000251ED"/>
    <w:rsid w:val="0002526B"/>
    <w:rsid w:val="0002534F"/>
    <w:rsid w:val="000255B6"/>
    <w:rsid w:val="0002568B"/>
    <w:rsid w:val="00025748"/>
    <w:rsid w:val="000257A6"/>
    <w:rsid w:val="00025C17"/>
    <w:rsid w:val="00025C64"/>
    <w:rsid w:val="00025DB0"/>
    <w:rsid w:val="0002602B"/>
    <w:rsid w:val="000263FC"/>
    <w:rsid w:val="00026477"/>
    <w:rsid w:val="00026673"/>
    <w:rsid w:val="00026738"/>
    <w:rsid w:val="00026840"/>
    <w:rsid w:val="00026DC3"/>
    <w:rsid w:val="00026FF4"/>
    <w:rsid w:val="00027045"/>
    <w:rsid w:val="000270B0"/>
    <w:rsid w:val="000272F8"/>
    <w:rsid w:val="000277A6"/>
    <w:rsid w:val="00027BEC"/>
    <w:rsid w:val="00027D8D"/>
    <w:rsid w:val="000302CC"/>
    <w:rsid w:val="000304B4"/>
    <w:rsid w:val="000304F4"/>
    <w:rsid w:val="00030712"/>
    <w:rsid w:val="00030776"/>
    <w:rsid w:val="00030C93"/>
    <w:rsid w:val="00030CDE"/>
    <w:rsid w:val="00030D02"/>
    <w:rsid w:val="00030E9B"/>
    <w:rsid w:val="00030FA4"/>
    <w:rsid w:val="0003151B"/>
    <w:rsid w:val="000319E6"/>
    <w:rsid w:val="00031AA4"/>
    <w:rsid w:val="00031ACC"/>
    <w:rsid w:val="00031C50"/>
    <w:rsid w:val="00031DEB"/>
    <w:rsid w:val="00031E28"/>
    <w:rsid w:val="00031FDB"/>
    <w:rsid w:val="00032060"/>
    <w:rsid w:val="00032746"/>
    <w:rsid w:val="00032844"/>
    <w:rsid w:val="00032BF6"/>
    <w:rsid w:val="00032EA3"/>
    <w:rsid w:val="00033266"/>
    <w:rsid w:val="000336D9"/>
    <w:rsid w:val="0003370B"/>
    <w:rsid w:val="00033761"/>
    <w:rsid w:val="0003396A"/>
    <w:rsid w:val="00033A67"/>
    <w:rsid w:val="00033D91"/>
    <w:rsid w:val="00033E74"/>
    <w:rsid w:val="0003406A"/>
    <w:rsid w:val="00034116"/>
    <w:rsid w:val="00034411"/>
    <w:rsid w:val="00034A5F"/>
    <w:rsid w:val="00034E89"/>
    <w:rsid w:val="00034F5A"/>
    <w:rsid w:val="000351EE"/>
    <w:rsid w:val="00035279"/>
    <w:rsid w:val="00035335"/>
    <w:rsid w:val="00035477"/>
    <w:rsid w:val="00035556"/>
    <w:rsid w:val="000355E7"/>
    <w:rsid w:val="00035787"/>
    <w:rsid w:val="00035849"/>
    <w:rsid w:val="00035DDA"/>
    <w:rsid w:val="00036259"/>
    <w:rsid w:val="00036390"/>
    <w:rsid w:val="000363AA"/>
    <w:rsid w:val="00036431"/>
    <w:rsid w:val="0003666F"/>
    <w:rsid w:val="000367C6"/>
    <w:rsid w:val="0003684A"/>
    <w:rsid w:val="00036954"/>
    <w:rsid w:val="00036A82"/>
    <w:rsid w:val="00036D4A"/>
    <w:rsid w:val="00036FAA"/>
    <w:rsid w:val="00036FB7"/>
    <w:rsid w:val="00037562"/>
    <w:rsid w:val="00037607"/>
    <w:rsid w:val="00037692"/>
    <w:rsid w:val="0003796F"/>
    <w:rsid w:val="00037B0E"/>
    <w:rsid w:val="00037C1A"/>
    <w:rsid w:val="00037DA2"/>
    <w:rsid w:val="0004001F"/>
    <w:rsid w:val="00040051"/>
    <w:rsid w:val="00040068"/>
    <w:rsid w:val="0004006B"/>
    <w:rsid w:val="000400D9"/>
    <w:rsid w:val="000403AE"/>
    <w:rsid w:val="000403C2"/>
    <w:rsid w:val="000403D7"/>
    <w:rsid w:val="000404BF"/>
    <w:rsid w:val="00040C1D"/>
    <w:rsid w:val="00040C8A"/>
    <w:rsid w:val="00040CB9"/>
    <w:rsid w:val="00040E41"/>
    <w:rsid w:val="00040E95"/>
    <w:rsid w:val="000412E8"/>
    <w:rsid w:val="0004147E"/>
    <w:rsid w:val="000416EB"/>
    <w:rsid w:val="000419CB"/>
    <w:rsid w:val="00041AEC"/>
    <w:rsid w:val="00041FD4"/>
    <w:rsid w:val="000421C4"/>
    <w:rsid w:val="00042419"/>
    <w:rsid w:val="00042470"/>
    <w:rsid w:val="0004247B"/>
    <w:rsid w:val="000425B4"/>
    <w:rsid w:val="0004267E"/>
    <w:rsid w:val="0004283E"/>
    <w:rsid w:val="00042C13"/>
    <w:rsid w:val="00042C67"/>
    <w:rsid w:val="00042C97"/>
    <w:rsid w:val="00042D47"/>
    <w:rsid w:val="00042D97"/>
    <w:rsid w:val="000432FD"/>
    <w:rsid w:val="00043305"/>
    <w:rsid w:val="0004343E"/>
    <w:rsid w:val="00043AA8"/>
    <w:rsid w:val="00043B36"/>
    <w:rsid w:val="00043C73"/>
    <w:rsid w:val="00043CB7"/>
    <w:rsid w:val="00043E44"/>
    <w:rsid w:val="00043EFE"/>
    <w:rsid w:val="000440FE"/>
    <w:rsid w:val="000443BF"/>
    <w:rsid w:val="00044481"/>
    <w:rsid w:val="000446EB"/>
    <w:rsid w:val="00044825"/>
    <w:rsid w:val="00044971"/>
    <w:rsid w:val="00044AE7"/>
    <w:rsid w:val="00044BA2"/>
    <w:rsid w:val="00044C37"/>
    <w:rsid w:val="00044C7B"/>
    <w:rsid w:val="00044E4D"/>
    <w:rsid w:val="00044EE9"/>
    <w:rsid w:val="00044F1D"/>
    <w:rsid w:val="00044FEA"/>
    <w:rsid w:val="0004524F"/>
    <w:rsid w:val="00045569"/>
    <w:rsid w:val="00045735"/>
    <w:rsid w:val="000457EF"/>
    <w:rsid w:val="000458A6"/>
    <w:rsid w:val="00045BA1"/>
    <w:rsid w:val="00045CAA"/>
    <w:rsid w:val="000460B2"/>
    <w:rsid w:val="00046427"/>
    <w:rsid w:val="0004647D"/>
    <w:rsid w:val="00046528"/>
    <w:rsid w:val="00046C1B"/>
    <w:rsid w:val="00046CD8"/>
    <w:rsid w:val="00046D5C"/>
    <w:rsid w:val="00046F5B"/>
    <w:rsid w:val="00046FD7"/>
    <w:rsid w:val="000470C8"/>
    <w:rsid w:val="000471CA"/>
    <w:rsid w:val="000474C2"/>
    <w:rsid w:val="00047653"/>
    <w:rsid w:val="00047A86"/>
    <w:rsid w:val="00047AD3"/>
    <w:rsid w:val="00047B7F"/>
    <w:rsid w:val="00047C14"/>
    <w:rsid w:val="00047C7C"/>
    <w:rsid w:val="00047C83"/>
    <w:rsid w:val="00047CB0"/>
    <w:rsid w:val="00047F21"/>
    <w:rsid w:val="0005010E"/>
    <w:rsid w:val="00050216"/>
    <w:rsid w:val="0005032E"/>
    <w:rsid w:val="00050443"/>
    <w:rsid w:val="000507EF"/>
    <w:rsid w:val="000509AF"/>
    <w:rsid w:val="00050D24"/>
    <w:rsid w:val="00050E67"/>
    <w:rsid w:val="00050FAC"/>
    <w:rsid w:val="00051086"/>
    <w:rsid w:val="000511EC"/>
    <w:rsid w:val="000514DB"/>
    <w:rsid w:val="00051503"/>
    <w:rsid w:val="0005181F"/>
    <w:rsid w:val="00051CBC"/>
    <w:rsid w:val="00051DEE"/>
    <w:rsid w:val="00051F2A"/>
    <w:rsid w:val="00051F7C"/>
    <w:rsid w:val="0005237C"/>
    <w:rsid w:val="00052518"/>
    <w:rsid w:val="000526FB"/>
    <w:rsid w:val="00052784"/>
    <w:rsid w:val="00052799"/>
    <w:rsid w:val="00052E99"/>
    <w:rsid w:val="00052F2F"/>
    <w:rsid w:val="00052FC8"/>
    <w:rsid w:val="000530C0"/>
    <w:rsid w:val="000532F1"/>
    <w:rsid w:val="000534EC"/>
    <w:rsid w:val="000537DD"/>
    <w:rsid w:val="00053BE6"/>
    <w:rsid w:val="00054005"/>
    <w:rsid w:val="00054185"/>
    <w:rsid w:val="000541F2"/>
    <w:rsid w:val="0005427E"/>
    <w:rsid w:val="000542D2"/>
    <w:rsid w:val="00054509"/>
    <w:rsid w:val="000545AD"/>
    <w:rsid w:val="0005464F"/>
    <w:rsid w:val="00054843"/>
    <w:rsid w:val="000548F3"/>
    <w:rsid w:val="0005528B"/>
    <w:rsid w:val="000553E7"/>
    <w:rsid w:val="00055482"/>
    <w:rsid w:val="0005556C"/>
    <w:rsid w:val="00055579"/>
    <w:rsid w:val="00055C84"/>
    <w:rsid w:val="00055CEC"/>
    <w:rsid w:val="00055F05"/>
    <w:rsid w:val="000562CD"/>
    <w:rsid w:val="000563FC"/>
    <w:rsid w:val="00056641"/>
    <w:rsid w:val="0005686D"/>
    <w:rsid w:val="00056B79"/>
    <w:rsid w:val="00056D73"/>
    <w:rsid w:val="00057066"/>
    <w:rsid w:val="000572B9"/>
    <w:rsid w:val="000574CA"/>
    <w:rsid w:val="0005750E"/>
    <w:rsid w:val="00057578"/>
    <w:rsid w:val="000577C7"/>
    <w:rsid w:val="00057877"/>
    <w:rsid w:val="00057969"/>
    <w:rsid w:val="00057A88"/>
    <w:rsid w:val="000602BB"/>
    <w:rsid w:val="000603B3"/>
    <w:rsid w:val="00060457"/>
    <w:rsid w:val="00060497"/>
    <w:rsid w:val="00060AB1"/>
    <w:rsid w:val="00060ACA"/>
    <w:rsid w:val="00060E5A"/>
    <w:rsid w:val="000611C5"/>
    <w:rsid w:val="000612FF"/>
    <w:rsid w:val="000615B4"/>
    <w:rsid w:val="000618BD"/>
    <w:rsid w:val="00061B95"/>
    <w:rsid w:val="00061C0E"/>
    <w:rsid w:val="00061C91"/>
    <w:rsid w:val="000620A8"/>
    <w:rsid w:val="00062137"/>
    <w:rsid w:val="000621D7"/>
    <w:rsid w:val="000626CB"/>
    <w:rsid w:val="000627E2"/>
    <w:rsid w:val="0006283F"/>
    <w:rsid w:val="00062882"/>
    <w:rsid w:val="00062C5F"/>
    <w:rsid w:val="00062DB2"/>
    <w:rsid w:val="000631CB"/>
    <w:rsid w:val="000634CB"/>
    <w:rsid w:val="0006354C"/>
    <w:rsid w:val="00063660"/>
    <w:rsid w:val="00063717"/>
    <w:rsid w:val="000637A5"/>
    <w:rsid w:val="00063854"/>
    <w:rsid w:val="00063966"/>
    <w:rsid w:val="000639DB"/>
    <w:rsid w:val="00063A88"/>
    <w:rsid w:val="00063B8C"/>
    <w:rsid w:val="00063E0F"/>
    <w:rsid w:val="00063E34"/>
    <w:rsid w:val="00063ED6"/>
    <w:rsid w:val="00064649"/>
    <w:rsid w:val="000646A6"/>
    <w:rsid w:val="00064C58"/>
    <w:rsid w:val="00064C7E"/>
    <w:rsid w:val="00064EB6"/>
    <w:rsid w:val="00064ED0"/>
    <w:rsid w:val="00064F46"/>
    <w:rsid w:val="00065309"/>
    <w:rsid w:val="000653E9"/>
    <w:rsid w:val="000659A4"/>
    <w:rsid w:val="00065CA2"/>
    <w:rsid w:val="00066102"/>
    <w:rsid w:val="00066202"/>
    <w:rsid w:val="0006622C"/>
    <w:rsid w:val="0006640C"/>
    <w:rsid w:val="00066937"/>
    <w:rsid w:val="000669F8"/>
    <w:rsid w:val="0006710B"/>
    <w:rsid w:val="00067902"/>
    <w:rsid w:val="00067AA5"/>
    <w:rsid w:val="00067C62"/>
    <w:rsid w:val="00067E1C"/>
    <w:rsid w:val="00067E97"/>
    <w:rsid w:val="00067F8F"/>
    <w:rsid w:val="0007071A"/>
    <w:rsid w:val="000709CD"/>
    <w:rsid w:val="00070CA0"/>
    <w:rsid w:val="00070EE8"/>
    <w:rsid w:val="00071267"/>
    <w:rsid w:val="000712C9"/>
    <w:rsid w:val="000715A5"/>
    <w:rsid w:val="00071691"/>
    <w:rsid w:val="0007172B"/>
    <w:rsid w:val="0007191E"/>
    <w:rsid w:val="0007193C"/>
    <w:rsid w:val="00071CA2"/>
    <w:rsid w:val="00072037"/>
    <w:rsid w:val="00072133"/>
    <w:rsid w:val="00072188"/>
    <w:rsid w:val="00072196"/>
    <w:rsid w:val="000725EC"/>
    <w:rsid w:val="00072671"/>
    <w:rsid w:val="00072A98"/>
    <w:rsid w:val="00072D7A"/>
    <w:rsid w:val="000731E7"/>
    <w:rsid w:val="00073215"/>
    <w:rsid w:val="000734A6"/>
    <w:rsid w:val="000737A5"/>
    <w:rsid w:val="0007387E"/>
    <w:rsid w:val="00073CF4"/>
    <w:rsid w:val="0007412F"/>
    <w:rsid w:val="00074254"/>
    <w:rsid w:val="0007439A"/>
    <w:rsid w:val="00074493"/>
    <w:rsid w:val="000745D0"/>
    <w:rsid w:val="000746EE"/>
    <w:rsid w:val="00074AC0"/>
    <w:rsid w:val="00074B8D"/>
    <w:rsid w:val="00074BD7"/>
    <w:rsid w:val="00074F2A"/>
    <w:rsid w:val="000751C4"/>
    <w:rsid w:val="00075355"/>
    <w:rsid w:val="000753E6"/>
    <w:rsid w:val="000754FD"/>
    <w:rsid w:val="00075576"/>
    <w:rsid w:val="0007571E"/>
    <w:rsid w:val="00075789"/>
    <w:rsid w:val="00075966"/>
    <w:rsid w:val="00075993"/>
    <w:rsid w:val="00075CC5"/>
    <w:rsid w:val="00075E68"/>
    <w:rsid w:val="00075E7F"/>
    <w:rsid w:val="000762A7"/>
    <w:rsid w:val="000762B3"/>
    <w:rsid w:val="000763B8"/>
    <w:rsid w:val="00076468"/>
    <w:rsid w:val="000766F4"/>
    <w:rsid w:val="0007678E"/>
    <w:rsid w:val="00076802"/>
    <w:rsid w:val="00076BA9"/>
    <w:rsid w:val="00076C5E"/>
    <w:rsid w:val="00076E2E"/>
    <w:rsid w:val="00077234"/>
    <w:rsid w:val="0007732A"/>
    <w:rsid w:val="00077357"/>
    <w:rsid w:val="0007750C"/>
    <w:rsid w:val="000775E4"/>
    <w:rsid w:val="00077707"/>
    <w:rsid w:val="00077816"/>
    <w:rsid w:val="0007786B"/>
    <w:rsid w:val="00077DFC"/>
    <w:rsid w:val="00077E52"/>
    <w:rsid w:val="0008017C"/>
    <w:rsid w:val="00080301"/>
    <w:rsid w:val="00080437"/>
    <w:rsid w:val="00080458"/>
    <w:rsid w:val="000805BD"/>
    <w:rsid w:val="0008076E"/>
    <w:rsid w:val="0008077D"/>
    <w:rsid w:val="00080A3D"/>
    <w:rsid w:val="000813B3"/>
    <w:rsid w:val="00081775"/>
    <w:rsid w:val="00081792"/>
    <w:rsid w:val="0008195D"/>
    <w:rsid w:val="00081BBB"/>
    <w:rsid w:val="00081CBD"/>
    <w:rsid w:val="00081D23"/>
    <w:rsid w:val="00081DF9"/>
    <w:rsid w:val="00081E50"/>
    <w:rsid w:val="00081F19"/>
    <w:rsid w:val="00082008"/>
    <w:rsid w:val="00082076"/>
    <w:rsid w:val="00082082"/>
    <w:rsid w:val="00082430"/>
    <w:rsid w:val="000824B1"/>
    <w:rsid w:val="00082681"/>
    <w:rsid w:val="00082838"/>
    <w:rsid w:val="00082C5C"/>
    <w:rsid w:val="00082E6D"/>
    <w:rsid w:val="00082EC5"/>
    <w:rsid w:val="00082EEA"/>
    <w:rsid w:val="0008314F"/>
    <w:rsid w:val="00083192"/>
    <w:rsid w:val="0008364E"/>
    <w:rsid w:val="00083A85"/>
    <w:rsid w:val="00083AE3"/>
    <w:rsid w:val="00083CDA"/>
    <w:rsid w:val="000840E8"/>
    <w:rsid w:val="000842B6"/>
    <w:rsid w:val="000842EE"/>
    <w:rsid w:val="0008447E"/>
    <w:rsid w:val="0008455C"/>
    <w:rsid w:val="00084801"/>
    <w:rsid w:val="000848D8"/>
    <w:rsid w:val="00084A80"/>
    <w:rsid w:val="00084BC1"/>
    <w:rsid w:val="00084DD9"/>
    <w:rsid w:val="00084E8D"/>
    <w:rsid w:val="0008502F"/>
    <w:rsid w:val="0008506B"/>
    <w:rsid w:val="00085287"/>
    <w:rsid w:val="000852F0"/>
    <w:rsid w:val="00085390"/>
    <w:rsid w:val="000858A2"/>
    <w:rsid w:val="00085A9C"/>
    <w:rsid w:val="00085C99"/>
    <w:rsid w:val="00085CA4"/>
    <w:rsid w:val="00085CB3"/>
    <w:rsid w:val="00086057"/>
    <w:rsid w:val="00086274"/>
    <w:rsid w:val="00086884"/>
    <w:rsid w:val="0008694E"/>
    <w:rsid w:val="000869F7"/>
    <w:rsid w:val="00086C18"/>
    <w:rsid w:val="0008731D"/>
    <w:rsid w:val="000873E0"/>
    <w:rsid w:val="000876BC"/>
    <w:rsid w:val="00087910"/>
    <w:rsid w:val="00087984"/>
    <w:rsid w:val="00087D8F"/>
    <w:rsid w:val="000901F2"/>
    <w:rsid w:val="000903F9"/>
    <w:rsid w:val="000905C1"/>
    <w:rsid w:val="00090635"/>
    <w:rsid w:val="00090DBD"/>
    <w:rsid w:val="00090E4C"/>
    <w:rsid w:val="00090EE8"/>
    <w:rsid w:val="000911DE"/>
    <w:rsid w:val="0009126A"/>
    <w:rsid w:val="0009127D"/>
    <w:rsid w:val="000912CC"/>
    <w:rsid w:val="00091344"/>
    <w:rsid w:val="000917BF"/>
    <w:rsid w:val="00091862"/>
    <w:rsid w:val="000919E8"/>
    <w:rsid w:val="00091AAB"/>
    <w:rsid w:val="00091AD9"/>
    <w:rsid w:val="00091C36"/>
    <w:rsid w:val="00091D69"/>
    <w:rsid w:val="00091EAE"/>
    <w:rsid w:val="00091FBB"/>
    <w:rsid w:val="00092306"/>
    <w:rsid w:val="000924A8"/>
    <w:rsid w:val="000928AF"/>
    <w:rsid w:val="00092BC4"/>
    <w:rsid w:val="00092E12"/>
    <w:rsid w:val="00092F56"/>
    <w:rsid w:val="00092FE7"/>
    <w:rsid w:val="0009331D"/>
    <w:rsid w:val="00093495"/>
    <w:rsid w:val="00093507"/>
    <w:rsid w:val="00093543"/>
    <w:rsid w:val="00093548"/>
    <w:rsid w:val="00093904"/>
    <w:rsid w:val="00093AAC"/>
    <w:rsid w:val="00093E35"/>
    <w:rsid w:val="000940CD"/>
    <w:rsid w:val="00094133"/>
    <w:rsid w:val="00094225"/>
    <w:rsid w:val="000946E1"/>
    <w:rsid w:val="00094A46"/>
    <w:rsid w:val="00094E4B"/>
    <w:rsid w:val="00094F94"/>
    <w:rsid w:val="00095103"/>
    <w:rsid w:val="00095349"/>
    <w:rsid w:val="0009583D"/>
    <w:rsid w:val="00095E51"/>
    <w:rsid w:val="00095F4A"/>
    <w:rsid w:val="000960F4"/>
    <w:rsid w:val="000962AF"/>
    <w:rsid w:val="0009634F"/>
    <w:rsid w:val="00096511"/>
    <w:rsid w:val="00096673"/>
    <w:rsid w:val="00096EEF"/>
    <w:rsid w:val="0009736F"/>
    <w:rsid w:val="00097535"/>
    <w:rsid w:val="000975DF"/>
    <w:rsid w:val="00097850"/>
    <w:rsid w:val="00097966"/>
    <w:rsid w:val="00097B8D"/>
    <w:rsid w:val="00097D61"/>
    <w:rsid w:val="00097F80"/>
    <w:rsid w:val="00097F9F"/>
    <w:rsid w:val="000A0290"/>
    <w:rsid w:val="000A03B3"/>
    <w:rsid w:val="000A04F7"/>
    <w:rsid w:val="000A061E"/>
    <w:rsid w:val="000A072C"/>
    <w:rsid w:val="000A07D0"/>
    <w:rsid w:val="000A0964"/>
    <w:rsid w:val="000A0CA1"/>
    <w:rsid w:val="000A0E8A"/>
    <w:rsid w:val="000A0F8C"/>
    <w:rsid w:val="000A10D0"/>
    <w:rsid w:val="000A111F"/>
    <w:rsid w:val="000A14D3"/>
    <w:rsid w:val="000A163D"/>
    <w:rsid w:val="000A165B"/>
    <w:rsid w:val="000A1AAB"/>
    <w:rsid w:val="000A1ACE"/>
    <w:rsid w:val="000A1AEA"/>
    <w:rsid w:val="000A1C79"/>
    <w:rsid w:val="000A219A"/>
    <w:rsid w:val="000A232C"/>
    <w:rsid w:val="000A237E"/>
    <w:rsid w:val="000A24ED"/>
    <w:rsid w:val="000A2591"/>
    <w:rsid w:val="000A26BC"/>
    <w:rsid w:val="000A2942"/>
    <w:rsid w:val="000A2958"/>
    <w:rsid w:val="000A29F6"/>
    <w:rsid w:val="000A2B03"/>
    <w:rsid w:val="000A2B8C"/>
    <w:rsid w:val="000A2BB1"/>
    <w:rsid w:val="000A2FB4"/>
    <w:rsid w:val="000A35E3"/>
    <w:rsid w:val="000A3749"/>
    <w:rsid w:val="000A3880"/>
    <w:rsid w:val="000A38D4"/>
    <w:rsid w:val="000A3A31"/>
    <w:rsid w:val="000A3CCF"/>
    <w:rsid w:val="000A3CD7"/>
    <w:rsid w:val="000A4772"/>
    <w:rsid w:val="000A4792"/>
    <w:rsid w:val="000A4CD4"/>
    <w:rsid w:val="000A4F6A"/>
    <w:rsid w:val="000A517A"/>
    <w:rsid w:val="000A5191"/>
    <w:rsid w:val="000A519B"/>
    <w:rsid w:val="000A51CE"/>
    <w:rsid w:val="000A5276"/>
    <w:rsid w:val="000A538D"/>
    <w:rsid w:val="000A543F"/>
    <w:rsid w:val="000A5470"/>
    <w:rsid w:val="000A54B2"/>
    <w:rsid w:val="000A584D"/>
    <w:rsid w:val="000A5891"/>
    <w:rsid w:val="000A5F75"/>
    <w:rsid w:val="000A637E"/>
    <w:rsid w:val="000A65C8"/>
    <w:rsid w:val="000A664D"/>
    <w:rsid w:val="000A66AD"/>
    <w:rsid w:val="000A6A5F"/>
    <w:rsid w:val="000A6F42"/>
    <w:rsid w:val="000A71D5"/>
    <w:rsid w:val="000A721C"/>
    <w:rsid w:val="000A7594"/>
    <w:rsid w:val="000A7963"/>
    <w:rsid w:val="000A7D43"/>
    <w:rsid w:val="000A7D86"/>
    <w:rsid w:val="000B00C4"/>
    <w:rsid w:val="000B012B"/>
    <w:rsid w:val="000B0411"/>
    <w:rsid w:val="000B064A"/>
    <w:rsid w:val="000B0664"/>
    <w:rsid w:val="000B07C2"/>
    <w:rsid w:val="000B08C5"/>
    <w:rsid w:val="000B0983"/>
    <w:rsid w:val="000B0A0A"/>
    <w:rsid w:val="000B0AA6"/>
    <w:rsid w:val="000B0D3C"/>
    <w:rsid w:val="000B10CB"/>
    <w:rsid w:val="000B10E2"/>
    <w:rsid w:val="000B1473"/>
    <w:rsid w:val="000B1567"/>
    <w:rsid w:val="000B160B"/>
    <w:rsid w:val="000B1941"/>
    <w:rsid w:val="000B1AE9"/>
    <w:rsid w:val="000B1B1F"/>
    <w:rsid w:val="000B1D65"/>
    <w:rsid w:val="000B1D9B"/>
    <w:rsid w:val="000B1DD4"/>
    <w:rsid w:val="000B2100"/>
    <w:rsid w:val="000B210C"/>
    <w:rsid w:val="000B22CF"/>
    <w:rsid w:val="000B2A5D"/>
    <w:rsid w:val="000B3442"/>
    <w:rsid w:val="000B35A4"/>
    <w:rsid w:val="000B35FB"/>
    <w:rsid w:val="000B3680"/>
    <w:rsid w:val="000B36C5"/>
    <w:rsid w:val="000B3876"/>
    <w:rsid w:val="000B3D63"/>
    <w:rsid w:val="000B4365"/>
    <w:rsid w:val="000B47FE"/>
    <w:rsid w:val="000B4B88"/>
    <w:rsid w:val="000B4C44"/>
    <w:rsid w:val="000B4D81"/>
    <w:rsid w:val="000B5647"/>
    <w:rsid w:val="000B5732"/>
    <w:rsid w:val="000B5815"/>
    <w:rsid w:val="000B58C1"/>
    <w:rsid w:val="000B5A75"/>
    <w:rsid w:val="000B60D2"/>
    <w:rsid w:val="000B633D"/>
    <w:rsid w:val="000B63D3"/>
    <w:rsid w:val="000B66D5"/>
    <w:rsid w:val="000B6757"/>
    <w:rsid w:val="000B6827"/>
    <w:rsid w:val="000B6859"/>
    <w:rsid w:val="000B6D65"/>
    <w:rsid w:val="000B6F74"/>
    <w:rsid w:val="000B7353"/>
    <w:rsid w:val="000B7A04"/>
    <w:rsid w:val="000B7AB8"/>
    <w:rsid w:val="000B7D70"/>
    <w:rsid w:val="000B7EFE"/>
    <w:rsid w:val="000B7F73"/>
    <w:rsid w:val="000C0435"/>
    <w:rsid w:val="000C0506"/>
    <w:rsid w:val="000C059B"/>
    <w:rsid w:val="000C05BC"/>
    <w:rsid w:val="000C08AE"/>
    <w:rsid w:val="000C0AC6"/>
    <w:rsid w:val="000C0B55"/>
    <w:rsid w:val="000C0BE2"/>
    <w:rsid w:val="000C0C63"/>
    <w:rsid w:val="000C12A5"/>
    <w:rsid w:val="000C12DF"/>
    <w:rsid w:val="000C12EE"/>
    <w:rsid w:val="000C180E"/>
    <w:rsid w:val="000C1821"/>
    <w:rsid w:val="000C18AF"/>
    <w:rsid w:val="000C1AF2"/>
    <w:rsid w:val="000C1D19"/>
    <w:rsid w:val="000C1DA8"/>
    <w:rsid w:val="000C2141"/>
    <w:rsid w:val="000C225A"/>
    <w:rsid w:val="000C282A"/>
    <w:rsid w:val="000C29C4"/>
    <w:rsid w:val="000C2C54"/>
    <w:rsid w:val="000C2C57"/>
    <w:rsid w:val="000C3479"/>
    <w:rsid w:val="000C3613"/>
    <w:rsid w:val="000C38D4"/>
    <w:rsid w:val="000C414D"/>
    <w:rsid w:val="000C4A44"/>
    <w:rsid w:val="000C4DD1"/>
    <w:rsid w:val="000C5372"/>
    <w:rsid w:val="000C576E"/>
    <w:rsid w:val="000C5D5B"/>
    <w:rsid w:val="000C622F"/>
    <w:rsid w:val="000C623F"/>
    <w:rsid w:val="000C649C"/>
    <w:rsid w:val="000C65A7"/>
    <w:rsid w:val="000C66BF"/>
    <w:rsid w:val="000C6902"/>
    <w:rsid w:val="000C6D60"/>
    <w:rsid w:val="000C6D84"/>
    <w:rsid w:val="000C7052"/>
    <w:rsid w:val="000C70E5"/>
    <w:rsid w:val="000C7273"/>
    <w:rsid w:val="000C73DA"/>
    <w:rsid w:val="000C7574"/>
    <w:rsid w:val="000C75D9"/>
    <w:rsid w:val="000C7798"/>
    <w:rsid w:val="000C77AC"/>
    <w:rsid w:val="000C78CB"/>
    <w:rsid w:val="000C78ED"/>
    <w:rsid w:val="000C7A53"/>
    <w:rsid w:val="000C7E6A"/>
    <w:rsid w:val="000D003F"/>
    <w:rsid w:val="000D02D3"/>
    <w:rsid w:val="000D0533"/>
    <w:rsid w:val="000D0621"/>
    <w:rsid w:val="000D0840"/>
    <w:rsid w:val="000D0897"/>
    <w:rsid w:val="000D0918"/>
    <w:rsid w:val="000D1124"/>
    <w:rsid w:val="000D116E"/>
    <w:rsid w:val="000D1303"/>
    <w:rsid w:val="000D138D"/>
    <w:rsid w:val="000D15DA"/>
    <w:rsid w:val="000D173A"/>
    <w:rsid w:val="000D1A5F"/>
    <w:rsid w:val="000D1C4E"/>
    <w:rsid w:val="000D1CC1"/>
    <w:rsid w:val="000D1DCA"/>
    <w:rsid w:val="000D2584"/>
    <w:rsid w:val="000D262F"/>
    <w:rsid w:val="000D28EA"/>
    <w:rsid w:val="000D29F4"/>
    <w:rsid w:val="000D2E90"/>
    <w:rsid w:val="000D2EC7"/>
    <w:rsid w:val="000D310D"/>
    <w:rsid w:val="000D31F3"/>
    <w:rsid w:val="000D3420"/>
    <w:rsid w:val="000D39D2"/>
    <w:rsid w:val="000D3B25"/>
    <w:rsid w:val="000D3D2F"/>
    <w:rsid w:val="000D3DD9"/>
    <w:rsid w:val="000D3F2E"/>
    <w:rsid w:val="000D3F84"/>
    <w:rsid w:val="000D4273"/>
    <w:rsid w:val="000D45C7"/>
    <w:rsid w:val="000D45F0"/>
    <w:rsid w:val="000D46A6"/>
    <w:rsid w:val="000D483A"/>
    <w:rsid w:val="000D4861"/>
    <w:rsid w:val="000D49CE"/>
    <w:rsid w:val="000D4BF8"/>
    <w:rsid w:val="000D4E77"/>
    <w:rsid w:val="000D53AB"/>
    <w:rsid w:val="000D605F"/>
    <w:rsid w:val="000D6865"/>
    <w:rsid w:val="000D6914"/>
    <w:rsid w:val="000D6B7E"/>
    <w:rsid w:val="000D6CA3"/>
    <w:rsid w:val="000D6D83"/>
    <w:rsid w:val="000D6E85"/>
    <w:rsid w:val="000D6ED2"/>
    <w:rsid w:val="000D73B5"/>
    <w:rsid w:val="000D779A"/>
    <w:rsid w:val="000D79F2"/>
    <w:rsid w:val="000D7B23"/>
    <w:rsid w:val="000D7BF7"/>
    <w:rsid w:val="000D7C1F"/>
    <w:rsid w:val="000D7C2D"/>
    <w:rsid w:val="000D7C46"/>
    <w:rsid w:val="000D7DEF"/>
    <w:rsid w:val="000D7F95"/>
    <w:rsid w:val="000E002B"/>
    <w:rsid w:val="000E01AA"/>
    <w:rsid w:val="000E021F"/>
    <w:rsid w:val="000E0260"/>
    <w:rsid w:val="000E0537"/>
    <w:rsid w:val="000E0543"/>
    <w:rsid w:val="000E0837"/>
    <w:rsid w:val="000E0C5D"/>
    <w:rsid w:val="000E0CDD"/>
    <w:rsid w:val="000E0D4B"/>
    <w:rsid w:val="000E104A"/>
    <w:rsid w:val="000E1151"/>
    <w:rsid w:val="000E1202"/>
    <w:rsid w:val="000E13D8"/>
    <w:rsid w:val="000E1569"/>
    <w:rsid w:val="000E2344"/>
    <w:rsid w:val="000E2556"/>
    <w:rsid w:val="000E25D1"/>
    <w:rsid w:val="000E2A2F"/>
    <w:rsid w:val="000E2BA6"/>
    <w:rsid w:val="000E2E8B"/>
    <w:rsid w:val="000E2F37"/>
    <w:rsid w:val="000E2F8D"/>
    <w:rsid w:val="000E31B6"/>
    <w:rsid w:val="000E33A5"/>
    <w:rsid w:val="000E3407"/>
    <w:rsid w:val="000E34B5"/>
    <w:rsid w:val="000E3556"/>
    <w:rsid w:val="000E398B"/>
    <w:rsid w:val="000E3BE5"/>
    <w:rsid w:val="000E3D0B"/>
    <w:rsid w:val="000E430F"/>
    <w:rsid w:val="000E4529"/>
    <w:rsid w:val="000E45FD"/>
    <w:rsid w:val="000E489F"/>
    <w:rsid w:val="000E4A00"/>
    <w:rsid w:val="000E4A94"/>
    <w:rsid w:val="000E4AD1"/>
    <w:rsid w:val="000E4D8D"/>
    <w:rsid w:val="000E528F"/>
    <w:rsid w:val="000E52A4"/>
    <w:rsid w:val="000E5853"/>
    <w:rsid w:val="000E5BB5"/>
    <w:rsid w:val="000E5C18"/>
    <w:rsid w:val="000E5F0A"/>
    <w:rsid w:val="000E601D"/>
    <w:rsid w:val="000E6120"/>
    <w:rsid w:val="000E6279"/>
    <w:rsid w:val="000E6321"/>
    <w:rsid w:val="000E64A6"/>
    <w:rsid w:val="000E65FE"/>
    <w:rsid w:val="000E665F"/>
    <w:rsid w:val="000E674B"/>
    <w:rsid w:val="000E6789"/>
    <w:rsid w:val="000E680A"/>
    <w:rsid w:val="000E6915"/>
    <w:rsid w:val="000E6CC4"/>
    <w:rsid w:val="000E6E92"/>
    <w:rsid w:val="000E6F43"/>
    <w:rsid w:val="000E6F70"/>
    <w:rsid w:val="000E7201"/>
    <w:rsid w:val="000E72B2"/>
    <w:rsid w:val="000E72B5"/>
    <w:rsid w:val="000E73D8"/>
    <w:rsid w:val="000E75FB"/>
    <w:rsid w:val="000E7921"/>
    <w:rsid w:val="000E7F70"/>
    <w:rsid w:val="000F00DF"/>
    <w:rsid w:val="000F0437"/>
    <w:rsid w:val="000F0535"/>
    <w:rsid w:val="000F05AE"/>
    <w:rsid w:val="000F06ED"/>
    <w:rsid w:val="000F089F"/>
    <w:rsid w:val="000F09D6"/>
    <w:rsid w:val="000F0B48"/>
    <w:rsid w:val="000F0F22"/>
    <w:rsid w:val="000F10EF"/>
    <w:rsid w:val="000F13FC"/>
    <w:rsid w:val="000F1523"/>
    <w:rsid w:val="000F18DD"/>
    <w:rsid w:val="000F1F41"/>
    <w:rsid w:val="000F2203"/>
    <w:rsid w:val="000F2A54"/>
    <w:rsid w:val="000F2B68"/>
    <w:rsid w:val="000F2FF2"/>
    <w:rsid w:val="000F3058"/>
    <w:rsid w:val="000F30B1"/>
    <w:rsid w:val="000F32AA"/>
    <w:rsid w:val="000F32FF"/>
    <w:rsid w:val="000F3854"/>
    <w:rsid w:val="000F3A68"/>
    <w:rsid w:val="000F3B7C"/>
    <w:rsid w:val="000F3DC6"/>
    <w:rsid w:val="000F3DFD"/>
    <w:rsid w:val="000F4175"/>
    <w:rsid w:val="000F467A"/>
    <w:rsid w:val="000F4AFF"/>
    <w:rsid w:val="000F4C04"/>
    <w:rsid w:val="000F4C2E"/>
    <w:rsid w:val="000F4C57"/>
    <w:rsid w:val="000F4EB2"/>
    <w:rsid w:val="000F4F72"/>
    <w:rsid w:val="000F5590"/>
    <w:rsid w:val="000F5892"/>
    <w:rsid w:val="000F593D"/>
    <w:rsid w:val="000F5AD1"/>
    <w:rsid w:val="000F5C41"/>
    <w:rsid w:val="000F607C"/>
    <w:rsid w:val="000F67F6"/>
    <w:rsid w:val="000F68BA"/>
    <w:rsid w:val="000F6A19"/>
    <w:rsid w:val="000F6FEE"/>
    <w:rsid w:val="000F7163"/>
    <w:rsid w:val="000F72B7"/>
    <w:rsid w:val="000F7456"/>
    <w:rsid w:val="000F7497"/>
    <w:rsid w:val="000F7941"/>
    <w:rsid w:val="000F7B1F"/>
    <w:rsid w:val="000F7CA1"/>
    <w:rsid w:val="000F7DD4"/>
    <w:rsid w:val="000F7FA9"/>
    <w:rsid w:val="00100050"/>
    <w:rsid w:val="001005AC"/>
    <w:rsid w:val="00100AF5"/>
    <w:rsid w:val="00100E4F"/>
    <w:rsid w:val="00101158"/>
    <w:rsid w:val="00101239"/>
    <w:rsid w:val="00101373"/>
    <w:rsid w:val="00101458"/>
    <w:rsid w:val="001014E4"/>
    <w:rsid w:val="001014FF"/>
    <w:rsid w:val="00101547"/>
    <w:rsid w:val="0010166D"/>
    <w:rsid w:val="00101824"/>
    <w:rsid w:val="00101B42"/>
    <w:rsid w:val="00101C78"/>
    <w:rsid w:val="00101CC0"/>
    <w:rsid w:val="00101D6C"/>
    <w:rsid w:val="00101DCD"/>
    <w:rsid w:val="0010201D"/>
    <w:rsid w:val="00102114"/>
    <w:rsid w:val="001021AA"/>
    <w:rsid w:val="001022BC"/>
    <w:rsid w:val="0010234C"/>
    <w:rsid w:val="001024D0"/>
    <w:rsid w:val="00102713"/>
    <w:rsid w:val="001028D5"/>
    <w:rsid w:val="001028FB"/>
    <w:rsid w:val="001029B1"/>
    <w:rsid w:val="00102B7B"/>
    <w:rsid w:val="00102D7B"/>
    <w:rsid w:val="00102F43"/>
    <w:rsid w:val="001032BA"/>
    <w:rsid w:val="001035C3"/>
    <w:rsid w:val="00103659"/>
    <w:rsid w:val="00103685"/>
    <w:rsid w:val="00103689"/>
    <w:rsid w:val="001037B6"/>
    <w:rsid w:val="00103D9B"/>
    <w:rsid w:val="00103DE1"/>
    <w:rsid w:val="00104231"/>
    <w:rsid w:val="001044B4"/>
    <w:rsid w:val="00104512"/>
    <w:rsid w:val="001048B9"/>
    <w:rsid w:val="00104AFD"/>
    <w:rsid w:val="00104DED"/>
    <w:rsid w:val="00105454"/>
    <w:rsid w:val="0010567D"/>
    <w:rsid w:val="001057F3"/>
    <w:rsid w:val="00105867"/>
    <w:rsid w:val="00105C98"/>
    <w:rsid w:val="0010619B"/>
    <w:rsid w:val="0010639B"/>
    <w:rsid w:val="001066D1"/>
    <w:rsid w:val="00106777"/>
    <w:rsid w:val="00106822"/>
    <w:rsid w:val="00106886"/>
    <w:rsid w:val="00106A41"/>
    <w:rsid w:val="00106D3E"/>
    <w:rsid w:val="00106F3F"/>
    <w:rsid w:val="00107060"/>
    <w:rsid w:val="00107483"/>
    <w:rsid w:val="0010758D"/>
    <w:rsid w:val="001077EC"/>
    <w:rsid w:val="001079EA"/>
    <w:rsid w:val="001079F3"/>
    <w:rsid w:val="00107C1F"/>
    <w:rsid w:val="00107DD3"/>
    <w:rsid w:val="00110046"/>
    <w:rsid w:val="0011056A"/>
    <w:rsid w:val="00110618"/>
    <w:rsid w:val="00110D63"/>
    <w:rsid w:val="0011111B"/>
    <w:rsid w:val="0011135B"/>
    <w:rsid w:val="00111603"/>
    <w:rsid w:val="00111631"/>
    <w:rsid w:val="001116A4"/>
    <w:rsid w:val="001116D2"/>
    <w:rsid w:val="00111810"/>
    <w:rsid w:val="00111AF9"/>
    <w:rsid w:val="001121B6"/>
    <w:rsid w:val="001123CD"/>
    <w:rsid w:val="00112424"/>
    <w:rsid w:val="00112877"/>
    <w:rsid w:val="00112925"/>
    <w:rsid w:val="001129D0"/>
    <w:rsid w:val="00112C5D"/>
    <w:rsid w:val="001134FF"/>
    <w:rsid w:val="001138D6"/>
    <w:rsid w:val="00113CDB"/>
    <w:rsid w:val="00113ECE"/>
    <w:rsid w:val="00114179"/>
    <w:rsid w:val="001142A8"/>
    <w:rsid w:val="00114475"/>
    <w:rsid w:val="00114527"/>
    <w:rsid w:val="0011454B"/>
    <w:rsid w:val="00114BB1"/>
    <w:rsid w:val="00114BB7"/>
    <w:rsid w:val="00114E23"/>
    <w:rsid w:val="00114E25"/>
    <w:rsid w:val="0011526B"/>
    <w:rsid w:val="001155B8"/>
    <w:rsid w:val="001155E2"/>
    <w:rsid w:val="00115663"/>
    <w:rsid w:val="001156B7"/>
    <w:rsid w:val="001158FB"/>
    <w:rsid w:val="0011592B"/>
    <w:rsid w:val="00116055"/>
    <w:rsid w:val="00116561"/>
    <w:rsid w:val="001166D3"/>
    <w:rsid w:val="0011670D"/>
    <w:rsid w:val="0011673C"/>
    <w:rsid w:val="0011690E"/>
    <w:rsid w:val="00116C74"/>
    <w:rsid w:val="00117366"/>
    <w:rsid w:val="001173F5"/>
    <w:rsid w:val="001174DE"/>
    <w:rsid w:val="00117710"/>
    <w:rsid w:val="00117A03"/>
    <w:rsid w:val="00117C92"/>
    <w:rsid w:val="00120677"/>
    <w:rsid w:val="001207DE"/>
    <w:rsid w:val="0012097D"/>
    <w:rsid w:val="00120A12"/>
    <w:rsid w:val="00120CFA"/>
    <w:rsid w:val="00120E9E"/>
    <w:rsid w:val="00120ED7"/>
    <w:rsid w:val="00121344"/>
    <w:rsid w:val="0012139D"/>
    <w:rsid w:val="001214A4"/>
    <w:rsid w:val="001219AD"/>
    <w:rsid w:val="00121A3E"/>
    <w:rsid w:val="00121A54"/>
    <w:rsid w:val="00121B6A"/>
    <w:rsid w:val="00121CC5"/>
    <w:rsid w:val="00121D3B"/>
    <w:rsid w:val="00121D6C"/>
    <w:rsid w:val="00121DBC"/>
    <w:rsid w:val="00122403"/>
    <w:rsid w:val="00122413"/>
    <w:rsid w:val="001224CA"/>
    <w:rsid w:val="0012258D"/>
    <w:rsid w:val="001226A4"/>
    <w:rsid w:val="0012272A"/>
    <w:rsid w:val="00122A05"/>
    <w:rsid w:val="00122D84"/>
    <w:rsid w:val="00122EE0"/>
    <w:rsid w:val="00122F84"/>
    <w:rsid w:val="00122FA1"/>
    <w:rsid w:val="00122FB1"/>
    <w:rsid w:val="00122FE2"/>
    <w:rsid w:val="00123060"/>
    <w:rsid w:val="001230ED"/>
    <w:rsid w:val="00123285"/>
    <w:rsid w:val="001237E8"/>
    <w:rsid w:val="001238E2"/>
    <w:rsid w:val="00123A5A"/>
    <w:rsid w:val="00123D41"/>
    <w:rsid w:val="00124832"/>
    <w:rsid w:val="0012486E"/>
    <w:rsid w:val="00124929"/>
    <w:rsid w:val="00124981"/>
    <w:rsid w:val="00124D0A"/>
    <w:rsid w:val="00124D3E"/>
    <w:rsid w:val="00125127"/>
    <w:rsid w:val="001251F4"/>
    <w:rsid w:val="00125527"/>
    <w:rsid w:val="00125602"/>
    <w:rsid w:val="00125A51"/>
    <w:rsid w:val="00125AB6"/>
    <w:rsid w:val="00125E14"/>
    <w:rsid w:val="00125E7B"/>
    <w:rsid w:val="00126856"/>
    <w:rsid w:val="00126BB0"/>
    <w:rsid w:val="00126C30"/>
    <w:rsid w:val="00126CBB"/>
    <w:rsid w:val="00126E6D"/>
    <w:rsid w:val="00127091"/>
    <w:rsid w:val="001275DB"/>
    <w:rsid w:val="001276BB"/>
    <w:rsid w:val="00127727"/>
    <w:rsid w:val="00127A4F"/>
    <w:rsid w:val="00127C89"/>
    <w:rsid w:val="0013065D"/>
    <w:rsid w:val="0013066A"/>
    <w:rsid w:val="001306A4"/>
    <w:rsid w:val="00130AB3"/>
    <w:rsid w:val="00130B10"/>
    <w:rsid w:val="00130BE6"/>
    <w:rsid w:val="00130CBA"/>
    <w:rsid w:val="00130CEB"/>
    <w:rsid w:val="0013103B"/>
    <w:rsid w:val="00131092"/>
    <w:rsid w:val="0013109A"/>
    <w:rsid w:val="00131570"/>
    <w:rsid w:val="0013176D"/>
    <w:rsid w:val="001318DD"/>
    <w:rsid w:val="00131FE2"/>
    <w:rsid w:val="001320B6"/>
    <w:rsid w:val="001322FB"/>
    <w:rsid w:val="001327BF"/>
    <w:rsid w:val="001327FD"/>
    <w:rsid w:val="001329C9"/>
    <w:rsid w:val="00132CCA"/>
    <w:rsid w:val="00132F0E"/>
    <w:rsid w:val="00132F5D"/>
    <w:rsid w:val="00132FE5"/>
    <w:rsid w:val="00133042"/>
    <w:rsid w:val="001330A9"/>
    <w:rsid w:val="0013323F"/>
    <w:rsid w:val="00133875"/>
    <w:rsid w:val="00133A80"/>
    <w:rsid w:val="00133B55"/>
    <w:rsid w:val="00133C81"/>
    <w:rsid w:val="00133CFA"/>
    <w:rsid w:val="00134281"/>
    <w:rsid w:val="00134593"/>
    <w:rsid w:val="00134677"/>
    <w:rsid w:val="00134D62"/>
    <w:rsid w:val="001350E2"/>
    <w:rsid w:val="001350FE"/>
    <w:rsid w:val="001354DA"/>
    <w:rsid w:val="0013589A"/>
    <w:rsid w:val="00135B14"/>
    <w:rsid w:val="00135D31"/>
    <w:rsid w:val="00135D81"/>
    <w:rsid w:val="0013600D"/>
    <w:rsid w:val="001361B1"/>
    <w:rsid w:val="001362ED"/>
    <w:rsid w:val="001366D2"/>
    <w:rsid w:val="00136847"/>
    <w:rsid w:val="00136E2F"/>
    <w:rsid w:val="00136EC2"/>
    <w:rsid w:val="00137033"/>
    <w:rsid w:val="001370CC"/>
    <w:rsid w:val="00137187"/>
    <w:rsid w:val="00137222"/>
    <w:rsid w:val="00137382"/>
    <w:rsid w:val="001373DA"/>
    <w:rsid w:val="001376A9"/>
    <w:rsid w:val="001377E8"/>
    <w:rsid w:val="0013785E"/>
    <w:rsid w:val="00137A15"/>
    <w:rsid w:val="00137B2E"/>
    <w:rsid w:val="00137BCA"/>
    <w:rsid w:val="00140129"/>
    <w:rsid w:val="001403CC"/>
    <w:rsid w:val="00140425"/>
    <w:rsid w:val="0014055A"/>
    <w:rsid w:val="00140693"/>
    <w:rsid w:val="00140787"/>
    <w:rsid w:val="001407BD"/>
    <w:rsid w:val="00140857"/>
    <w:rsid w:val="00140933"/>
    <w:rsid w:val="00140A3E"/>
    <w:rsid w:val="00140C49"/>
    <w:rsid w:val="00140CEE"/>
    <w:rsid w:val="00141134"/>
    <w:rsid w:val="00141168"/>
    <w:rsid w:val="0014125E"/>
    <w:rsid w:val="00141319"/>
    <w:rsid w:val="0014163C"/>
    <w:rsid w:val="001416DA"/>
    <w:rsid w:val="00141772"/>
    <w:rsid w:val="00141822"/>
    <w:rsid w:val="00141EF9"/>
    <w:rsid w:val="00141F0B"/>
    <w:rsid w:val="00142116"/>
    <w:rsid w:val="001421AE"/>
    <w:rsid w:val="001421E0"/>
    <w:rsid w:val="00142277"/>
    <w:rsid w:val="00142596"/>
    <w:rsid w:val="001425E9"/>
    <w:rsid w:val="001426A1"/>
    <w:rsid w:val="001426D6"/>
    <w:rsid w:val="00142B1E"/>
    <w:rsid w:val="00142C30"/>
    <w:rsid w:val="00142F67"/>
    <w:rsid w:val="0014301E"/>
    <w:rsid w:val="0014333A"/>
    <w:rsid w:val="00143498"/>
    <w:rsid w:val="00143924"/>
    <w:rsid w:val="00143A0A"/>
    <w:rsid w:val="00143DB9"/>
    <w:rsid w:val="00143E54"/>
    <w:rsid w:val="00143E79"/>
    <w:rsid w:val="00143E86"/>
    <w:rsid w:val="0014436B"/>
    <w:rsid w:val="00144938"/>
    <w:rsid w:val="00144B71"/>
    <w:rsid w:val="00144B77"/>
    <w:rsid w:val="00144EDB"/>
    <w:rsid w:val="00144F7B"/>
    <w:rsid w:val="001454FC"/>
    <w:rsid w:val="00145B16"/>
    <w:rsid w:val="00145B8E"/>
    <w:rsid w:val="00145C58"/>
    <w:rsid w:val="00146003"/>
    <w:rsid w:val="0014611D"/>
    <w:rsid w:val="001463BB"/>
    <w:rsid w:val="001464C0"/>
    <w:rsid w:val="00146526"/>
    <w:rsid w:val="00146540"/>
    <w:rsid w:val="001465AD"/>
    <w:rsid w:val="00146716"/>
    <w:rsid w:val="001467A1"/>
    <w:rsid w:val="001467EF"/>
    <w:rsid w:val="00146829"/>
    <w:rsid w:val="00146A33"/>
    <w:rsid w:val="00146DAF"/>
    <w:rsid w:val="00146F0F"/>
    <w:rsid w:val="001470A5"/>
    <w:rsid w:val="001475A6"/>
    <w:rsid w:val="001476D1"/>
    <w:rsid w:val="00147716"/>
    <w:rsid w:val="00147DAE"/>
    <w:rsid w:val="00147EBF"/>
    <w:rsid w:val="00150033"/>
    <w:rsid w:val="001500B6"/>
    <w:rsid w:val="00150338"/>
    <w:rsid w:val="00150690"/>
    <w:rsid w:val="001507EA"/>
    <w:rsid w:val="001508DA"/>
    <w:rsid w:val="00150AC4"/>
    <w:rsid w:val="00150B52"/>
    <w:rsid w:val="00150C2B"/>
    <w:rsid w:val="00150C4D"/>
    <w:rsid w:val="00150F1F"/>
    <w:rsid w:val="001510DC"/>
    <w:rsid w:val="001512B1"/>
    <w:rsid w:val="00151677"/>
    <w:rsid w:val="00151897"/>
    <w:rsid w:val="00151ABA"/>
    <w:rsid w:val="00151B9D"/>
    <w:rsid w:val="00151D5D"/>
    <w:rsid w:val="00151EB8"/>
    <w:rsid w:val="001522CC"/>
    <w:rsid w:val="00152310"/>
    <w:rsid w:val="001524AD"/>
    <w:rsid w:val="00152711"/>
    <w:rsid w:val="0015288B"/>
    <w:rsid w:val="001528B7"/>
    <w:rsid w:val="00152908"/>
    <w:rsid w:val="00152A33"/>
    <w:rsid w:val="00152B68"/>
    <w:rsid w:val="00152C11"/>
    <w:rsid w:val="00153589"/>
    <w:rsid w:val="001535A6"/>
    <w:rsid w:val="0015366A"/>
    <w:rsid w:val="00153807"/>
    <w:rsid w:val="00153BE5"/>
    <w:rsid w:val="00153E6E"/>
    <w:rsid w:val="00154372"/>
    <w:rsid w:val="00154394"/>
    <w:rsid w:val="001544EF"/>
    <w:rsid w:val="00154864"/>
    <w:rsid w:val="00154A44"/>
    <w:rsid w:val="00154A55"/>
    <w:rsid w:val="00154AC5"/>
    <w:rsid w:val="00154D0D"/>
    <w:rsid w:val="00154FB1"/>
    <w:rsid w:val="00155125"/>
    <w:rsid w:val="00155130"/>
    <w:rsid w:val="0015520E"/>
    <w:rsid w:val="00155331"/>
    <w:rsid w:val="00155341"/>
    <w:rsid w:val="001553AE"/>
    <w:rsid w:val="00155540"/>
    <w:rsid w:val="001559A7"/>
    <w:rsid w:val="00155A88"/>
    <w:rsid w:val="00155B3C"/>
    <w:rsid w:val="00155C10"/>
    <w:rsid w:val="00155DF6"/>
    <w:rsid w:val="00156161"/>
    <w:rsid w:val="001565DF"/>
    <w:rsid w:val="00156B2B"/>
    <w:rsid w:val="00156B5E"/>
    <w:rsid w:val="00156CF4"/>
    <w:rsid w:val="00156E4E"/>
    <w:rsid w:val="001570D5"/>
    <w:rsid w:val="00157151"/>
    <w:rsid w:val="001571E0"/>
    <w:rsid w:val="00157471"/>
    <w:rsid w:val="001574FC"/>
    <w:rsid w:val="0015752A"/>
    <w:rsid w:val="0015753C"/>
    <w:rsid w:val="00157630"/>
    <w:rsid w:val="001577D2"/>
    <w:rsid w:val="001578CA"/>
    <w:rsid w:val="0015795A"/>
    <w:rsid w:val="00157A6B"/>
    <w:rsid w:val="00157D6E"/>
    <w:rsid w:val="00157DEE"/>
    <w:rsid w:val="00157EC3"/>
    <w:rsid w:val="00157EC9"/>
    <w:rsid w:val="0016004C"/>
    <w:rsid w:val="001603CE"/>
    <w:rsid w:val="0016081C"/>
    <w:rsid w:val="00160884"/>
    <w:rsid w:val="00160A9E"/>
    <w:rsid w:val="00160B6E"/>
    <w:rsid w:val="00160BC8"/>
    <w:rsid w:val="00160D06"/>
    <w:rsid w:val="00160DFC"/>
    <w:rsid w:val="00160F8C"/>
    <w:rsid w:val="001610BF"/>
    <w:rsid w:val="0016155D"/>
    <w:rsid w:val="001619E9"/>
    <w:rsid w:val="00161D10"/>
    <w:rsid w:val="00161DEA"/>
    <w:rsid w:val="00162312"/>
    <w:rsid w:val="00162483"/>
    <w:rsid w:val="00162651"/>
    <w:rsid w:val="00162BCD"/>
    <w:rsid w:val="00162DC8"/>
    <w:rsid w:val="00163498"/>
    <w:rsid w:val="00163737"/>
    <w:rsid w:val="0016377C"/>
    <w:rsid w:val="00163BAA"/>
    <w:rsid w:val="00163C4B"/>
    <w:rsid w:val="00163D6D"/>
    <w:rsid w:val="00163F36"/>
    <w:rsid w:val="0016414B"/>
    <w:rsid w:val="001647AC"/>
    <w:rsid w:val="00164825"/>
    <w:rsid w:val="001649E8"/>
    <w:rsid w:val="001649F1"/>
    <w:rsid w:val="001657C1"/>
    <w:rsid w:val="00165B6A"/>
    <w:rsid w:val="00165C1B"/>
    <w:rsid w:val="00165D84"/>
    <w:rsid w:val="00165DE4"/>
    <w:rsid w:val="00166163"/>
    <w:rsid w:val="00166740"/>
    <w:rsid w:val="001667FB"/>
    <w:rsid w:val="00166897"/>
    <w:rsid w:val="00166B28"/>
    <w:rsid w:val="00166C27"/>
    <w:rsid w:val="00166D14"/>
    <w:rsid w:val="00166E28"/>
    <w:rsid w:val="00166F6F"/>
    <w:rsid w:val="0016743C"/>
    <w:rsid w:val="001675A5"/>
    <w:rsid w:val="0016798A"/>
    <w:rsid w:val="00167B67"/>
    <w:rsid w:val="00167C59"/>
    <w:rsid w:val="00167D8A"/>
    <w:rsid w:val="00170214"/>
    <w:rsid w:val="0017068E"/>
    <w:rsid w:val="00170B99"/>
    <w:rsid w:val="00170D25"/>
    <w:rsid w:val="00170D2F"/>
    <w:rsid w:val="00170E12"/>
    <w:rsid w:val="00170EB4"/>
    <w:rsid w:val="001713A6"/>
    <w:rsid w:val="001713EA"/>
    <w:rsid w:val="0017181C"/>
    <w:rsid w:val="00171C25"/>
    <w:rsid w:val="00171D01"/>
    <w:rsid w:val="001720DC"/>
    <w:rsid w:val="00172221"/>
    <w:rsid w:val="00172388"/>
    <w:rsid w:val="001725E9"/>
    <w:rsid w:val="0017274F"/>
    <w:rsid w:val="00172955"/>
    <w:rsid w:val="00172B96"/>
    <w:rsid w:val="00172FAA"/>
    <w:rsid w:val="00173002"/>
    <w:rsid w:val="001730CC"/>
    <w:rsid w:val="001731CE"/>
    <w:rsid w:val="001732DF"/>
    <w:rsid w:val="001735BF"/>
    <w:rsid w:val="001737E2"/>
    <w:rsid w:val="001739FE"/>
    <w:rsid w:val="00173B47"/>
    <w:rsid w:val="00173E37"/>
    <w:rsid w:val="0017400C"/>
    <w:rsid w:val="00174058"/>
    <w:rsid w:val="00174074"/>
    <w:rsid w:val="00174138"/>
    <w:rsid w:val="0017419F"/>
    <w:rsid w:val="00174492"/>
    <w:rsid w:val="001744B7"/>
    <w:rsid w:val="001744CC"/>
    <w:rsid w:val="00174A41"/>
    <w:rsid w:val="00174AC8"/>
    <w:rsid w:val="00174AF6"/>
    <w:rsid w:val="00174BDD"/>
    <w:rsid w:val="00174CEB"/>
    <w:rsid w:val="00174FB3"/>
    <w:rsid w:val="00174FFE"/>
    <w:rsid w:val="0017507D"/>
    <w:rsid w:val="001750A8"/>
    <w:rsid w:val="00175285"/>
    <w:rsid w:val="0017544A"/>
    <w:rsid w:val="00175464"/>
    <w:rsid w:val="001754A5"/>
    <w:rsid w:val="001754AC"/>
    <w:rsid w:val="00175769"/>
    <w:rsid w:val="00175792"/>
    <w:rsid w:val="00175BE5"/>
    <w:rsid w:val="00175C3E"/>
    <w:rsid w:val="00175C77"/>
    <w:rsid w:val="00175F68"/>
    <w:rsid w:val="00175F7A"/>
    <w:rsid w:val="00175F94"/>
    <w:rsid w:val="00176193"/>
    <w:rsid w:val="0017622F"/>
    <w:rsid w:val="001762B2"/>
    <w:rsid w:val="001762BA"/>
    <w:rsid w:val="001762DC"/>
    <w:rsid w:val="001766ED"/>
    <w:rsid w:val="00176895"/>
    <w:rsid w:val="00176A2A"/>
    <w:rsid w:val="00176AAF"/>
    <w:rsid w:val="00176B50"/>
    <w:rsid w:val="00176D8E"/>
    <w:rsid w:val="00177360"/>
    <w:rsid w:val="0017752A"/>
    <w:rsid w:val="001779E5"/>
    <w:rsid w:val="00177E85"/>
    <w:rsid w:val="001801CE"/>
    <w:rsid w:val="0018038D"/>
    <w:rsid w:val="00180753"/>
    <w:rsid w:val="00180822"/>
    <w:rsid w:val="00180971"/>
    <w:rsid w:val="0018126A"/>
    <w:rsid w:val="001812A0"/>
    <w:rsid w:val="00181318"/>
    <w:rsid w:val="00181591"/>
    <w:rsid w:val="001815E2"/>
    <w:rsid w:val="001816FA"/>
    <w:rsid w:val="00181779"/>
    <w:rsid w:val="00181DA8"/>
    <w:rsid w:val="00181DCA"/>
    <w:rsid w:val="00181DE4"/>
    <w:rsid w:val="00181E53"/>
    <w:rsid w:val="001823C1"/>
    <w:rsid w:val="00182501"/>
    <w:rsid w:val="00182538"/>
    <w:rsid w:val="00182626"/>
    <w:rsid w:val="00182786"/>
    <w:rsid w:val="00182841"/>
    <w:rsid w:val="00182A05"/>
    <w:rsid w:val="00182B85"/>
    <w:rsid w:val="00182C4B"/>
    <w:rsid w:val="00183174"/>
    <w:rsid w:val="00183573"/>
    <w:rsid w:val="00183BA4"/>
    <w:rsid w:val="00183C35"/>
    <w:rsid w:val="00183F68"/>
    <w:rsid w:val="00183FFA"/>
    <w:rsid w:val="00184253"/>
    <w:rsid w:val="001843B7"/>
    <w:rsid w:val="0018469E"/>
    <w:rsid w:val="0018480D"/>
    <w:rsid w:val="00184C2A"/>
    <w:rsid w:val="00184DF9"/>
    <w:rsid w:val="00184E3D"/>
    <w:rsid w:val="001851EB"/>
    <w:rsid w:val="00185275"/>
    <w:rsid w:val="0018552C"/>
    <w:rsid w:val="0018552F"/>
    <w:rsid w:val="00185914"/>
    <w:rsid w:val="00185930"/>
    <w:rsid w:val="001859C9"/>
    <w:rsid w:val="00185D67"/>
    <w:rsid w:val="00185E66"/>
    <w:rsid w:val="00185E86"/>
    <w:rsid w:val="00185F9D"/>
    <w:rsid w:val="0018606B"/>
    <w:rsid w:val="001861F0"/>
    <w:rsid w:val="001862CA"/>
    <w:rsid w:val="00186326"/>
    <w:rsid w:val="00186391"/>
    <w:rsid w:val="00186874"/>
    <w:rsid w:val="00186AF2"/>
    <w:rsid w:val="00186BBE"/>
    <w:rsid w:val="0018748A"/>
    <w:rsid w:val="001878C6"/>
    <w:rsid w:val="0018796A"/>
    <w:rsid w:val="001879C6"/>
    <w:rsid w:val="00187D43"/>
    <w:rsid w:val="00190036"/>
    <w:rsid w:val="001904B3"/>
    <w:rsid w:val="0019052F"/>
    <w:rsid w:val="0019062C"/>
    <w:rsid w:val="00190742"/>
    <w:rsid w:val="00190A33"/>
    <w:rsid w:val="00190A35"/>
    <w:rsid w:val="00190B8E"/>
    <w:rsid w:val="00190C0E"/>
    <w:rsid w:val="00190D09"/>
    <w:rsid w:val="0019172A"/>
    <w:rsid w:val="00191C21"/>
    <w:rsid w:val="0019214B"/>
    <w:rsid w:val="0019235E"/>
    <w:rsid w:val="0019244C"/>
    <w:rsid w:val="00192DD2"/>
    <w:rsid w:val="00192EE8"/>
    <w:rsid w:val="00192F9C"/>
    <w:rsid w:val="0019389B"/>
    <w:rsid w:val="00193A3C"/>
    <w:rsid w:val="00193C61"/>
    <w:rsid w:val="00193D21"/>
    <w:rsid w:val="00193E82"/>
    <w:rsid w:val="00193FE2"/>
    <w:rsid w:val="001941FE"/>
    <w:rsid w:val="0019425A"/>
    <w:rsid w:val="0019428D"/>
    <w:rsid w:val="001944C9"/>
    <w:rsid w:val="001945F1"/>
    <w:rsid w:val="0019471C"/>
    <w:rsid w:val="00194763"/>
    <w:rsid w:val="001948C0"/>
    <w:rsid w:val="00194A36"/>
    <w:rsid w:val="00194C05"/>
    <w:rsid w:val="00194C33"/>
    <w:rsid w:val="00194D00"/>
    <w:rsid w:val="00194E3C"/>
    <w:rsid w:val="00194FB7"/>
    <w:rsid w:val="00195876"/>
    <w:rsid w:val="00195906"/>
    <w:rsid w:val="00195936"/>
    <w:rsid w:val="00195A53"/>
    <w:rsid w:val="00195BF9"/>
    <w:rsid w:val="00195C05"/>
    <w:rsid w:val="00195C91"/>
    <w:rsid w:val="001960B9"/>
    <w:rsid w:val="00196619"/>
    <w:rsid w:val="00196879"/>
    <w:rsid w:val="00196B82"/>
    <w:rsid w:val="00196C80"/>
    <w:rsid w:val="00196DD5"/>
    <w:rsid w:val="00196E24"/>
    <w:rsid w:val="001973E6"/>
    <w:rsid w:val="00197526"/>
    <w:rsid w:val="0019759C"/>
    <w:rsid w:val="00197725"/>
    <w:rsid w:val="001979B7"/>
    <w:rsid w:val="001979CF"/>
    <w:rsid w:val="00197AC0"/>
    <w:rsid w:val="00197BE6"/>
    <w:rsid w:val="00197CD9"/>
    <w:rsid w:val="00197D47"/>
    <w:rsid w:val="00197E3A"/>
    <w:rsid w:val="00197EB3"/>
    <w:rsid w:val="001A0252"/>
    <w:rsid w:val="001A0310"/>
    <w:rsid w:val="001A038B"/>
    <w:rsid w:val="001A048D"/>
    <w:rsid w:val="001A0543"/>
    <w:rsid w:val="001A06FB"/>
    <w:rsid w:val="001A0731"/>
    <w:rsid w:val="001A08DD"/>
    <w:rsid w:val="001A13C8"/>
    <w:rsid w:val="001A1ACF"/>
    <w:rsid w:val="001A1BF4"/>
    <w:rsid w:val="001A1BFF"/>
    <w:rsid w:val="001A1CD0"/>
    <w:rsid w:val="001A1CE5"/>
    <w:rsid w:val="001A1D4A"/>
    <w:rsid w:val="001A1F24"/>
    <w:rsid w:val="001A1F6B"/>
    <w:rsid w:val="001A1FA2"/>
    <w:rsid w:val="001A2048"/>
    <w:rsid w:val="001A248D"/>
    <w:rsid w:val="001A24ED"/>
    <w:rsid w:val="001A29FB"/>
    <w:rsid w:val="001A2B3B"/>
    <w:rsid w:val="001A2C37"/>
    <w:rsid w:val="001A2E73"/>
    <w:rsid w:val="001A327D"/>
    <w:rsid w:val="001A3308"/>
    <w:rsid w:val="001A33A6"/>
    <w:rsid w:val="001A3419"/>
    <w:rsid w:val="001A345C"/>
    <w:rsid w:val="001A387C"/>
    <w:rsid w:val="001A3948"/>
    <w:rsid w:val="001A39C3"/>
    <w:rsid w:val="001A3D25"/>
    <w:rsid w:val="001A3DC0"/>
    <w:rsid w:val="001A4259"/>
    <w:rsid w:val="001A444A"/>
    <w:rsid w:val="001A45C3"/>
    <w:rsid w:val="001A46C0"/>
    <w:rsid w:val="001A4784"/>
    <w:rsid w:val="001A48E6"/>
    <w:rsid w:val="001A49E1"/>
    <w:rsid w:val="001A4CB9"/>
    <w:rsid w:val="001A4CC6"/>
    <w:rsid w:val="001A522D"/>
    <w:rsid w:val="001A5307"/>
    <w:rsid w:val="001A5348"/>
    <w:rsid w:val="001A54C0"/>
    <w:rsid w:val="001A5500"/>
    <w:rsid w:val="001A57AA"/>
    <w:rsid w:val="001A582D"/>
    <w:rsid w:val="001A5AC8"/>
    <w:rsid w:val="001A5AD2"/>
    <w:rsid w:val="001A5DE8"/>
    <w:rsid w:val="001A5E45"/>
    <w:rsid w:val="001A6227"/>
    <w:rsid w:val="001A63B1"/>
    <w:rsid w:val="001A670F"/>
    <w:rsid w:val="001A6925"/>
    <w:rsid w:val="001A692D"/>
    <w:rsid w:val="001A6949"/>
    <w:rsid w:val="001A6A12"/>
    <w:rsid w:val="001A6A2F"/>
    <w:rsid w:val="001A6BF4"/>
    <w:rsid w:val="001A6C0D"/>
    <w:rsid w:val="001A6C1E"/>
    <w:rsid w:val="001A6C5D"/>
    <w:rsid w:val="001A6CC2"/>
    <w:rsid w:val="001A6F82"/>
    <w:rsid w:val="001A7186"/>
    <w:rsid w:val="001A7754"/>
    <w:rsid w:val="001A7AF5"/>
    <w:rsid w:val="001A7D4C"/>
    <w:rsid w:val="001A7D8E"/>
    <w:rsid w:val="001A7FE1"/>
    <w:rsid w:val="001B0012"/>
    <w:rsid w:val="001B023E"/>
    <w:rsid w:val="001B0AB4"/>
    <w:rsid w:val="001B0CBB"/>
    <w:rsid w:val="001B0F5F"/>
    <w:rsid w:val="001B11B0"/>
    <w:rsid w:val="001B1397"/>
    <w:rsid w:val="001B1725"/>
    <w:rsid w:val="001B192E"/>
    <w:rsid w:val="001B1C1A"/>
    <w:rsid w:val="001B201F"/>
    <w:rsid w:val="001B2279"/>
    <w:rsid w:val="001B22D7"/>
    <w:rsid w:val="001B2388"/>
    <w:rsid w:val="001B2666"/>
    <w:rsid w:val="001B2CB7"/>
    <w:rsid w:val="001B2DF8"/>
    <w:rsid w:val="001B3B0C"/>
    <w:rsid w:val="001B3B1B"/>
    <w:rsid w:val="001B428A"/>
    <w:rsid w:val="001B49C3"/>
    <w:rsid w:val="001B49FE"/>
    <w:rsid w:val="001B4A0F"/>
    <w:rsid w:val="001B4C9F"/>
    <w:rsid w:val="001B4DD1"/>
    <w:rsid w:val="001B526D"/>
    <w:rsid w:val="001B54CA"/>
    <w:rsid w:val="001B54EF"/>
    <w:rsid w:val="001B564E"/>
    <w:rsid w:val="001B56AD"/>
    <w:rsid w:val="001B59F3"/>
    <w:rsid w:val="001B5E0A"/>
    <w:rsid w:val="001B5E71"/>
    <w:rsid w:val="001B6019"/>
    <w:rsid w:val="001B60C7"/>
    <w:rsid w:val="001B60ED"/>
    <w:rsid w:val="001B615D"/>
    <w:rsid w:val="001B61A6"/>
    <w:rsid w:val="001B6582"/>
    <w:rsid w:val="001B6866"/>
    <w:rsid w:val="001B6913"/>
    <w:rsid w:val="001B6A82"/>
    <w:rsid w:val="001B6C9F"/>
    <w:rsid w:val="001B7014"/>
    <w:rsid w:val="001B716B"/>
    <w:rsid w:val="001B73D5"/>
    <w:rsid w:val="001B7450"/>
    <w:rsid w:val="001B7480"/>
    <w:rsid w:val="001B77E2"/>
    <w:rsid w:val="001B78A1"/>
    <w:rsid w:val="001B79FF"/>
    <w:rsid w:val="001B7A41"/>
    <w:rsid w:val="001B7B93"/>
    <w:rsid w:val="001B7BDF"/>
    <w:rsid w:val="001B7CA1"/>
    <w:rsid w:val="001B7CB6"/>
    <w:rsid w:val="001B7D0A"/>
    <w:rsid w:val="001B7DE9"/>
    <w:rsid w:val="001C00A5"/>
    <w:rsid w:val="001C02C5"/>
    <w:rsid w:val="001C0308"/>
    <w:rsid w:val="001C03C7"/>
    <w:rsid w:val="001C064C"/>
    <w:rsid w:val="001C067B"/>
    <w:rsid w:val="001C0821"/>
    <w:rsid w:val="001C0927"/>
    <w:rsid w:val="001C0A1C"/>
    <w:rsid w:val="001C0A5A"/>
    <w:rsid w:val="001C0C8B"/>
    <w:rsid w:val="001C0E98"/>
    <w:rsid w:val="001C111C"/>
    <w:rsid w:val="001C122B"/>
    <w:rsid w:val="001C13B5"/>
    <w:rsid w:val="001C1797"/>
    <w:rsid w:val="001C18ED"/>
    <w:rsid w:val="001C1A03"/>
    <w:rsid w:val="001C1B4D"/>
    <w:rsid w:val="001C1C9E"/>
    <w:rsid w:val="001C1EB2"/>
    <w:rsid w:val="001C1FB5"/>
    <w:rsid w:val="001C2344"/>
    <w:rsid w:val="001C2673"/>
    <w:rsid w:val="001C290B"/>
    <w:rsid w:val="001C2A0F"/>
    <w:rsid w:val="001C2B9F"/>
    <w:rsid w:val="001C2CE0"/>
    <w:rsid w:val="001C2D83"/>
    <w:rsid w:val="001C2D8A"/>
    <w:rsid w:val="001C3182"/>
    <w:rsid w:val="001C31EB"/>
    <w:rsid w:val="001C35F8"/>
    <w:rsid w:val="001C39A6"/>
    <w:rsid w:val="001C3B20"/>
    <w:rsid w:val="001C3D54"/>
    <w:rsid w:val="001C3F83"/>
    <w:rsid w:val="001C4189"/>
    <w:rsid w:val="001C41CB"/>
    <w:rsid w:val="001C44BB"/>
    <w:rsid w:val="001C450B"/>
    <w:rsid w:val="001C48BA"/>
    <w:rsid w:val="001C49E5"/>
    <w:rsid w:val="001C4A30"/>
    <w:rsid w:val="001C4EE7"/>
    <w:rsid w:val="001C529B"/>
    <w:rsid w:val="001C5306"/>
    <w:rsid w:val="001C53FA"/>
    <w:rsid w:val="001C549E"/>
    <w:rsid w:val="001C5933"/>
    <w:rsid w:val="001C5A5E"/>
    <w:rsid w:val="001C5B19"/>
    <w:rsid w:val="001C5B7C"/>
    <w:rsid w:val="001C5EDE"/>
    <w:rsid w:val="001C6075"/>
    <w:rsid w:val="001C6223"/>
    <w:rsid w:val="001C67DC"/>
    <w:rsid w:val="001C6AE6"/>
    <w:rsid w:val="001C6B2A"/>
    <w:rsid w:val="001C6C71"/>
    <w:rsid w:val="001C6D71"/>
    <w:rsid w:val="001C6EAE"/>
    <w:rsid w:val="001C6F4F"/>
    <w:rsid w:val="001C7209"/>
    <w:rsid w:val="001C746D"/>
    <w:rsid w:val="001C762B"/>
    <w:rsid w:val="001C76FF"/>
    <w:rsid w:val="001C7902"/>
    <w:rsid w:val="001C7F54"/>
    <w:rsid w:val="001D00A1"/>
    <w:rsid w:val="001D024B"/>
    <w:rsid w:val="001D04F6"/>
    <w:rsid w:val="001D0639"/>
    <w:rsid w:val="001D06F1"/>
    <w:rsid w:val="001D07AD"/>
    <w:rsid w:val="001D0A8F"/>
    <w:rsid w:val="001D0DE9"/>
    <w:rsid w:val="001D0F97"/>
    <w:rsid w:val="001D113E"/>
    <w:rsid w:val="001D1199"/>
    <w:rsid w:val="001D122C"/>
    <w:rsid w:val="001D147E"/>
    <w:rsid w:val="001D1549"/>
    <w:rsid w:val="001D15E4"/>
    <w:rsid w:val="001D161D"/>
    <w:rsid w:val="001D1877"/>
    <w:rsid w:val="001D1AF0"/>
    <w:rsid w:val="001D1D4B"/>
    <w:rsid w:val="001D1E75"/>
    <w:rsid w:val="001D1F51"/>
    <w:rsid w:val="001D1F86"/>
    <w:rsid w:val="001D2232"/>
    <w:rsid w:val="001D260E"/>
    <w:rsid w:val="001D26B6"/>
    <w:rsid w:val="001D28BC"/>
    <w:rsid w:val="001D28CC"/>
    <w:rsid w:val="001D2DAE"/>
    <w:rsid w:val="001D2E47"/>
    <w:rsid w:val="001D2FC2"/>
    <w:rsid w:val="001D3602"/>
    <w:rsid w:val="001D371E"/>
    <w:rsid w:val="001D3B3C"/>
    <w:rsid w:val="001D3F4D"/>
    <w:rsid w:val="001D3FCD"/>
    <w:rsid w:val="001D40BF"/>
    <w:rsid w:val="001D42E0"/>
    <w:rsid w:val="001D4389"/>
    <w:rsid w:val="001D4633"/>
    <w:rsid w:val="001D46D8"/>
    <w:rsid w:val="001D47F8"/>
    <w:rsid w:val="001D4B56"/>
    <w:rsid w:val="001D4BA5"/>
    <w:rsid w:val="001D4E93"/>
    <w:rsid w:val="001D5210"/>
    <w:rsid w:val="001D5245"/>
    <w:rsid w:val="001D5658"/>
    <w:rsid w:val="001D5841"/>
    <w:rsid w:val="001D589E"/>
    <w:rsid w:val="001D5DC5"/>
    <w:rsid w:val="001D5F62"/>
    <w:rsid w:val="001D604E"/>
    <w:rsid w:val="001D62D3"/>
    <w:rsid w:val="001D6315"/>
    <w:rsid w:val="001D640F"/>
    <w:rsid w:val="001D66FB"/>
    <w:rsid w:val="001D681E"/>
    <w:rsid w:val="001D68F9"/>
    <w:rsid w:val="001D6946"/>
    <w:rsid w:val="001D69D3"/>
    <w:rsid w:val="001D69D5"/>
    <w:rsid w:val="001D6CCF"/>
    <w:rsid w:val="001D6F1D"/>
    <w:rsid w:val="001D70BC"/>
    <w:rsid w:val="001D70C0"/>
    <w:rsid w:val="001D7771"/>
    <w:rsid w:val="001D7778"/>
    <w:rsid w:val="001D7F21"/>
    <w:rsid w:val="001E0101"/>
    <w:rsid w:val="001E07A2"/>
    <w:rsid w:val="001E086D"/>
    <w:rsid w:val="001E0952"/>
    <w:rsid w:val="001E09FA"/>
    <w:rsid w:val="001E0A0D"/>
    <w:rsid w:val="001E0B44"/>
    <w:rsid w:val="001E0B95"/>
    <w:rsid w:val="001E0C48"/>
    <w:rsid w:val="001E1016"/>
    <w:rsid w:val="001E129C"/>
    <w:rsid w:val="001E1512"/>
    <w:rsid w:val="001E158A"/>
    <w:rsid w:val="001E179E"/>
    <w:rsid w:val="001E17B2"/>
    <w:rsid w:val="001E199E"/>
    <w:rsid w:val="001E1A23"/>
    <w:rsid w:val="001E1B3F"/>
    <w:rsid w:val="001E1DAE"/>
    <w:rsid w:val="001E1FFA"/>
    <w:rsid w:val="001E207A"/>
    <w:rsid w:val="001E2304"/>
    <w:rsid w:val="001E2326"/>
    <w:rsid w:val="001E2388"/>
    <w:rsid w:val="001E2425"/>
    <w:rsid w:val="001E24FD"/>
    <w:rsid w:val="001E2636"/>
    <w:rsid w:val="001E2741"/>
    <w:rsid w:val="001E2A13"/>
    <w:rsid w:val="001E2AAD"/>
    <w:rsid w:val="001E3240"/>
    <w:rsid w:val="001E3322"/>
    <w:rsid w:val="001E398A"/>
    <w:rsid w:val="001E39E8"/>
    <w:rsid w:val="001E3D13"/>
    <w:rsid w:val="001E40AC"/>
    <w:rsid w:val="001E41B8"/>
    <w:rsid w:val="001E41DE"/>
    <w:rsid w:val="001E43A1"/>
    <w:rsid w:val="001E441F"/>
    <w:rsid w:val="001E476D"/>
    <w:rsid w:val="001E48B9"/>
    <w:rsid w:val="001E4E86"/>
    <w:rsid w:val="001E5306"/>
    <w:rsid w:val="001E54C1"/>
    <w:rsid w:val="001E5515"/>
    <w:rsid w:val="001E57DA"/>
    <w:rsid w:val="001E5884"/>
    <w:rsid w:val="001E5A7C"/>
    <w:rsid w:val="001E5ACB"/>
    <w:rsid w:val="001E6251"/>
    <w:rsid w:val="001E6491"/>
    <w:rsid w:val="001E66DD"/>
    <w:rsid w:val="001E66E9"/>
    <w:rsid w:val="001E69A8"/>
    <w:rsid w:val="001E69A9"/>
    <w:rsid w:val="001E6BED"/>
    <w:rsid w:val="001E6C0F"/>
    <w:rsid w:val="001E6D3E"/>
    <w:rsid w:val="001E6F71"/>
    <w:rsid w:val="001E724D"/>
    <w:rsid w:val="001E7363"/>
    <w:rsid w:val="001E7448"/>
    <w:rsid w:val="001E7664"/>
    <w:rsid w:val="001E76F6"/>
    <w:rsid w:val="001E7803"/>
    <w:rsid w:val="001E7A35"/>
    <w:rsid w:val="001E7D89"/>
    <w:rsid w:val="001F005D"/>
    <w:rsid w:val="001F0186"/>
    <w:rsid w:val="001F033E"/>
    <w:rsid w:val="001F0400"/>
    <w:rsid w:val="001F06E0"/>
    <w:rsid w:val="001F07CE"/>
    <w:rsid w:val="001F08C5"/>
    <w:rsid w:val="001F093F"/>
    <w:rsid w:val="001F0A24"/>
    <w:rsid w:val="001F0C90"/>
    <w:rsid w:val="001F1015"/>
    <w:rsid w:val="001F127C"/>
    <w:rsid w:val="001F128C"/>
    <w:rsid w:val="001F1360"/>
    <w:rsid w:val="001F1959"/>
    <w:rsid w:val="001F1AAC"/>
    <w:rsid w:val="001F1C60"/>
    <w:rsid w:val="001F1D7F"/>
    <w:rsid w:val="001F21DF"/>
    <w:rsid w:val="001F2260"/>
    <w:rsid w:val="001F2302"/>
    <w:rsid w:val="001F234F"/>
    <w:rsid w:val="001F2420"/>
    <w:rsid w:val="001F24A2"/>
    <w:rsid w:val="001F24BC"/>
    <w:rsid w:val="001F2632"/>
    <w:rsid w:val="001F280B"/>
    <w:rsid w:val="001F2872"/>
    <w:rsid w:val="001F287D"/>
    <w:rsid w:val="001F2955"/>
    <w:rsid w:val="001F2B2E"/>
    <w:rsid w:val="001F2EF0"/>
    <w:rsid w:val="001F3133"/>
    <w:rsid w:val="001F3316"/>
    <w:rsid w:val="001F3773"/>
    <w:rsid w:val="001F381A"/>
    <w:rsid w:val="001F388C"/>
    <w:rsid w:val="001F38DC"/>
    <w:rsid w:val="001F393C"/>
    <w:rsid w:val="001F3987"/>
    <w:rsid w:val="001F3B6B"/>
    <w:rsid w:val="001F3D44"/>
    <w:rsid w:val="001F3E10"/>
    <w:rsid w:val="001F4076"/>
    <w:rsid w:val="001F40CD"/>
    <w:rsid w:val="001F41A4"/>
    <w:rsid w:val="001F43E1"/>
    <w:rsid w:val="001F44B6"/>
    <w:rsid w:val="001F45D5"/>
    <w:rsid w:val="001F4727"/>
    <w:rsid w:val="001F486B"/>
    <w:rsid w:val="001F4A29"/>
    <w:rsid w:val="001F4DE4"/>
    <w:rsid w:val="001F4EA3"/>
    <w:rsid w:val="001F4F58"/>
    <w:rsid w:val="001F4FC4"/>
    <w:rsid w:val="001F50CF"/>
    <w:rsid w:val="001F51E9"/>
    <w:rsid w:val="001F52F5"/>
    <w:rsid w:val="001F5443"/>
    <w:rsid w:val="001F55BF"/>
    <w:rsid w:val="001F5A28"/>
    <w:rsid w:val="001F5BF3"/>
    <w:rsid w:val="001F5C5D"/>
    <w:rsid w:val="001F5CC0"/>
    <w:rsid w:val="001F5DC8"/>
    <w:rsid w:val="001F643F"/>
    <w:rsid w:val="001F6650"/>
    <w:rsid w:val="001F699C"/>
    <w:rsid w:val="001F6AD3"/>
    <w:rsid w:val="001F6D6C"/>
    <w:rsid w:val="001F6DA5"/>
    <w:rsid w:val="001F6ECA"/>
    <w:rsid w:val="001F6F90"/>
    <w:rsid w:val="001F71E9"/>
    <w:rsid w:val="001F72A3"/>
    <w:rsid w:val="001F7379"/>
    <w:rsid w:val="001F7516"/>
    <w:rsid w:val="001F7680"/>
    <w:rsid w:val="001F7A8A"/>
    <w:rsid w:val="001F7BAE"/>
    <w:rsid w:val="001F7E0B"/>
    <w:rsid w:val="002001F3"/>
    <w:rsid w:val="002003ED"/>
    <w:rsid w:val="0020053A"/>
    <w:rsid w:val="0020061E"/>
    <w:rsid w:val="002007DD"/>
    <w:rsid w:val="002008C6"/>
    <w:rsid w:val="00200B4B"/>
    <w:rsid w:val="00200F0C"/>
    <w:rsid w:val="00200F37"/>
    <w:rsid w:val="00200F65"/>
    <w:rsid w:val="00201082"/>
    <w:rsid w:val="0020130E"/>
    <w:rsid w:val="00201443"/>
    <w:rsid w:val="002014D8"/>
    <w:rsid w:val="0020157A"/>
    <w:rsid w:val="00201614"/>
    <w:rsid w:val="00201755"/>
    <w:rsid w:val="00201A74"/>
    <w:rsid w:val="002020A7"/>
    <w:rsid w:val="002021CE"/>
    <w:rsid w:val="00202393"/>
    <w:rsid w:val="002024A3"/>
    <w:rsid w:val="00202BF0"/>
    <w:rsid w:val="00202D59"/>
    <w:rsid w:val="00202D96"/>
    <w:rsid w:val="00202FEA"/>
    <w:rsid w:val="00203054"/>
    <w:rsid w:val="00203250"/>
    <w:rsid w:val="002032EC"/>
    <w:rsid w:val="00203676"/>
    <w:rsid w:val="0020392C"/>
    <w:rsid w:val="00203AA9"/>
    <w:rsid w:val="00203AC3"/>
    <w:rsid w:val="00203B12"/>
    <w:rsid w:val="00203B22"/>
    <w:rsid w:val="00203B7A"/>
    <w:rsid w:val="00203B87"/>
    <w:rsid w:val="00203C61"/>
    <w:rsid w:val="00203F75"/>
    <w:rsid w:val="00204067"/>
    <w:rsid w:val="0020421D"/>
    <w:rsid w:val="00204601"/>
    <w:rsid w:val="002048E6"/>
    <w:rsid w:val="002048F2"/>
    <w:rsid w:val="00204D63"/>
    <w:rsid w:val="0020530F"/>
    <w:rsid w:val="00205427"/>
    <w:rsid w:val="002056A6"/>
    <w:rsid w:val="0020581C"/>
    <w:rsid w:val="00205829"/>
    <w:rsid w:val="00205C28"/>
    <w:rsid w:val="002062B7"/>
    <w:rsid w:val="0020635D"/>
    <w:rsid w:val="00206436"/>
    <w:rsid w:val="002065D5"/>
    <w:rsid w:val="0020683A"/>
    <w:rsid w:val="002069B3"/>
    <w:rsid w:val="00206E97"/>
    <w:rsid w:val="00207031"/>
    <w:rsid w:val="002071CD"/>
    <w:rsid w:val="00207384"/>
    <w:rsid w:val="00207472"/>
    <w:rsid w:val="00207616"/>
    <w:rsid w:val="002077A6"/>
    <w:rsid w:val="00207B7C"/>
    <w:rsid w:val="00207E0D"/>
    <w:rsid w:val="0021003E"/>
    <w:rsid w:val="0021053D"/>
    <w:rsid w:val="00210682"/>
    <w:rsid w:val="00210A55"/>
    <w:rsid w:val="00210B48"/>
    <w:rsid w:val="00210E22"/>
    <w:rsid w:val="00210F66"/>
    <w:rsid w:val="002112D3"/>
    <w:rsid w:val="0021197B"/>
    <w:rsid w:val="00211B90"/>
    <w:rsid w:val="00211CEE"/>
    <w:rsid w:val="00211DCB"/>
    <w:rsid w:val="002122F7"/>
    <w:rsid w:val="00212497"/>
    <w:rsid w:val="002127B6"/>
    <w:rsid w:val="00212877"/>
    <w:rsid w:val="002129EC"/>
    <w:rsid w:val="00212AF9"/>
    <w:rsid w:val="00212B84"/>
    <w:rsid w:val="00212C15"/>
    <w:rsid w:val="00212C5A"/>
    <w:rsid w:val="00212D7D"/>
    <w:rsid w:val="00212E6F"/>
    <w:rsid w:val="00212F1C"/>
    <w:rsid w:val="00213336"/>
    <w:rsid w:val="0021336B"/>
    <w:rsid w:val="00213683"/>
    <w:rsid w:val="002137FF"/>
    <w:rsid w:val="00213856"/>
    <w:rsid w:val="0021391B"/>
    <w:rsid w:val="00213B1A"/>
    <w:rsid w:val="00213D37"/>
    <w:rsid w:val="002141AC"/>
    <w:rsid w:val="00214229"/>
    <w:rsid w:val="0021482B"/>
    <w:rsid w:val="00214849"/>
    <w:rsid w:val="00214880"/>
    <w:rsid w:val="00214970"/>
    <w:rsid w:val="00215390"/>
    <w:rsid w:val="002155C4"/>
    <w:rsid w:val="00215A77"/>
    <w:rsid w:val="00215C6A"/>
    <w:rsid w:val="00215C8D"/>
    <w:rsid w:val="00215E8C"/>
    <w:rsid w:val="00216106"/>
    <w:rsid w:val="00216227"/>
    <w:rsid w:val="0021629E"/>
    <w:rsid w:val="002166CA"/>
    <w:rsid w:val="00216709"/>
    <w:rsid w:val="00216930"/>
    <w:rsid w:val="00216B75"/>
    <w:rsid w:val="00217207"/>
    <w:rsid w:val="00217279"/>
    <w:rsid w:val="0021755C"/>
    <w:rsid w:val="00217B5A"/>
    <w:rsid w:val="00217D6F"/>
    <w:rsid w:val="002200BA"/>
    <w:rsid w:val="0022025A"/>
    <w:rsid w:val="002202B2"/>
    <w:rsid w:val="00220357"/>
    <w:rsid w:val="00220687"/>
    <w:rsid w:val="0022087D"/>
    <w:rsid w:val="00220A6A"/>
    <w:rsid w:val="00220B0D"/>
    <w:rsid w:val="00220D60"/>
    <w:rsid w:val="00220EBE"/>
    <w:rsid w:val="00220ED2"/>
    <w:rsid w:val="00221059"/>
    <w:rsid w:val="00221324"/>
    <w:rsid w:val="00221369"/>
    <w:rsid w:val="00221378"/>
    <w:rsid w:val="00221454"/>
    <w:rsid w:val="00221528"/>
    <w:rsid w:val="002218DC"/>
    <w:rsid w:val="00221DEC"/>
    <w:rsid w:val="0022275D"/>
    <w:rsid w:val="00222885"/>
    <w:rsid w:val="00222A57"/>
    <w:rsid w:val="00222A93"/>
    <w:rsid w:val="00222C92"/>
    <w:rsid w:val="00222E0D"/>
    <w:rsid w:val="0022300A"/>
    <w:rsid w:val="0022339F"/>
    <w:rsid w:val="0022350A"/>
    <w:rsid w:val="0022355F"/>
    <w:rsid w:val="002235F9"/>
    <w:rsid w:val="00223620"/>
    <w:rsid w:val="00223BDD"/>
    <w:rsid w:val="00223C7E"/>
    <w:rsid w:val="002240ED"/>
    <w:rsid w:val="0022422B"/>
    <w:rsid w:val="002242DD"/>
    <w:rsid w:val="00224522"/>
    <w:rsid w:val="0022460A"/>
    <w:rsid w:val="00224671"/>
    <w:rsid w:val="0022485B"/>
    <w:rsid w:val="00224B0D"/>
    <w:rsid w:val="00225033"/>
    <w:rsid w:val="0022519B"/>
    <w:rsid w:val="00225210"/>
    <w:rsid w:val="002254B5"/>
    <w:rsid w:val="002258B6"/>
    <w:rsid w:val="00225936"/>
    <w:rsid w:val="00225A4B"/>
    <w:rsid w:val="00225C78"/>
    <w:rsid w:val="00226085"/>
    <w:rsid w:val="0022619B"/>
    <w:rsid w:val="002265D1"/>
    <w:rsid w:val="002265E5"/>
    <w:rsid w:val="002266EB"/>
    <w:rsid w:val="002267E6"/>
    <w:rsid w:val="002267F4"/>
    <w:rsid w:val="002268D5"/>
    <w:rsid w:val="00226930"/>
    <w:rsid w:val="002271FA"/>
    <w:rsid w:val="00227849"/>
    <w:rsid w:val="0023059E"/>
    <w:rsid w:val="002305E7"/>
    <w:rsid w:val="00230939"/>
    <w:rsid w:val="00230D0A"/>
    <w:rsid w:val="00230D84"/>
    <w:rsid w:val="0023147E"/>
    <w:rsid w:val="002314C5"/>
    <w:rsid w:val="002315C7"/>
    <w:rsid w:val="00231F8E"/>
    <w:rsid w:val="0023236C"/>
    <w:rsid w:val="0023264D"/>
    <w:rsid w:val="002326E8"/>
    <w:rsid w:val="00232760"/>
    <w:rsid w:val="002327DD"/>
    <w:rsid w:val="002328FA"/>
    <w:rsid w:val="00232BDF"/>
    <w:rsid w:val="00232C00"/>
    <w:rsid w:val="00232C43"/>
    <w:rsid w:val="00232C54"/>
    <w:rsid w:val="00232F31"/>
    <w:rsid w:val="002331CF"/>
    <w:rsid w:val="00233315"/>
    <w:rsid w:val="00233748"/>
    <w:rsid w:val="0023398E"/>
    <w:rsid w:val="00233A2B"/>
    <w:rsid w:val="00233F63"/>
    <w:rsid w:val="0023418F"/>
    <w:rsid w:val="002344D1"/>
    <w:rsid w:val="00234812"/>
    <w:rsid w:val="00234928"/>
    <w:rsid w:val="00234C9F"/>
    <w:rsid w:val="00234CA1"/>
    <w:rsid w:val="00234CB1"/>
    <w:rsid w:val="00234CB9"/>
    <w:rsid w:val="00234D4B"/>
    <w:rsid w:val="00234EFD"/>
    <w:rsid w:val="0023507A"/>
    <w:rsid w:val="00235469"/>
    <w:rsid w:val="0023558D"/>
    <w:rsid w:val="00235B09"/>
    <w:rsid w:val="00235D8F"/>
    <w:rsid w:val="00235FB0"/>
    <w:rsid w:val="00236455"/>
    <w:rsid w:val="002365DA"/>
    <w:rsid w:val="00236665"/>
    <w:rsid w:val="00236A5A"/>
    <w:rsid w:val="00236C32"/>
    <w:rsid w:val="00236C5F"/>
    <w:rsid w:val="00236CC8"/>
    <w:rsid w:val="00236FCA"/>
    <w:rsid w:val="00237183"/>
    <w:rsid w:val="002374BB"/>
    <w:rsid w:val="00237C07"/>
    <w:rsid w:val="00237ED4"/>
    <w:rsid w:val="00240220"/>
    <w:rsid w:val="002405B3"/>
    <w:rsid w:val="00240719"/>
    <w:rsid w:val="002407ED"/>
    <w:rsid w:val="00240B27"/>
    <w:rsid w:val="00240B45"/>
    <w:rsid w:val="00240F10"/>
    <w:rsid w:val="0024176C"/>
    <w:rsid w:val="00241852"/>
    <w:rsid w:val="00241879"/>
    <w:rsid w:val="0024198B"/>
    <w:rsid w:val="00241AC1"/>
    <w:rsid w:val="00241B6D"/>
    <w:rsid w:val="00241FA5"/>
    <w:rsid w:val="00242074"/>
    <w:rsid w:val="00242100"/>
    <w:rsid w:val="00242340"/>
    <w:rsid w:val="002425BF"/>
    <w:rsid w:val="002427CF"/>
    <w:rsid w:val="002428FA"/>
    <w:rsid w:val="00242D6B"/>
    <w:rsid w:val="00242F8E"/>
    <w:rsid w:val="00242FED"/>
    <w:rsid w:val="002430E4"/>
    <w:rsid w:val="002430E8"/>
    <w:rsid w:val="00243A02"/>
    <w:rsid w:val="00243C88"/>
    <w:rsid w:val="00243DC0"/>
    <w:rsid w:val="00243E5F"/>
    <w:rsid w:val="0024462D"/>
    <w:rsid w:val="0024479F"/>
    <w:rsid w:val="00244A68"/>
    <w:rsid w:val="00244B25"/>
    <w:rsid w:val="00244B4F"/>
    <w:rsid w:val="00244C70"/>
    <w:rsid w:val="00244CD2"/>
    <w:rsid w:val="00244E8C"/>
    <w:rsid w:val="00244EA5"/>
    <w:rsid w:val="00244FC5"/>
    <w:rsid w:val="002450D9"/>
    <w:rsid w:val="00245102"/>
    <w:rsid w:val="00245355"/>
    <w:rsid w:val="0024539B"/>
    <w:rsid w:val="00245498"/>
    <w:rsid w:val="00245856"/>
    <w:rsid w:val="002458BB"/>
    <w:rsid w:val="0024592A"/>
    <w:rsid w:val="00245D83"/>
    <w:rsid w:val="00246005"/>
    <w:rsid w:val="00246176"/>
    <w:rsid w:val="002461A5"/>
    <w:rsid w:val="002463E8"/>
    <w:rsid w:val="0024684C"/>
    <w:rsid w:val="00246D05"/>
    <w:rsid w:val="00246DE9"/>
    <w:rsid w:val="002470B0"/>
    <w:rsid w:val="002476EE"/>
    <w:rsid w:val="002478F0"/>
    <w:rsid w:val="00247BF2"/>
    <w:rsid w:val="002504F6"/>
    <w:rsid w:val="002505BD"/>
    <w:rsid w:val="002507A3"/>
    <w:rsid w:val="002507CE"/>
    <w:rsid w:val="002507E1"/>
    <w:rsid w:val="0025083D"/>
    <w:rsid w:val="002509F8"/>
    <w:rsid w:val="00250C2D"/>
    <w:rsid w:val="00250DB8"/>
    <w:rsid w:val="00250EAC"/>
    <w:rsid w:val="00251269"/>
    <w:rsid w:val="002513DE"/>
    <w:rsid w:val="002514DF"/>
    <w:rsid w:val="00251847"/>
    <w:rsid w:val="00251AA9"/>
    <w:rsid w:val="00251AD5"/>
    <w:rsid w:val="00251B1C"/>
    <w:rsid w:val="00251B22"/>
    <w:rsid w:val="00251B84"/>
    <w:rsid w:val="00251C4A"/>
    <w:rsid w:val="00251CBD"/>
    <w:rsid w:val="00251FAA"/>
    <w:rsid w:val="00252297"/>
    <w:rsid w:val="0025232F"/>
    <w:rsid w:val="002524FF"/>
    <w:rsid w:val="002527CB"/>
    <w:rsid w:val="00252C2A"/>
    <w:rsid w:val="00252C2F"/>
    <w:rsid w:val="00252D71"/>
    <w:rsid w:val="0025356C"/>
    <w:rsid w:val="00253821"/>
    <w:rsid w:val="002538A8"/>
    <w:rsid w:val="00253B8B"/>
    <w:rsid w:val="00253F74"/>
    <w:rsid w:val="00253FD3"/>
    <w:rsid w:val="0025434C"/>
    <w:rsid w:val="002545FE"/>
    <w:rsid w:val="0025462F"/>
    <w:rsid w:val="0025479F"/>
    <w:rsid w:val="002548B1"/>
    <w:rsid w:val="0025499E"/>
    <w:rsid w:val="00254B69"/>
    <w:rsid w:val="00254EB6"/>
    <w:rsid w:val="002550AE"/>
    <w:rsid w:val="00255537"/>
    <w:rsid w:val="00255578"/>
    <w:rsid w:val="00255A84"/>
    <w:rsid w:val="00255C0A"/>
    <w:rsid w:val="00255F26"/>
    <w:rsid w:val="00255F59"/>
    <w:rsid w:val="00255FAB"/>
    <w:rsid w:val="002560B4"/>
    <w:rsid w:val="002561ED"/>
    <w:rsid w:val="00256361"/>
    <w:rsid w:val="0025653E"/>
    <w:rsid w:val="0025672A"/>
    <w:rsid w:val="00256799"/>
    <w:rsid w:val="002567D2"/>
    <w:rsid w:val="00256888"/>
    <w:rsid w:val="00256C7B"/>
    <w:rsid w:val="00257A99"/>
    <w:rsid w:val="00257B09"/>
    <w:rsid w:val="00260483"/>
    <w:rsid w:val="00260AE0"/>
    <w:rsid w:val="00260CAB"/>
    <w:rsid w:val="00261048"/>
    <w:rsid w:val="00261064"/>
    <w:rsid w:val="00261579"/>
    <w:rsid w:val="002615A2"/>
    <w:rsid w:val="002619A9"/>
    <w:rsid w:val="00261B63"/>
    <w:rsid w:val="00261C81"/>
    <w:rsid w:val="00261E0C"/>
    <w:rsid w:val="002621FE"/>
    <w:rsid w:val="0026240F"/>
    <w:rsid w:val="002624F8"/>
    <w:rsid w:val="0026268F"/>
    <w:rsid w:val="002627B0"/>
    <w:rsid w:val="00262A2D"/>
    <w:rsid w:val="00262B5F"/>
    <w:rsid w:val="00262C2A"/>
    <w:rsid w:val="00262F8D"/>
    <w:rsid w:val="00263045"/>
    <w:rsid w:val="002631B0"/>
    <w:rsid w:val="002636AC"/>
    <w:rsid w:val="002637DD"/>
    <w:rsid w:val="0026380A"/>
    <w:rsid w:val="00263910"/>
    <w:rsid w:val="00263ADC"/>
    <w:rsid w:val="00263D34"/>
    <w:rsid w:val="00263F22"/>
    <w:rsid w:val="002640E0"/>
    <w:rsid w:val="0026463F"/>
    <w:rsid w:val="00264759"/>
    <w:rsid w:val="0026476A"/>
    <w:rsid w:val="00264AB2"/>
    <w:rsid w:val="00264F94"/>
    <w:rsid w:val="002650A5"/>
    <w:rsid w:val="0026516E"/>
    <w:rsid w:val="002652AC"/>
    <w:rsid w:val="002655E6"/>
    <w:rsid w:val="0026567D"/>
    <w:rsid w:val="00265680"/>
    <w:rsid w:val="002656ED"/>
    <w:rsid w:val="00265869"/>
    <w:rsid w:val="002658F9"/>
    <w:rsid w:val="00265A62"/>
    <w:rsid w:val="00265BC9"/>
    <w:rsid w:val="00265CD3"/>
    <w:rsid w:val="00265DD7"/>
    <w:rsid w:val="00265DF6"/>
    <w:rsid w:val="00266013"/>
    <w:rsid w:val="0026603F"/>
    <w:rsid w:val="00266152"/>
    <w:rsid w:val="00266217"/>
    <w:rsid w:val="002663D0"/>
    <w:rsid w:val="00266541"/>
    <w:rsid w:val="0026665D"/>
    <w:rsid w:val="00266662"/>
    <w:rsid w:val="002669A5"/>
    <w:rsid w:val="00266B45"/>
    <w:rsid w:val="00267467"/>
    <w:rsid w:val="0026751D"/>
    <w:rsid w:val="0026766D"/>
    <w:rsid w:val="002678B9"/>
    <w:rsid w:val="00267901"/>
    <w:rsid w:val="00267B09"/>
    <w:rsid w:val="00267C87"/>
    <w:rsid w:val="002700BE"/>
    <w:rsid w:val="00270261"/>
    <w:rsid w:val="00270404"/>
    <w:rsid w:val="00270551"/>
    <w:rsid w:val="002705F2"/>
    <w:rsid w:val="00270785"/>
    <w:rsid w:val="0027096E"/>
    <w:rsid w:val="00270ECF"/>
    <w:rsid w:val="002715CD"/>
    <w:rsid w:val="00271882"/>
    <w:rsid w:val="00271895"/>
    <w:rsid w:val="00271BAE"/>
    <w:rsid w:val="00271CB4"/>
    <w:rsid w:val="00271F31"/>
    <w:rsid w:val="002720F7"/>
    <w:rsid w:val="00272234"/>
    <w:rsid w:val="00272666"/>
    <w:rsid w:val="002726A3"/>
    <w:rsid w:val="002727CC"/>
    <w:rsid w:val="00272804"/>
    <w:rsid w:val="00272A95"/>
    <w:rsid w:val="00272AC7"/>
    <w:rsid w:val="00272B62"/>
    <w:rsid w:val="00272C56"/>
    <w:rsid w:val="0027300D"/>
    <w:rsid w:val="00273144"/>
    <w:rsid w:val="002731A8"/>
    <w:rsid w:val="002732A6"/>
    <w:rsid w:val="0027346A"/>
    <w:rsid w:val="00273482"/>
    <w:rsid w:val="002734D2"/>
    <w:rsid w:val="00273727"/>
    <w:rsid w:val="002737A9"/>
    <w:rsid w:val="00273A98"/>
    <w:rsid w:val="00273AE8"/>
    <w:rsid w:val="00273BAC"/>
    <w:rsid w:val="0027424B"/>
    <w:rsid w:val="002744E9"/>
    <w:rsid w:val="0027467A"/>
    <w:rsid w:val="002748F5"/>
    <w:rsid w:val="00274AEB"/>
    <w:rsid w:val="00274E2C"/>
    <w:rsid w:val="0027508A"/>
    <w:rsid w:val="002752AF"/>
    <w:rsid w:val="002752D3"/>
    <w:rsid w:val="0027575B"/>
    <w:rsid w:val="00275762"/>
    <w:rsid w:val="00275D11"/>
    <w:rsid w:val="0027603E"/>
    <w:rsid w:val="0027670F"/>
    <w:rsid w:val="002767E1"/>
    <w:rsid w:val="002768CB"/>
    <w:rsid w:val="0027693B"/>
    <w:rsid w:val="002769EC"/>
    <w:rsid w:val="00276AC4"/>
    <w:rsid w:val="00276B8D"/>
    <w:rsid w:val="00276C25"/>
    <w:rsid w:val="00276D04"/>
    <w:rsid w:val="00276D8D"/>
    <w:rsid w:val="00276F24"/>
    <w:rsid w:val="00277173"/>
    <w:rsid w:val="00277306"/>
    <w:rsid w:val="002774C7"/>
    <w:rsid w:val="00277866"/>
    <w:rsid w:val="00277A74"/>
    <w:rsid w:val="00277BF2"/>
    <w:rsid w:val="00277D7F"/>
    <w:rsid w:val="00277D8A"/>
    <w:rsid w:val="00277FE4"/>
    <w:rsid w:val="0028050B"/>
    <w:rsid w:val="00280BA3"/>
    <w:rsid w:val="00280C66"/>
    <w:rsid w:val="00280C99"/>
    <w:rsid w:val="00280E23"/>
    <w:rsid w:val="00280F90"/>
    <w:rsid w:val="002810F1"/>
    <w:rsid w:val="0028113B"/>
    <w:rsid w:val="002811DC"/>
    <w:rsid w:val="002812B5"/>
    <w:rsid w:val="002813AA"/>
    <w:rsid w:val="002814B7"/>
    <w:rsid w:val="00281664"/>
    <w:rsid w:val="0028172E"/>
    <w:rsid w:val="00281825"/>
    <w:rsid w:val="00281866"/>
    <w:rsid w:val="00281920"/>
    <w:rsid w:val="0028195B"/>
    <w:rsid w:val="00281BC1"/>
    <w:rsid w:val="00281DE5"/>
    <w:rsid w:val="0028212A"/>
    <w:rsid w:val="00282207"/>
    <w:rsid w:val="0028248F"/>
    <w:rsid w:val="00282569"/>
    <w:rsid w:val="00282570"/>
    <w:rsid w:val="00282579"/>
    <w:rsid w:val="0028278C"/>
    <w:rsid w:val="002827F6"/>
    <w:rsid w:val="002828ED"/>
    <w:rsid w:val="00282A4D"/>
    <w:rsid w:val="00282BF5"/>
    <w:rsid w:val="00282D8D"/>
    <w:rsid w:val="00283243"/>
    <w:rsid w:val="00283380"/>
    <w:rsid w:val="0028361E"/>
    <w:rsid w:val="00283673"/>
    <w:rsid w:val="00283796"/>
    <w:rsid w:val="002838C6"/>
    <w:rsid w:val="002839EF"/>
    <w:rsid w:val="00283A15"/>
    <w:rsid w:val="00283C02"/>
    <w:rsid w:val="00283F2E"/>
    <w:rsid w:val="002840F1"/>
    <w:rsid w:val="002843CE"/>
    <w:rsid w:val="0028450C"/>
    <w:rsid w:val="00284C05"/>
    <w:rsid w:val="00284EA6"/>
    <w:rsid w:val="0028504C"/>
    <w:rsid w:val="0028532D"/>
    <w:rsid w:val="0028563E"/>
    <w:rsid w:val="00285734"/>
    <w:rsid w:val="0028579E"/>
    <w:rsid w:val="00285AF8"/>
    <w:rsid w:val="00285B8B"/>
    <w:rsid w:val="00285CD0"/>
    <w:rsid w:val="00285E78"/>
    <w:rsid w:val="00286112"/>
    <w:rsid w:val="00286139"/>
    <w:rsid w:val="0028630E"/>
    <w:rsid w:val="00286591"/>
    <w:rsid w:val="002865BE"/>
    <w:rsid w:val="002865CD"/>
    <w:rsid w:val="00286618"/>
    <w:rsid w:val="0028676A"/>
    <w:rsid w:val="00286831"/>
    <w:rsid w:val="002874B2"/>
    <w:rsid w:val="0028762A"/>
    <w:rsid w:val="0028762C"/>
    <w:rsid w:val="002878DE"/>
    <w:rsid w:val="0028794F"/>
    <w:rsid w:val="00287AB7"/>
    <w:rsid w:val="00287ACE"/>
    <w:rsid w:val="00287B30"/>
    <w:rsid w:val="00287CE7"/>
    <w:rsid w:val="00287E60"/>
    <w:rsid w:val="00290082"/>
    <w:rsid w:val="00290337"/>
    <w:rsid w:val="00290418"/>
    <w:rsid w:val="002904A0"/>
    <w:rsid w:val="0029061B"/>
    <w:rsid w:val="00290E45"/>
    <w:rsid w:val="00291114"/>
    <w:rsid w:val="0029116E"/>
    <w:rsid w:val="002912C2"/>
    <w:rsid w:val="00291473"/>
    <w:rsid w:val="002917E0"/>
    <w:rsid w:val="00291BBE"/>
    <w:rsid w:val="00291C60"/>
    <w:rsid w:val="00291C6A"/>
    <w:rsid w:val="00291CFA"/>
    <w:rsid w:val="002920F7"/>
    <w:rsid w:val="00292230"/>
    <w:rsid w:val="002922D1"/>
    <w:rsid w:val="0029230F"/>
    <w:rsid w:val="002924FD"/>
    <w:rsid w:val="0029268D"/>
    <w:rsid w:val="00292E28"/>
    <w:rsid w:val="00293383"/>
    <w:rsid w:val="002937D2"/>
    <w:rsid w:val="0029380B"/>
    <w:rsid w:val="00293868"/>
    <w:rsid w:val="00293C3E"/>
    <w:rsid w:val="00293CCC"/>
    <w:rsid w:val="00293D35"/>
    <w:rsid w:val="00293DB2"/>
    <w:rsid w:val="00293F2B"/>
    <w:rsid w:val="00294256"/>
    <w:rsid w:val="0029487E"/>
    <w:rsid w:val="00294B95"/>
    <w:rsid w:val="00294BE5"/>
    <w:rsid w:val="00294F2B"/>
    <w:rsid w:val="002957B7"/>
    <w:rsid w:val="002959A0"/>
    <w:rsid w:val="00295B1E"/>
    <w:rsid w:val="00295BF3"/>
    <w:rsid w:val="00295CBD"/>
    <w:rsid w:val="00295D7E"/>
    <w:rsid w:val="002962A2"/>
    <w:rsid w:val="00296430"/>
    <w:rsid w:val="00296494"/>
    <w:rsid w:val="00296570"/>
    <w:rsid w:val="0029664F"/>
    <w:rsid w:val="0029682A"/>
    <w:rsid w:val="00296AD4"/>
    <w:rsid w:val="00296EB9"/>
    <w:rsid w:val="00296FE4"/>
    <w:rsid w:val="0029700A"/>
    <w:rsid w:val="00297100"/>
    <w:rsid w:val="00297145"/>
    <w:rsid w:val="0029727C"/>
    <w:rsid w:val="002973C8"/>
    <w:rsid w:val="00297680"/>
    <w:rsid w:val="00297A7A"/>
    <w:rsid w:val="00297B51"/>
    <w:rsid w:val="00297BBE"/>
    <w:rsid w:val="00297E6E"/>
    <w:rsid w:val="00297F48"/>
    <w:rsid w:val="002A026A"/>
    <w:rsid w:val="002A02C0"/>
    <w:rsid w:val="002A0681"/>
    <w:rsid w:val="002A0BC8"/>
    <w:rsid w:val="002A0BED"/>
    <w:rsid w:val="002A0E85"/>
    <w:rsid w:val="002A10A1"/>
    <w:rsid w:val="002A1213"/>
    <w:rsid w:val="002A1264"/>
    <w:rsid w:val="002A170D"/>
    <w:rsid w:val="002A19FD"/>
    <w:rsid w:val="002A1A0F"/>
    <w:rsid w:val="002A20A8"/>
    <w:rsid w:val="002A22F2"/>
    <w:rsid w:val="002A23E2"/>
    <w:rsid w:val="002A24EE"/>
    <w:rsid w:val="002A2592"/>
    <w:rsid w:val="002A265C"/>
    <w:rsid w:val="002A2832"/>
    <w:rsid w:val="002A29AF"/>
    <w:rsid w:val="002A2CBF"/>
    <w:rsid w:val="002A2DD3"/>
    <w:rsid w:val="002A3188"/>
    <w:rsid w:val="002A32A7"/>
    <w:rsid w:val="002A3350"/>
    <w:rsid w:val="002A36FB"/>
    <w:rsid w:val="002A39CE"/>
    <w:rsid w:val="002A39D4"/>
    <w:rsid w:val="002A3A13"/>
    <w:rsid w:val="002A3B29"/>
    <w:rsid w:val="002A3B6D"/>
    <w:rsid w:val="002A3D9C"/>
    <w:rsid w:val="002A3E46"/>
    <w:rsid w:val="002A3E4A"/>
    <w:rsid w:val="002A3EC0"/>
    <w:rsid w:val="002A40D8"/>
    <w:rsid w:val="002A4362"/>
    <w:rsid w:val="002A47EA"/>
    <w:rsid w:val="002A480F"/>
    <w:rsid w:val="002A483E"/>
    <w:rsid w:val="002A49A2"/>
    <w:rsid w:val="002A4DB4"/>
    <w:rsid w:val="002A517B"/>
    <w:rsid w:val="002A52F7"/>
    <w:rsid w:val="002A547F"/>
    <w:rsid w:val="002A565D"/>
    <w:rsid w:val="002A58FF"/>
    <w:rsid w:val="002A5B0B"/>
    <w:rsid w:val="002A62BF"/>
    <w:rsid w:val="002A6306"/>
    <w:rsid w:val="002A639D"/>
    <w:rsid w:val="002A6594"/>
    <w:rsid w:val="002A66C2"/>
    <w:rsid w:val="002A684A"/>
    <w:rsid w:val="002A69B2"/>
    <w:rsid w:val="002A69E9"/>
    <w:rsid w:val="002A6BA0"/>
    <w:rsid w:val="002A6CBD"/>
    <w:rsid w:val="002A6CF3"/>
    <w:rsid w:val="002A6F91"/>
    <w:rsid w:val="002A6FCC"/>
    <w:rsid w:val="002A70A8"/>
    <w:rsid w:val="002A7535"/>
    <w:rsid w:val="002A759C"/>
    <w:rsid w:val="002A766B"/>
    <w:rsid w:val="002A770D"/>
    <w:rsid w:val="002A7710"/>
    <w:rsid w:val="002A793D"/>
    <w:rsid w:val="002A7B93"/>
    <w:rsid w:val="002A7C5D"/>
    <w:rsid w:val="002A7DB7"/>
    <w:rsid w:val="002B0281"/>
    <w:rsid w:val="002B02A6"/>
    <w:rsid w:val="002B0520"/>
    <w:rsid w:val="002B05B2"/>
    <w:rsid w:val="002B0714"/>
    <w:rsid w:val="002B07CF"/>
    <w:rsid w:val="002B0C97"/>
    <w:rsid w:val="002B0DE8"/>
    <w:rsid w:val="002B0F12"/>
    <w:rsid w:val="002B0FE6"/>
    <w:rsid w:val="002B1498"/>
    <w:rsid w:val="002B1619"/>
    <w:rsid w:val="002B179C"/>
    <w:rsid w:val="002B1935"/>
    <w:rsid w:val="002B19C2"/>
    <w:rsid w:val="002B1A5B"/>
    <w:rsid w:val="002B1D5E"/>
    <w:rsid w:val="002B21BA"/>
    <w:rsid w:val="002B234E"/>
    <w:rsid w:val="002B250A"/>
    <w:rsid w:val="002B28A5"/>
    <w:rsid w:val="002B2C35"/>
    <w:rsid w:val="002B2CAE"/>
    <w:rsid w:val="002B2F7C"/>
    <w:rsid w:val="002B2FB8"/>
    <w:rsid w:val="002B34EA"/>
    <w:rsid w:val="002B3857"/>
    <w:rsid w:val="002B3989"/>
    <w:rsid w:val="002B3C95"/>
    <w:rsid w:val="002B3CCF"/>
    <w:rsid w:val="002B3F58"/>
    <w:rsid w:val="002B4042"/>
    <w:rsid w:val="002B424E"/>
    <w:rsid w:val="002B43F5"/>
    <w:rsid w:val="002B4651"/>
    <w:rsid w:val="002B4756"/>
    <w:rsid w:val="002B4CAC"/>
    <w:rsid w:val="002B4DBA"/>
    <w:rsid w:val="002B5131"/>
    <w:rsid w:val="002B5146"/>
    <w:rsid w:val="002B519D"/>
    <w:rsid w:val="002B52A8"/>
    <w:rsid w:val="002B52C1"/>
    <w:rsid w:val="002B54C0"/>
    <w:rsid w:val="002B561C"/>
    <w:rsid w:val="002B5662"/>
    <w:rsid w:val="002B56AC"/>
    <w:rsid w:val="002B582C"/>
    <w:rsid w:val="002B5980"/>
    <w:rsid w:val="002B5D60"/>
    <w:rsid w:val="002B6521"/>
    <w:rsid w:val="002B699D"/>
    <w:rsid w:val="002B6A39"/>
    <w:rsid w:val="002B6A82"/>
    <w:rsid w:val="002B6CE0"/>
    <w:rsid w:val="002B6E3B"/>
    <w:rsid w:val="002B6E64"/>
    <w:rsid w:val="002B6F7C"/>
    <w:rsid w:val="002B7119"/>
    <w:rsid w:val="002B7714"/>
    <w:rsid w:val="002B7B36"/>
    <w:rsid w:val="002B7B69"/>
    <w:rsid w:val="002B7C16"/>
    <w:rsid w:val="002B7D44"/>
    <w:rsid w:val="002B7EC9"/>
    <w:rsid w:val="002C01F2"/>
    <w:rsid w:val="002C022D"/>
    <w:rsid w:val="002C0444"/>
    <w:rsid w:val="002C0561"/>
    <w:rsid w:val="002C060E"/>
    <w:rsid w:val="002C087B"/>
    <w:rsid w:val="002C08A5"/>
    <w:rsid w:val="002C0940"/>
    <w:rsid w:val="002C0CC3"/>
    <w:rsid w:val="002C0FFD"/>
    <w:rsid w:val="002C115E"/>
    <w:rsid w:val="002C1179"/>
    <w:rsid w:val="002C11DF"/>
    <w:rsid w:val="002C12B2"/>
    <w:rsid w:val="002C1477"/>
    <w:rsid w:val="002C162B"/>
    <w:rsid w:val="002C16F1"/>
    <w:rsid w:val="002C170A"/>
    <w:rsid w:val="002C17FE"/>
    <w:rsid w:val="002C1C39"/>
    <w:rsid w:val="002C1CFA"/>
    <w:rsid w:val="002C1E1D"/>
    <w:rsid w:val="002C1F70"/>
    <w:rsid w:val="002C25DF"/>
    <w:rsid w:val="002C25F5"/>
    <w:rsid w:val="002C2651"/>
    <w:rsid w:val="002C27C3"/>
    <w:rsid w:val="002C281B"/>
    <w:rsid w:val="002C29B9"/>
    <w:rsid w:val="002C2AF2"/>
    <w:rsid w:val="002C2C57"/>
    <w:rsid w:val="002C2D1F"/>
    <w:rsid w:val="002C2DA6"/>
    <w:rsid w:val="002C2DEB"/>
    <w:rsid w:val="002C2EA9"/>
    <w:rsid w:val="002C326D"/>
    <w:rsid w:val="002C35DB"/>
    <w:rsid w:val="002C371D"/>
    <w:rsid w:val="002C377F"/>
    <w:rsid w:val="002C385E"/>
    <w:rsid w:val="002C433F"/>
    <w:rsid w:val="002C439F"/>
    <w:rsid w:val="002C43D1"/>
    <w:rsid w:val="002C47A4"/>
    <w:rsid w:val="002C4814"/>
    <w:rsid w:val="002C4923"/>
    <w:rsid w:val="002C4995"/>
    <w:rsid w:val="002C4B58"/>
    <w:rsid w:val="002C4BFD"/>
    <w:rsid w:val="002C4D24"/>
    <w:rsid w:val="002C55D1"/>
    <w:rsid w:val="002C57D6"/>
    <w:rsid w:val="002C587D"/>
    <w:rsid w:val="002C5A6B"/>
    <w:rsid w:val="002C5A7B"/>
    <w:rsid w:val="002C5CF5"/>
    <w:rsid w:val="002C5D6C"/>
    <w:rsid w:val="002C5F0F"/>
    <w:rsid w:val="002C5FE6"/>
    <w:rsid w:val="002C6092"/>
    <w:rsid w:val="002C6131"/>
    <w:rsid w:val="002C64D9"/>
    <w:rsid w:val="002C6857"/>
    <w:rsid w:val="002C6E9E"/>
    <w:rsid w:val="002C6FF9"/>
    <w:rsid w:val="002C717D"/>
    <w:rsid w:val="002C7199"/>
    <w:rsid w:val="002C725E"/>
    <w:rsid w:val="002C73BB"/>
    <w:rsid w:val="002C74C0"/>
    <w:rsid w:val="002C75A5"/>
    <w:rsid w:val="002C79DF"/>
    <w:rsid w:val="002C7D1F"/>
    <w:rsid w:val="002C7F30"/>
    <w:rsid w:val="002C7FC6"/>
    <w:rsid w:val="002D0260"/>
    <w:rsid w:val="002D0469"/>
    <w:rsid w:val="002D08CA"/>
    <w:rsid w:val="002D0A33"/>
    <w:rsid w:val="002D0ABB"/>
    <w:rsid w:val="002D0B60"/>
    <w:rsid w:val="002D0BA3"/>
    <w:rsid w:val="002D0C85"/>
    <w:rsid w:val="002D0F16"/>
    <w:rsid w:val="002D1045"/>
    <w:rsid w:val="002D10D4"/>
    <w:rsid w:val="002D10FC"/>
    <w:rsid w:val="002D115A"/>
    <w:rsid w:val="002D1306"/>
    <w:rsid w:val="002D152F"/>
    <w:rsid w:val="002D1627"/>
    <w:rsid w:val="002D19DF"/>
    <w:rsid w:val="002D1AEF"/>
    <w:rsid w:val="002D1BEC"/>
    <w:rsid w:val="002D1FEC"/>
    <w:rsid w:val="002D21F1"/>
    <w:rsid w:val="002D2249"/>
    <w:rsid w:val="002D29E1"/>
    <w:rsid w:val="002D317A"/>
    <w:rsid w:val="002D31CE"/>
    <w:rsid w:val="002D326C"/>
    <w:rsid w:val="002D35A2"/>
    <w:rsid w:val="002D364C"/>
    <w:rsid w:val="002D38A5"/>
    <w:rsid w:val="002D39BD"/>
    <w:rsid w:val="002D3BFA"/>
    <w:rsid w:val="002D3ECB"/>
    <w:rsid w:val="002D3F31"/>
    <w:rsid w:val="002D3F3E"/>
    <w:rsid w:val="002D4234"/>
    <w:rsid w:val="002D438A"/>
    <w:rsid w:val="002D458E"/>
    <w:rsid w:val="002D495E"/>
    <w:rsid w:val="002D4E1C"/>
    <w:rsid w:val="002D4E49"/>
    <w:rsid w:val="002D502F"/>
    <w:rsid w:val="002D50DD"/>
    <w:rsid w:val="002D596C"/>
    <w:rsid w:val="002D5AFB"/>
    <w:rsid w:val="002D5CD5"/>
    <w:rsid w:val="002D5DA4"/>
    <w:rsid w:val="002D5F56"/>
    <w:rsid w:val="002D5FC5"/>
    <w:rsid w:val="002D6009"/>
    <w:rsid w:val="002D61AF"/>
    <w:rsid w:val="002D6421"/>
    <w:rsid w:val="002D6538"/>
    <w:rsid w:val="002D6777"/>
    <w:rsid w:val="002D6C4E"/>
    <w:rsid w:val="002D6D74"/>
    <w:rsid w:val="002D7061"/>
    <w:rsid w:val="002D7226"/>
    <w:rsid w:val="002D72A6"/>
    <w:rsid w:val="002D75CC"/>
    <w:rsid w:val="002D7673"/>
    <w:rsid w:val="002D79E1"/>
    <w:rsid w:val="002D7C98"/>
    <w:rsid w:val="002D7D1D"/>
    <w:rsid w:val="002D7E8A"/>
    <w:rsid w:val="002E00C1"/>
    <w:rsid w:val="002E028E"/>
    <w:rsid w:val="002E0351"/>
    <w:rsid w:val="002E03C3"/>
    <w:rsid w:val="002E0574"/>
    <w:rsid w:val="002E06A3"/>
    <w:rsid w:val="002E0F6A"/>
    <w:rsid w:val="002E0FD7"/>
    <w:rsid w:val="002E106B"/>
    <w:rsid w:val="002E108B"/>
    <w:rsid w:val="002E1499"/>
    <w:rsid w:val="002E1A60"/>
    <w:rsid w:val="002E1A85"/>
    <w:rsid w:val="002E1B57"/>
    <w:rsid w:val="002E1D84"/>
    <w:rsid w:val="002E20D8"/>
    <w:rsid w:val="002E2170"/>
    <w:rsid w:val="002E298B"/>
    <w:rsid w:val="002E3101"/>
    <w:rsid w:val="002E35FA"/>
    <w:rsid w:val="002E3616"/>
    <w:rsid w:val="002E3B8F"/>
    <w:rsid w:val="002E3BFE"/>
    <w:rsid w:val="002E3FA4"/>
    <w:rsid w:val="002E4275"/>
    <w:rsid w:val="002E4575"/>
    <w:rsid w:val="002E4651"/>
    <w:rsid w:val="002E4829"/>
    <w:rsid w:val="002E488C"/>
    <w:rsid w:val="002E49C5"/>
    <w:rsid w:val="002E4D75"/>
    <w:rsid w:val="002E4EB7"/>
    <w:rsid w:val="002E52EF"/>
    <w:rsid w:val="002E52FD"/>
    <w:rsid w:val="002E535D"/>
    <w:rsid w:val="002E5845"/>
    <w:rsid w:val="002E58A4"/>
    <w:rsid w:val="002E58DE"/>
    <w:rsid w:val="002E5E0B"/>
    <w:rsid w:val="002E5E29"/>
    <w:rsid w:val="002E5E4C"/>
    <w:rsid w:val="002E5FA3"/>
    <w:rsid w:val="002E60AA"/>
    <w:rsid w:val="002E6601"/>
    <w:rsid w:val="002E6805"/>
    <w:rsid w:val="002E6AAB"/>
    <w:rsid w:val="002E6AEE"/>
    <w:rsid w:val="002E6C4F"/>
    <w:rsid w:val="002E6C52"/>
    <w:rsid w:val="002E6D94"/>
    <w:rsid w:val="002E7154"/>
    <w:rsid w:val="002E7189"/>
    <w:rsid w:val="002E725E"/>
    <w:rsid w:val="002E73AA"/>
    <w:rsid w:val="002E7401"/>
    <w:rsid w:val="002E75D2"/>
    <w:rsid w:val="002E76BB"/>
    <w:rsid w:val="002E7C71"/>
    <w:rsid w:val="002E7CBF"/>
    <w:rsid w:val="002E7D8B"/>
    <w:rsid w:val="002F019F"/>
    <w:rsid w:val="002F0219"/>
    <w:rsid w:val="002F023F"/>
    <w:rsid w:val="002F03D3"/>
    <w:rsid w:val="002F03E9"/>
    <w:rsid w:val="002F064B"/>
    <w:rsid w:val="002F0765"/>
    <w:rsid w:val="002F083D"/>
    <w:rsid w:val="002F09C5"/>
    <w:rsid w:val="002F0B1C"/>
    <w:rsid w:val="002F0B58"/>
    <w:rsid w:val="002F0D68"/>
    <w:rsid w:val="002F0EB5"/>
    <w:rsid w:val="002F141A"/>
    <w:rsid w:val="002F14C6"/>
    <w:rsid w:val="002F18C6"/>
    <w:rsid w:val="002F1A64"/>
    <w:rsid w:val="002F1D8E"/>
    <w:rsid w:val="002F1DAB"/>
    <w:rsid w:val="002F1E67"/>
    <w:rsid w:val="002F20A4"/>
    <w:rsid w:val="002F22E4"/>
    <w:rsid w:val="002F25CA"/>
    <w:rsid w:val="002F2990"/>
    <w:rsid w:val="002F29A2"/>
    <w:rsid w:val="002F2AF8"/>
    <w:rsid w:val="002F2B96"/>
    <w:rsid w:val="002F2F38"/>
    <w:rsid w:val="002F34BC"/>
    <w:rsid w:val="002F34F8"/>
    <w:rsid w:val="002F379A"/>
    <w:rsid w:val="002F39AD"/>
    <w:rsid w:val="002F3B83"/>
    <w:rsid w:val="002F3D12"/>
    <w:rsid w:val="002F3D9F"/>
    <w:rsid w:val="002F413B"/>
    <w:rsid w:val="002F4585"/>
    <w:rsid w:val="002F4751"/>
    <w:rsid w:val="002F493D"/>
    <w:rsid w:val="002F4C4A"/>
    <w:rsid w:val="002F4CAE"/>
    <w:rsid w:val="002F4E77"/>
    <w:rsid w:val="002F4EE6"/>
    <w:rsid w:val="002F4FEA"/>
    <w:rsid w:val="002F5083"/>
    <w:rsid w:val="002F50A4"/>
    <w:rsid w:val="002F5208"/>
    <w:rsid w:val="002F5264"/>
    <w:rsid w:val="002F5306"/>
    <w:rsid w:val="002F54F4"/>
    <w:rsid w:val="002F55F3"/>
    <w:rsid w:val="002F567A"/>
    <w:rsid w:val="002F56A3"/>
    <w:rsid w:val="002F570B"/>
    <w:rsid w:val="002F571C"/>
    <w:rsid w:val="002F5811"/>
    <w:rsid w:val="002F5892"/>
    <w:rsid w:val="002F5E2C"/>
    <w:rsid w:val="002F5E40"/>
    <w:rsid w:val="002F5F61"/>
    <w:rsid w:val="002F60F8"/>
    <w:rsid w:val="002F6396"/>
    <w:rsid w:val="002F6687"/>
    <w:rsid w:val="002F6A55"/>
    <w:rsid w:val="002F6D49"/>
    <w:rsid w:val="002F6D95"/>
    <w:rsid w:val="002F72D0"/>
    <w:rsid w:val="002F744F"/>
    <w:rsid w:val="002F748C"/>
    <w:rsid w:val="002F764F"/>
    <w:rsid w:val="002F7839"/>
    <w:rsid w:val="002F7A7F"/>
    <w:rsid w:val="003002A5"/>
    <w:rsid w:val="00300309"/>
    <w:rsid w:val="003004AE"/>
    <w:rsid w:val="00300AA9"/>
    <w:rsid w:val="00300B61"/>
    <w:rsid w:val="00301056"/>
    <w:rsid w:val="00301269"/>
    <w:rsid w:val="00301758"/>
    <w:rsid w:val="00301948"/>
    <w:rsid w:val="00301AF1"/>
    <w:rsid w:val="00302089"/>
    <w:rsid w:val="00302188"/>
    <w:rsid w:val="003023DB"/>
    <w:rsid w:val="003024A2"/>
    <w:rsid w:val="00302B44"/>
    <w:rsid w:val="00302C3B"/>
    <w:rsid w:val="00302DDC"/>
    <w:rsid w:val="00302EEC"/>
    <w:rsid w:val="00303184"/>
    <w:rsid w:val="003031B6"/>
    <w:rsid w:val="003031FA"/>
    <w:rsid w:val="0030321B"/>
    <w:rsid w:val="003032ED"/>
    <w:rsid w:val="00303388"/>
    <w:rsid w:val="003036AB"/>
    <w:rsid w:val="0030397B"/>
    <w:rsid w:val="00303C16"/>
    <w:rsid w:val="00303D86"/>
    <w:rsid w:val="00303F6B"/>
    <w:rsid w:val="003040ED"/>
    <w:rsid w:val="003041F7"/>
    <w:rsid w:val="003044D2"/>
    <w:rsid w:val="00304693"/>
    <w:rsid w:val="00304769"/>
    <w:rsid w:val="00304AD6"/>
    <w:rsid w:val="00304B3A"/>
    <w:rsid w:val="00304DE9"/>
    <w:rsid w:val="00304EB6"/>
    <w:rsid w:val="00305146"/>
    <w:rsid w:val="003052C0"/>
    <w:rsid w:val="00305645"/>
    <w:rsid w:val="0030597A"/>
    <w:rsid w:val="00305A1C"/>
    <w:rsid w:val="00305B67"/>
    <w:rsid w:val="00305DD5"/>
    <w:rsid w:val="00306042"/>
    <w:rsid w:val="003064AD"/>
    <w:rsid w:val="00306A3A"/>
    <w:rsid w:val="00306A65"/>
    <w:rsid w:val="00306BCF"/>
    <w:rsid w:val="00306EAA"/>
    <w:rsid w:val="003070E5"/>
    <w:rsid w:val="0030711F"/>
    <w:rsid w:val="003071B7"/>
    <w:rsid w:val="00307DD3"/>
    <w:rsid w:val="003103C0"/>
    <w:rsid w:val="0031086E"/>
    <w:rsid w:val="003109E2"/>
    <w:rsid w:val="003109ED"/>
    <w:rsid w:val="00310C9A"/>
    <w:rsid w:val="00310D05"/>
    <w:rsid w:val="00310E85"/>
    <w:rsid w:val="00311013"/>
    <w:rsid w:val="00311127"/>
    <w:rsid w:val="003111CF"/>
    <w:rsid w:val="0031135E"/>
    <w:rsid w:val="0031146D"/>
    <w:rsid w:val="003116C5"/>
    <w:rsid w:val="0031180C"/>
    <w:rsid w:val="0031185F"/>
    <w:rsid w:val="0031186B"/>
    <w:rsid w:val="003119AD"/>
    <w:rsid w:val="00311AEC"/>
    <w:rsid w:val="00311D17"/>
    <w:rsid w:val="00311D50"/>
    <w:rsid w:val="00311DCC"/>
    <w:rsid w:val="00311F3A"/>
    <w:rsid w:val="003121B2"/>
    <w:rsid w:val="003122AE"/>
    <w:rsid w:val="00312A15"/>
    <w:rsid w:val="00312FF3"/>
    <w:rsid w:val="00313075"/>
    <w:rsid w:val="00313312"/>
    <w:rsid w:val="0031385E"/>
    <w:rsid w:val="0031397E"/>
    <w:rsid w:val="00313D3E"/>
    <w:rsid w:val="00313F0B"/>
    <w:rsid w:val="0031406D"/>
    <w:rsid w:val="00314153"/>
    <w:rsid w:val="00314155"/>
    <w:rsid w:val="00314200"/>
    <w:rsid w:val="0031437E"/>
    <w:rsid w:val="0031450C"/>
    <w:rsid w:val="003148B0"/>
    <w:rsid w:val="00314907"/>
    <w:rsid w:val="00314E79"/>
    <w:rsid w:val="00315445"/>
    <w:rsid w:val="003156C1"/>
    <w:rsid w:val="003157DD"/>
    <w:rsid w:val="003158A8"/>
    <w:rsid w:val="003160DB"/>
    <w:rsid w:val="003162BF"/>
    <w:rsid w:val="00316B5D"/>
    <w:rsid w:val="00316DDE"/>
    <w:rsid w:val="0031707D"/>
    <w:rsid w:val="0031713E"/>
    <w:rsid w:val="00317440"/>
    <w:rsid w:val="0031763F"/>
    <w:rsid w:val="00317881"/>
    <w:rsid w:val="00317A41"/>
    <w:rsid w:val="00317C37"/>
    <w:rsid w:val="00317F04"/>
    <w:rsid w:val="003202BF"/>
    <w:rsid w:val="00320337"/>
    <w:rsid w:val="00320403"/>
    <w:rsid w:val="0032040B"/>
    <w:rsid w:val="00320519"/>
    <w:rsid w:val="00320926"/>
    <w:rsid w:val="00320AA8"/>
    <w:rsid w:val="00320BFA"/>
    <w:rsid w:val="00320DA7"/>
    <w:rsid w:val="00321098"/>
    <w:rsid w:val="003210AE"/>
    <w:rsid w:val="0032124D"/>
    <w:rsid w:val="0032133D"/>
    <w:rsid w:val="00321490"/>
    <w:rsid w:val="00321906"/>
    <w:rsid w:val="0032192A"/>
    <w:rsid w:val="003219AF"/>
    <w:rsid w:val="00321A99"/>
    <w:rsid w:val="00321CE4"/>
    <w:rsid w:val="00321D62"/>
    <w:rsid w:val="00321DD7"/>
    <w:rsid w:val="00321E96"/>
    <w:rsid w:val="00321FA6"/>
    <w:rsid w:val="00321FFD"/>
    <w:rsid w:val="00322082"/>
    <w:rsid w:val="00322130"/>
    <w:rsid w:val="0032225D"/>
    <w:rsid w:val="003226FD"/>
    <w:rsid w:val="00322745"/>
    <w:rsid w:val="00322A47"/>
    <w:rsid w:val="00322A80"/>
    <w:rsid w:val="00322B99"/>
    <w:rsid w:val="00323533"/>
    <w:rsid w:val="00323891"/>
    <w:rsid w:val="003238B8"/>
    <w:rsid w:val="003238BA"/>
    <w:rsid w:val="00323997"/>
    <w:rsid w:val="00323DB2"/>
    <w:rsid w:val="003241B4"/>
    <w:rsid w:val="00324461"/>
    <w:rsid w:val="00324498"/>
    <w:rsid w:val="00324563"/>
    <w:rsid w:val="0032457F"/>
    <w:rsid w:val="003245E3"/>
    <w:rsid w:val="003246A4"/>
    <w:rsid w:val="00324802"/>
    <w:rsid w:val="003248C2"/>
    <w:rsid w:val="00324A14"/>
    <w:rsid w:val="00324A6C"/>
    <w:rsid w:val="00324C6E"/>
    <w:rsid w:val="003250B9"/>
    <w:rsid w:val="003252D9"/>
    <w:rsid w:val="00325C8A"/>
    <w:rsid w:val="00325F44"/>
    <w:rsid w:val="003260C2"/>
    <w:rsid w:val="00326110"/>
    <w:rsid w:val="003262C8"/>
    <w:rsid w:val="00326367"/>
    <w:rsid w:val="00326470"/>
    <w:rsid w:val="003264E6"/>
    <w:rsid w:val="003265E9"/>
    <w:rsid w:val="00326732"/>
    <w:rsid w:val="003268D6"/>
    <w:rsid w:val="00326C31"/>
    <w:rsid w:val="00326E4E"/>
    <w:rsid w:val="00326F17"/>
    <w:rsid w:val="0032701A"/>
    <w:rsid w:val="0032711C"/>
    <w:rsid w:val="0032725E"/>
    <w:rsid w:val="003272DC"/>
    <w:rsid w:val="003273DD"/>
    <w:rsid w:val="00327405"/>
    <w:rsid w:val="00327448"/>
    <w:rsid w:val="003274D1"/>
    <w:rsid w:val="00327985"/>
    <w:rsid w:val="003279EA"/>
    <w:rsid w:val="00327AFF"/>
    <w:rsid w:val="00327B14"/>
    <w:rsid w:val="00327B29"/>
    <w:rsid w:val="00327B2A"/>
    <w:rsid w:val="00327CDA"/>
    <w:rsid w:val="00327E86"/>
    <w:rsid w:val="003300A6"/>
    <w:rsid w:val="0033021D"/>
    <w:rsid w:val="003302F0"/>
    <w:rsid w:val="0033031E"/>
    <w:rsid w:val="0033047E"/>
    <w:rsid w:val="00330BC7"/>
    <w:rsid w:val="00330D82"/>
    <w:rsid w:val="00330DB1"/>
    <w:rsid w:val="00330E9B"/>
    <w:rsid w:val="00330F24"/>
    <w:rsid w:val="0033101F"/>
    <w:rsid w:val="00331091"/>
    <w:rsid w:val="00331208"/>
    <w:rsid w:val="00331241"/>
    <w:rsid w:val="00331738"/>
    <w:rsid w:val="00331878"/>
    <w:rsid w:val="0033199A"/>
    <w:rsid w:val="003319BC"/>
    <w:rsid w:val="00331E8D"/>
    <w:rsid w:val="00331F17"/>
    <w:rsid w:val="00332055"/>
    <w:rsid w:val="00332091"/>
    <w:rsid w:val="0033226D"/>
    <w:rsid w:val="003324F2"/>
    <w:rsid w:val="00332609"/>
    <w:rsid w:val="00332717"/>
    <w:rsid w:val="0033279D"/>
    <w:rsid w:val="0033285F"/>
    <w:rsid w:val="00332894"/>
    <w:rsid w:val="00332AB1"/>
    <w:rsid w:val="00332B04"/>
    <w:rsid w:val="00332D8F"/>
    <w:rsid w:val="00332EA5"/>
    <w:rsid w:val="00332F99"/>
    <w:rsid w:val="003332E7"/>
    <w:rsid w:val="00333473"/>
    <w:rsid w:val="0033364B"/>
    <w:rsid w:val="00333750"/>
    <w:rsid w:val="00333920"/>
    <w:rsid w:val="00333E35"/>
    <w:rsid w:val="00333FF5"/>
    <w:rsid w:val="00334358"/>
    <w:rsid w:val="003343A9"/>
    <w:rsid w:val="003343B4"/>
    <w:rsid w:val="003345B1"/>
    <w:rsid w:val="00334780"/>
    <w:rsid w:val="0033483E"/>
    <w:rsid w:val="00334AAB"/>
    <w:rsid w:val="00334AF6"/>
    <w:rsid w:val="003355DD"/>
    <w:rsid w:val="00335631"/>
    <w:rsid w:val="00335691"/>
    <w:rsid w:val="00335C1F"/>
    <w:rsid w:val="00335D56"/>
    <w:rsid w:val="00335D7B"/>
    <w:rsid w:val="0033622A"/>
    <w:rsid w:val="0033663E"/>
    <w:rsid w:val="00336844"/>
    <w:rsid w:val="003369B2"/>
    <w:rsid w:val="00336A58"/>
    <w:rsid w:val="003373D9"/>
    <w:rsid w:val="003377E8"/>
    <w:rsid w:val="0033792A"/>
    <w:rsid w:val="00337930"/>
    <w:rsid w:val="00337A4E"/>
    <w:rsid w:val="00337B53"/>
    <w:rsid w:val="00337BBC"/>
    <w:rsid w:val="0034017E"/>
    <w:rsid w:val="003401CC"/>
    <w:rsid w:val="003403DD"/>
    <w:rsid w:val="00340438"/>
    <w:rsid w:val="003405E7"/>
    <w:rsid w:val="00340AC1"/>
    <w:rsid w:val="00340B60"/>
    <w:rsid w:val="00340C7B"/>
    <w:rsid w:val="00340D59"/>
    <w:rsid w:val="00340ED9"/>
    <w:rsid w:val="0034109B"/>
    <w:rsid w:val="00341298"/>
    <w:rsid w:val="003412B1"/>
    <w:rsid w:val="00341338"/>
    <w:rsid w:val="003413A4"/>
    <w:rsid w:val="003414B2"/>
    <w:rsid w:val="00341720"/>
    <w:rsid w:val="0034181D"/>
    <w:rsid w:val="0034183F"/>
    <w:rsid w:val="003419BB"/>
    <w:rsid w:val="00341AB4"/>
    <w:rsid w:val="00341DC3"/>
    <w:rsid w:val="00342138"/>
    <w:rsid w:val="0034221F"/>
    <w:rsid w:val="00342253"/>
    <w:rsid w:val="00342308"/>
    <w:rsid w:val="0034242C"/>
    <w:rsid w:val="003425D3"/>
    <w:rsid w:val="003426F5"/>
    <w:rsid w:val="003429AE"/>
    <w:rsid w:val="00342BE7"/>
    <w:rsid w:val="00342C1D"/>
    <w:rsid w:val="00342C68"/>
    <w:rsid w:val="00343357"/>
    <w:rsid w:val="00343434"/>
    <w:rsid w:val="0034347A"/>
    <w:rsid w:val="003434B8"/>
    <w:rsid w:val="003438D3"/>
    <w:rsid w:val="0034399C"/>
    <w:rsid w:val="00343AF7"/>
    <w:rsid w:val="00343C17"/>
    <w:rsid w:val="00343D61"/>
    <w:rsid w:val="00343E75"/>
    <w:rsid w:val="00344031"/>
    <w:rsid w:val="0034445F"/>
    <w:rsid w:val="003445B8"/>
    <w:rsid w:val="0034464B"/>
    <w:rsid w:val="003447F3"/>
    <w:rsid w:val="0034482F"/>
    <w:rsid w:val="00344874"/>
    <w:rsid w:val="0034498B"/>
    <w:rsid w:val="003449AC"/>
    <w:rsid w:val="00344B87"/>
    <w:rsid w:val="00344CEE"/>
    <w:rsid w:val="00344FF4"/>
    <w:rsid w:val="00345093"/>
    <w:rsid w:val="003450BA"/>
    <w:rsid w:val="00345193"/>
    <w:rsid w:val="003452F9"/>
    <w:rsid w:val="003453E0"/>
    <w:rsid w:val="00345665"/>
    <w:rsid w:val="00345696"/>
    <w:rsid w:val="003457D7"/>
    <w:rsid w:val="003458B1"/>
    <w:rsid w:val="0034595A"/>
    <w:rsid w:val="00345989"/>
    <w:rsid w:val="00345F6C"/>
    <w:rsid w:val="0034601B"/>
    <w:rsid w:val="00346288"/>
    <w:rsid w:val="0034632A"/>
    <w:rsid w:val="00346399"/>
    <w:rsid w:val="003463FF"/>
    <w:rsid w:val="00346607"/>
    <w:rsid w:val="00346641"/>
    <w:rsid w:val="00346772"/>
    <w:rsid w:val="00346888"/>
    <w:rsid w:val="00346B2D"/>
    <w:rsid w:val="00346D95"/>
    <w:rsid w:val="00346DCC"/>
    <w:rsid w:val="00346EA1"/>
    <w:rsid w:val="00346F45"/>
    <w:rsid w:val="00347002"/>
    <w:rsid w:val="00347077"/>
    <w:rsid w:val="003476A8"/>
    <w:rsid w:val="00347D60"/>
    <w:rsid w:val="00350177"/>
    <w:rsid w:val="0035030F"/>
    <w:rsid w:val="00350398"/>
    <w:rsid w:val="003507DC"/>
    <w:rsid w:val="003508DF"/>
    <w:rsid w:val="00350EC0"/>
    <w:rsid w:val="00351187"/>
    <w:rsid w:val="00351451"/>
    <w:rsid w:val="00351657"/>
    <w:rsid w:val="00351CA8"/>
    <w:rsid w:val="00351FA8"/>
    <w:rsid w:val="003520CB"/>
    <w:rsid w:val="0035226F"/>
    <w:rsid w:val="00352478"/>
    <w:rsid w:val="00352557"/>
    <w:rsid w:val="003525C0"/>
    <w:rsid w:val="0035271F"/>
    <w:rsid w:val="00352805"/>
    <w:rsid w:val="00352879"/>
    <w:rsid w:val="00352ADA"/>
    <w:rsid w:val="0035302F"/>
    <w:rsid w:val="003530D4"/>
    <w:rsid w:val="0035311E"/>
    <w:rsid w:val="003531BB"/>
    <w:rsid w:val="00353250"/>
    <w:rsid w:val="0035326E"/>
    <w:rsid w:val="0035331D"/>
    <w:rsid w:val="0035363D"/>
    <w:rsid w:val="00353971"/>
    <w:rsid w:val="00354496"/>
    <w:rsid w:val="00354806"/>
    <w:rsid w:val="00354851"/>
    <w:rsid w:val="00354D54"/>
    <w:rsid w:val="00354D70"/>
    <w:rsid w:val="00354D8C"/>
    <w:rsid w:val="00354F37"/>
    <w:rsid w:val="00354FE0"/>
    <w:rsid w:val="00355063"/>
    <w:rsid w:val="00355364"/>
    <w:rsid w:val="00355B6C"/>
    <w:rsid w:val="00355DD6"/>
    <w:rsid w:val="00355EA9"/>
    <w:rsid w:val="0035602C"/>
    <w:rsid w:val="0035608D"/>
    <w:rsid w:val="0035609E"/>
    <w:rsid w:val="0035613E"/>
    <w:rsid w:val="00356198"/>
    <w:rsid w:val="003563F6"/>
    <w:rsid w:val="00356B6B"/>
    <w:rsid w:val="00356C97"/>
    <w:rsid w:val="00356FDD"/>
    <w:rsid w:val="00357036"/>
    <w:rsid w:val="0035733F"/>
    <w:rsid w:val="00357399"/>
    <w:rsid w:val="0035768B"/>
    <w:rsid w:val="00357767"/>
    <w:rsid w:val="003578CD"/>
    <w:rsid w:val="00357BE4"/>
    <w:rsid w:val="00357D6D"/>
    <w:rsid w:val="003603BD"/>
    <w:rsid w:val="00360A53"/>
    <w:rsid w:val="00360AD0"/>
    <w:rsid w:val="00360E90"/>
    <w:rsid w:val="00360F38"/>
    <w:rsid w:val="003610F0"/>
    <w:rsid w:val="003617E0"/>
    <w:rsid w:val="0036195C"/>
    <w:rsid w:val="00361AC9"/>
    <w:rsid w:val="00361D28"/>
    <w:rsid w:val="00361D65"/>
    <w:rsid w:val="00361E51"/>
    <w:rsid w:val="00361FB3"/>
    <w:rsid w:val="00361FE5"/>
    <w:rsid w:val="00362140"/>
    <w:rsid w:val="003629DF"/>
    <w:rsid w:val="00362A86"/>
    <w:rsid w:val="00362C62"/>
    <w:rsid w:val="00362DFF"/>
    <w:rsid w:val="00362E79"/>
    <w:rsid w:val="00362EAE"/>
    <w:rsid w:val="00362F2C"/>
    <w:rsid w:val="0036305F"/>
    <w:rsid w:val="00363833"/>
    <w:rsid w:val="00363BD2"/>
    <w:rsid w:val="003640B1"/>
    <w:rsid w:val="003642BD"/>
    <w:rsid w:val="003643BA"/>
    <w:rsid w:val="003644B7"/>
    <w:rsid w:val="0036464D"/>
    <w:rsid w:val="00364997"/>
    <w:rsid w:val="00364D9C"/>
    <w:rsid w:val="00364F33"/>
    <w:rsid w:val="00364F75"/>
    <w:rsid w:val="00364F7A"/>
    <w:rsid w:val="0036527A"/>
    <w:rsid w:val="00365972"/>
    <w:rsid w:val="00365A7B"/>
    <w:rsid w:val="00365A98"/>
    <w:rsid w:val="00365CB9"/>
    <w:rsid w:val="00365F1B"/>
    <w:rsid w:val="00365F87"/>
    <w:rsid w:val="00366494"/>
    <w:rsid w:val="003665E4"/>
    <w:rsid w:val="0036674D"/>
    <w:rsid w:val="003668C7"/>
    <w:rsid w:val="003669A1"/>
    <w:rsid w:val="00366AD7"/>
    <w:rsid w:val="00366EB7"/>
    <w:rsid w:val="00366FA7"/>
    <w:rsid w:val="00367109"/>
    <w:rsid w:val="003671D7"/>
    <w:rsid w:val="003672D7"/>
    <w:rsid w:val="00367416"/>
    <w:rsid w:val="00367560"/>
    <w:rsid w:val="003675E9"/>
    <w:rsid w:val="00367681"/>
    <w:rsid w:val="003676A2"/>
    <w:rsid w:val="00367745"/>
    <w:rsid w:val="00367833"/>
    <w:rsid w:val="003679CE"/>
    <w:rsid w:val="00367A00"/>
    <w:rsid w:val="00367B85"/>
    <w:rsid w:val="00367C94"/>
    <w:rsid w:val="00367C97"/>
    <w:rsid w:val="003701DE"/>
    <w:rsid w:val="00370460"/>
    <w:rsid w:val="003706D0"/>
    <w:rsid w:val="003706D2"/>
    <w:rsid w:val="00370790"/>
    <w:rsid w:val="0037092F"/>
    <w:rsid w:val="00370A3D"/>
    <w:rsid w:val="00370D21"/>
    <w:rsid w:val="00370DF1"/>
    <w:rsid w:val="003710B6"/>
    <w:rsid w:val="003712C8"/>
    <w:rsid w:val="003712FC"/>
    <w:rsid w:val="0037146D"/>
    <w:rsid w:val="0037158D"/>
    <w:rsid w:val="00371F77"/>
    <w:rsid w:val="00371F92"/>
    <w:rsid w:val="00372029"/>
    <w:rsid w:val="00372119"/>
    <w:rsid w:val="00372374"/>
    <w:rsid w:val="00372380"/>
    <w:rsid w:val="003724EC"/>
    <w:rsid w:val="00372581"/>
    <w:rsid w:val="003725F9"/>
    <w:rsid w:val="00372964"/>
    <w:rsid w:val="00372ADC"/>
    <w:rsid w:val="00372BCD"/>
    <w:rsid w:val="00372D31"/>
    <w:rsid w:val="003730A8"/>
    <w:rsid w:val="0037323D"/>
    <w:rsid w:val="00373262"/>
    <w:rsid w:val="00373264"/>
    <w:rsid w:val="0037326E"/>
    <w:rsid w:val="003732B6"/>
    <w:rsid w:val="003734E3"/>
    <w:rsid w:val="0037371A"/>
    <w:rsid w:val="00373B01"/>
    <w:rsid w:val="00373B41"/>
    <w:rsid w:val="00373D2A"/>
    <w:rsid w:val="00373F16"/>
    <w:rsid w:val="00374035"/>
    <w:rsid w:val="0037430B"/>
    <w:rsid w:val="003743C6"/>
    <w:rsid w:val="003744EE"/>
    <w:rsid w:val="00374557"/>
    <w:rsid w:val="00374897"/>
    <w:rsid w:val="0037495F"/>
    <w:rsid w:val="003749F6"/>
    <w:rsid w:val="00374C08"/>
    <w:rsid w:val="00374E1A"/>
    <w:rsid w:val="00374E7F"/>
    <w:rsid w:val="00374EA1"/>
    <w:rsid w:val="00375703"/>
    <w:rsid w:val="00375D5F"/>
    <w:rsid w:val="00375DE7"/>
    <w:rsid w:val="003760A1"/>
    <w:rsid w:val="00376255"/>
    <w:rsid w:val="003764B0"/>
    <w:rsid w:val="003767C1"/>
    <w:rsid w:val="00376ABB"/>
    <w:rsid w:val="00376AD8"/>
    <w:rsid w:val="00376C5D"/>
    <w:rsid w:val="00376EC4"/>
    <w:rsid w:val="003771D8"/>
    <w:rsid w:val="00377575"/>
    <w:rsid w:val="003775FD"/>
    <w:rsid w:val="00377690"/>
    <w:rsid w:val="00377D7D"/>
    <w:rsid w:val="00377E18"/>
    <w:rsid w:val="00377FAF"/>
    <w:rsid w:val="003802E2"/>
    <w:rsid w:val="00380B74"/>
    <w:rsid w:val="003818E4"/>
    <w:rsid w:val="00381AB2"/>
    <w:rsid w:val="003822DE"/>
    <w:rsid w:val="0038275D"/>
    <w:rsid w:val="0038298A"/>
    <w:rsid w:val="00382A37"/>
    <w:rsid w:val="00382AA8"/>
    <w:rsid w:val="00382F0B"/>
    <w:rsid w:val="003836D3"/>
    <w:rsid w:val="00383AF5"/>
    <w:rsid w:val="00383B76"/>
    <w:rsid w:val="00383C09"/>
    <w:rsid w:val="00383CFE"/>
    <w:rsid w:val="00383DA8"/>
    <w:rsid w:val="00383F6C"/>
    <w:rsid w:val="0038419C"/>
    <w:rsid w:val="00384201"/>
    <w:rsid w:val="003844C0"/>
    <w:rsid w:val="0038480D"/>
    <w:rsid w:val="00384832"/>
    <w:rsid w:val="00384BF1"/>
    <w:rsid w:val="00384C62"/>
    <w:rsid w:val="00384E91"/>
    <w:rsid w:val="00385124"/>
    <w:rsid w:val="00385302"/>
    <w:rsid w:val="00385413"/>
    <w:rsid w:val="0038541A"/>
    <w:rsid w:val="0038580A"/>
    <w:rsid w:val="00385E94"/>
    <w:rsid w:val="003864E4"/>
    <w:rsid w:val="00386578"/>
    <w:rsid w:val="0038659B"/>
    <w:rsid w:val="00386690"/>
    <w:rsid w:val="00386756"/>
    <w:rsid w:val="00386B78"/>
    <w:rsid w:val="00386C43"/>
    <w:rsid w:val="00386C5F"/>
    <w:rsid w:val="00386F8E"/>
    <w:rsid w:val="00386FA7"/>
    <w:rsid w:val="003874E3"/>
    <w:rsid w:val="00387594"/>
    <w:rsid w:val="003875EB"/>
    <w:rsid w:val="0038761A"/>
    <w:rsid w:val="00387779"/>
    <w:rsid w:val="003877A7"/>
    <w:rsid w:val="003877CA"/>
    <w:rsid w:val="00387983"/>
    <w:rsid w:val="003879F1"/>
    <w:rsid w:val="00387AA2"/>
    <w:rsid w:val="00387BF6"/>
    <w:rsid w:val="00387DFC"/>
    <w:rsid w:val="0039021B"/>
    <w:rsid w:val="00390374"/>
    <w:rsid w:val="00390390"/>
    <w:rsid w:val="003903C4"/>
    <w:rsid w:val="003905DF"/>
    <w:rsid w:val="00390888"/>
    <w:rsid w:val="00390AC6"/>
    <w:rsid w:val="00390B97"/>
    <w:rsid w:val="00390FD7"/>
    <w:rsid w:val="0039111F"/>
    <w:rsid w:val="00391271"/>
    <w:rsid w:val="003912AF"/>
    <w:rsid w:val="003913EF"/>
    <w:rsid w:val="003917B7"/>
    <w:rsid w:val="00391A1E"/>
    <w:rsid w:val="00391BB8"/>
    <w:rsid w:val="00391CCC"/>
    <w:rsid w:val="00391D2D"/>
    <w:rsid w:val="00391E88"/>
    <w:rsid w:val="0039229C"/>
    <w:rsid w:val="003925DB"/>
    <w:rsid w:val="0039271B"/>
    <w:rsid w:val="0039277A"/>
    <w:rsid w:val="003929DA"/>
    <w:rsid w:val="00392AE5"/>
    <w:rsid w:val="00392BA1"/>
    <w:rsid w:val="00392C8F"/>
    <w:rsid w:val="00392D43"/>
    <w:rsid w:val="00392E0D"/>
    <w:rsid w:val="00392F44"/>
    <w:rsid w:val="00393191"/>
    <w:rsid w:val="003931D4"/>
    <w:rsid w:val="0039370C"/>
    <w:rsid w:val="00393C07"/>
    <w:rsid w:val="00393C5B"/>
    <w:rsid w:val="00394079"/>
    <w:rsid w:val="003941CE"/>
    <w:rsid w:val="00394298"/>
    <w:rsid w:val="00394317"/>
    <w:rsid w:val="00394496"/>
    <w:rsid w:val="00394568"/>
    <w:rsid w:val="00394A3F"/>
    <w:rsid w:val="003950AC"/>
    <w:rsid w:val="003954D6"/>
    <w:rsid w:val="003954E4"/>
    <w:rsid w:val="00395788"/>
    <w:rsid w:val="00395B5E"/>
    <w:rsid w:val="00395CCC"/>
    <w:rsid w:val="00396099"/>
    <w:rsid w:val="003960BA"/>
    <w:rsid w:val="003967B1"/>
    <w:rsid w:val="00396AE4"/>
    <w:rsid w:val="00396B3D"/>
    <w:rsid w:val="00396E62"/>
    <w:rsid w:val="00396EB6"/>
    <w:rsid w:val="00397260"/>
    <w:rsid w:val="003973CE"/>
    <w:rsid w:val="0039796B"/>
    <w:rsid w:val="00397BC6"/>
    <w:rsid w:val="00397F26"/>
    <w:rsid w:val="003A0128"/>
    <w:rsid w:val="003A01AA"/>
    <w:rsid w:val="003A024D"/>
    <w:rsid w:val="003A035F"/>
    <w:rsid w:val="003A039A"/>
    <w:rsid w:val="003A04CB"/>
    <w:rsid w:val="003A075F"/>
    <w:rsid w:val="003A093E"/>
    <w:rsid w:val="003A0DBA"/>
    <w:rsid w:val="003A0EE2"/>
    <w:rsid w:val="003A1074"/>
    <w:rsid w:val="003A10D8"/>
    <w:rsid w:val="003A1313"/>
    <w:rsid w:val="003A1A22"/>
    <w:rsid w:val="003A1A8B"/>
    <w:rsid w:val="003A1AF4"/>
    <w:rsid w:val="003A1C0B"/>
    <w:rsid w:val="003A1F94"/>
    <w:rsid w:val="003A2515"/>
    <w:rsid w:val="003A254B"/>
    <w:rsid w:val="003A2603"/>
    <w:rsid w:val="003A2D0B"/>
    <w:rsid w:val="003A2D1D"/>
    <w:rsid w:val="003A2D93"/>
    <w:rsid w:val="003A2DDE"/>
    <w:rsid w:val="003A2EF3"/>
    <w:rsid w:val="003A2F36"/>
    <w:rsid w:val="003A302E"/>
    <w:rsid w:val="003A30CC"/>
    <w:rsid w:val="003A37E2"/>
    <w:rsid w:val="003A39F5"/>
    <w:rsid w:val="003A3A34"/>
    <w:rsid w:val="003A3AA3"/>
    <w:rsid w:val="003A4354"/>
    <w:rsid w:val="003A43B3"/>
    <w:rsid w:val="003A4410"/>
    <w:rsid w:val="003A45DE"/>
    <w:rsid w:val="003A46BF"/>
    <w:rsid w:val="003A4A54"/>
    <w:rsid w:val="003A4CA1"/>
    <w:rsid w:val="003A4EA6"/>
    <w:rsid w:val="003A52AF"/>
    <w:rsid w:val="003A530A"/>
    <w:rsid w:val="003A59E6"/>
    <w:rsid w:val="003A59FA"/>
    <w:rsid w:val="003A5A73"/>
    <w:rsid w:val="003A5F18"/>
    <w:rsid w:val="003A60E4"/>
    <w:rsid w:val="003A62B4"/>
    <w:rsid w:val="003A631F"/>
    <w:rsid w:val="003A659D"/>
    <w:rsid w:val="003A68F9"/>
    <w:rsid w:val="003A7109"/>
    <w:rsid w:val="003A715D"/>
    <w:rsid w:val="003A7185"/>
    <w:rsid w:val="003A72E2"/>
    <w:rsid w:val="003A72F0"/>
    <w:rsid w:val="003A747F"/>
    <w:rsid w:val="003A75BD"/>
    <w:rsid w:val="003A793A"/>
    <w:rsid w:val="003A7AE4"/>
    <w:rsid w:val="003A7AFE"/>
    <w:rsid w:val="003A7BD1"/>
    <w:rsid w:val="003A7F6B"/>
    <w:rsid w:val="003A7FDB"/>
    <w:rsid w:val="003B08AB"/>
    <w:rsid w:val="003B1055"/>
    <w:rsid w:val="003B1165"/>
    <w:rsid w:val="003B119A"/>
    <w:rsid w:val="003B1299"/>
    <w:rsid w:val="003B15FC"/>
    <w:rsid w:val="003B16D2"/>
    <w:rsid w:val="003B1838"/>
    <w:rsid w:val="003B1B58"/>
    <w:rsid w:val="003B251C"/>
    <w:rsid w:val="003B256F"/>
    <w:rsid w:val="003B2669"/>
    <w:rsid w:val="003B27C2"/>
    <w:rsid w:val="003B29EF"/>
    <w:rsid w:val="003B2E48"/>
    <w:rsid w:val="003B2E84"/>
    <w:rsid w:val="003B2F15"/>
    <w:rsid w:val="003B3173"/>
    <w:rsid w:val="003B3521"/>
    <w:rsid w:val="003B3C80"/>
    <w:rsid w:val="003B3D6F"/>
    <w:rsid w:val="003B3D95"/>
    <w:rsid w:val="003B40FC"/>
    <w:rsid w:val="003B4464"/>
    <w:rsid w:val="003B4563"/>
    <w:rsid w:val="003B467E"/>
    <w:rsid w:val="003B4B5E"/>
    <w:rsid w:val="003B4B73"/>
    <w:rsid w:val="003B4C71"/>
    <w:rsid w:val="003B4DFD"/>
    <w:rsid w:val="003B5044"/>
    <w:rsid w:val="003B5190"/>
    <w:rsid w:val="003B524C"/>
    <w:rsid w:val="003B526A"/>
    <w:rsid w:val="003B5754"/>
    <w:rsid w:val="003B5799"/>
    <w:rsid w:val="003B5838"/>
    <w:rsid w:val="003B590A"/>
    <w:rsid w:val="003B592C"/>
    <w:rsid w:val="003B5B80"/>
    <w:rsid w:val="003B5EC7"/>
    <w:rsid w:val="003B60FF"/>
    <w:rsid w:val="003B61E0"/>
    <w:rsid w:val="003B6226"/>
    <w:rsid w:val="003B63ED"/>
    <w:rsid w:val="003B63F0"/>
    <w:rsid w:val="003B6401"/>
    <w:rsid w:val="003B6435"/>
    <w:rsid w:val="003B666F"/>
    <w:rsid w:val="003B6872"/>
    <w:rsid w:val="003B69E8"/>
    <w:rsid w:val="003B6C86"/>
    <w:rsid w:val="003B6D2D"/>
    <w:rsid w:val="003B7066"/>
    <w:rsid w:val="003B713F"/>
    <w:rsid w:val="003B71AC"/>
    <w:rsid w:val="003B720F"/>
    <w:rsid w:val="003B73F3"/>
    <w:rsid w:val="003B77B4"/>
    <w:rsid w:val="003B786C"/>
    <w:rsid w:val="003B7A28"/>
    <w:rsid w:val="003B7BDA"/>
    <w:rsid w:val="003C0186"/>
    <w:rsid w:val="003C028A"/>
    <w:rsid w:val="003C0402"/>
    <w:rsid w:val="003C041E"/>
    <w:rsid w:val="003C04EF"/>
    <w:rsid w:val="003C082C"/>
    <w:rsid w:val="003C0C0F"/>
    <w:rsid w:val="003C0CFF"/>
    <w:rsid w:val="003C105A"/>
    <w:rsid w:val="003C125E"/>
    <w:rsid w:val="003C14BF"/>
    <w:rsid w:val="003C1619"/>
    <w:rsid w:val="003C174C"/>
    <w:rsid w:val="003C1BEC"/>
    <w:rsid w:val="003C1D55"/>
    <w:rsid w:val="003C1FB5"/>
    <w:rsid w:val="003C2147"/>
    <w:rsid w:val="003C2187"/>
    <w:rsid w:val="003C2214"/>
    <w:rsid w:val="003C2622"/>
    <w:rsid w:val="003C28C7"/>
    <w:rsid w:val="003C29F0"/>
    <w:rsid w:val="003C2B23"/>
    <w:rsid w:val="003C2C33"/>
    <w:rsid w:val="003C2E13"/>
    <w:rsid w:val="003C2FB1"/>
    <w:rsid w:val="003C32F7"/>
    <w:rsid w:val="003C3491"/>
    <w:rsid w:val="003C3541"/>
    <w:rsid w:val="003C3EA2"/>
    <w:rsid w:val="003C3EB1"/>
    <w:rsid w:val="003C4050"/>
    <w:rsid w:val="003C4257"/>
    <w:rsid w:val="003C42A8"/>
    <w:rsid w:val="003C472D"/>
    <w:rsid w:val="003C4F0A"/>
    <w:rsid w:val="003C4F25"/>
    <w:rsid w:val="003C52DC"/>
    <w:rsid w:val="003C5323"/>
    <w:rsid w:val="003C57A0"/>
    <w:rsid w:val="003C5A8A"/>
    <w:rsid w:val="003C5AC8"/>
    <w:rsid w:val="003C5CDD"/>
    <w:rsid w:val="003C615D"/>
    <w:rsid w:val="003C652C"/>
    <w:rsid w:val="003C6707"/>
    <w:rsid w:val="003C685D"/>
    <w:rsid w:val="003C6D3F"/>
    <w:rsid w:val="003C704D"/>
    <w:rsid w:val="003C711F"/>
    <w:rsid w:val="003C7149"/>
    <w:rsid w:val="003C7212"/>
    <w:rsid w:val="003C74A3"/>
    <w:rsid w:val="003C74F3"/>
    <w:rsid w:val="003C7673"/>
    <w:rsid w:val="003C7753"/>
    <w:rsid w:val="003C78E8"/>
    <w:rsid w:val="003C7982"/>
    <w:rsid w:val="003C79AC"/>
    <w:rsid w:val="003C7BE7"/>
    <w:rsid w:val="003C7F41"/>
    <w:rsid w:val="003D0460"/>
    <w:rsid w:val="003D0630"/>
    <w:rsid w:val="003D0703"/>
    <w:rsid w:val="003D0821"/>
    <w:rsid w:val="003D082C"/>
    <w:rsid w:val="003D08C0"/>
    <w:rsid w:val="003D09D8"/>
    <w:rsid w:val="003D0AF6"/>
    <w:rsid w:val="003D0EDE"/>
    <w:rsid w:val="003D107A"/>
    <w:rsid w:val="003D107C"/>
    <w:rsid w:val="003D1283"/>
    <w:rsid w:val="003D1297"/>
    <w:rsid w:val="003D12D7"/>
    <w:rsid w:val="003D1360"/>
    <w:rsid w:val="003D178F"/>
    <w:rsid w:val="003D1A0A"/>
    <w:rsid w:val="003D1AA0"/>
    <w:rsid w:val="003D1B1E"/>
    <w:rsid w:val="003D1C1C"/>
    <w:rsid w:val="003D1DCF"/>
    <w:rsid w:val="003D203E"/>
    <w:rsid w:val="003D211C"/>
    <w:rsid w:val="003D22FA"/>
    <w:rsid w:val="003D25D2"/>
    <w:rsid w:val="003D30E7"/>
    <w:rsid w:val="003D3873"/>
    <w:rsid w:val="003D3A7F"/>
    <w:rsid w:val="003D3C23"/>
    <w:rsid w:val="003D3C61"/>
    <w:rsid w:val="003D3CBE"/>
    <w:rsid w:val="003D3D60"/>
    <w:rsid w:val="003D44F0"/>
    <w:rsid w:val="003D4550"/>
    <w:rsid w:val="003D47BA"/>
    <w:rsid w:val="003D481C"/>
    <w:rsid w:val="003D4851"/>
    <w:rsid w:val="003D4BC6"/>
    <w:rsid w:val="003D4C7A"/>
    <w:rsid w:val="003D4C7F"/>
    <w:rsid w:val="003D4CAA"/>
    <w:rsid w:val="003D4ED3"/>
    <w:rsid w:val="003D563E"/>
    <w:rsid w:val="003D58E9"/>
    <w:rsid w:val="003D5E55"/>
    <w:rsid w:val="003D5F3A"/>
    <w:rsid w:val="003D6018"/>
    <w:rsid w:val="003D6122"/>
    <w:rsid w:val="003D62A5"/>
    <w:rsid w:val="003D62CE"/>
    <w:rsid w:val="003D63CD"/>
    <w:rsid w:val="003D64C8"/>
    <w:rsid w:val="003D6682"/>
    <w:rsid w:val="003D66A1"/>
    <w:rsid w:val="003D66E6"/>
    <w:rsid w:val="003D6C21"/>
    <w:rsid w:val="003D6CF2"/>
    <w:rsid w:val="003D6E5D"/>
    <w:rsid w:val="003D70EF"/>
    <w:rsid w:val="003D72CE"/>
    <w:rsid w:val="003D7324"/>
    <w:rsid w:val="003D7A41"/>
    <w:rsid w:val="003D7D98"/>
    <w:rsid w:val="003E0218"/>
    <w:rsid w:val="003E0367"/>
    <w:rsid w:val="003E0441"/>
    <w:rsid w:val="003E0483"/>
    <w:rsid w:val="003E0551"/>
    <w:rsid w:val="003E0595"/>
    <w:rsid w:val="003E0671"/>
    <w:rsid w:val="003E081B"/>
    <w:rsid w:val="003E0840"/>
    <w:rsid w:val="003E08B7"/>
    <w:rsid w:val="003E0EAD"/>
    <w:rsid w:val="003E1280"/>
    <w:rsid w:val="003E1362"/>
    <w:rsid w:val="003E139A"/>
    <w:rsid w:val="003E149B"/>
    <w:rsid w:val="003E1622"/>
    <w:rsid w:val="003E1D26"/>
    <w:rsid w:val="003E1D38"/>
    <w:rsid w:val="003E1DD4"/>
    <w:rsid w:val="003E202C"/>
    <w:rsid w:val="003E2158"/>
    <w:rsid w:val="003E2510"/>
    <w:rsid w:val="003E265F"/>
    <w:rsid w:val="003E2A2F"/>
    <w:rsid w:val="003E2A8D"/>
    <w:rsid w:val="003E2D07"/>
    <w:rsid w:val="003E2FE1"/>
    <w:rsid w:val="003E3139"/>
    <w:rsid w:val="003E3381"/>
    <w:rsid w:val="003E3420"/>
    <w:rsid w:val="003E34B8"/>
    <w:rsid w:val="003E34CF"/>
    <w:rsid w:val="003E3914"/>
    <w:rsid w:val="003E3AF8"/>
    <w:rsid w:val="003E3B9F"/>
    <w:rsid w:val="003E3D47"/>
    <w:rsid w:val="003E3D5F"/>
    <w:rsid w:val="003E3FCD"/>
    <w:rsid w:val="003E4014"/>
    <w:rsid w:val="003E438B"/>
    <w:rsid w:val="003E43D6"/>
    <w:rsid w:val="003E4522"/>
    <w:rsid w:val="003E46F4"/>
    <w:rsid w:val="003E4766"/>
    <w:rsid w:val="003E49A6"/>
    <w:rsid w:val="003E4B11"/>
    <w:rsid w:val="003E4B69"/>
    <w:rsid w:val="003E4C89"/>
    <w:rsid w:val="003E4E13"/>
    <w:rsid w:val="003E4EC2"/>
    <w:rsid w:val="003E50B0"/>
    <w:rsid w:val="003E50BE"/>
    <w:rsid w:val="003E518A"/>
    <w:rsid w:val="003E55D9"/>
    <w:rsid w:val="003E58B5"/>
    <w:rsid w:val="003E5D3E"/>
    <w:rsid w:val="003E5E6F"/>
    <w:rsid w:val="003E5ECD"/>
    <w:rsid w:val="003E6711"/>
    <w:rsid w:val="003E6809"/>
    <w:rsid w:val="003E6BAD"/>
    <w:rsid w:val="003E6EA3"/>
    <w:rsid w:val="003E6F95"/>
    <w:rsid w:val="003E718F"/>
    <w:rsid w:val="003E7326"/>
    <w:rsid w:val="003E7335"/>
    <w:rsid w:val="003E753E"/>
    <w:rsid w:val="003E7AE4"/>
    <w:rsid w:val="003F009F"/>
    <w:rsid w:val="003F0101"/>
    <w:rsid w:val="003F03B0"/>
    <w:rsid w:val="003F0769"/>
    <w:rsid w:val="003F0846"/>
    <w:rsid w:val="003F089D"/>
    <w:rsid w:val="003F0ADB"/>
    <w:rsid w:val="003F0DC6"/>
    <w:rsid w:val="003F0E8A"/>
    <w:rsid w:val="003F0FCC"/>
    <w:rsid w:val="003F120E"/>
    <w:rsid w:val="003F1401"/>
    <w:rsid w:val="003F145C"/>
    <w:rsid w:val="003F15EC"/>
    <w:rsid w:val="003F182C"/>
    <w:rsid w:val="003F188B"/>
    <w:rsid w:val="003F199A"/>
    <w:rsid w:val="003F1D3B"/>
    <w:rsid w:val="003F1F2E"/>
    <w:rsid w:val="003F2151"/>
    <w:rsid w:val="003F26D1"/>
    <w:rsid w:val="003F29A2"/>
    <w:rsid w:val="003F2A62"/>
    <w:rsid w:val="003F2A78"/>
    <w:rsid w:val="003F2B04"/>
    <w:rsid w:val="003F2EF4"/>
    <w:rsid w:val="003F2FB3"/>
    <w:rsid w:val="003F30C2"/>
    <w:rsid w:val="003F30CC"/>
    <w:rsid w:val="003F30F4"/>
    <w:rsid w:val="003F3656"/>
    <w:rsid w:val="003F377C"/>
    <w:rsid w:val="003F3A33"/>
    <w:rsid w:val="003F3A8E"/>
    <w:rsid w:val="003F3AA5"/>
    <w:rsid w:val="003F3B99"/>
    <w:rsid w:val="003F3DFD"/>
    <w:rsid w:val="003F4074"/>
    <w:rsid w:val="003F4121"/>
    <w:rsid w:val="003F452E"/>
    <w:rsid w:val="003F4F70"/>
    <w:rsid w:val="003F52E4"/>
    <w:rsid w:val="003F56E1"/>
    <w:rsid w:val="003F5956"/>
    <w:rsid w:val="003F597B"/>
    <w:rsid w:val="003F5A06"/>
    <w:rsid w:val="003F5A0D"/>
    <w:rsid w:val="003F5E40"/>
    <w:rsid w:val="003F5F0B"/>
    <w:rsid w:val="003F620A"/>
    <w:rsid w:val="003F673F"/>
    <w:rsid w:val="003F6878"/>
    <w:rsid w:val="003F696D"/>
    <w:rsid w:val="003F69DF"/>
    <w:rsid w:val="003F6D74"/>
    <w:rsid w:val="003F6E18"/>
    <w:rsid w:val="003F71B0"/>
    <w:rsid w:val="003F7450"/>
    <w:rsid w:val="003F749F"/>
    <w:rsid w:val="003F760E"/>
    <w:rsid w:val="003F7623"/>
    <w:rsid w:val="003F7A33"/>
    <w:rsid w:val="004000AF"/>
    <w:rsid w:val="00400956"/>
    <w:rsid w:val="00400CB3"/>
    <w:rsid w:val="00400CED"/>
    <w:rsid w:val="00400DFC"/>
    <w:rsid w:val="00401223"/>
    <w:rsid w:val="00401341"/>
    <w:rsid w:val="004013D4"/>
    <w:rsid w:val="0040150B"/>
    <w:rsid w:val="004015F8"/>
    <w:rsid w:val="0040163A"/>
    <w:rsid w:val="00401789"/>
    <w:rsid w:val="00401A46"/>
    <w:rsid w:val="00401BD5"/>
    <w:rsid w:val="00401F48"/>
    <w:rsid w:val="00402328"/>
    <w:rsid w:val="0040254E"/>
    <w:rsid w:val="004027C2"/>
    <w:rsid w:val="004027F9"/>
    <w:rsid w:val="00402A4E"/>
    <w:rsid w:val="00402C8C"/>
    <w:rsid w:val="00402DE1"/>
    <w:rsid w:val="00402FC5"/>
    <w:rsid w:val="004033ED"/>
    <w:rsid w:val="00403400"/>
    <w:rsid w:val="004036C4"/>
    <w:rsid w:val="0040382E"/>
    <w:rsid w:val="00403CD5"/>
    <w:rsid w:val="00403DB5"/>
    <w:rsid w:val="004044AC"/>
    <w:rsid w:val="0040453E"/>
    <w:rsid w:val="004045C2"/>
    <w:rsid w:val="00404AE1"/>
    <w:rsid w:val="00404C36"/>
    <w:rsid w:val="00404E62"/>
    <w:rsid w:val="00404EF3"/>
    <w:rsid w:val="0040506F"/>
    <w:rsid w:val="0040524B"/>
    <w:rsid w:val="004052B8"/>
    <w:rsid w:val="00405417"/>
    <w:rsid w:val="00405448"/>
    <w:rsid w:val="00405490"/>
    <w:rsid w:val="00405650"/>
    <w:rsid w:val="004056E1"/>
    <w:rsid w:val="00405819"/>
    <w:rsid w:val="00405A9A"/>
    <w:rsid w:val="00406357"/>
    <w:rsid w:val="004064FB"/>
    <w:rsid w:val="00406EF3"/>
    <w:rsid w:val="00407580"/>
    <w:rsid w:val="00407602"/>
    <w:rsid w:val="00407785"/>
    <w:rsid w:val="0040783D"/>
    <w:rsid w:val="00407B24"/>
    <w:rsid w:val="00407D10"/>
    <w:rsid w:val="00407D9F"/>
    <w:rsid w:val="004106D0"/>
    <w:rsid w:val="0041081E"/>
    <w:rsid w:val="00410BCC"/>
    <w:rsid w:val="00410C30"/>
    <w:rsid w:val="004110F0"/>
    <w:rsid w:val="004111F3"/>
    <w:rsid w:val="004112C4"/>
    <w:rsid w:val="004112E7"/>
    <w:rsid w:val="00411377"/>
    <w:rsid w:val="004115CB"/>
    <w:rsid w:val="004117B9"/>
    <w:rsid w:val="004118A4"/>
    <w:rsid w:val="0041192D"/>
    <w:rsid w:val="00411CE6"/>
    <w:rsid w:val="00411F85"/>
    <w:rsid w:val="00412059"/>
    <w:rsid w:val="0041208A"/>
    <w:rsid w:val="004121D3"/>
    <w:rsid w:val="00412259"/>
    <w:rsid w:val="00412447"/>
    <w:rsid w:val="00412A96"/>
    <w:rsid w:val="0041331E"/>
    <w:rsid w:val="0041337C"/>
    <w:rsid w:val="0041342A"/>
    <w:rsid w:val="004135EC"/>
    <w:rsid w:val="00413707"/>
    <w:rsid w:val="004139A2"/>
    <w:rsid w:val="00413A1D"/>
    <w:rsid w:val="00413AFB"/>
    <w:rsid w:val="00413CA7"/>
    <w:rsid w:val="0041441C"/>
    <w:rsid w:val="00414A60"/>
    <w:rsid w:val="00414D06"/>
    <w:rsid w:val="00414D3D"/>
    <w:rsid w:val="004151E7"/>
    <w:rsid w:val="0041521F"/>
    <w:rsid w:val="00415381"/>
    <w:rsid w:val="004158B2"/>
    <w:rsid w:val="00415939"/>
    <w:rsid w:val="00415A09"/>
    <w:rsid w:val="00415AC0"/>
    <w:rsid w:val="00415B77"/>
    <w:rsid w:val="00415DA0"/>
    <w:rsid w:val="00415F50"/>
    <w:rsid w:val="00416316"/>
    <w:rsid w:val="00416503"/>
    <w:rsid w:val="0041650D"/>
    <w:rsid w:val="00416564"/>
    <w:rsid w:val="00416690"/>
    <w:rsid w:val="004167B4"/>
    <w:rsid w:val="004168C7"/>
    <w:rsid w:val="004169D6"/>
    <w:rsid w:val="00416D2F"/>
    <w:rsid w:val="004171C2"/>
    <w:rsid w:val="00417591"/>
    <w:rsid w:val="00417728"/>
    <w:rsid w:val="0041772D"/>
    <w:rsid w:val="00417A32"/>
    <w:rsid w:val="00417AAD"/>
    <w:rsid w:val="00417BF8"/>
    <w:rsid w:val="00417C7F"/>
    <w:rsid w:val="00417D9F"/>
    <w:rsid w:val="00417F60"/>
    <w:rsid w:val="004200DD"/>
    <w:rsid w:val="0042030B"/>
    <w:rsid w:val="00420438"/>
    <w:rsid w:val="00420830"/>
    <w:rsid w:val="00420872"/>
    <w:rsid w:val="00420A06"/>
    <w:rsid w:val="00420CD2"/>
    <w:rsid w:val="00421096"/>
    <w:rsid w:val="00421101"/>
    <w:rsid w:val="004211E5"/>
    <w:rsid w:val="00421215"/>
    <w:rsid w:val="00421254"/>
    <w:rsid w:val="00421344"/>
    <w:rsid w:val="0042159F"/>
    <w:rsid w:val="004216B1"/>
    <w:rsid w:val="00421B00"/>
    <w:rsid w:val="00421D6A"/>
    <w:rsid w:val="00421FA4"/>
    <w:rsid w:val="00422007"/>
    <w:rsid w:val="00422341"/>
    <w:rsid w:val="00422422"/>
    <w:rsid w:val="004226BE"/>
    <w:rsid w:val="00422707"/>
    <w:rsid w:val="00422901"/>
    <w:rsid w:val="00422BB2"/>
    <w:rsid w:val="00423552"/>
    <w:rsid w:val="004235AE"/>
    <w:rsid w:val="0042385F"/>
    <w:rsid w:val="00423B9F"/>
    <w:rsid w:val="00423D38"/>
    <w:rsid w:val="00423F4D"/>
    <w:rsid w:val="0042405B"/>
    <w:rsid w:val="00424A3D"/>
    <w:rsid w:val="00424CB1"/>
    <w:rsid w:val="00425580"/>
    <w:rsid w:val="00425798"/>
    <w:rsid w:val="0042579C"/>
    <w:rsid w:val="004257B4"/>
    <w:rsid w:val="00425B77"/>
    <w:rsid w:val="00425E92"/>
    <w:rsid w:val="004267A9"/>
    <w:rsid w:val="0042685D"/>
    <w:rsid w:val="00426A8D"/>
    <w:rsid w:val="00427780"/>
    <w:rsid w:val="00427804"/>
    <w:rsid w:val="0042787A"/>
    <w:rsid w:val="00427997"/>
    <w:rsid w:val="00427D0A"/>
    <w:rsid w:val="00427E31"/>
    <w:rsid w:val="00427E58"/>
    <w:rsid w:val="00427E5A"/>
    <w:rsid w:val="004303D1"/>
    <w:rsid w:val="004304F4"/>
    <w:rsid w:val="004306B5"/>
    <w:rsid w:val="00430936"/>
    <w:rsid w:val="0043098D"/>
    <w:rsid w:val="004309FD"/>
    <w:rsid w:val="00430A62"/>
    <w:rsid w:val="00430A9F"/>
    <w:rsid w:val="00430B58"/>
    <w:rsid w:val="00430BEC"/>
    <w:rsid w:val="00430EF0"/>
    <w:rsid w:val="00430EF8"/>
    <w:rsid w:val="00430F19"/>
    <w:rsid w:val="004312C7"/>
    <w:rsid w:val="00431479"/>
    <w:rsid w:val="0043149D"/>
    <w:rsid w:val="0043187C"/>
    <w:rsid w:val="00431AA7"/>
    <w:rsid w:val="0043213E"/>
    <w:rsid w:val="004323C1"/>
    <w:rsid w:val="00432491"/>
    <w:rsid w:val="004326EB"/>
    <w:rsid w:val="00432870"/>
    <w:rsid w:val="004328B0"/>
    <w:rsid w:val="00432C43"/>
    <w:rsid w:val="00432CF5"/>
    <w:rsid w:val="00432DB5"/>
    <w:rsid w:val="004331B6"/>
    <w:rsid w:val="004338D4"/>
    <w:rsid w:val="00433A6F"/>
    <w:rsid w:val="00433C2D"/>
    <w:rsid w:val="00433CE2"/>
    <w:rsid w:val="00433CFF"/>
    <w:rsid w:val="0043421C"/>
    <w:rsid w:val="00434397"/>
    <w:rsid w:val="00434698"/>
    <w:rsid w:val="004346AC"/>
    <w:rsid w:val="00434843"/>
    <w:rsid w:val="00434C59"/>
    <w:rsid w:val="00434D8E"/>
    <w:rsid w:val="00434EDD"/>
    <w:rsid w:val="00434F2D"/>
    <w:rsid w:val="004350CD"/>
    <w:rsid w:val="004354A9"/>
    <w:rsid w:val="004354B4"/>
    <w:rsid w:val="004358CE"/>
    <w:rsid w:val="00435B08"/>
    <w:rsid w:val="00435B5C"/>
    <w:rsid w:val="00435C4C"/>
    <w:rsid w:val="00435F74"/>
    <w:rsid w:val="004360E2"/>
    <w:rsid w:val="00436190"/>
    <w:rsid w:val="004364A8"/>
    <w:rsid w:val="004368CC"/>
    <w:rsid w:val="00436A06"/>
    <w:rsid w:val="00436B59"/>
    <w:rsid w:val="00436BC3"/>
    <w:rsid w:val="00436DD0"/>
    <w:rsid w:val="00437274"/>
    <w:rsid w:val="004373BF"/>
    <w:rsid w:val="00437C3D"/>
    <w:rsid w:val="00437D08"/>
    <w:rsid w:val="00437F35"/>
    <w:rsid w:val="0044045C"/>
    <w:rsid w:val="00440681"/>
    <w:rsid w:val="004408C2"/>
    <w:rsid w:val="00440A6F"/>
    <w:rsid w:val="00440CD8"/>
    <w:rsid w:val="004410F0"/>
    <w:rsid w:val="00441171"/>
    <w:rsid w:val="00441239"/>
    <w:rsid w:val="00441287"/>
    <w:rsid w:val="00441650"/>
    <w:rsid w:val="004419BA"/>
    <w:rsid w:val="00441BA2"/>
    <w:rsid w:val="00441C50"/>
    <w:rsid w:val="00441DBC"/>
    <w:rsid w:val="00441E29"/>
    <w:rsid w:val="00441E5B"/>
    <w:rsid w:val="004421AF"/>
    <w:rsid w:val="0044230D"/>
    <w:rsid w:val="004424F9"/>
    <w:rsid w:val="004427AE"/>
    <w:rsid w:val="00442CF2"/>
    <w:rsid w:val="004435F4"/>
    <w:rsid w:val="004437C3"/>
    <w:rsid w:val="00443A01"/>
    <w:rsid w:val="00443A98"/>
    <w:rsid w:val="00443C76"/>
    <w:rsid w:val="00444048"/>
    <w:rsid w:val="004442C2"/>
    <w:rsid w:val="004442D6"/>
    <w:rsid w:val="004442E7"/>
    <w:rsid w:val="004442F1"/>
    <w:rsid w:val="004449B0"/>
    <w:rsid w:val="00444D07"/>
    <w:rsid w:val="00444E8C"/>
    <w:rsid w:val="0044515A"/>
    <w:rsid w:val="00445735"/>
    <w:rsid w:val="00445930"/>
    <w:rsid w:val="004459E6"/>
    <w:rsid w:val="00445A54"/>
    <w:rsid w:val="00445B45"/>
    <w:rsid w:val="00445F7B"/>
    <w:rsid w:val="004460D4"/>
    <w:rsid w:val="004461B0"/>
    <w:rsid w:val="00446321"/>
    <w:rsid w:val="004463D6"/>
    <w:rsid w:val="0044671B"/>
    <w:rsid w:val="00446A9F"/>
    <w:rsid w:val="00446AEA"/>
    <w:rsid w:val="004472A8"/>
    <w:rsid w:val="00447347"/>
    <w:rsid w:val="00447389"/>
    <w:rsid w:val="00447989"/>
    <w:rsid w:val="00447C87"/>
    <w:rsid w:val="00447DEA"/>
    <w:rsid w:val="00447F88"/>
    <w:rsid w:val="00447FE7"/>
    <w:rsid w:val="00450819"/>
    <w:rsid w:val="00450872"/>
    <w:rsid w:val="00450890"/>
    <w:rsid w:val="00450AFC"/>
    <w:rsid w:val="00450FEA"/>
    <w:rsid w:val="00451312"/>
    <w:rsid w:val="0045159A"/>
    <w:rsid w:val="004515B8"/>
    <w:rsid w:val="004518FE"/>
    <w:rsid w:val="00451BF9"/>
    <w:rsid w:val="00451CD6"/>
    <w:rsid w:val="004523DA"/>
    <w:rsid w:val="004528F7"/>
    <w:rsid w:val="00452A3F"/>
    <w:rsid w:val="00452C00"/>
    <w:rsid w:val="00452DDC"/>
    <w:rsid w:val="004532D2"/>
    <w:rsid w:val="00453591"/>
    <w:rsid w:val="00453649"/>
    <w:rsid w:val="00453877"/>
    <w:rsid w:val="0045394C"/>
    <w:rsid w:val="00453A0C"/>
    <w:rsid w:val="00453A10"/>
    <w:rsid w:val="00453C5B"/>
    <w:rsid w:val="00454020"/>
    <w:rsid w:val="004540EF"/>
    <w:rsid w:val="00454709"/>
    <w:rsid w:val="00454722"/>
    <w:rsid w:val="004548DD"/>
    <w:rsid w:val="00454CE5"/>
    <w:rsid w:val="00454D1D"/>
    <w:rsid w:val="00455065"/>
    <w:rsid w:val="004550B9"/>
    <w:rsid w:val="004551A4"/>
    <w:rsid w:val="004552B0"/>
    <w:rsid w:val="004556B9"/>
    <w:rsid w:val="004558E1"/>
    <w:rsid w:val="004559A1"/>
    <w:rsid w:val="00455A5F"/>
    <w:rsid w:val="004560C3"/>
    <w:rsid w:val="0045638F"/>
    <w:rsid w:val="004568C0"/>
    <w:rsid w:val="004569BA"/>
    <w:rsid w:val="00456CCA"/>
    <w:rsid w:val="00456E36"/>
    <w:rsid w:val="0045704F"/>
    <w:rsid w:val="00457157"/>
    <w:rsid w:val="00457184"/>
    <w:rsid w:val="00457343"/>
    <w:rsid w:val="00457391"/>
    <w:rsid w:val="00457434"/>
    <w:rsid w:val="00457708"/>
    <w:rsid w:val="004577AD"/>
    <w:rsid w:val="004579E5"/>
    <w:rsid w:val="00457BC1"/>
    <w:rsid w:val="00457D64"/>
    <w:rsid w:val="004600F8"/>
    <w:rsid w:val="00460297"/>
    <w:rsid w:val="004602E6"/>
    <w:rsid w:val="004603BC"/>
    <w:rsid w:val="004603DD"/>
    <w:rsid w:val="00460424"/>
    <w:rsid w:val="0046044B"/>
    <w:rsid w:val="00460BC6"/>
    <w:rsid w:val="00460D60"/>
    <w:rsid w:val="00460FB6"/>
    <w:rsid w:val="004611FB"/>
    <w:rsid w:val="004612B5"/>
    <w:rsid w:val="004612F7"/>
    <w:rsid w:val="004617A9"/>
    <w:rsid w:val="004619DF"/>
    <w:rsid w:val="00461A94"/>
    <w:rsid w:val="00461B2A"/>
    <w:rsid w:val="00461C80"/>
    <w:rsid w:val="00461F80"/>
    <w:rsid w:val="00462251"/>
    <w:rsid w:val="0046244B"/>
    <w:rsid w:val="004624C9"/>
    <w:rsid w:val="00462551"/>
    <w:rsid w:val="004626E5"/>
    <w:rsid w:val="00462708"/>
    <w:rsid w:val="004628EA"/>
    <w:rsid w:val="00462997"/>
    <w:rsid w:val="004629F2"/>
    <w:rsid w:val="00462C4F"/>
    <w:rsid w:val="00462E54"/>
    <w:rsid w:val="00462EFD"/>
    <w:rsid w:val="00463309"/>
    <w:rsid w:val="0046332F"/>
    <w:rsid w:val="00463439"/>
    <w:rsid w:val="0046354C"/>
    <w:rsid w:val="00463B67"/>
    <w:rsid w:val="00463E2D"/>
    <w:rsid w:val="00463FB3"/>
    <w:rsid w:val="00464088"/>
    <w:rsid w:val="004643C5"/>
    <w:rsid w:val="004643D9"/>
    <w:rsid w:val="00464526"/>
    <w:rsid w:val="00464829"/>
    <w:rsid w:val="00464A70"/>
    <w:rsid w:val="00464B54"/>
    <w:rsid w:val="00464C8D"/>
    <w:rsid w:val="00464F9A"/>
    <w:rsid w:val="00464FD3"/>
    <w:rsid w:val="004650D5"/>
    <w:rsid w:val="004650E2"/>
    <w:rsid w:val="0046576D"/>
    <w:rsid w:val="00465786"/>
    <w:rsid w:val="00466487"/>
    <w:rsid w:val="00466C26"/>
    <w:rsid w:val="00466FE2"/>
    <w:rsid w:val="0046707C"/>
    <w:rsid w:val="004670B2"/>
    <w:rsid w:val="004670F8"/>
    <w:rsid w:val="004675B6"/>
    <w:rsid w:val="00467805"/>
    <w:rsid w:val="00467A39"/>
    <w:rsid w:val="00467C3D"/>
    <w:rsid w:val="00467CFD"/>
    <w:rsid w:val="00470280"/>
    <w:rsid w:val="00470340"/>
    <w:rsid w:val="004703B8"/>
    <w:rsid w:val="004703D3"/>
    <w:rsid w:val="004704D7"/>
    <w:rsid w:val="004706A1"/>
    <w:rsid w:val="00470772"/>
    <w:rsid w:val="00470911"/>
    <w:rsid w:val="004709DF"/>
    <w:rsid w:val="00470CC8"/>
    <w:rsid w:val="00470DA7"/>
    <w:rsid w:val="00471134"/>
    <w:rsid w:val="004711D6"/>
    <w:rsid w:val="004713FB"/>
    <w:rsid w:val="00471515"/>
    <w:rsid w:val="0047163B"/>
    <w:rsid w:val="00471FDF"/>
    <w:rsid w:val="0047211A"/>
    <w:rsid w:val="00472175"/>
    <w:rsid w:val="004727C0"/>
    <w:rsid w:val="004728AB"/>
    <w:rsid w:val="00472B53"/>
    <w:rsid w:val="00472EAE"/>
    <w:rsid w:val="00472F14"/>
    <w:rsid w:val="00472F5A"/>
    <w:rsid w:val="0047312F"/>
    <w:rsid w:val="0047339B"/>
    <w:rsid w:val="004733DE"/>
    <w:rsid w:val="004734EE"/>
    <w:rsid w:val="00473707"/>
    <w:rsid w:val="004737AF"/>
    <w:rsid w:val="00473868"/>
    <w:rsid w:val="00473A79"/>
    <w:rsid w:val="00473D18"/>
    <w:rsid w:val="00474AB4"/>
    <w:rsid w:val="00474DC7"/>
    <w:rsid w:val="00474F22"/>
    <w:rsid w:val="00474F3A"/>
    <w:rsid w:val="0047522C"/>
    <w:rsid w:val="0047556A"/>
    <w:rsid w:val="0047583B"/>
    <w:rsid w:val="0047590F"/>
    <w:rsid w:val="00475D22"/>
    <w:rsid w:val="00475D43"/>
    <w:rsid w:val="00476047"/>
    <w:rsid w:val="00476320"/>
    <w:rsid w:val="004766C7"/>
    <w:rsid w:val="00476741"/>
    <w:rsid w:val="0047694D"/>
    <w:rsid w:val="00476B76"/>
    <w:rsid w:val="00476C7F"/>
    <w:rsid w:val="00476F73"/>
    <w:rsid w:val="00476FD2"/>
    <w:rsid w:val="0047725E"/>
    <w:rsid w:val="0047750C"/>
    <w:rsid w:val="00477577"/>
    <w:rsid w:val="00477664"/>
    <w:rsid w:val="00477A1A"/>
    <w:rsid w:val="00477A54"/>
    <w:rsid w:val="00477A69"/>
    <w:rsid w:val="00477B38"/>
    <w:rsid w:val="00477C9C"/>
    <w:rsid w:val="00477DB0"/>
    <w:rsid w:val="0048003A"/>
    <w:rsid w:val="0048014C"/>
    <w:rsid w:val="0048023A"/>
    <w:rsid w:val="00480421"/>
    <w:rsid w:val="004805BE"/>
    <w:rsid w:val="0048071E"/>
    <w:rsid w:val="004807AC"/>
    <w:rsid w:val="004809F0"/>
    <w:rsid w:val="00480AD8"/>
    <w:rsid w:val="00480B48"/>
    <w:rsid w:val="00480E53"/>
    <w:rsid w:val="00480F49"/>
    <w:rsid w:val="004810A7"/>
    <w:rsid w:val="00481164"/>
    <w:rsid w:val="0048146F"/>
    <w:rsid w:val="00481846"/>
    <w:rsid w:val="00481C62"/>
    <w:rsid w:val="0048232F"/>
    <w:rsid w:val="00482391"/>
    <w:rsid w:val="004824B4"/>
    <w:rsid w:val="0048269B"/>
    <w:rsid w:val="004827C0"/>
    <w:rsid w:val="004827ED"/>
    <w:rsid w:val="00482CEF"/>
    <w:rsid w:val="00482D7C"/>
    <w:rsid w:val="00482EB8"/>
    <w:rsid w:val="00483202"/>
    <w:rsid w:val="0048338D"/>
    <w:rsid w:val="00483BC1"/>
    <w:rsid w:val="00483F1A"/>
    <w:rsid w:val="00484346"/>
    <w:rsid w:val="004843A7"/>
    <w:rsid w:val="004843EB"/>
    <w:rsid w:val="00484554"/>
    <w:rsid w:val="0048485D"/>
    <w:rsid w:val="004848A7"/>
    <w:rsid w:val="00484DD5"/>
    <w:rsid w:val="00484DEE"/>
    <w:rsid w:val="00484E90"/>
    <w:rsid w:val="0048534B"/>
    <w:rsid w:val="00485578"/>
    <w:rsid w:val="00485700"/>
    <w:rsid w:val="0048588D"/>
    <w:rsid w:val="00485A14"/>
    <w:rsid w:val="00486372"/>
    <w:rsid w:val="00486600"/>
    <w:rsid w:val="00486800"/>
    <w:rsid w:val="00486985"/>
    <w:rsid w:val="00486A94"/>
    <w:rsid w:val="00486B1F"/>
    <w:rsid w:val="00486B2C"/>
    <w:rsid w:val="00486C35"/>
    <w:rsid w:val="00487258"/>
    <w:rsid w:val="00487335"/>
    <w:rsid w:val="004875FB"/>
    <w:rsid w:val="0048768A"/>
    <w:rsid w:val="00487912"/>
    <w:rsid w:val="00487930"/>
    <w:rsid w:val="00487A39"/>
    <w:rsid w:val="00487ACB"/>
    <w:rsid w:val="00487D08"/>
    <w:rsid w:val="00487DF9"/>
    <w:rsid w:val="00487E15"/>
    <w:rsid w:val="00490188"/>
    <w:rsid w:val="004901EC"/>
    <w:rsid w:val="00490214"/>
    <w:rsid w:val="0049034E"/>
    <w:rsid w:val="0049049F"/>
    <w:rsid w:val="00490784"/>
    <w:rsid w:val="00490C17"/>
    <w:rsid w:val="00490C94"/>
    <w:rsid w:val="00490D49"/>
    <w:rsid w:val="00490F63"/>
    <w:rsid w:val="0049159B"/>
    <w:rsid w:val="0049193F"/>
    <w:rsid w:val="004919BF"/>
    <w:rsid w:val="00491A51"/>
    <w:rsid w:val="00492066"/>
    <w:rsid w:val="004920B6"/>
    <w:rsid w:val="00492286"/>
    <w:rsid w:val="004923E9"/>
    <w:rsid w:val="0049245A"/>
    <w:rsid w:val="00492555"/>
    <w:rsid w:val="00492639"/>
    <w:rsid w:val="00492A2F"/>
    <w:rsid w:val="00492A70"/>
    <w:rsid w:val="00492AD1"/>
    <w:rsid w:val="00492F93"/>
    <w:rsid w:val="00493025"/>
    <w:rsid w:val="00493403"/>
    <w:rsid w:val="004938E5"/>
    <w:rsid w:val="00493EC2"/>
    <w:rsid w:val="004941C2"/>
    <w:rsid w:val="00494304"/>
    <w:rsid w:val="00494406"/>
    <w:rsid w:val="00494972"/>
    <w:rsid w:val="00494B0B"/>
    <w:rsid w:val="00494D38"/>
    <w:rsid w:val="00494D74"/>
    <w:rsid w:val="0049502C"/>
    <w:rsid w:val="0049513D"/>
    <w:rsid w:val="0049532F"/>
    <w:rsid w:val="00495469"/>
    <w:rsid w:val="004955FF"/>
    <w:rsid w:val="004957FE"/>
    <w:rsid w:val="004959F9"/>
    <w:rsid w:val="0049639E"/>
    <w:rsid w:val="00496440"/>
    <w:rsid w:val="0049645D"/>
    <w:rsid w:val="00496500"/>
    <w:rsid w:val="0049662D"/>
    <w:rsid w:val="0049683A"/>
    <w:rsid w:val="00496C43"/>
    <w:rsid w:val="00496D0B"/>
    <w:rsid w:val="00496D71"/>
    <w:rsid w:val="00497285"/>
    <w:rsid w:val="004972C4"/>
    <w:rsid w:val="00497581"/>
    <w:rsid w:val="004976D1"/>
    <w:rsid w:val="004976D3"/>
    <w:rsid w:val="00497775"/>
    <w:rsid w:val="004977D2"/>
    <w:rsid w:val="00497A0A"/>
    <w:rsid w:val="00497CF5"/>
    <w:rsid w:val="00497EA6"/>
    <w:rsid w:val="004A00CA"/>
    <w:rsid w:val="004A0323"/>
    <w:rsid w:val="004A0357"/>
    <w:rsid w:val="004A04BA"/>
    <w:rsid w:val="004A04C2"/>
    <w:rsid w:val="004A0514"/>
    <w:rsid w:val="004A05DC"/>
    <w:rsid w:val="004A07FD"/>
    <w:rsid w:val="004A0E71"/>
    <w:rsid w:val="004A0EA1"/>
    <w:rsid w:val="004A0FB4"/>
    <w:rsid w:val="004A11CA"/>
    <w:rsid w:val="004A1240"/>
    <w:rsid w:val="004A166E"/>
    <w:rsid w:val="004A1A2C"/>
    <w:rsid w:val="004A1B20"/>
    <w:rsid w:val="004A1D46"/>
    <w:rsid w:val="004A1DD3"/>
    <w:rsid w:val="004A1E06"/>
    <w:rsid w:val="004A2151"/>
    <w:rsid w:val="004A2216"/>
    <w:rsid w:val="004A228B"/>
    <w:rsid w:val="004A252B"/>
    <w:rsid w:val="004A273D"/>
    <w:rsid w:val="004A2CEF"/>
    <w:rsid w:val="004A2E73"/>
    <w:rsid w:val="004A31E5"/>
    <w:rsid w:val="004A33FA"/>
    <w:rsid w:val="004A3459"/>
    <w:rsid w:val="004A349E"/>
    <w:rsid w:val="004A3959"/>
    <w:rsid w:val="004A3B01"/>
    <w:rsid w:val="004A3BD1"/>
    <w:rsid w:val="004A3C51"/>
    <w:rsid w:val="004A3D17"/>
    <w:rsid w:val="004A4377"/>
    <w:rsid w:val="004A43A4"/>
    <w:rsid w:val="004A447E"/>
    <w:rsid w:val="004A4565"/>
    <w:rsid w:val="004A45A1"/>
    <w:rsid w:val="004A4F82"/>
    <w:rsid w:val="004A5058"/>
    <w:rsid w:val="004A5156"/>
    <w:rsid w:val="004A51F0"/>
    <w:rsid w:val="004A5264"/>
    <w:rsid w:val="004A53E2"/>
    <w:rsid w:val="004A5671"/>
    <w:rsid w:val="004A5951"/>
    <w:rsid w:val="004A5BC0"/>
    <w:rsid w:val="004A5E2D"/>
    <w:rsid w:val="004A5F7C"/>
    <w:rsid w:val="004A62DA"/>
    <w:rsid w:val="004A6353"/>
    <w:rsid w:val="004A6390"/>
    <w:rsid w:val="004A67C2"/>
    <w:rsid w:val="004A694E"/>
    <w:rsid w:val="004A6BC3"/>
    <w:rsid w:val="004A6F5A"/>
    <w:rsid w:val="004A7548"/>
    <w:rsid w:val="004A791D"/>
    <w:rsid w:val="004A79AC"/>
    <w:rsid w:val="004A7F5F"/>
    <w:rsid w:val="004B0136"/>
    <w:rsid w:val="004B0548"/>
    <w:rsid w:val="004B07F6"/>
    <w:rsid w:val="004B088A"/>
    <w:rsid w:val="004B0A1A"/>
    <w:rsid w:val="004B0AEC"/>
    <w:rsid w:val="004B0D7F"/>
    <w:rsid w:val="004B11C6"/>
    <w:rsid w:val="004B120F"/>
    <w:rsid w:val="004B1507"/>
    <w:rsid w:val="004B15FD"/>
    <w:rsid w:val="004B1720"/>
    <w:rsid w:val="004B1A0F"/>
    <w:rsid w:val="004B1B67"/>
    <w:rsid w:val="004B1D21"/>
    <w:rsid w:val="004B1D69"/>
    <w:rsid w:val="004B1EE0"/>
    <w:rsid w:val="004B2116"/>
    <w:rsid w:val="004B217E"/>
    <w:rsid w:val="004B2238"/>
    <w:rsid w:val="004B2255"/>
    <w:rsid w:val="004B2465"/>
    <w:rsid w:val="004B2542"/>
    <w:rsid w:val="004B2A47"/>
    <w:rsid w:val="004B2AAD"/>
    <w:rsid w:val="004B2B03"/>
    <w:rsid w:val="004B2BD5"/>
    <w:rsid w:val="004B2DF1"/>
    <w:rsid w:val="004B2E53"/>
    <w:rsid w:val="004B32A9"/>
    <w:rsid w:val="004B32E6"/>
    <w:rsid w:val="004B34CC"/>
    <w:rsid w:val="004B35F7"/>
    <w:rsid w:val="004B36E2"/>
    <w:rsid w:val="004B3709"/>
    <w:rsid w:val="004B3818"/>
    <w:rsid w:val="004B39B6"/>
    <w:rsid w:val="004B39BE"/>
    <w:rsid w:val="004B39D2"/>
    <w:rsid w:val="004B3D58"/>
    <w:rsid w:val="004B3ECD"/>
    <w:rsid w:val="004B4066"/>
    <w:rsid w:val="004B4A99"/>
    <w:rsid w:val="004B4F58"/>
    <w:rsid w:val="004B53EB"/>
    <w:rsid w:val="004B5462"/>
    <w:rsid w:val="004B5470"/>
    <w:rsid w:val="004B54D8"/>
    <w:rsid w:val="004B5811"/>
    <w:rsid w:val="004B596B"/>
    <w:rsid w:val="004B5D5E"/>
    <w:rsid w:val="004B5F95"/>
    <w:rsid w:val="004B60A2"/>
    <w:rsid w:val="004B60B6"/>
    <w:rsid w:val="004B65C8"/>
    <w:rsid w:val="004B663D"/>
    <w:rsid w:val="004B6A30"/>
    <w:rsid w:val="004B6A6E"/>
    <w:rsid w:val="004B6AA4"/>
    <w:rsid w:val="004B6B42"/>
    <w:rsid w:val="004B6B4B"/>
    <w:rsid w:val="004B6C07"/>
    <w:rsid w:val="004B6C5E"/>
    <w:rsid w:val="004B6D9E"/>
    <w:rsid w:val="004B71F7"/>
    <w:rsid w:val="004B7207"/>
    <w:rsid w:val="004B749C"/>
    <w:rsid w:val="004B74B8"/>
    <w:rsid w:val="004B7697"/>
    <w:rsid w:val="004B7705"/>
    <w:rsid w:val="004B772C"/>
    <w:rsid w:val="004B7A4F"/>
    <w:rsid w:val="004B7AC3"/>
    <w:rsid w:val="004B7B7F"/>
    <w:rsid w:val="004B7BD0"/>
    <w:rsid w:val="004B7E4A"/>
    <w:rsid w:val="004B7E84"/>
    <w:rsid w:val="004C0003"/>
    <w:rsid w:val="004C005C"/>
    <w:rsid w:val="004C010A"/>
    <w:rsid w:val="004C033C"/>
    <w:rsid w:val="004C0493"/>
    <w:rsid w:val="004C0B28"/>
    <w:rsid w:val="004C0BA5"/>
    <w:rsid w:val="004C0EA5"/>
    <w:rsid w:val="004C0FB6"/>
    <w:rsid w:val="004C1170"/>
    <w:rsid w:val="004C13A8"/>
    <w:rsid w:val="004C144C"/>
    <w:rsid w:val="004C14A7"/>
    <w:rsid w:val="004C14CC"/>
    <w:rsid w:val="004C1834"/>
    <w:rsid w:val="004C192E"/>
    <w:rsid w:val="004C1943"/>
    <w:rsid w:val="004C1EA6"/>
    <w:rsid w:val="004C1F9C"/>
    <w:rsid w:val="004C209F"/>
    <w:rsid w:val="004C2424"/>
    <w:rsid w:val="004C248C"/>
    <w:rsid w:val="004C24FA"/>
    <w:rsid w:val="004C26FE"/>
    <w:rsid w:val="004C2895"/>
    <w:rsid w:val="004C2916"/>
    <w:rsid w:val="004C2A2A"/>
    <w:rsid w:val="004C2A4C"/>
    <w:rsid w:val="004C2BAF"/>
    <w:rsid w:val="004C3101"/>
    <w:rsid w:val="004C3322"/>
    <w:rsid w:val="004C35A8"/>
    <w:rsid w:val="004C371D"/>
    <w:rsid w:val="004C3B53"/>
    <w:rsid w:val="004C3B85"/>
    <w:rsid w:val="004C417B"/>
    <w:rsid w:val="004C42C2"/>
    <w:rsid w:val="004C4B09"/>
    <w:rsid w:val="004C4BE3"/>
    <w:rsid w:val="004C56A8"/>
    <w:rsid w:val="004C5BB8"/>
    <w:rsid w:val="004C6029"/>
    <w:rsid w:val="004C6103"/>
    <w:rsid w:val="004C6994"/>
    <w:rsid w:val="004C700E"/>
    <w:rsid w:val="004C7027"/>
    <w:rsid w:val="004C7520"/>
    <w:rsid w:val="004C7551"/>
    <w:rsid w:val="004C775F"/>
    <w:rsid w:val="004C7E04"/>
    <w:rsid w:val="004D01B7"/>
    <w:rsid w:val="004D030E"/>
    <w:rsid w:val="004D031F"/>
    <w:rsid w:val="004D0852"/>
    <w:rsid w:val="004D0C1C"/>
    <w:rsid w:val="004D0EA4"/>
    <w:rsid w:val="004D0EB1"/>
    <w:rsid w:val="004D11E6"/>
    <w:rsid w:val="004D1328"/>
    <w:rsid w:val="004D1421"/>
    <w:rsid w:val="004D1950"/>
    <w:rsid w:val="004D195E"/>
    <w:rsid w:val="004D1AD8"/>
    <w:rsid w:val="004D1B86"/>
    <w:rsid w:val="004D1CFA"/>
    <w:rsid w:val="004D1F16"/>
    <w:rsid w:val="004D2BE8"/>
    <w:rsid w:val="004D2CEB"/>
    <w:rsid w:val="004D3384"/>
    <w:rsid w:val="004D376F"/>
    <w:rsid w:val="004D3950"/>
    <w:rsid w:val="004D3D04"/>
    <w:rsid w:val="004D3F5B"/>
    <w:rsid w:val="004D4ACB"/>
    <w:rsid w:val="004D516D"/>
    <w:rsid w:val="004D53E4"/>
    <w:rsid w:val="004D548A"/>
    <w:rsid w:val="004D548C"/>
    <w:rsid w:val="004D576F"/>
    <w:rsid w:val="004D5BB1"/>
    <w:rsid w:val="004D5C1D"/>
    <w:rsid w:val="004D5CB6"/>
    <w:rsid w:val="004D5F81"/>
    <w:rsid w:val="004D62B7"/>
    <w:rsid w:val="004D633B"/>
    <w:rsid w:val="004D68B0"/>
    <w:rsid w:val="004D6C5F"/>
    <w:rsid w:val="004D6FAC"/>
    <w:rsid w:val="004D702C"/>
    <w:rsid w:val="004D729D"/>
    <w:rsid w:val="004D72FA"/>
    <w:rsid w:val="004D7492"/>
    <w:rsid w:val="004D7769"/>
    <w:rsid w:val="004D77D1"/>
    <w:rsid w:val="004D78ED"/>
    <w:rsid w:val="004D7A17"/>
    <w:rsid w:val="004D7C41"/>
    <w:rsid w:val="004D7D3A"/>
    <w:rsid w:val="004D7E5A"/>
    <w:rsid w:val="004E0018"/>
    <w:rsid w:val="004E0271"/>
    <w:rsid w:val="004E0764"/>
    <w:rsid w:val="004E0978"/>
    <w:rsid w:val="004E0CAE"/>
    <w:rsid w:val="004E0F92"/>
    <w:rsid w:val="004E11AA"/>
    <w:rsid w:val="004E1CDF"/>
    <w:rsid w:val="004E1D1B"/>
    <w:rsid w:val="004E1E21"/>
    <w:rsid w:val="004E1F19"/>
    <w:rsid w:val="004E1F42"/>
    <w:rsid w:val="004E1F96"/>
    <w:rsid w:val="004E24BB"/>
    <w:rsid w:val="004E2512"/>
    <w:rsid w:val="004E2552"/>
    <w:rsid w:val="004E2A1C"/>
    <w:rsid w:val="004E2A7B"/>
    <w:rsid w:val="004E2B54"/>
    <w:rsid w:val="004E2BE5"/>
    <w:rsid w:val="004E2C6E"/>
    <w:rsid w:val="004E2CF2"/>
    <w:rsid w:val="004E2D55"/>
    <w:rsid w:val="004E2DAA"/>
    <w:rsid w:val="004E3425"/>
    <w:rsid w:val="004E34CC"/>
    <w:rsid w:val="004E3621"/>
    <w:rsid w:val="004E3676"/>
    <w:rsid w:val="004E3684"/>
    <w:rsid w:val="004E3932"/>
    <w:rsid w:val="004E39D5"/>
    <w:rsid w:val="004E3CBD"/>
    <w:rsid w:val="004E3E6E"/>
    <w:rsid w:val="004E3FDB"/>
    <w:rsid w:val="004E41E6"/>
    <w:rsid w:val="004E440A"/>
    <w:rsid w:val="004E44E7"/>
    <w:rsid w:val="004E4822"/>
    <w:rsid w:val="004E5129"/>
    <w:rsid w:val="004E52C0"/>
    <w:rsid w:val="004E5384"/>
    <w:rsid w:val="004E5413"/>
    <w:rsid w:val="004E56C3"/>
    <w:rsid w:val="004E5815"/>
    <w:rsid w:val="004E5B6A"/>
    <w:rsid w:val="004E5BEF"/>
    <w:rsid w:val="004E63D1"/>
    <w:rsid w:val="004E6776"/>
    <w:rsid w:val="004E6A6D"/>
    <w:rsid w:val="004E6C09"/>
    <w:rsid w:val="004E6C9D"/>
    <w:rsid w:val="004E724A"/>
    <w:rsid w:val="004E7441"/>
    <w:rsid w:val="004E7506"/>
    <w:rsid w:val="004E792F"/>
    <w:rsid w:val="004E79A8"/>
    <w:rsid w:val="004E7ACA"/>
    <w:rsid w:val="004F02CA"/>
    <w:rsid w:val="004F0B31"/>
    <w:rsid w:val="004F0BC2"/>
    <w:rsid w:val="004F0C3E"/>
    <w:rsid w:val="004F0E79"/>
    <w:rsid w:val="004F1352"/>
    <w:rsid w:val="004F14B5"/>
    <w:rsid w:val="004F1D91"/>
    <w:rsid w:val="004F1EAE"/>
    <w:rsid w:val="004F20FC"/>
    <w:rsid w:val="004F23D5"/>
    <w:rsid w:val="004F2407"/>
    <w:rsid w:val="004F2489"/>
    <w:rsid w:val="004F2531"/>
    <w:rsid w:val="004F2AF1"/>
    <w:rsid w:val="004F2D64"/>
    <w:rsid w:val="004F2D78"/>
    <w:rsid w:val="004F2F1C"/>
    <w:rsid w:val="004F310B"/>
    <w:rsid w:val="004F3432"/>
    <w:rsid w:val="004F34A3"/>
    <w:rsid w:val="004F3CAE"/>
    <w:rsid w:val="004F3D86"/>
    <w:rsid w:val="004F44D2"/>
    <w:rsid w:val="004F497C"/>
    <w:rsid w:val="004F4BE6"/>
    <w:rsid w:val="004F4C40"/>
    <w:rsid w:val="004F4D57"/>
    <w:rsid w:val="004F4F28"/>
    <w:rsid w:val="004F500E"/>
    <w:rsid w:val="004F506E"/>
    <w:rsid w:val="004F50E2"/>
    <w:rsid w:val="004F557E"/>
    <w:rsid w:val="004F5916"/>
    <w:rsid w:val="004F5973"/>
    <w:rsid w:val="004F5C91"/>
    <w:rsid w:val="004F5D79"/>
    <w:rsid w:val="004F5DCE"/>
    <w:rsid w:val="004F5DDC"/>
    <w:rsid w:val="004F6431"/>
    <w:rsid w:val="004F64A7"/>
    <w:rsid w:val="004F6794"/>
    <w:rsid w:val="004F6A1F"/>
    <w:rsid w:val="004F6C42"/>
    <w:rsid w:val="004F6D69"/>
    <w:rsid w:val="004F7094"/>
    <w:rsid w:val="004F71BD"/>
    <w:rsid w:val="004F72CC"/>
    <w:rsid w:val="004F73EA"/>
    <w:rsid w:val="004F745C"/>
    <w:rsid w:val="004F792C"/>
    <w:rsid w:val="004F79F8"/>
    <w:rsid w:val="004F7C7B"/>
    <w:rsid w:val="005004FD"/>
    <w:rsid w:val="005005B0"/>
    <w:rsid w:val="00500660"/>
    <w:rsid w:val="0050076D"/>
    <w:rsid w:val="00500D2F"/>
    <w:rsid w:val="00500D62"/>
    <w:rsid w:val="00500FD8"/>
    <w:rsid w:val="0050100B"/>
    <w:rsid w:val="00501300"/>
    <w:rsid w:val="00501401"/>
    <w:rsid w:val="005015CA"/>
    <w:rsid w:val="00501607"/>
    <w:rsid w:val="00501624"/>
    <w:rsid w:val="00501653"/>
    <w:rsid w:val="005016BB"/>
    <w:rsid w:val="005017F9"/>
    <w:rsid w:val="00501DE0"/>
    <w:rsid w:val="00501F25"/>
    <w:rsid w:val="00501FEC"/>
    <w:rsid w:val="00502709"/>
    <w:rsid w:val="00502809"/>
    <w:rsid w:val="00502845"/>
    <w:rsid w:val="00502919"/>
    <w:rsid w:val="005029E2"/>
    <w:rsid w:val="00502A29"/>
    <w:rsid w:val="00502BBA"/>
    <w:rsid w:val="00502CA1"/>
    <w:rsid w:val="00502E23"/>
    <w:rsid w:val="0050327D"/>
    <w:rsid w:val="00503443"/>
    <w:rsid w:val="0050355F"/>
    <w:rsid w:val="005037D6"/>
    <w:rsid w:val="005039C3"/>
    <w:rsid w:val="00503DD7"/>
    <w:rsid w:val="00503F78"/>
    <w:rsid w:val="0050400A"/>
    <w:rsid w:val="0050402F"/>
    <w:rsid w:val="005042BA"/>
    <w:rsid w:val="005044C1"/>
    <w:rsid w:val="00504506"/>
    <w:rsid w:val="00504661"/>
    <w:rsid w:val="00504709"/>
    <w:rsid w:val="00504882"/>
    <w:rsid w:val="0050489E"/>
    <w:rsid w:val="00504937"/>
    <w:rsid w:val="00504991"/>
    <w:rsid w:val="00504B0B"/>
    <w:rsid w:val="00504F4A"/>
    <w:rsid w:val="00504F83"/>
    <w:rsid w:val="00505029"/>
    <w:rsid w:val="0050506E"/>
    <w:rsid w:val="005051F6"/>
    <w:rsid w:val="005053FC"/>
    <w:rsid w:val="00505437"/>
    <w:rsid w:val="00505491"/>
    <w:rsid w:val="00505606"/>
    <w:rsid w:val="005059DB"/>
    <w:rsid w:val="00505F6E"/>
    <w:rsid w:val="00506341"/>
    <w:rsid w:val="005063BC"/>
    <w:rsid w:val="005063F1"/>
    <w:rsid w:val="005064E3"/>
    <w:rsid w:val="005064FC"/>
    <w:rsid w:val="00506600"/>
    <w:rsid w:val="0050665A"/>
    <w:rsid w:val="00506672"/>
    <w:rsid w:val="005069AA"/>
    <w:rsid w:val="00506AAB"/>
    <w:rsid w:val="00506B48"/>
    <w:rsid w:val="00506BCE"/>
    <w:rsid w:val="00506C01"/>
    <w:rsid w:val="00506DF4"/>
    <w:rsid w:val="00506EDD"/>
    <w:rsid w:val="00506EE3"/>
    <w:rsid w:val="00506F7C"/>
    <w:rsid w:val="00507258"/>
    <w:rsid w:val="00507340"/>
    <w:rsid w:val="005075D7"/>
    <w:rsid w:val="005079F1"/>
    <w:rsid w:val="00507B8B"/>
    <w:rsid w:val="00507DC1"/>
    <w:rsid w:val="00510096"/>
    <w:rsid w:val="00510144"/>
    <w:rsid w:val="00510149"/>
    <w:rsid w:val="00510298"/>
    <w:rsid w:val="00510323"/>
    <w:rsid w:val="005103B8"/>
    <w:rsid w:val="00510573"/>
    <w:rsid w:val="0051081E"/>
    <w:rsid w:val="00511001"/>
    <w:rsid w:val="005110F2"/>
    <w:rsid w:val="005110F9"/>
    <w:rsid w:val="00511298"/>
    <w:rsid w:val="005112FD"/>
    <w:rsid w:val="005115CA"/>
    <w:rsid w:val="00511B6B"/>
    <w:rsid w:val="00511E89"/>
    <w:rsid w:val="00512154"/>
    <w:rsid w:val="0051230C"/>
    <w:rsid w:val="00512412"/>
    <w:rsid w:val="005124AE"/>
    <w:rsid w:val="00512856"/>
    <w:rsid w:val="005128AC"/>
    <w:rsid w:val="00512992"/>
    <w:rsid w:val="00512E61"/>
    <w:rsid w:val="00512FD2"/>
    <w:rsid w:val="00513145"/>
    <w:rsid w:val="005131D9"/>
    <w:rsid w:val="00513464"/>
    <w:rsid w:val="005134B9"/>
    <w:rsid w:val="0051352D"/>
    <w:rsid w:val="00513644"/>
    <w:rsid w:val="00513795"/>
    <w:rsid w:val="005138F4"/>
    <w:rsid w:val="0051399C"/>
    <w:rsid w:val="00513A67"/>
    <w:rsid w:val="00513B40"/>
    <w:rsid w:val="00513B49"/>
    <w:rsid w:val="00513B89"/>
    <w:rsid w:val="00513B97"/>
    <w:rsid w:val="00513C90"/>
    <w:rsid w:val="00513D03"/>
    <w:rsid w:val="00513D60"/>
    <w:rsid w:val="00513F08"/>
    <w:rsid w:val="00513F4E"/>
    <w:rsid w:val="00513F5C"/>
    <w:rsid w:val="00514013"/>
    <w:rsid w:val="0051410C"/>
    <w:rsid w:val="0051429F"/>
    <w:rsid w:val="005142B1"/>
    <w:rsid w:val="005142BC"/>
    <w:rsid w:val="00514340"/>
    <w:rsid w:val="00514716"/>
    <w:rsid w:val="00514931"/>
    <w:rsid w:val="00514951"/>
    <w:rsid w:val="00514D4E"/>
    <w:rsid w:val="00514DD7"/>
    <w:rsid w:val="00514F87"/>
    <w:rsid w:val="00515057"/>
    <w:rsid w:val="005153B5"/>
    <w:rsid w:val="00515445"/>
    <w:rsid w:val="00515503"/>
    <w:rsid w:val="00515565"/>
    <w:rsid w:val="00515567"/>
    <w:rsid w:val="0051595C"/>
    <w:rsid w:val="00515B27"/>
    <w:rsid w:val="00515E6C"/>
    <w:rsid w:val="00515F2F"/>
    <w:rsid w:val="0051604E"/>
    <w:rsid w:val="0051615E"/>
    <w:rsid w:val="00516434"/>
    <w:rsid w:val="005166FD"/>
    <w:rsid w:val="00516907"/>
    <w:rsid w:val="00516D7A"/>
    <w:rsid w:val="00516F7E"/>
    <w:rsid w:val="00517020"/>
    <w:rsid w:val="0051702A"/>
    <w:rsid w:val="00517255"/>
    <w:rsid w:val="0051731A"/>
    <w:rsid w:val="00517465"/>
    <w:rsid w:val="00517485"/>
    <w:rsid w:val="00517669"/>
    <w:rsid w:val="00517772"/>
    <w:rsid w:val="005178A7"/>
    <w:rsid w:val="00517D02"/>
    <w:rsid w:val="00517F0A"/>
    <w:rsid w:val="00520397"/>
    <w:rsid w:val="005204C1"/>
    <w:rsid w:val="00520690"/>
    <w:rsid w:val="005206C5"/>
    <w:rsid w:val="00520B2C"/>
    <w:rsid w:val="00520D6C"/>
    <w:rsid w:val="00520EFC"/>
    <w:rsid w:val="00520F2B"/>
    <w:rsid w:val="00520F9B"/>
    <w:rsid w:val="005210DC"/>
    <w:rsid w:val="005210F0"/>
    <w:rsid w:val="005212EF"/>
    <w:rsid w:val="005216DF"/>
    <w:rsid w:val="0052190F"/>
    <w:rsid w:val="00521945"/>
    <w:rsid w:val="005219F9"/>
    <w:rsid w:val="00521B1A"/>
    <w:rsid w:val="00521C5C"/>
    <w:rsid w:val="0052292E"/>
    <w:rsid w:val="00522C8B"/>
    <w:rsid w:val="00522DBF"/>
    <w:rsid w:val="00522FF3"/>
    <w:rsid w:val="00523128"/>
    <w:rsid w:val="00523171"/>
    <w:rsid w:val="00523400"/>
    <w:rsid w:val="0052346E"/>
    <w:rsid w:val="00523580"/>
    <w:rsid w:val="005235BB"/>
    <w:rsid w:val="00523919"/>
    <w:rsid w:val="00523E73"/>
    <w:rsid w:val="005241B1"/>
    <w:rsid w:val="00524369"/>
    <w:rsid w:val="00524564"/>
    <w:rsid w:val="00524632"/>
    <w:rsid w:val="00524BF8"/>
    <w:rsid w:val="00524CA1"/>
    <w:rsid w:val="00524CB7"/>
    <w:rsid w:val="00524CF4"/>
    <w:rsid w:val="0052509B"/>
    <w:rsid w:val="0052517D"/>
    <w:rsid w:val="0052528E"/>
    <w:rsid w:val="00525442"/>
    <w:rsid w:val="005254F3"/>
    <w:rsid w:val="005259EC"/>
    <w:rsid w:val="00525DEB"/>
    <w:rsid w:val="00525EBF"/>
    <w:rsid w:val="00525FB1"/>
    <w:rsid w:val="00526240"/>
    <w:rsid w:val="005267E6"/>
    <w:rsid w:val="005268A2"/>
    <w:rsid w:val="005268DE"/>
    <w:rsid w:val="005269D1"/>
    <w:rsid w:val="00526A63"/>
    <w:rsid w:val="00526BD5"/>
    <w:rsid w:val="00527290"/>
    <w:rsid w:val="005272AD"/>
    <w:rsid w:val="00527739"/>
    <w:rsid w:val="00527807"/>
    <w:rsid w:val="005278AD"/>
    <w:rsid w:val="00527C43"/>
    <w:rsid w:val="00527E76"/>
    <w:rsid w:val="005301B7"/>
    <w:rsid w:val="00530485"/>
    <w:rsid w:val="00530578"/>
    <w:rsid w:val="005305DF"/>
    <w:rsid w:val="0053087B"/>
    <w:rsid w:val="005308CD"/>
    <w:rsid w:val="00530956"/>
    <w:rsid w:val="00530D58"/>
    <w:rsid w:val="005312DF"/>
    <w:rsid w:val="00531433"/>
    <w:rsid w:val="005314AF"/>
    <w:rsid w:val="00531517"/>
    <w:rsid w:val="005317E5"/>
    <w:rsid w:val="00531C56"/>
    <w:rsid w:val="00531CA8"/>
    <w:rsid w:val="00532055"/>
    <w:rsid w:val="0053207F"/>
    <w:rsid w:val="005320C9"/>
    <w:rsid w:val="0053211A"/>
    <w:rsid w:val="00532199"/>
    <w:rsid w:val="005325E2"/>
    <w:rsid w:val="00532646"/>
    <w:rsid w:val="00532659"/>
    <w:rsid w:val="00532859"/>
    <w:rsid w:val="00532C79"/>
    <w:rsid w:val="00532ED5"/>
    <w:rsid w:val="005330AB"/>
    <w:rsid w:val="00533214"/>
    <w:rsid w:val="005333DE"/>
    <w:rsid w:val="005334CE"/>
    <w:rsid w:val="00533538"/>
    <w:rsid w:val="0053364E"/>
    <w:rsid w:val="00533872"/>
    <w:rsid w:val="00533B8B"/>
    <w:rsid w:val="00533F6D"/>
    <w:rsid w:val="00534106"/>
    <w:rsid w:val="0053425E"/>
    <w:rsid w:val="00534A83"/>
    <w:rsid w:val="00534BD1"/>
    <w:rsid w:val="00534DB3"/>
    <w:rsid w:val="0053506F"/>
    <w:rsid w:val="005352AD"/>
    <w:rsid w:val="00535324"/>
    <w:rsid w:val="005353D1"/>
    <w:rsid w:val="005353EF"/>
    <w:rsid w:val="005357C7"/>
    <w:rsid w:val="0053581A"/>
    <w:rsid w:val="00535AC2"/>
    <w:rsid w:val="0053607F"/>
    <w:rsid w:val="005361C0"/>
    <w:rsid w:val="00536342"/>
    <w:rsid w:val="00536581"/>
    <w:rsid w:val="00536722"/>
    <w:rsid w:val="00536769"/>
    <w:rsid w:val="00536C90"/>
    <w:rsid w:val="00536EEC"/>
    <w:rsid w:val="00536FF1"/>
    <w:rsid w:val="005370E0"/>
    <w:rsid w:val="005374A6"/>
    <w:rsid w:val="005375AD"/>
    <w:rsid w:val="005379EA"/>
    <w:rsid w:val="00537B55"/>
    <w:rsid w:val="00537B81"/>
    <w:rsid w:val="0054022F"/>
    <w:rsid w:val="005403CD"/>
    <w:rsid w:val="00540886"/>
    <w:rsid w:val="00540A03"/>
    <w:rsid w:val="00540BC6"/>
    <w:rsid w:val="00541211"/>
    <w:rsid w:val="0054121E"/>
    <w:rsid w:val="0054137E"/>
    <w:rsid w:val="00541499"/>
    <w:rsid w:val="00541BE4"/>
    <w:rsid w:val="00541C6D"/>
    <w:rsid w:val="0054200F"/>
    <w:rsid w:val="0054203F"/>
    <w:rsid w:val="005420D9"/>
    <w:rsid w:val="00542238"/>
    <w:rsid w:val="005432E6"/>
    <w:rsid w:val="00543409"/>
    <w:rsid w:val="00543532"/>
    <w:rsid w:val="0054359E"/>
    <w:rsid w:val="005438F1"/>
    <w:rsid w:val="0054391E"/>
    <w:rsid w:val="005439AC"/>
    <w:rsid w:val="00543AA4"/>
    <w:rsid w:val="00543AB3"/>
    <w:rsid w:val="00543ACB"/>
    <w:rsid w:val="00543BE8"/>
    <w:rsid w:val="00543DED"/>
    <w:rsid w:val="00543ED7"/>
    <w:rsid w:val="00544052"/>
    <w:rsid w:val="00544958"/>
    <w:rsid w:val="00544BBE"/>
    <w:rsid w:val="00544CCB"/>
    <w:rsid w:val="00544EAD"/>
    <w:rsid w:val="00545384"/>
    <w:rsid w:val="00545410"/>
    <w:rsid w:val="005454EF"/>
    <w:rsid w:val="005456FD"/>
    <w:rsid w:val="00545710"/>
    <w:rsid w:val="005457B6"/>
    <w:rsid w:val="00545A03"/>
    <w:rsid w:val="00545CCF"/>
    <w:rsid w:val="00545FC1"/>
    <w:rsid w:val="0054617F"/>
    <w:rsid w:val="0054646E"/>
    <w:rsid w:val="00546711"/>
    <w:rsid w:val="00546942"/>
    <w:rsid w:val="005470BC"/>
    <w:rsid w:val="005472B0"/>
    <w:rsid w:val="00547397"/>
    <w:rsid w:val="005473CE"/>
    <w:rsid w:val="005473F0"/>
    <w:rsid w:val="00547790"/>
    <w:rsid w:val="00547C52"/>
    <w:rsid w:val="00547FB7"/>
    <w:rsid w:val="0055012A"/>
    <w:rsid w:val="0055020B"/>
    <w:rsid w:val="005503EB"/>
    <w:rsid w:val="00550515"/>
    <w:rsid w:val="005505B8"/>
    <w:rsid w:val="0055097A"/>
    <w:rsid w:val="00550BD7"/>
    <w:rsid w:val="00550D58"/>
    <w:rsid w:val="0055121B"/>
    <w:rsid w:val="00551387"/>
    <w:rsid w:val="005513B2"/>
    <w:rsid w:val="005515A4"/>
    <w:rsid w:val="00551606"/>
    <w:rsid w:val="0055196B"/>
    <w:rsid w:val="00551A5D"/>
    <w:rsid w:val="00551C67"/>
    <w:rsid w:val="00551E7A"/>
    <w:rsid w:val="005520B2"/>
    <w:rsid w:val="0055216D"/>
    <w:rsid w:val="005523D9"/>
    <w:rsid w:val="005525DA"/>
    <w:rsid w:val="0055299F"/>
    <w:rsid w:val="00552CEF"/>
    <w:rsid w:val="0055314E"/>
    <w:rsid w:val="00553202"/>
    <w:rsid w:val="005532F2"/>
    <w:rsid w:val="0055368A"/>
    <w:rsid w:val="005536F9"/>
    <w:rsid w:val="00553739"/>
    <w:rsid w:val="00553835"/>
    <w:rsid w:val="00553BD2"/>
    <w:rsid w:val="00553CBF"/>
    <w:rsid w:val="00553F3E"/>
    <w:rsid w:val="005542E6"/>
    <w:rsid w:val="0055441A"/>
    <w:rsid w:val="00554449"/>
    <w:rsid w:val="00554661"/>
    <w:rsid w:val="0055469E"/>
    <w:rsid w:val="005547D8"/>
    <w:rsid w:val="005548F5"/>
    <w:rsid w:val="00554931"/>
    <w:rsid w:val="00554BD6"/>
    <w:rsid w:val="00554D40"/>
    <w:rsid w:val="00554F9F"/>
    <w:rsid w:val="005551A7"/>
    <w:rsid w:val="005551CD"/>
    <w:rsid w:val="005553D2"/>
    <w:rsid w:val="00555660"/>
    <w:rsid w:val="00555691"/>
    <w:rsid w:val="005556D8"/>
    <w:rsid w:val="0055594D"/>
    <w:rsid w:val="005559C6"/>
    <w:rsid w:val="00555F80"/>
    <w:rsid w:val="00555FC3"/>
    <w:rsid w:val="005560E5"/>
    <w:rsid w:val="005561C4"/>
    <w:rsid w:val="00556223"/>
    <w:rsid w:val="0055636C"/>
    <w:rsid w:val="00556D54"/>
    <w:rsid w:val="00556E85"/>
    <w:rsid w:val="00557078"/>
    <w:rsid w:val="00557171"/>
    <w:rsid w:val="0055718F"/>
    <w:rsid w:val="005573A4"/>
    <w:rsid w:val="00557500"/>
    <w:rsid w:val="00557684"/>
    <w:rsid w:val="00557797"/>
    <w:rsid w:val="005577D5"/>
    <w:rsid w:val="00557853"/>
    <w:rsid w:val="005578D9"/>
    <w:rsid w:val="00557C50"/>
    <w:rsid w:val="00557D97"/>
    <w:rsid w:val="00557F29"/>
    <w:rsid w:val="00560582"/>
    <w:rsid w:val="005608A4"/>
    <w:rsid w:val="00560C57"/>
    <w:rsid w:val="00560EF3"/>
    <w:rsid w:val="005610CE"/>
    <w:rsid w:val="00561375"/>
    <w:rsid w:val="005613CD"/>
    <w:rsid w:val="0056148A"/>
    <w:rsid w:val="0056148B"/>
    <w:rsid w:val="00561584"/>
    <w:rsid w:val="00561847"/>
    <w:rsid w:val="0056184A"/>
    <w:rsid w:val="00561F8A"/>
    <w:rsid w:val="005621E2"/>
    <w:rsid w:val="00562417"/>
    <w:rsid w:val="005625EF"/>
    <w:rsid w:val="00562601"/>
    <w:rsid w:val="005628DF"/>
    <w:rsid w:val="00562CE8"/>
    <w:rsid w:val="00562D11"/>
    <w:rsid w:val="00563270"/>
    <w:rsid w:val="005633FD"/>
    <w:rsid w:val="00563523"/>
    <w:rsid w:val="005635DA"/>
    <w:rsid w:val="005637E5"/>
    <w:rsid w:val="00563E75"/>
    <w:rsid w:val="00564046"/>
    <w:rsid w:val="00564440"/>
    <w:rsid w:val="005649B1"/>
    <w:rsid w:val="005649CA"/>
    <w:rsid w:val="00564A3E"/>
    <w:rsid w:val="00564AB7"/>
    <w:rsid w:val="00564E08"/>
    <w:rsid w:val="00564F48"/>
    <w:rsid w:val="00564F74"/>
    <w:rsid w:val="005651C4"/>
    <w:rsid w:val="005652BA"/>
    <w:rsid w:val="0056561C"/>
    <w:rsid w:val="00565690"/>
    <w:rsid w:val="00565B79"/>
    <w:rsid w:val="00565C57"/>
    <w:rsid w:val="00565CBE"/>
    <w:rsid w:val="00565E98"/>
    <w:rsid w:val="00566846"/>
    <w:rsid w:val="00566BFC"/>
    <w:rsid w:val="00566C3D"/>
    <w:rsid w:val="0056715A"/>
    <w:rsid w:val="00567189"/>
    <w:rsid w:val="0056746A"/>
    <w:rsid w:val="005675BB"/>
    <w:rsid w:val="005675FF"/>
    <w:rsid w:val="00567654"/>
    <w:rsid w:val="00567911"/>
    <w:rsid w:val="00567B5A"/>
    <w:rsid w:val="00567C06"/>
    <w:rsid w:val="00567DE8"/>
    <w:rsid w:val="00567E1E"/>
    <w:rsid w:val="00567E2A"/>
    <w:rsid w:val="005701CC"/>
    <w:rsid w:val="0057023D"/>
    <w:rsid w:val="00570D7A"/>
    <w:rsid w:val="00570EA6"/>
    <w:rsid w:val="00571286"/>
    <w:rsid w:val="005713CA"/>
    <w:rsid w:val="00571615"/>
    <w:rsid w:val="0057194E"/>
    <w:rsid w:val="00571C85"/>
    <w:rsid w:val="00571CAF"/>
    <w:rsid w:val="00571DBE"/>
    <w:rsid w:val="00571EE7"/>
    <w:rsid w:val="005720F1"/>
    <w:rsid w:val="0057230E"/>
    <w:rsid w:val="00572390"/>
    <w:rsid w:val="00572618"/>
    <w:rsid w:val="0057262C"/>
    <w:rsid w:val="005726CB"/>
    <w:rsid w:val="0057278D"/>
    <w:rsid w:val="00572832"/>
    <w:rsid w:val="0057289F"/>
    <w:rsid w:val="00572D94"/>
    <w:rsid w:val="00572E81"/>
    <w:rsid w:val="005730A9"/>
    <w:rsid w:val="005732E3"/>
    <w:rsid w:val="005736EE"/>
    <w:rsid w:val="005737D9"/>
    <w:rsid w:val="00573DC8"/>
    <w:rsid w:val="00573E79"/>
    <w:rsid w:val="0057429C"/>
    <w:rsid w:val="00574376"/>
    <w:rsid w:val="005744B1"/>
    <w:rsid w:val="005747AB"/>
    <w:rsid w:val="00574B20"/>
    <w:rsid w:val="00574BAB"/>
    <w:rsid w:val="00574DAB"/>
    <w:rsid w:val="00574EA4"/>
    <w:rsid w:val="00574F4B"/>
    <w:rsid w:val="00575270"/>
    <w:rsid w:val="005753F1"/>
    <w:rsid w:val="0057578D"/>
    <w:rsid w:val="00575867"/>
    <w:rsid w:val="005759C1"/>
    <w:rsid w:val="00575B93"/>
    <w:rsid w:val="00575CDA"/>
    <w:rsid w:val="00576282"/>
    <w:rsid w:val="0057646E"/>
    <w:rsid w:val="00576769"/>
    <w:rsid w:val="0057677C"/>
    <w:rsid w:val="005767DC"/>
    <w:rsid w:val="005768B7"/>
    <w:rsid w:val="005769F8"/>
    <w:rsid w:val="00576C39"/>
    <w:rsid w:val="00576FDA"/>
    <w:rsid w:val="00577064"/>
    <w:rsid w:val="005770DC"/>
    <w:rsid w:val="00577342"/>
    <w:rsid w:val="0057759C"/>
    <w:rsid w:val="00577A1E"/>
    <w:rsid w:val="00577A73"/>
    <w:rsid w:val="00577AE3"/>
    <w:rsid w:val="00577B62"/>
    <w:rsid w:val="00577BBE"/>
    <w:rsid w:val="00577DCC"/>
    <w:rsid w:val="0058021C"/>
    <w:rsid w:val="00580252"/>
    <w:rsid w:val="005803FC"/>
    <w:rsid w:val="005805D1"/>
    <w:rsid w:val="0058068F"/>
    <w:rsid w:val="00580838"/>
    <w:rsid w:val="005808DD"/>
    <w:rsid w:val="005809FB"/>
    <w:rsid w:val="00580F8B"/>
    <w:rsid w:val="00581018"/>
    <w:rsid w:val="00581B62"/>
    <w:rsid w:val="0058220F"/>
    <w:rsid w:val="005823E4"/>
    <w:rsid w:val="00582437"/>
    <w:rsid w:val="005829DF"/>
    <w:rsid w:val="00582A44"/>
    <w:rsid w:val="00582D43"/>
    <w:rsid w:val="00582E00"/>
    <w:rsid w:val="00582FC3"/>
    <w:rsid w:val="00582FCC"/>
    <w:rsid w:val="005832D2"/>
    <w:rsid w:val="00583411"/>
    <w:rsid w:val="005835D7"/>
    <w:rsid w:val="00583A11"/>
    <w:rsid w:val="00583AE9"/>
    <w:rsid w:val="00583B2D"/>
    <w:rsid w:val="00583BAD"/>
    <w:rsid w:val="00583EE9"/>
    <w:rsid w:val="0058413E"/>
    <w:rsid w:val="00584180"/>
    <w:rsid w:val="00584526"/>
    <w:rsid w:val="0058456A"/>
    <w:rsid w:val="00584A3C"/>
    <w:rsid w:val="00584AC7"/>
    <w:rsid w:val="00584D02"/>
    <w:rsid w:val="00584DC6"/>
    <w:rsid w:val="0058502E"/>
    <w:rsid w:val="00585130"/>
    <w:rsid w:val="00585AED"/>
    <w:rsid w:val="00586130"/>
    <w:rsid w:val="00586175"/>
    <w:rsid w:val="005861C4"/>
    <w:rsid w:val="005861EA"/>
    <w:rsid w:val="00586249"/>
    <w:rsid w:val="0058639E"/>
    <w:rsid w:val="0058647E"/>
    <w:rsid w:val="005864CF"/>
    <w:rsid w:val="005866BA"/>
    <w:rsid w:val="00586808"/>
    <w:rsid w:val="00586B03"/>
    <w:rsid w:val="00586BCD"/>
    <w:rsid w:val="00586DD8"/>
    <w:rsid w:val="00586E12"/>
    <w:rsid w:val="00587362"/>
    <w:rsid w:val="0058745E"/>
    <w:rsid w:val="0058755A"/>
    <w:rsid w:val="005875D8"/>
    <w:rsid w:val="00587773"/>
    <w:rsid w:val="00587812"/>
    <w:rsid w:val="00587B22"/>
    <w:rsid w:val="00587CCC"/>
    <w:rsid w:val="00587DDA"/>
    <w:rsid w:val="00590177"/>
    <w:rsid w:val="00590327"/>
    <w:rsid w:val="0059041E"/>
    <w:rsid w:val="00590731"/>
    <w:rsid w:val="005907BB"/>
    <w:rsid w:val="00590968"/>
    <w:rsid w:val="00590B89"/>
    <w:rsid w:val="00590C54"/>
    <w:rsid w:val="00590DE0"/>
    <w:rsid w:val="00590FAA"/>
    <w:rsid w:val="005910ED"/>
    <w:rsid w:val="005911CC"/>
    <w:rsid w:val="005916D5"/>
    <w:rsid w:val="0059179B"/>
    <w:rsid w:val="00592327"/>
    <w:rsid w:val="0059262A"/>
    <w:rsid w:val="00592D4E"/>
    <w:rsid w:val="00592E0A"/>
    <w:rsid w:val="00593230"/>
    <w:rsid w:val="005938B1"/>
    <w:rsid w:val="00593922"/>
    <w:rsid w:val="00593F6A"/>
    <w:rsid w:val="0059423C"/>
    <w:rsid w:val="0059433D"/>
    <w:rsid w:val="00594642"/>
    <w:rsid w:val="00594832"/>
    <w:rsid w:val="00594879"/>
    <w:rsid w:val="005948A9"/>
    <w:rsid w:val="005948CD"/>
    <w:rsid w:val="005949B6"/>
    <w:rsid w:val="00595311"/>
    <w:rsid w:val="00595465"/>
    <w:rsid w:val="00595713"/>
    <w:rsid w:val="0059589B"/>
    <w:rsid w:val="00595AEB"/>
    <w:rsid w:val="00595B0E"/>
    <w:rsid w:val="00595B90"/>
    <w:rsid w:val="00595CE0"/>
    <w:rsid w:val="00595EBB"/>
    <w:rsid w:val="0059603A"/>
    <w:rsid w:val="00596091"/>
    <w:rsid w:val="005961DF"/>
    <w:rsid w:val="0059633B"/>
    <w:rsid w:val="00596853"/>
    <w:rsid w:val="005968D4"/>
    <w:rsid w:val="0059697A"/>
    <w:rsid w:val="00596A33"/>
    <w:rsid w:val="00596C61"/>
    <w:rsid w:val="00596C72"/>
    <w:rsid w:val="00596D4C"/>
    <w:rsid w:val="00596D6A"/>
    <w:rsid w:val="00596F50"/>
    <w:rsid w:val="00597091"/>
    <w:rsid w:val="0059723D"/>
    <w:rsid w:val="00597387"/>
    <w:rsid w:val="00597470"/>
    <w:rsid w:val="00597F66"/>
    <w:rsid w:val="005A015B"/>
    <w:rsid w:val="005A0439"/>
    <w:rsid w:val="005A06B6"/>
    <w:rsid w:val="005A0895"/>
    <w:rsid w:val="005A0B49"/>
    <w:rsid w:val="005A0DA2"/>
    <w:rsid w:val="005A0FF6"/>
    <w:rsid w:val="005A1191"/>
    <w:rsid w:val="005A1346"/>
    <w:rsid w:val="005A1547"/>
    <w:rsid w:val="005A154E"/>
    <w:rsid w:val="005A1561"/>
    <w:rsid w:val="005A1879"/>
    <w:rsid w:val="005A18EB"/>
    <w:rsid w:val="005A1CDD"/>
    <w:rsid w:val="005A1DB5"/>
    <w:rsid w:val="005A1E8D"/>
    <w:rsid w:val="005A1EBE"/>
    <w:rsid w:val="005A203A"/>
    <w:rsid w:val="005A2159"/>
    <w:rsid w:val="005A21DF"/>
    <w:rsid w:val="005A2263"/>
    <w:rsid w:val="005A240B"/>
    <w:rsid w:val="005A2594"/>
    <w:rsid w:val="005A25AD"/>
    <w:rsid w:val="005A2A31"/>
    <w:rsid w:val="005A2AE4"/>
    <w:rsid w:val="005A2C8B"/>
    <w:rsid w:val="005A30A8"/>
    <w:rsid w:val="005A325F"/>
    <w:rsid w:val="005A34F1"/>
    <w:rsid w:val="005A356D"/>
    <w:rsid w:val="005A36C9"/>
    <w:rsid w:val="005A38FB"/>
    <w:rsid w:val="005A3AA3"/>
    <w:rsid w:val="005A3BEE"/>
    <w:rsid w:val="005A3F1F"/>
    <w:rsid w:val="005A413B"/>
    <w:rsid w:val="005A4434"/>
    <w:rsid w:val="005A44EF"/>
    <w:rsid w:val="005A4741"/>
    <w:rsid w:val="005A47C0"/>
    <w:rsid w:val="005A487A"/>
    <w:rsid w:val="005A48C8"/>
    <w:rsid w:val="005A4E60"/>
    <w:rsid w:val="005A52DB"/>
    <w:rsid w:val="005A53B0"/>
    <w:rsid w:val="005A55BA"/>
    <w:rsid w:val="005A5DE2"/>
    <w:rsid w:val="005A5E6F"/>
    <w:rsid w:val="005A656E"/>
    <w:rsid w:val="005A6861"/>
    <w:rsid w:val="005A6AB4"/>
    <w:rsid w:val="005A6D5C"/>
    <w:rsid w:val="005A6DEC"/>
    <w:rsid w:val="005A6EB5"/>
    <w:rsid w:val="005A6FD8"/>
    <w:rsid w:val="005A736D"/>
    <w:rsid w:val="005A7378"/>
    <w:rsid w:val="005A73B1"/>
    <w:rsid w:val="005A7559"/>
    <w:rsid w:val="005A78B5"/>
    <w:rsid w:val="005A7CDC"/>
    <w:rsid w:val="005A7CE6"/>
    <w:rsid w:val="005A7ECE"/>
    <w:rsid w:val="005A7F4E"/>
    <w:rsid w:val="005B0395"/>
    <w:rsid w:val="005B0733"/>
    <w:rsid w:val="005B07AF"/>
    <w:rsid w:val="005B08A2"/>
    <w:rsid w:val="005B0A20"/>
    <w:rsid w:val="005B0B22"/>
    <w:rsid w:val="005B0FEA"/>
    <w:rsid w:val="005B1217"/>
    <w:rsid w:val="005B1287"/>
    <w:rsid w:val="005B1A03"/>
    <w:rsid w:val="005B1CF5"/>
    <w:rsid w:val="005B1CFF"/>
    <w:rsid w:val="005B1D01"/>
    <w:rsid w:val="005B1D6D"/>
    <w:rsid w:val="005B2123"/>
    <w:rsid w:val="005B26A9"/>
    <w:rsid w:val="005B2B97"/>
    <w:rsid w:val="005B30EB"/>
    <w:rsid w:val="005B32B8"/>
    <w:rsid w:val="005B34C8"/>
    <w:rsid w:val="005B3885"/>
    <w:rsid w:val="005B3897"/>
    <w:rsid w:val="005B3A63"/>
    <w:rsid w:val="005B3CAC"/>
    <w:rsid w:val="005B3F3B"/>
    <w:rsid w:val="005B3F6D"/>
    <w:rsid w:val="005B43E0"/>
    <w:rsid w:val="005B45B7"/>
    <w:rsid w:val="005B45D8"/>
    <w:rsid w:val="005B4679"/>
    <w:rsid w:val="005B468B"/>
    <w:rsid w:val="005B4736"/>
    <w:rsid w:val="005B4AC2"/>
    <w:rsid w:val="005B4B75"/>
    <w:rsid w:val="005B4FD2"/>
    <w:rsid w:val="005B550E"/>
    <w:rsid w:val="005B577A"/>
    <w:rsid w:val="005B57AA"/>
    <w:rsid w:val="005B58B1"/>
    <w:rsid w:val="005B5904"/>
    <w:rsid w:val="005B5DBF"/>
    <w:rsid w:val="005B5DDF"/>
    <w:rsid w:val="005B61B8"/>
    <w:rsid w:val="005B639F"/>
    <w:rsid w:val="005B648C"/>
    <w:rsid w:val="005B64FF"/>
    <w:rsid w:val="005B65DA"/>
    <w:rsid w:val="005B6B8B"/>
    <w:rsid w:val="005B6E68"/>
    <w:rsid w:val="005B703F"/>
    <w:rsid w:val="005B75C7"/>
    <w:rsid w:val="005B7718"/>
    <w:rsid w:val="005B77E6"/>
    <w:rsid w:val="005B7939"/>
    <w:rsid w:val="005B7A84"/>
    <w:rsid w:val="005B7C9A"/>
    <w:rsid w:val="005C00D0"/>
    <w:rsid w:val="005C0289"/>
    <w:rsid w:val="005C0391"/>
    <w:rsid w:val="005C079E"/>
    <w:rsid w:val="005C0850"/>
    <w:rsid w:val="005C08EE"/>
    <w:rsid w:val="005C0C88"/>
    <w:rsid w:val="005C0D7B"/>
    <w:rsid w:val="005C0DED"/>
    <w:rsid w:val="005C0ECC"/>
    <w:rsid w:val="005C1496"/>
    <w:rsid w:val="005C14E6"/>
    <w:rsid w:val="005C164A"/>
    <w:rsid w:val="005C193B"/>
    <w:rsid w:val="005C1D2B"/>
    <w:rsid w:val="005C201D"/>
    <w:rsid w:val="005C2041"/>
    <w:rsid w:val="005C2114"/>
    <w:rsid w:val="005C21B8"/>
    <w:rsid w:val="005C2632"/>
    <w:rsid w:val="005C26B1"/>
    <w:rsid w:val="005C2954"/>
    <w:rsid w:val="005C2B8B"/>
    <w:rsid w:val="005C2D3B"/>
    <w:rsid w:val="005C2DFE"/>
    <w:rsid w:val="005C3085"/>
    <w:rsid w:val="005C310C"/>
    <w:rsid w:val="005C318B"/>
    <w:rsid w:val="005C32CD"/>
    <w:rsid w:val="005C37B3"/>
    <w:rsid w:val="005C39C6"/>
    <w:rsid w:val="005C39CD"/>
    <w:rsid w:val="005C3A6A"/>
    <w:rsid w:val="005C3B1F"/>
    <w:rsid w:val="005C3FEC"/>
    <w:rsid w:val="005C40A2"/>
    <w:rsid w:val="005C427A"/>
    <w:rsid w:val="005C4542"/>
    <w:rsid w:val="005C477B"/>
    <w:rsid w:val="005C49EC"/>
    <w:rsid w:val="005C4AB4"/>
    <w:rsid w:val="005C4AF9"/>
    <w:rsid w:val="005C4D21"/>
    <w:rsid w:val="005C4E6A"/>
    <w:rsid w:val="005C502B"/>
    <w:rsid w:val="005C50A4"/>
    <w:rsid w:val="005C57D8"/>
    <w:rsid w:val="005C6002"/>
    <w:rsid w:val="005C6268"/>
    <w:rsid w:val="005C67F5"/>
    <w:rsid w:val="005C6901"/>
    <w:rsid w:val="005C6B54"/>
    <w:rsid w:val="005C6B9B"/>
    <w:rsid w:val="005C6BE2"/>
    <w:rsid w:val="005C6DEF"/>
    <w:rsid w:val="005C6E98"/>
    <w:rsid w:val="005C7351"/>
    <w:rsid w:val="005C7550"/>
    <w:rsid w:val="005C776C"/>
    <w:rsid w:val="005C7B64"/>
    <w:rsid w:val="005C7C7E"/>
    <w:rsid w:val="005C7CBD"/>
    <w:rsid w:val="005C7D32"/>
    <w:rsid w:val="005D0008"/>
    <w:rsid w:val="005D0214"/>
    <w:rsid w:val="005D0216"/>
    <w:rsid w:val="005D02C8"/>
    <w:rsid w:val="005D0498"/>
    <w:rsid w:val="005D06AB"/>
    <w:rsid w:val="005D0ABE"/>
    <w:rsid w:val="005D0BE9"/>
    <w:rsid w:val="005D0E11"/>
    <w:rsid w:val="005D0E4F"/>
    <w:rsid w:val="005D0EDA"/>
    <w:rsid w:val="005D0F17"/>
    <w:rsid w:val="005D17AA"/>
    <w:rsid w:val="005D1868"/>
    <w:rsid w:val="005D1E62"/>
    <w:rsid w:val="005D2070"/>
    <w:rsid w:val="005D2904"/>
    <w:rsid w:val="005D2A30"/>
    <w:rsid w:val="005D2A45"/>
    <w:rsid w:val="005D2AF7"/>
    <w:rsid w:val="005D2C43"/>
    <w:rsid w:val="005D2C70"/>
    <w:rsid w:val="005D2D7E"/>
    <w:rsid w:val="005D2E18"/>
    <w:rsid w:val="005D2E3F"/>
    <w:rsid w:val="005D2E82"/>
    <w:rsid w:val="005D2E9D"/>
    <w:rsid w:val="005D2EA0"/>
    <w:rsid w:val="005D2F83"/>
    <w:rsid w:val="005D2FF6"/>
    <w:rsid w:val="005D313D"/>
    <w:rsid w:val="005D3361"/>
    <w:rsid w:val="005D3384"/>
    <w:rsid w:val="005D3419"/>
    <w:rsid w:val="005D3451"/>
    <w:rsid w:val="005D35D7"/>
    <w:rsid w:val="005D3DCE"/>
    <w:rsid w:val="005D41AE"/>
    <w:rsid w:val="005D46B9"/>
    <w:rsid w:val="005D4EFB"/>
    <w:rsid w:val="005D5130"/>
    <w:rsid w:val="005D55F7"/>
    <w:rsid w:val="005D56F2"/>
    <w:rsid w:val="005D5A12"/>
    <w:rsid w:val="005D5A8A"/>
    <w:rsid w:val="005D5AE6"/>
    <w:rsid w:val="005D5CC6"/>
    <w:rsid w:val="005D5F85"/>
    <w:rsid w:val="005D61F0"/>
    <w:rsid w:val="005D658B"/>
    <w:rsid w:val="005D66A5"/>
    <w:rsid w:val="005D6BEB"/>
    <w:rsid w:val="005D6CEE"/>
    <w:rsid w:val="005D7027"/>
    <w:rsid w:val="005D72DF"/>
    <w:rsid w:val="005D745C"/>
    <w:rsid w:val="005D7675"/>
    <w:rsid w:val="005D7C3F"/>
    <w:rsid w:val="005D7CB7"/>
    <w:rsid w:val="005D7CC3"/>
    <w:rsid w:val="005E012E"/>
    <w:rsid w:val="005E017C"/>
    <w:rsid w:val="005E06B4"/>
    <w:rsid w:val="005E0A8B"/>
    <w:rsid w:val="005E0EFC"/>
    <w:rsid w:val="005E0F50"/>
    <w:rsid w:val="005E108F"/>
    <w:rsid w:val="005E12F1"/>
    <w:rsid w:val="005E1CEF"/>
    <w:rsid w:val="005E20F7"/>
    <w:rsid w:val="005E2583"/>
    <w:rsid w:val="005E297E"/>
    <w:rsid w:val="005E2EF1"/>
    <w:rsid w:val="005E2F83"/>
    <w:rsid w:val="005E30E0"/>
    <w:rsid w:val="005E321F"/>
    <w:rsid w:val="005E37CE"/>
    <w:rsid w:val="005E38FC"/>
    <w:rsid w:val="005E3B1B"/>
    <w:rsid w:val="005E3B9A"/>
    <w:rsid w:val="005E3BDD"/>
    <w:rsid w:val="005E3D25"/>
    <w:rsid w:val="005E3F76"/>
    <w:rsid w:val="005E42D4"/>
    <w:rsid w:val="005E45BF"/>
    <w:rsid w:val="005E4714"/>
    <w:rsid w:val="005E47EB"/>
    <w:rsid w:val="005E543D"/>
    <w:rsid w:val="005E5443"/>
    <w:rsid w:val="005E5796"/>
    <w:rsid w:val="005E5913"/>
    <w:rsid w:val="005E5B35"/>
    <w:rsid w:val="005E5B9F"/>
    <w:rsid w:val="005E5C2A"/>
    <w:rsid w:val="005E5C50"/>
    <w:rsid w:val="005E5D3F"/>
    <w:rsid w:val="005E5FDE"/>
    <w:rsid w:val="005E637D"/>
    <w:rsid w:val="005E6B03"/>
    <w:rsid w:val="005E6F2F"/>
    <w:rsid w:val="005E71C3"/>
    <w:rsid w:val="005E771D"/>
    <w:rsid w:val="005E7BCF"/>
    <w:rsid w:val="005E7E6A"/>
    <w:rsid w:val="005F0106"/>
    <w:rsid w:val="005F01B8"/>
    <w:rsid w:val="005F01DC"/>
    <w:rsid w:val="005F02FB"/>
    <w:rsid w:val="005F03FA"/>
    <w:rsid w:val="005F059A"/>
    <w:rsid w:val="005F0758"/>
    <w:rsid w:val="005F0901"/>
    <w:rsid w:val="005F0A00"/>
    <w:rsid w:val="005F0B57"/>
    <w:rsid w:val="005F0B68"/>
    <w:rsid w:val="005F0D70"/>
    <w:rsid w:val="005F0F3E"/>
    <w:rsid w:val="005F1055"/>
    <w:rsid w:val="005F1210"/>
    <w:rsid w:val="005F1299"/>
    <w:rsid w:val="005F1423"/>
    <w:rsid w:val="005F14A8"/>
    <w:rsid w:val="005F1896"/>
    <w:rsid w:val="005F18A2"/>
    <w:rsid w:val="005F19C6"/>
    <w:rsid w:val="005F1CAE"/>
    <w:rsid w:val="005F1EAB"/>
    <w:rsid w:val="005F204E"/>
    <w:rsid w:val="005F20E5"/>
    <w:rsid w:val="005F238B"/>
    <w:rsid w:val="005F23DC"/>
    <w:rsid w:val="005F2487"/>
    <w:rsid w:val="005F24D1"/>
    <w:rsid w:val="005F25A0"/>
    <w:rsid w:val="005F25BE"/>
    <w:rsid w:val="005F26D1"/>
    <w:rsid w:val="005F27C2"/>
    <w:rsid w:val="005F2897"/>
    <w:rsid w:val="005F2ADE"/>
    <w:rsid w:val="005F2B2B"/>
    <w:rsid w:val="005F2BD1"/>
    <w:rsid w:val="005F2BDB"/>
    <w:rsid w:val="005F312C"/>
    <w:rsid w:val="005F321B"/>
    <w:rsid w:val="005F3232"/>
    <w:rsid w:val="005F3564"/>
    <w:rsid w:val="005F3DA6"/>
    <w:rsid w:val="005F3E73"/>
    <w:rsid w:val="005F3F7D"/>
    <w:rsid w:val="005F4046"/>
    <w:rsid w:val="005F40B2"/>
    <w:rsid w:val="005F4123"/>
    <w:rsid w:val="005F4135"/>
    <w:rsid w:val="005F44A8"/>
    <w:rsid w:val="005F45F0"/>
    <w:rsid w:val="005F4752"/>
    <w:rsid w:val="005F493D"/>
    <w:rsid w:val="005F4AC9"/>
    <w:rsid w:val="005F4B5D"/>
    <w:rsid w:val="005F4C78"/>
    <w:rsid w:val="005F51F3"/>
    <w:rsid w:val="005F5335"/>
    <w:rsid w:val="005F540C"/>
    <w:rsid w:val="005F54AB"/>
    <w:rsid w:val="005F569C"/>
    <w:rsid w:val="005F5700"/>
    <w:rsid w:val="005F5A87"/>
    <w:rsid w:val="005F5C01"/>
    <w:rsid w:val="005F5E5F"/>
    <w:rsid w:val="005F5E68"/>
    <w:rsid w:val="005F5F2C"/>
    <w:rsid w:val="005F6183"/>
    <w:rsid w:val="005F6343"/>
    <w:rsid w:val="005F6354"/>
    <w:rsid w:val="005F6585"/>
    <w:rsid w:val="005F6587"/>
    <w:rsid w:val="005F6632"/>
    <w:rsid w:val="005F6664"/>
    <w:rsid w:val="005F6684"/>
    <w:rsid w:val="005F66ED"/>
    <w:rsid w:val="005F6A6D"/>
    <w:rsid w:val="005F70B4"/>
    <w:rsid w:val="005F71B2"/>
    <w:rsid w:val="005F7321"/>
    <w:rsid w:val="005F741E"/>
    <w:rsid w:val="005F7573"/>
    <w:rsid w:val="005F7585"/>
    <w:rsid w:val="005F7657"/>
    <w:rsid w:val="005F7740"/>
    <w:rsid w:val="005F7961"/>
    <w:rsid w:val="005F7A4B"/>
    <w:rsid w:val="005F7A93"/>
    <w:rsid w:val="005F7DAD"/>
    <w:rsid w:val="005F7FA3"/>
    <w:rsid w:val="00600095"/>
    <w:rsid w:val="006002E1"/>
    <w:rsid w:val="006006DC"/>
    <w:rsid w:val="006008A8"/>
    <w:rsid w:val="006009C5"/>
    <w:rsid w:val="00600CB1"/>
    <w:rsid w:val="00600CC4"/>
    <w:rsid w:val="00600EB7"/>
    <w:rsid w:val="0060109E"/>
    <w:rsid w:val="006010B3"/>
    <w:rsid w:val="00601145"/>
    <w:rsid w:val="00601158"/>
    <w:rsid w:val="00601390"/>
    <w:rsid w:val="0060144C"/>
    <w:rsid w:val="00601C27"/>
    <w:rsid w:val="00601CDF"/>
    <w:rsid w:val="00601F63"/>
    <w:rsid w:val="006020A2"/>
    <w:rsid w:val="006025E7"/>
    <w:rsid w:val="006025F1"/>
    <w:rsid w:val="006025FF"/>
    <w:rsid w:val="0060279E"/>
    <w:rsid w:val="00602D9D"/>
    <w:rsid w:val="00602E94"/>
    <w:rsid w:val="006030EF"/>
    <w:rsid w:val="00603138"/>
    <w:rsid w:val="006031B3"/>
    <w:rsid w:val="00603782"/>
    <w:rsid w:val="00603D78"/>
    <w:rsid w:val="00603DAC"/>
    <w:rsid w:val="00603F0C"/>
    <w:rsid w:val="00604035"/>
    <w:rsid w:val="006042DB"/>
    <w:rsid w:val="00604399"/>
    <w:rsid w:val="0060440B"/>
    <w:rsid w:val="00604423"/>
    <w:rsid w:val="00604518"/>
    <w:rsid w:val="00604559"/>
    <w:rsid w:val="0060472E"/>
    <w:rsid w:val="0060473D"/>
    <w:rsid w:val="006047E7"/>
    <w:rsid w:val="00604DBE"/>
    <w:rsid w:val="00604E42"/>
    <w:rsid w:val="00605021"/>
    <w:rsid w:val="006050D3"/>
    <w:rsid w:val="00605329"/>
    <w:rsid w:val="00605769"/>
    <w:rsid w:val="00605816"/>
    <w:rsid w:val="0060596B"/>
    <w:rsid w:val="006059D3"/>
    <w:rsid w:val="006059EA"/>
    <w:rsid w:val="00605C14"/>
    <w:rsid w:val="00605E10"/>
    <w:rsid w:val="00605F0A"/>
    <w:rsid w:val="006064A7"/>
    <w:rsid w:val="006066EA"/>
    <w:rsid w:val="00606727"/>
    <w:rsid w:val="00606A59"/>
    <w:rsid w:val="00606BE1"/>
    <w:rsid w:val="00606F3C"/>
    <w:rsid w:val="006070A0"/>
    <w:rsid w:val="006070F7"/>
    <w:rsid w:val="00607157"/>
    <w:rsid w:val="0060734E"/>
    <w:rsid w:val="006073F8"/>
    <w:rsid w:val="00607508"/>
    <w:rsid w:val="006077E9"/>
    <w:rsid w:val="00607CA7"/>
    <w:rsid w:val="00610434"/>
    <w:rsid w:val="0061043E"/>
    <w:rsid w:val="006105E4"/>
    <w:rsid w:val="00610BB0"/>
    <w:rsid w:val="00610D8B"/>
    <w:rsid w:val="00610DE2"/>
    <w:rsid w:val="00611215"/>
    <w:rsid w:val="006115DB"/>
    <w:rsid w:val="0061172A"/>
    <w:rsid w:val="006119B3"/>
    <w:rsid w:val="00611C1C"/>
    <w:rsid w:val="00611DDA"/>
    <w:rsid w:val="00611EF2"/>
    <w:rsid w:val="0061211D"/>
    <w:rsid w:val="006122CC"/>
    <w:rsid w:val="006122E3"/>
    <w:rsid w:val="006124B3"/>
    <w:rsid w:val="00612723"/>
    <w:rsid w:val="006128C4"/>
    <w:rsid w:val="006128EC"/>
    <w:rsid w:val="00612B8F"/>
    <w:rsid w:val="00612D01"/>
    <w:rsid w:val="00612F37"/>
    <w:rsid w:val="00612F3D"/>
    <w:rsid w:val="00613154"/>
    <w:rsid w:val="006132A0"/>
    <w:rsid w:val="006133C0"/>
    <w:rsid w:val="00613678"/>
    <w:rsid w:val="00613904"/>
    <w:rsid w:val="006139DB"/>
    <w:rsid w:val="00613C5C"/>
    <w:rsid w:val="00613DBC"/>
    <w:rsid w:val="00613ED2"/>
    <w:rsid w:val="00613ED4"/>
    <w:rsid w:val="006141AB"/>
    <w:rsid w:val="00614426"/>
    <w:rsid w:val="00614469"/>
    <w:rsid w:val="00614AAB"/>
    <w:rsid w:val="00614DDF"/>
    <w:rsid w:val="006151B3"/>
    <w:rsid w:val="0061590F"/>
    <w:rsid w:val="00615966"/>
    <w:rsid w:val="00615A84"/>
    <w:rsid w:val="00615D39"/>
    <w:rsid w:val="00615F46"/>
    <w:rsid w:val="006160BC"/>
    <w:rsid w:val="00616353"/>
    <w:rsid w:val="00616487"/>
    <w:rsid w:val="00616534"/>
    <w:rsid w:val="00616764"/>
    <w:rsid w:val="006167D2"/>
    <w:rsid w:val="00616B9E"/>
    <w:rsid w:val="00616C14"/>
    <w:rsid w:val="00616EB3"/>
    <w:rsid w:val="00616F14"/>
    <w:rsid w:val="006171FD"/>
    <w:rsid w:val="0061790B"/>
    <w:rsid w:val="00617A98"/>
    <w:rsid w:val="00617B94"/>
    <w:rsid w:val="00617F66"/>
    <w:rsid w:val="0062028E"/>
    <w:rsid w:val="00620821"/>
    <w:rsid w:val="00620822"/>
    <w:rsid w:val="0062085F"/>
    <w:rsid w:val="006209FB"/>
    <w:rsid w:val="00620BD8"/>
    <w:rsid w:val="00620C02"/>
    <w:rsid w:val="00620E23"/>
    <w:rsid w:val="00620F21"/>
    <w:rsid w:val="00620FA4"/>
    <w:rsid w:val="00621566"/>
    <w:rsid w:val="006216F9"/>
    <w:rsid w:val="00621AD1"/>
    <w:rsid w:val="00621D50"/>
    <w:rsid w:val="00622789"/>
    <w:rsid w:val="00622C8D"/>
    <w:rsid w:val="00622DE3"/>
    <w:rsid w:val="00622E43"/>
    <w:rsid w:val="00623722"/>
    <w:rsid w:val="0062383D"/>
    <w:rsid w:val="00623952"/>
    <w:rsid w:val="00623B64"/>
    <w:rsid w:val="00623C9E"/>
    <w:rsid w:val="00623CAE"/>
    <w:rsid w:val="0062413D"/>
    <w:rsid w:val="006241CF"/>
    <w:rsid w:val="00624311"/>
    <w:rsid w:val="0062447F"/>
    <w:rsid w:val="006244C1"/>
    <w:rsid w:val="00624612"/>
    <w:rsid w:val="006246D1"/>
    <w:rsid w:val="00624802"/>
    <w:rsid w:val="006248CB"/>
    <w:rsid w:val="00624A59"/>
    <w:rsid w:val="00624F3F"/>
    <w:rsid w:val="00625241"/>
    <w:rsid w:val="00625275"/>
    <w:rsid w:val="006252C6"/>
    <w:rsid w:val="00625317"/>
    <w:rsid w:val="00625488"/>
    <w:rsid w:val="0062555B"/>
    <w:rsid w:val="0062587C"/>
    <w:rsid w:val="00625A3E"/>
    <w:rsid w:val="00625AF8"/>
    <w:rsid w:val="00625BD6"/>
    <w:rsid w:val="006260AF"/>
    <w:rsid w:val="00626650"/>
    <w:rsid w:val="00626659"/>
    <w:rsid w:val="00626A3E"/>
    <w:rsid w:val="00626CF1"/>
    <w:rsid w:val="00626E4E"/>
    <w:rsid w:val="00626FF9"/>
    <w:rsid w:val="0062710A"/>
    <w:rsid w:val="00627463"/>
    <w:rsid w:val="00627605"/>
    <w:rsid w:val="00627932"/>
    <w:rsid w:val="00627B26"/>
    <w:rsid w:val="00627D39"/>
    <w:rsid w:val="00627D70"/>
    <w:rsid w:val="00627F97"/>
    <w:rsid w:val="006300FB"/>
    <w:rsid w:val="00630220"/>
    <w:rsid w:val="00630473"/>
    <w:rsid w:val="00630515"/>
    <w:rsid w:val="00630847"/>
    <w:rsid w:val="006308C6"/>
    <w:rsid w:val="00630C23"/>
    <w:rsid w:val="00630D8A"/>
    <w:rsid w:val="00630E58"/>
    <w:rsid w:val="00631142"/>
    <w:rsid w:val="00631170"/>
    <w:rsid w:val="00631415"/>
    <w:rsid w:val="006314FE"/>
    <w:rsid w:val="006317D3"/>
    <w:rsid w:val="006317E1"/>
    <w:rsid w:val="006318D9"/>
    <w:rsid w:val="00631E9E"/>
    <w:rsid w:val="006321EC"/>
    <w:rsid w:val="006321F0"/>
    <w:rsid w:val="00632306"/>
    <w:rsid w:val="00632503"/>
    <w:rsid w:val="0063253E"/>
    <w:rsid w:val="006326AD"/>
    <w:rsid w:val="00632C3E"/>
    <w:rsid w:val="00632DC8"/>
    <w:rsid w:val="00632EF2"/>
    <w:rsid w:val="00633016"/>
    <w:rsid w:val="006333DB"/>
    <w:rsid w:val="00633564"/>
    <w:rsid w:val="00633991"/>
    <w:rsid w:val="00633BA2"/>
    <w:rsid w:val="00633D15"/>
    <w:rsid w:val="0063401B"/>
    <w:rsid w:val="006341FC"/>
    <w:rsid w:val="006342D5"/>
    <w:rsid w:val="0063432D"/>
    <w:rsid w:val="00634391"/>
    <w:rsid w:val="006343C4"/>
    <w:rsid w:val="006343CE"/>
    <w:rsid w:val="00634645"/>
    <w:rsid w:val="006346AC"/>
    <w:rsid w:val="00634D86"/>
    <w:rsid w:val="006353ED"/>
    <w:rsid w:val="0063588E"/>
    <w:rsid w:val="00635DB3"/>
    <w:rsid w:val="00635E46"/>
    <w:rsid w:val="00636343"/>
    <w:rsid w:val="0063641C"/>
    <w:rsid w:val="00636728"/>
    <w:rsid w:val="00636BAF"/>
    <w:rsid w:val="00636BB2"/>
    <w:rsid w:val="00636C1E"/>
    <w:rsid w:val="0063703F"/>
    <w:rsid w:val="0063732D"/>
    <w:rsid w:val="006374D8"/>
    <w:rsid w:val="0063753D"/>
    <w:rsid w:val="006376AF"/>
    <w:rsid w:val="006377D1"/>
    <w:rsid w:val="00637947"/>
    <w:rsid w:val="00637B8A"/>
    <w:rsid w:val="00637B97"/>
    <w:rsid w:val="00640009"/>
    <w:rsid w:val="00640057"/>
    <w:rsid w:val="00640261"/>
    <w:rsid w:val="00640278"/>
    <w:rsid w:val="00640293"/>
    <w:rsid w:val="00640323"/>
    <w:rsid w:val="0064093D"/>
    <w:rsid w:val="00640B67"/>
    <w:rsid w:val="00640D0F"/>
    <w:rsid w:val="00640DFA"/>
    <w:rsid w:val="00640F67"/>
    <w:rsid w:val="00641115"/>
    <w:rsid w:val="00641199"/>
    <w:rsid w:val="006411EF"/>
    <w:rsid w:val="00641467"/>
    <w:rsid w:val="0064152C"/>
    <w:rsid w:val="00641973"/>
    <w:rsid w:val="00641C10"/>
    <w:rsid w:val="00641C58"/>
    <w:rsid w:val="0064206B"/>
    <w:rsid w:val="00642391"/>
    <w:rsid w:val="0064241E"/>
    <w:rsid w:val="00642590"/>
    <w:rsid w:val="006427AA"/>
    <w:rsid w:val="006427D1"/>
    <w:rsid w:val="00642931"/>
    <w:rsid w:val="00642A3D"/>
    <w:rsid w:val="00642C24"/>
    <w:rsid w:val="00642C51"/>
    <w:rsid w:val="00642C52"/>
    <w:rsid w:val="006430C4"/>
    <w:rsid w:val="0064314C"/>
    <w:rsid w:val="006432C6"/>
    <w:rsid w:val="0064332D"/>
    <w:rsid w:val="00643646"/>
    <w:rsid w:val="00643C6C"/>
    <w:rsid w:val="00643DED"/>
    <w:rsid w:val="00643F8A"/>
    <w:rsid w:val="00643F92"/>
    <w:rsid w:val="00644130"/>
    <w:rsid w:val="0064414A"/>
    <w:rsid w:val="006442FB"/>
    <w:rsid w:val="006442FC"/>
    <w:rsid w:val="006443B9"/>
    <w:rsid w:val="006448D3"/>
    <w:rsid w:val="006449BA"/>
    <w:rsid w:val="00644A44"/>
    <w:rsid w:val="00644B79"/>
    <w:rsid w:val="00644CE9"/>
    <w:rsid w:val="00644FEF"/>
    <w:rsid w:val="00645306"/>
    <w:rsid w:val="0064531D"/>
    <w:rsid w:val="00645344"/>
    <w:rsid w:val="006456FB"/>
    <w:rsid w:val="006457E4"/>
    <w:rsid w:val="00645849"/>
    <w:rsid w:val="00645B04"/>
    <w:rsid w:val="00645C02"/>
    <w:rsid w:val="00645D08"/>
    <w:rsid w:val="00645FBC"/>
    <w:rsid w:val="00646215"/>
    <w:rsid w:val="006463EA"/>
    <w:rsid w:val="006464BE"/>
    <w:rsid w:val="006464D7"/>
    <w:rsid w:val="00646655"/>
    <w:rsid w:val="00646917"/>
    <w:rsid w:val="00646ECC"/>
    <w:rsid w:val="00646F9B"/>
    <w:rsid w:val="00647015"/>
    <w:rsid w:val="0064732E"/>
    <w:rsid w:val="00647417"/>
    <w:rsid w:val="00647438"/>
    <w:rsid w:val="00647564"/>
    <w:rsid w:val="00647725"/>
    <w:rsid w:val="00647AF4"/>
    <w:rsid w:val="0065007F"/>
    <w:rsid w:val="006501E5"/>
    <w:rsid w:val="00650237"/>
    <w:rsid w:val="006502E4"/>
    <w:rsid w:val="00650972"/>
    <w:rsid w:val="006509A5"/>
    <w:rsid w:val="00650ADE"/>
    <w:rsid w:val="00650C5B"/>
    <w:rsid w:val="00650E2C"/>
    <w:rsid w:val="00651104"/>
    <w:rsid w:val="0065117F"/>
    <w:rsid w:val="006512C9"/>
    <w:rsid w:val="00651399"/>
    <w:rsid w:val="00651482"/>
    <w:rsid w:val="00651789"/>
    <w:rsid w:val="00651C4F"/>
    <w:rsid w:val="00651D87"/>
    <w:rsid w:val="00651FA7"/>
    <w:rsid w:val="006520A3"/>
    <w:rsid w:val="0065228A"/>
    <w:rsid w:val="006524EB"/>
    <w:rsid w:val="00652B1F"/>
    <w:rsid w:val="00652BE7"/>
    <w:rsid w:val="00652E5F"/>
    <w:rsid w:val="006531AA"/>
    <w:rsid w:val="00653396"/>
    <w:rsid w:val="00653531"/>
    <w:rsid w:val="0065363B"/>
    <w:rsid w:val="006536A1"/>
    <w:rsid w:val="00653786"/>
    <w:rsid w:val="00653AC3"/>
    <w:rsid w:val="00653BA4"/>
    <w:rsid w:val="00653D2D"/>
    <w:rsid w:val="00653D5A"/>
    <w:rsid w:val="00653DC0"/>
    <w:rsid w:val="00653E18"/>
    <w:rsid w:val="006540DE"/>
    <w:rsid w:val="006544A2"/>
    <w:rsid w:val="00654584"/>
    <w:rsid w:val="0065483E"/>
    <w:rsid w:val="0065485C"/>
    <w:rsid w:val="006548BA"/>
    <w:rsid w:val="00654ACC"/>
    <w:rsid w:val="00654C33"/>
    <w:rsid w:val="00654E5B"/>
    <w:rsid w:val="00654F3C"/>
    <w:rsid w:val="00655079"/>
    <w:rsid w:val="0065528C"/>
    <w:rsid w:val="006553C3"/>
    <w:rsid w:val="00655457"/>
    <w:rsid w:val="00655AD4"/>
    <w:rsid w:val="0065629E"/>
    <w:rsid w:val="006562DE"/>
    <w:rsid w:val="00656360"/>
    <w:rsid w:val="0065683A"/>
    <w:rsid w:val="00656A12"/>
    <w:rsid w:val="00656B96"/>
    <w:rsid w:val="00656CDC"/>
    <w:rsid w:val="00656F66"/>
    <w:rsid w:val="00657345"/>
    <w:rsid w:val="006574C0"/>
    <w:rsid w:val="00657503"/>
    <w:rsid w:val="00657B1F"/>
    <w:rsid w:val="00657CAA"/>
    <w:rsid w:val="00657D4A"/>
    <w:rsid w:val="00657D83"/>
    <w:rsid w:val="00657DA1"/>
    <w:rsid w:val="00657E4B"/>
    <w:rsid w:val="0066030B"/>
    <w:rsid w:val="00660404"/>
    <w:rsid w:val="00660691"/>
    <w:rsid w:val="006606DD"/>
    <w:rsid w:val="00660867"/>
    <w:rsid w:val="00660EFA"/>
    <w:rsid w:val="00660FCF"/>
    <w:rsid w:val="00660FE8"/>
    <w:rsid w:val="00661026"/>
    <w:rsid w:val="0066120F"/>
    <w:rsid w:val="006612A0"/>
    <w:rsid w:val="006615B3"/>
    <w:rsid w:val="00661716"/>
    <w:rsid w:val="00661813"/>
    <w:rsid w:val="00661A6E"/>
    <w:rsid w:val="00661B5B"/>
    <w:rsid w:val="00661DAD"/>
    <w:rsid w:val="00661F22"/>
    <w:rsid w:val="00662153"/>
    <w:rsid w:val="0066222A"/>
    <w:rsid w:val="006622AE"/>
    <w:rsid w:val="006627F2"/>
    <w:rsid w:val="0066285E"/>
    <w:rsid w:val="0066293F"/>
    <w:rsid w:val="0066298E"/>
    <w:rsid w:val="006629D9"/>
    <w:rsid w:val="00662B5A"/>
    <w:rsid w:val="00662BB6"/>
    <w:rsid w:val="00662BDE"/>
    <w:rsid w:val="00662CDE"/>
    <w:rsid w:val="00663179"/>
    <w:rsid w:val="00663410"/>
    <w:rsid w:val="00663475"/>
    <w:rsid w:val="00663699"/>
    <w:rsid w:val="00663816"/>
    <w:rsid w:val="00663BCD"/>
    <w:rsid w:val="0066402B"/>
    <w:rsid w:val="00664435"/>
    <w:rsid w:val="00664552"/>
    <w:rsid w:val="006647E6"/>
    <w:rsid w:val="00664940"/>
    <w:rsid w:val="00664BA4"/>
    <w:rsid w:val="0066500C"/>
    <w:rsid w:val="00665236"/>
    <w:rsid w:val="0066554B"/>
    <w:rsid w:val="006656AB"/>
    <w:rsid w:val="00665869"/>
    <w:rsid w:val="00665875"/>
    <w:rsid w:val="00665C67"/>
    <w:rsid w:val="00665E15"/>
    <w:rsid w:val="006662AC"/>
    <w:rsid w:val="006662B7"/>
    <w:rsid w:val="00666400"/>
    <w:rsid w:val="0066645C"/>
    <w:rsid w:val="006664BE"/>
    <w:rsid w:val="006664DF"/>
    <w:rsid w:val="006665EC"/>
    <w:rsid w:val="006666EA"/>
    <w:rsid w:val="00666950"/>
    <w:rsid w:val="00666AA5"/>
    <w:rsid w:val="00666C18"/>
    <w:rsid w:val="0066723C"/>
    <w:rsid w:val="00667563"/>
    <w:rsid w:val="006678AD"/>
    <w:rsid w:val="00667B41"/>
    <w:rsid w:val="00667EF5"/>
    <w:rsid w:val="006702D0"/>
    <w:rsid w:val="00670498"/>
    <w:rsid w:val="00670839"/>
    <w:rsid w:val="0067086B"/>
    <w:rsid w:val="006709C1"/>
    <w:rsid w:val="00670AD4"/>
    <w:rsid w:val="00670E0B"/>
    <w:rsid w:val="00670F2F"/>
    <w:rsid w:val="006712F8"/>
    <w:rsid w:val="006713FF"/>
    <w:rsid w:val="0067159B"/>
    <w:rsid w:val="006715BF"/>
    <w:rsid w:val="0067165A"/>
    <w:rsid w:val="00671749"/>
    <w:rsid w:val="0067185A"/>
    <w:rsid w:val="00671886"/>
    <w:rsid w:val="00671A2C"/>
    <w:rsid w:val="00671D2B"/>
    <w:rsid w:val="00671DF3"/>
    <w:rsid w:val="00671EFF"/>
    <w:rsid w:val="00671FC1"/>
    <w:rsid w:val="006721FF"/>
    <w:rsid w:val="00672372"/>
    <w:rsid w:val="00672563"/>
    <w:rsid w:val="0067263C"/>
    <w:rsid w:val="00672BA8"/>
    <w:rsid w:val="00672D41"/>
    <w:rsid w:val="00672D4F"/>
    <w:rsid w:val="006730B1"/>
    <w:rsid w:val="0067347F"/>
    <w:rsid w:val="00673727"/>
    <w:rsid w:val="00673B1F"/>
    <w:rsid w:val="00673D01"/>
    <w:rsid w:val="00673D75"/>
    <w:rsid w:val="00673F2E"/>
    <w:rsid w:val="0067401E"/>
    <w:rsid w:val="006740B8"/>
    <w:rsid w:val="006740D5"/>
    <w:rsid w:val="00674168"/>
    <w:rsid w:val="006744C1"/>
    <w:rsid w:val="006746EC"/>
    <w:rsid w:val="00674A0E"/>
    <w:rsid w:val="00674B57"/>
    <w:rsid w:val="00674CC9"/>
    <w:rsid w:val="006751B9"/>
    <w:rsid w:val="006752A7"/>
    <w:rsid w:val="006756BC"/>
    <w:rsid w:val="00675960"/>
    <w:rsid w:val="00675B34"/>
    <w:rsid w:val="00675BA2"/>
    <w:rsid w:val="00675E0D"/>
    <w:rsid w:val="0067606E"/>
    <w:rsid w:val="0067611A"/>
    <w:rsid w:val="00676254"/>
    <w:rsid w:val="00676620"/>
    <w:rsid w:val="00677172"/>
    <w:rsid w:val="006773ED"/>
    <w:rsid w:val="00677554"/>
    <w:rsid w:val="00677ABE"/>
    <w:rsid w:val="00677AF7"/>
    <w:rsid w:val="00677BE6"/>
    <w:rsid w:val="00677CE0"/>
    <w:rsid w:val="00677F8C"/>
    <w:rsid w:val="00680031"/>
    <w:rsid w:val="006800B5"/>
    <w:rsid w:val="00680343"/>
    <w:rsid w:val="006803F5"/>
    <w:rsid w:val="00680539"/>
    <w:rsid w:val="006807E4"/>
    <w:rsid w:val="0068085B"/>
    <w:rsid w:val="00680CFB"/>
    <w:rsid w:val="00680D37"/>
    <w:rsid w:val="00680E74"/>
    <w:rsid w:val="006811B9"/>
    <w:rsid w:val="006815F7"/>
    <w:rsid w:val="00681697"/>
    <w:rsid w:val="0068195C"/>
    <w:rsid w:val="00681983"/>
    <w:rsid w:val="00681A6E"/>
    <w:rsid w:val="00681B67"/>
    <w:rsid w:val="00681CC7"/>
    <w:rsid w:val="00681EC6"/>
    <w:rsid w:val="00682046"/>
    <w:rsid w:val="006822C5"/>
    <w:rsid w:val="00682620"/>
    <w:rsid w:val="00682858"/>
    <w:rsid w:val="006828BF"/>
    <w:rsid w:val="00682B3A"/>
    <w:rsid w:val="00682C72"/>
    <w:rsid w:val="00682CC8"/>
    <w:rsid w:val="00682F1C"/>
    <w:rsid w:val="006830ED"/>
    <w:rsid w:val="00683237"/>
    <w:rsid w:val="0068385D"/>
    <w:rsid w:val="00683F46"/>
    <w:rsid w:val="006842C4"/>
    <w:rsid w:val="0068431A"/>
    <w:rsid w:val="0068436E"/>
    <w:rsid w:val="0068437E"/>
    <w:rsid w:val="006845CB"/>
    <w:rsid w:val="00684665"/>
    <w:rsid w:val="00684801"/>
    <w:rsid w:val="006849BD"/>
    <w:rsid w:val="00684A74"/>
    <w:rsid w:val="00684AE6"/>
    <w:rsid w:val="00684CD7"/>
    <w:rsid w:val="00684D26"/>
    <w:rsid w:val="00685310"/>
    <w:rsid w:val="006854E2"/>
    <w:rsid w:val="00685585"/>
    <w:rsid w:val="006855D5"/>
    <w:rsid w:val="006855F3"/>
    <w:rsid w:val="0068590B"/>
    <w:rsid w:val="00685E4C"/>
    <w:rsid w:val="00685F88"/>
    <w:rsid w:val="00686098"/>
    <w:rsid w:val="006860FD"/>
    <w:rsid w:val="00686273"/>
    <w:rsid w:val="00686345"/>
    <w:rsid w:val="0068656D"/>
    <w:rsid w:val="0068696B"/>
    <w:rsid w:val="00686A35"/>
    <w:rsid w:val="00686CFA"/>
    <w:rsid w:val="00687012"/>
    <w:rsid w:val="006871BD"/>
    <w:rsid w:val="006876C2"/>
    <w:rsid w:val="0068775B"/>
    <w:rsid w:val="00687788"/>
    <w:rsid w:val="006878EF"/>
    <w:rsid w:val="006879EE"/>
    <w:rsid w:val="00687A0D"/>
    <w:rsid w:val="00687B0F"/>
    <w:rsid w:val="00687B41"/>
    <w:rsid w:val="00687D9C"/>
    <w:rsid w:val="00687E28"/>
    <w:rsid w:val="00687E8D"/>
    <w:rsid w:val="00687FE5"/>
    <w:rsid w:val="0069011D"/>
    <w:rsid w:val="0069012A"/>
    <w:rsid w:val="006901DE"/>
    <w:rsid w:val="00690614"/>
    <w:rsid w:val="00690662"/>
    <w:rsid w:val="00690674"/>
    <w:rsid w:val="00690802"/>
    <w:rsid w:val="00690855"/>
    <w:rsid w:val="00690871"/>
    <w:rsid w:val="00690B25"/>
    <w:rsid w:val="00690C1F"/>
    <w:rsid w:val="00690DAA"/>
    <w:rsid w:val="00690F48"/>
    <w:rsid w:val="00691241"/>
    <w:rsid w:val="00691530"/>
    <w:rsid w:val="00691728"/>
    <w:rsid w:val="006922DD"/>
    <w:rsid w:val="0069247E"/>
    <w:rsid w:val="0069282D"/>
    <w:rsid w:val="00692A1B"/>
    <w:rsid w:val="00692A8B"/>
    <w:rsid w:val="00692BF6"/>
    <w:rsid w:val="00692BF9"/>
    <w:rsid w:val="00692E48"/>
    <w:rsid w:val="00692E5B"/>
    <w:rsid w:val="00692EA8"/>
    <w:rsid w:val="00692F95"/>
    <w:rsid w:val="00692FA4"/>
    <w:rsid w:val="00692FE3"/>
    <w:rsid w:val="00693194"/>
    <w:rsid w:val="0069330C"/>
    <w:rsid w:val="00693364"/>
    <w:rsid w:val="00693A1F"/>
    <w:rsid w:val="00693DBC"/>
    <w:rsid w:val="00694446"/>
    <w:rsid w:val="0069456A"/>
    <w:rsid w:val="00694A73"/>
    <w:rsid w:val="00694B5B"/>
    <w:rsid w:val="00695077"/>
    <w:rsid w:val="0069514E"/>
    <w:rsid w:val="006951CB"/>
    <w:rsid w:val="006952D8"/>
    <w:rsid w:val="00695391"/>
    <w:rsid w:val="006954E4"/>
    <w:rsid w:val="006957A7"/>
    <w:rsid w:val="006957EC"/>
    <w:rsid w:val="00695975"/>
    <w:rsid w:val="00695A88"/>
    <w:rsid w:val="00696011"/>
    <w:rsid w:val="0069604D"/>
    <w:rsid w:val="00696273"/>
    <w:rsid w:val="00696686"/>
    <w:rsid w:val="00696A14"/>
    <w:rsid w:val="00696DF5"/>
    <w:rsid w:val="00696F65"/>
    <w:rsid w:val="006972CB"/>
    <w:rsid w:val="00697525"/>
    <w:rsid w:val="00697691"/>
    <w:rsid w:val="00697693"/>
    <w:rsid w:val="006976DE"/>
    <w:rsid w:val="0069771D"/>
    <w:rsid w:val="006977C7"/>
    <w:rsid w:val="006977D7"/>
    <w:rsid w:val="00697CD2"/>
    <w:rsid w:val="00697E09"/>
    <w:rsid w:val="00697F12"/>
    <w:rsid w:val="00697FCF"/>
    <w:rsid w:val="006A00A1"/>
    <w:rsid w:val="006A013F"/>
    <w:rsid w:val="006A0263"/>
    <w:rsid w:val="006A0268"/>
    <w:rsid w:val="006A06AA"/>
    <w:rsid w:val="006A06E4"/>
    <w:rsid w:val="006A078A"/>
    <w:rsid w:val="006A07F7"/>
    <w:rsid w:val="006A09A5"/>
    <w:rsid w:val="006A0A89"/>
    <w:rsid w:val="006A0AFE"/>
    <w:rsid w:val="006A0CCB"/>
    <w:rsid w:val="006A0D30"/>
    <w:rsid w:val="006A0DC9"/>
    <w:rsid w:val="006A0E26"/>
    <w:rsid w:val="006A13DC"/>
    <w:rsid w:val="006A14A3"/>
    <w:rsid w:val="006A15C2"/>
    <w:rsid w:val="006A16B6"/>
    <w:rsid w:val="006A1898"/>
    <w:rsid w:val="006A18E4"/>
    <w:rsid w:val="006A1BFB"/>
    <w:rsid w:val="006A1D47"/>
    <w:rsid w:val="006A267F"/>
    <w:rsid w:val="006A2D8C"/>
    <w:rsid w:val="006A2DE6"/>
    <w:rsid w:val="006A2E69"/>
    <w:rsid w:val="006A2F75"/>
    <w:rsid w:val="006A3261"/>
    <w:rsid w:val="006A340E"/>
    <w:rsid w:val="006A3422"/>
    <w:rsid w:val="006A36EC"/>
    <w:rsid w:val="006A38C4"/>
    <w:rsid w:val="006A3A3A"/>
    <w:rsid w:val="006A3B0D"/>
    <w:rsid w:val="006A3E84"/>
    <w:rsid w:val="006A471A"/>
    <w:rsid w:val="006A478F"/>
    <w:rsid w:val="006A4A62"/>
    <w:rsid w:val="006A4C15"/>
    <w:rsid w:val="006A4CA6"/>
    <w:rsid w:val="006A4E93"/>
    <w:rsid w:val="006A4FBD"/>
    <w:rsid w:val="006A51B8"/>
    <w:rsid w:val="006A51C3"/>
    <w:rsid w:val="006A5232"/>
    <w:rsid w:val="006A52B1"/>
    <w:rsid w:val="006A5347"/>
    <w:rsid w:val="006A546D"/>
    <w:rsid w:val="006A5B59"/>
    <w:rsid w:val="006A5B8B"/>
    <w:rsid w:val="006A6037"/>
    <w:rsid w:val="006A6102"/>
    <w:rsid w:val="006A67DE"/>
    <w:rsid w:val="006A6853"/>
    <w:rsid w:val="006A6FFC"/>
    <w:rsid w:val="006A712F"/>
    <w:rsid w:val="006A730F"/>
    <w:rsid w:val="006A7514"/>
    <w:rsid w:val="006A75A0"/>
    <w:rsid w:val="006A7899"/>
    <w:rsid w:val="006A7EDA"/>
    <w:rsid w:val="006A7EDF"/>
    <w:rsid w:val="006B00CD"/>
    <w:rsid w:val="006B019B"/>
    <w:rsid w:val="006B02CA"/>
    <w:rsid w:val="006B05B7"/>
    <w:rsid w:val="006B0B07"/>
    <w:rsid w:val="006B0C90"/>
    <w:rsid w:val="006B0FC0"/>
    <w:rsid w:val="006B0FC9"/>
    <w:rsid w:val="006B113A"/>
    <w:rsid w:val="006B1392"/>
    <w:rsid w:val="006B16D1"/>
    <w:rsid w:val="006B1750"/>
    <w:rsid w:val="006B17E5"/>
    <w:rsid w:val="006B1988"/>
    <w:rsid w:val="006B1B34"/>
    <w:rsid w:val="006B1C23"/>
    <w:rsid w:val="006B1C7B"/>
    <w:rsid w:val="006B2061"/>
    <w:rsid w:val="006B2310"/>
    <w:rsid w:val="006B235C"/>
    <w:rsid w:val="006B23FA"/>
    <w:rsid w:val="006B24DD"/>
    <w:rsid w:val="006B260C"/>
    <w:rsid w:val="006B270F"/>
    <w:rsid w:val="006B27B1"/>
    <w:rsid w:val="006B2942"/>
    <w:rsid w:val="006B325D"/>
    <w:rsid w:val="006B32B2"/>
    <w:rsid w:val="006B3883"/>
    <w:rsid w:val="006B3A0C"/>
    <w:rsid w:val="006B3A49"/>
    <w:rsid w:val="006B3A9A"/>
    <w:rsid w:val="006B3AA5"/>
    <w:rsid w:val="006B3AB1"/>
    <w:rsid w:val="006B402B"/>
    <w:rsid w:val="006B4083"/>
    <w:rsid w:val="006B41E3"/>
    <w:rsid w:val="006B4320"/>
    <w:rsid w:val="006B43A5"/>
    <w:rsid w:val="006B441C"/>
    <w:rsid w:val="006B45E7"/>
    <w:rsid w:val="006B49C0"/>
    <w:rsid w:val="006B4A53"/>
    <w:rsid w:val="006B4CD3"/>
    <w:rsid w:val="006B5020"/>
    <w:rsid w:val="006B528E"/>
    <w:rsid w:val="006B534E"/>
    <w:rsid w:val="006B5392"/>
    <w:rsid w:val="006B53E9"/>
    <w:rsid w:val="006B55AF"/>
    <w:rsid w:val="006B5A68"/>
    <w:rsid w:val="006B5D55"/>
    <w:rsid w:val="006B5E05"/>
    <w:rsid w:val="006B5FDC"/>
    <w:rsid w:val="006B6394"/>
    <w:rsid w:val="006B63B3"/>
    <w:rsid w:val="006B64CF"/>
    <w:rsid w:val="006B66E6"/>
    <w:rsid w:val="006B67AA"/>
    <w:rsid w:val="006B6912"/>
    <w:rsid w:val="006B6A44"/>
    <w:rsid w:val="006B7083"/>
    <w:rsid w:val="006B72F5"/>
    <w:rsid w:val="006B7313"/>
    <w:rsid w:val="006B74C7"/>
    <w:rsid w:val="006B77A9"/>
    <w:rsid w:val="006B77F2"/>
    <w:rsid w:val="006B7888"/>
    <w:rsid w:val="006B78E4"/>
    <w:rsid w:val="006B7AC4"/>
    <w:rsid w:val="006B7B48"/>
    <w:rsid w:val="006B7CF9"/>
    <w:rsid w:val="006C001F"/>
    <w:rsid w:val="006C0194"/>
    <w:rsid w:val="006C019B"/>
    <w:rsid w:val="006C0412"/>
    <w:rsid w:val="006C043C"/>
    <w:rsid w:val="006C091D"/>
    <w:rsid w:val="006C0B4B"/>
    <w:rsid w:val="006C0D06"/>
    <w:rsid w:val="006C0EF9"/>
    <w:rsid w:val="006C1342"/>
    <w:rsid w:val="006C1951"/>
    <w:rsid w:val="006C1AB9"/>
    <w:rsid w:val="006C1C0C"/>
    <w:rsid w:val="006C1D23"/>
    <w:rsid w:val="006C219D"/>
    <w:rsid w:val="006C2367"/>
    <w:rsid w:val="006C238D"/>
    <w:rsid w:val="006C23F6"/>
    <w:rsid w:val="006C250F"/>
    <w:rsid w:val="006C2601"/>
    <w:rsid w:val="006C2752"/>
    <w:rsid w:val="006C2757"/>
    <w:rsid w:val="006C28CC"/>
    <w:rsid w:val="006C28E1"/>
    <w:rsid w:val="006C2CCA"/>
    <w:rsid w:val="006C2E12"/>
    <w:rsid w:val="006C2E8A"/>
    <w:rsid w:val="006C3016"/>
    <w:rsid w:val="006C3186"/>
    <w:rsid w:val="006C3381"/>
    <w:rsid w:val="006C34AC"/>
    <w:rsid w:val="006C3755"/>
    <w:rsid w:val="006C3796"/>
    <w:rsid w:val="006C386B"/>
    <w:rsid w:val="006C38B0"/>
    <w:rsid w:val="006C3926"/>
    <w:rsid w:val="006C3A3F"/>
    <w:rsid w:val="006C3B24"/>
    <w:rsid w:val="006C3F4D"/>
    <w:rsid w:val="006C3F6D"/>
    <w:rsid w:val="006C4005"/>
    <w:rsid w:val="006C4021"/>
    <w:rsid w:val="006C4130"/>
    <w:rsid w:val="006C41C6"/>
    <w:rsid w:val="006C4447"/>
    <w:rsid w:val="006C484B"/>
    <w:rsid w:val="006C4911"/>
    <w:rsid w:val="006C4961"/>
    <w:rsid w:val="006C5149"/>
    <w:rsid w:val="006C5300"/>
    <w:rsid w:val="006C530B"/>
    <w:rsid w:val="006C54ED"/>
    <w:rsid w:val="006C5650"/>
    <w:rsid w:val="006C5CD5"/>
    <w:rsid w:val="006C5D3B"/>
    <w:rsid w:val="006C5FDB"/>
    <w:rsid w:val="006C618F"/>
    <w:rsid w:val="006C6259"/>
    <w:rsid w:val="006C62C9"/>
    <w:rsid w:val="006C633D"/>
    <w:rsid w:val="006C6A55"/>
    <w:rsid w:val="006C6AFB"/>
    <w:rsid w:val="006C6FF8"/>
    <w:rsid w:val="006C7216"/>
    <w:rsid w:val="006C73B8"/>
    <w:rsid w:val="006C7528"/>
    <w:rsid w:val="006C7994"/>
    <w:rsid w:val="006C7C22"/>
    <w:rsid w:val="006C7C4D"/>
    <w:rsid w:val="006D02DE"/>
    <w:rsid w:val="006D039C"/>
    <w:rsid w:val="006D04EB"/>
    <w:rsid w:val="006D05A0"/>
    <w:rsid w:val="006D088D"/>
    <w:rsid w:val="006D0C33"/>
    <w:rsid w:val="006D0C7A"/>
    <w:rsid w:val="006D0D82"/>
    <w:rsid w:val="006D0FEC"/>
    <w:rsid w:val="006D10CB"/>
    <w:rsid w:val="006D1404"/>
    <w:rsid w:val="006D15BD"/>
    <w:rsid w:val="006D15C2"/>
    <w:rsid w:val="006D1923"/>
    <w:rsid w:val="006D1A3B"/>
    <w:rsid w:val="006D1BD7"/>
    <w:rsid w:val="006D1FDB"/>
    <w:rsid w:val="006D240A"/>
    <w:rsid w:val="006D2572"/>
    <w:rsid w:val="006D2671"/>
    <w:rsid w:val="006D2949"/>
    <w:rsid w:val="006D296D"/>
    <w:rsid w:val="006D2CE0"/>
    <w:rsid w:val="006D2D55"/>
    <w:rsid w:val="006D2DDD"/>
    <w:rsid w:val="006D2F84"/>
    <w:rsid w:val="006D3345"/>
    <w:rsid w:val="006D34DF"/>
    <w:rsid w:val="006D392A"/>
    <w:rsid w:val="006D3933"/>
    <w:rsid w:val="006D3CF2"/>
    <w:rsid w:val="006D3D74"/>
    <w:rsid w:val="006D3DDA"/>
    <w:rsid w:val="006D43A4"/>
    <w:rsid w:val="006D43DA"/>
    <w:rsid w:val="006D462C"/>
    <w:rsid w:val="006D46C5"/>
    <w:rsid w:val="006D4884"/>
    <w:rsid w:val="006D4AF2"/>
    <w:rsid w:val="006D4DDF"/>
    <w:rsid w:val="006D5033"/>
    <w:rsid w:val="006D512C"/>
    <w:rsid w:val="006D5189"/>
    <w:rsid w:val="006D52BF"/>
    <w:rsid w:val="006D5336"/>
    <w:rsid w:val="006D5529"/>
    <w:rsid w:val="006D5727"/>
    <w:rsid w:val="006D5C30"/>
    <w:rsid w:val="006D5C7F"/>
    <w:rsid w:val="006D5D85"/>
    <w:rsid w:val="006D5F6D"/>
    <w:rsid w:val="006D60BF"/>
    <w:rsid w:val="006D613A"/>
    <w:rsid w:val="006D6218"/>
    <w:rsid w:val="006D62CF"/>
    <w:rsid w:val="006D6365"/>
    <w:rsid w:val="006D64D5"/>
    <w:rsid w:val="006D6570"/>
    <w:rsid w:val="006D6852"/>
    <w:rsid w:val="006D6ABB"/>
    <w:rsid w:val="006D6EE6"/>
    <w:rsid w:val="006D6F11"/>
    <w:rsid w:val="006D716F"/>
    <w:rsid w:val="006D71D0"/>
    <w:rsid w:val="006D71D2"/>
    <w:rsid w:val="006D7374"/>
    <w:rsid w:val="006D7411"/>
    <w:rsid w:val="006D75B0"/>
    <w:rsid w:val="006D7769"/>
    <w:rsid w:val="006D7865"/>
    <w:rsid w:val="006D78CE"/>
    <w:rsid w:val="006D78E3"/>
    <w:rsid w:val="006D7BBE"/>
    <w:rsid w:val="006E003B"/>
    <w:rsid w:val="006E0171"/>
    <w:rsid w:val="006E042B"/>
    <w:rsid w:val="006E0478"/>
    <w:rsid w:val="006E05F7"/>
    <w:rsid w:val="006E0840"/>
    <w:rsid w:val="006E08A9"/>
    <w:rsid w:val="006E0926"/>
    <w:rsid w:val="006E0B69"/>
    <w:rsid w:val="006E0D99"/>
    <w:rsid w:val="006E0F00"/>
    <w:rsid w:val="006E117F"/>
    <w:rsid w:val="006E12DE"/>
    <w:rsid w:val="006E1351"/>
    <w:rsid w:val="006E153A"/>
    <w:rsid w:val="006E1743"/>
    <w:rsid w:val="006E1A36"/>
    <w:rsid w:val="006E1B81"/>
    <w:rsid w:val="006E1BD7"/>
    <w:rsid w:val="006E2051"/>
    <w:rsid w:val="006E20AB"/>
    <w:rsid w:val="006E2177"/>
    <w:rsid w:val="006E22C0"/>
    <w:rsid w:val="006E266B"/>
    <w:rsid w:val="006E27BE"/>
    <w:rsid w:val="006E2D58"/>
    <w:rsid w:val="006E2F9D"/>
    <w:rsid w:val="006E327E"/>
    <w:rsid w:val="006E32BC"/>
    <w:rsid w:val="006E354E"/>
    <w:rsid w:val="006E360B"/>
    <w:rsid w:val="006E3A37"/>
    <w:rsid w:val="006E3DBD"/>
    <w:rsid w:val="006E3FAF"/>
    <w:rsid w:val="006E409C"/>
    <w:rsid w:val="006E4156"/>
    <w:rsid w:val="006E4470"/>
    <w:rsid w:val="006E4994"/>
    <w:rsid w:val="006E4A22"/>
    <w:rsid w:val="006E5059"/>
    <w:rsid w:val="006E5289"/>
    <w:rsid w:val="006E52A7"/>
    <w:rsid w:val="006E534D"/>
    <w:rsid w:val="006E5625"/>
    <w:rsid w:val="006E5AE8"/>
    <w:rsid w:val="006E5FC7"/>
    <w:rsid w:val="006E607B"/>
    <w:rsid w:val="006E60C1"/>
    <w:rsid w:val="006E6127"/>
    <w:rsid w:val="006E616F"/>
    <w:rsid w:val="006E619A"/>
    <w:rsid w:val="006E62F1"/>
    <w:rsid w:val="006E6597"/>
    <w:rsid w:val="006E65CC"/>
    <w:rsid w:val="006E6844"/>
    <w:rsid w:val="006E6943"/>
    <w:rsid w:val="006E69CA"/>
    <w:rsid w:val="006E6AD2"/>
    <w:rsid w:val="006E6C83"/>
    <w:rsid w:val="006E6D84"/>
    <w:rsid w:val="006E6FED"/>
    <w:rsid w:val="006E7067"/>
    <w:rsid w:val="006E71A6"/>
    <w:rsid w:val="006E7278"/>
    <w:rsid w:val="006E7504"/>
    <w:rsid w:val="006E7512"/>
    <w:rsid w:val="006E7616"/>
    <w:rsid w:val="006E7623"/>
    <w:rsid w:val="006E763F"/>
    <w:rsid w:val="006E7711"/>
    <w:rsid w:val="006E7850"/>
    <w:rsid w:val="006E7916"/>
    <w:rsid w:val="006E7C37"/>
    <w:rsid w:val="006E7CF9"/>
    <w:rsid w:val="006E7F2D"/>
    <w:rsid w:val="006F016F"/>
    <w:rsid w:val="006F029E"/>
    <w:rsid w:val="006F0392"/>
    <w:rsid w:val="006F0396"/>
    <w:rsid w:val="006F0442"/>
    <w:rsid w:val="006F046A"/>
    <w:rsid w:val="006F08EB"/>
    <w:rsid w:val="006F09E5"/>
    <w:rsid w:val="006F0C6E"/>
    <w:rsid w:val="006F0CA3"/>
    <w:rsid w:val="006F10B6"/>
    <w:rsid w:val="006F1194"/>
    <w:rsid w:val="006F13FB"/>
    <w:rsid w:val="006F180B"/>
    <w:rsid w:val="006F1831"/>
    <w:rsid w:val="006F1A31"/>
    <w:rsid w:val="006F1B6E"/>
    <w:rsid w:val="006F1C0D"/>
    <w:rsid w:val="006F1E60"/>
    <w:rsid w:val="006F1F4E"/>
    <w:rsid w:val="006F20BB"/>
    <w:rsid w:val="006F21DA"/>
    <w:rsid w:val="006F22FC"/>
    <w:rsid w:val="006F242B"/>
    <w:rsid w:val="006F243E"/>
    <w:rsid w:val="006F244F"/>
    <w:rsid w:val="006F264A"/>
    <w:rsid w:val="006F2A25"/>
    <w:rsid w:val="006F2A29"/>
    <w:rsid w:val="006F2AAC"/>
    <w:rsid w:val="006F2B32"/>
    <w:rsid w:val="006F2F00"/>
    <w:rsid w:val="006F2F43"/>
    <w:rsid w:val="006F30A4"/>
    <w:rsid w:val="006F3AD3"/>
    <w:rsid w:val="006F3BFF"/>
    <w:rsid w:val="006F3C63"/>
    <w:rsid w:val="006F3D7A"/>
    <w:rsid w:val="006F3F31"/>
    <w:rsid w:val="006F3F9B"/>
    <w:rsid w:val="006F427C"/>
    <w:rsid w:val="006F4467"/>
    <w:rsid w:val="006F44B1"/>
    <w:rsid w:val="006F4846"/>
    <w:rsid w:val="006F4939"/>
    <w:rsid w:val="006F4C46"/>
    <w:rsid w:val="006F4D88"/>
    <w:rsid w:val="006F4EF5"/>
    <w:rsid w:val="006F5228"/>
    <w:rsid w:val="006F5410"/>
    <w:rsid w:val="006F5419"/>
    <w:rsid w:val="006F54AA"/>
    <w:rsid w:val="006F5840"/>
    <w:rsid w:val="006F5967"/>
    <w:rsid w:val="006F5BB0"/>
    <w:rsid w:val="006F6445"/>
    <w:rsid w:val="006F6EBE"/>
    <w:rsid w:val="006F6EDC"/>
    <w:rsid w:val="006F7068"/>
    <w:rsid w:val="006F7075"/>
    <w:rsid w:val="006F7302"/>
    <w:rsid w:val="006F73AC"/>
    <w:rsid w:val="006F7437"/>
    <w:rsid w:val="006F74AC"/>
    <w:rsid w:val="006F7699"/>
    <w:rsid w:val="006F77F6"/>
    <w:rsid w:val="006F780B"/>
    <w:rsid w:val="006F7AB7"/>
    <w:rsid w:val="006F7B97"/>
    <w:rsid w:val="006F7F1C"/>
    <w:rsid w:val="0070031D"/>
    <w:rsid w:val="00700404"/>
    <w:rsid w:val="007006FF"/>
    <w:rsid w:val="00700CF0"/>
    <w:rsid w:val="00700D19"/>
    <w:rsid w:val="00700E1E"/>
    <w:rsid w:val="00700E28"/>
    <w:rsid w:val="00700F20"/>
    <w:rsid w:val="007011E3"/>
    <w:rsid w:val="007011EC"/>
    <w:rsid w:val="00701300"/>
    <w:rsid w:val="00701491"/>
    <w:rsid w:val="00701B66"/>
    <w:rsid w:val="00701CBD"/>
    <w:rsid w:val="00702070"/>
    <w:rsid w:val="00702274"/>
    <w:rsid w:val="0070228D"/>
    <w:rsid w:val="0070232F"/>
    <w:rsid w:val="0070255C"/>
    <w:rsid w:val="00702832"/>
    <w:rsid w:val="00702AE5"/>
    <w:rsid w:val="00702C82"/>
    <w:rsid w:val="00702C93"/>
    <w:rsid w:val="00702CB3"/>
    <w:rsid w:val="00702D04"/>
    <w:rsid w:val="00702E6D"/>
    <w:rsid w:val="00703128"/>
    <w:rsid w:val="00703159"/>
    <w:rsid w:val="0070335F"/>
    <w:rsid w:val="007037EF"/>
    <w:rsid w:val="007038A5"/>
    <w:rsid w:val="00703A88"/>
    <w:rsid w:val="00703AEC"/>
    <w:rsid w:val="00703AFC"/>
    <w:rsid w:val="00703B19"/>
    <w:rsid w:val="00703BAD"/>
    <w:rsid w:val="00703FA0"/>
    <w:rsid w:val="00703FBB"/>
    <w:rsid w:val="00704062"/>
    <w:rsid w:val="007040DD"/>
    <w:rsid w:val="007041A1"/>
    <w:rsid w:val="0070456A"/>
    <w:rsid w:val="007045D3"/>
    <w:rsid w:val="00704790"/>
    <w:rsid w:val="00704943"/>
    <w:rsid w:val="00704A65"/>
    <w:rsid w:val="00704B54"/>
    <w:rsid w:val="00704D77"/>
    <w:rsid w:val="00704E03"/>
    <w:rsid w:val="00704EF6"/>
    <w:rsid w:val="007050B7"/>
    <w:rsid w:val="007056D4"/>
    <w:rsid w:val="00705988"/>
    <w:rsid w:val="007060F0"/>
    <w:rsid w:val="0070642F"/>
    <w:rsid w:val="007066F0"/>
    <w:rsid w:val="00706A36"/>
    <w:rsid w:val="00706A98"/>
    <w:rsid w:val="00706E3F"/>
    <w:rsid w:val="00706F69"/>
    <w:rsid w:val="007070C5"/>
    <w:rsid w:val="00707361"/>
    <w:rsid w:val="00707BE1"/>
    <w:rsid w:val="00707CA8"/>
    <w:rsid w:val="00707CB2"/>
    <w:rsid w:val="00707F8F"/>
    <w:rsid w:val="00710007"/>
    <w:rsid w:val="00710145"/>
    <w:rsid w:val="0071016C"/>
    <w:rsid w:val="00710752"/>
    <w:rsid w:val="00710821"/>
    <w:rsid w:val="00710ACF"/>
    <w:rsid w:val="00710DA3"/>
    <w:rsid w:val="00710F10"/>
    <w:rsid w:val="007112A9"/>
    <w:rsid w:val="00711496"/>
    <w:rsid w:val="00711680"/>
    <w:rsid w:val="007119EE"/>
    <w:rsid w:val="00711C2D"/>
    <w:rsid w:val="00711C73"/>
    <w:rsid w:val="00711D15"/>
    <w:rsid w:val="00711EAD"/>
    <w:rsid w:val="00711F62"/>
    <w:rsid w:val="00711F9C"/>
    <w:rsid w:val="00712025"/>
    <w:rsid w:val="0071227B"/>
    <w:rsid w:val="007125F6"/>
    <w:rsid w:val="00712C9B"/>
    <w:rsid w:val="00712E38"/>
    <w:rsid w:val="00712FC9"/>
    <w:rsid w:val="00712FDC"/>
    <w:rsid w:val="00713087"/>
    <w:rsid w:val="007130A7"/>
    <w:rsid w:val="007130F5"/>
    <w:rsid w:val="0071348D"/>
    <w:rsid w:val="007134ED"/>
    <w:rsid w:val="007136C7"/>
    <w:rsid w:val="00713B6D"/>
    <w:rsid w:val="00713FAC"/>
    <w:rsid w:val="007141CA"/>
    <w:rsid w:val="00714323"/>
    <w:rsid w:val="00714397"/>
    <w:rsid w:val="00714540"/>
    <w:rsid w:val="0071458B"/>
    <w:rsid w:val="0071460F"/>
    <w:rsid w:val="00714751"/>
    <w:rsid w:val="00714E50"/>
    <w:rsid w:val="00715111"/>
    <w:rsid w:val="00715691"/>
    <w:rsid w:val="00715B0D"/>
    <w:rsid w:val="00715EFE"/>
    <w:rsid w:val="00716149"/>
    <w:rsid w:val="00716478"/>
    <w:rsid w:val="00716588"/>
    <w:rsid w:val="00716654"/>
    <w:rsid w:val="007168FE"/>
    <w:rsid w:val="00716AA6"/>
    <w:rsid w:val="00716B71"/>
    <w:rsid w:val="00716DB7"/>
    <w:rsid w:val="00716E80"/>
    <w:rsid w:val="00717055"/>
    <w:rsid w:val="007170D1"/>
    <w:rsid w:val="007170E8"/>
    <w:rsid w:val="00717163"/>
    <w:rsid w:val="007173ED"/>
    <w:rsid w:val="007175ED"/>
    <w:rsid w:val="007176BB"/>
    <w:rsid w:val="007179F8"/>
    <w:rsid w:val="00717A71"/>
    <w:rsid w:val="00717A94"/>
    <w:rsid w:val="00717B99"/>
    <w:rsid w:val="007200FD"/>
    <w:rsid w:val="0072014F"/>
    <w:rsid w:val="00720184"/>
    <w:rsid w:val="007203A2"/>
    <w:rsid w:val="007205C2"/>
    <w:rsid w:val="0072064B"/>
    <w:rsid w:val="007206CD"/>
    <w:rsid w:val="00720A01"/>
    <w:rsid w:val="00720A36"/>
    <w:rsid w:val="00720CCF"/>
    <w:rsid w:val="00720D0C"/>
    <w:rsid w:val="00721012"/>
    <w:rsid w:val="00721333"/>
    <w:rsid w:val="007213D8"/>
    <w:rsid w:val="0072147D"/>
    <w:rsid w:val="007217F2"/>
    <w:rsid w:val="0072189A"/>
    <w:rsid w:val="00721C82"/>
    <w:rsid w:val="007222E8"/>
    <w:rsid w:val="00722432"/>
    <w:rsid w:val="0072272B"/>
    <w:rsid w:val="00722BB6"/>
    <w:rsid w:val="00722E9D"/>
    <w:rsid w:val="00723199"/>
    <w:rsid w:val="007234EF"/>
    <w:rsid w:val="00723541"/>
    <w:rsid w:val="0072366F"/>
    <w:rsid w:val="00723CD5"/>
    <w:rsid w:val="00723FD4"/>
    <w:rsid w:val="007241CC"/>
    <w:rsid w:val="007241CE"/>
    <w:rsid w:val="0072426B"/>
    <w:rsid w:val="007242EB"/>
    <w:rsid w:val="007244B7"/>
    <w:rsid w:val="00724CE6"/>
    <w:rsid w:val="00724D3A"/>
    <w:rsid w:val="00724D59"/>
    <w:rsid w:val="00725016"/>
    <w:rsid w:val="007250ED"/>
    <w:rsid w:val="00725311"/>
    <w:rsid w:val="0072567B"/>
    <w:rsid w:val="00725791"/>
    <w:rsid w:val="0072599F"/>
    <w:rsid w:val="00725A1F"/>
    <w:rsid w:val="00725B3D"/>
    <w:rsid w:val="00725EEA"/>
    <w:rsid w:val="007260B5"/>
    <w:rsid w:val="0072612D"/>
    <w:rsid w:val="0072632C"/>
    <w:rsid w:val="00726680"/>
    <w:rsid w:val="00726A42"/>
    <w:rsid w:val="00726DC4"/>
    <w:rsid w:val="00727412"/>
    <w:rsid w:val="00727515"/>
    <w:rsid w:val="0072775D"/>
    <w:rsid w:val="007277B5"/>
    <w:rsid w:val="007278A0"/>
    <w:rsid w:val="007279C9"/>
    <w:rsid w:val="00727B38"/>
    <w:rsid w:val="00727F56"/>
    <w:rsid w:val="007301E4"/>
    <w:rsid w:val="0073026C"/>
    <w:rsid w:val="00730422"/>
    <w:rsid w:val="0073042A"/>
    <w:rsid w:val="00730ACC"/>
    <w:rsid w:val="00731109"/>
    <w:rsid w:val="00731415"/>
    <w:rsid w:val="007316E1"/>
    <w:rsid w:val="0073189A"/>
    <w:rsid w:val="00731BB3"/>
    <w:rsid w:val="0073213D"/>
    <w:rsid w:val="0073233B"/>
    <w:rsid w:val="00732460"/>
    <w:rsid w:val="00732481"/>
    <w:rsid w:val="00732965"/>
    <w:rsid w:val="00732E48"/>
    <w:rsid w:val="007333B2"/>
    <w:rsid w:val="0073343E"/>
    <w:rsid w:val="007334F9"/>
    <w:rsid w:val="00733C28"/>
    <w:rsid w:val="00733DDA"/>
    <w:rsid w:val="007345F7"/>
    <w:rsid w:val="007346A7"/>
    <w:rsid w:val="0073471F"/>
    <w:rsid w:val="007347C5"/>
    <w:rsid w:val="00734A2B"/>
    <w:rsid w:val="00734A78"/>
    <w:rsid w:val="00734F6A"/>
    <w:rsid w:val="0073536C"/>
    <w:rsid w:val="0073560B"/>
    <w:rsid w:val="007357A8"/>
    <w:rsid w:val="0073595C"/>
    <w:rsid w:val="00735A40"/>
    <w:rsid w:val="00735B6E"/>
    <w:rsid w:val="00735B9D"/>
    <w:rsid w:val="00735CD8"/>
    <w:rsid w:val="00735DE2"/>
    <w:rsid w:val="00735EAE"/>
    <w:rsid w:val="00735F83"/>
    <w:rsid w:val="00736016"/>
    <w:rsid w:val="0073604D"/>
    <w:rsid w:val="00736087"/>
    <w:rsid w:val="007362DE"/>
    <w:rsid w:val="007364F7"/>
    <w:rsid w:val="0073670E"/>
    <w:rsid w:val="00736ACB"/>
    <w:rsid w:val="00736CE6"/>
    <w:rsid w:val="00736D62"/>
    <w:rsid w:val="00736F85"/>
    <w:rsid w:val="00736FEB"/>
    <w:rsid w:val="00737005"/>
    <w:rsid w:val="007370C3"/>
    <w:rsid w:val="007370F5"/>
    <w:rsid w:val="00737375"/>
    <w:rsid w:val="00737C72"/>
    <w:rsid w:val="007402A4"/>
    <w:rsid w:val="00740801"/>
    <w:rsid w:val="00740995"/>
    <w:rsid w:val="00740A38"/>
    <w:rsid w:val="00740F7A"/>
    <w:rsid w:val="00741119"/>
    <w:rsid w:val="00741244"/>
    <w:rsid w:val="00741552"/>
    <w:rsid w:val="00741565"/>
    <w:rsid w:val="00741580"/>
    <w:rsid w:val="00741A82"/>
    <w:rsid w:val="00741CB2"/>
    <w:rsid w:val="00741DDF"/>
    <w:rsid w:val="00742031"/>
    <w:rsid w:val="00742088"/>
    <w:rsid w:val="007420E0"/>
    <w:rsid w:val="007421B1"/>
    <w:rsid w:val="007424F8"/>
    <w:rsid w:val="0074254F"/>
    <w:rsid w:val="007425E5"/>
    <w:rsid w:val="007425E8"/>
    <w:rsid w:val="007425FE"/>
    <w:rsid w:val="0074281C"/>
    <w:rsid w:val="00742829"/>
    <w:rsid w:val="00742832"/>
    <w:rsid w:val="00742A39"/>
    <w:rsid w:val="00742DBD"/>
    <w:rsid w:val="00743289"/>
    <w:rsid w:val="007433E3"/>
    <w:rsid w:val="0074366A"/>
    <w:rsid w:val="00743744"/>
    <w:rsid w:val="00743C5E"/>
    <w:rsid w:val="00743D8D"/>
    <w:rsid w:val="00743D9A"/>
    <w:rsid w:val="00744034"/>
    <w:rsid w:val="007441A6"/>
    <w:rsid w:val="0074423B"/>
    <w:rsid w:val="007444C2"/>
    <w:rsid w:val="007448F1"/>
    <w:rsid w:val="00744CE9"/>
    <w:rsid w:val="00745410"/>
    <w:rsid w:val="007456B6"/>
    <w:rsid w:val="00745CF4"/>
    <w:rsid w:val="00745DCA"/>
    <w:rsid w:val="00745F64"/>
    <w:rsid w:val="007460EF"/>
    <w:rsid w:val="0074612C"/>
    <w:rsid w:val="0074626E"/>
    <w:rsid w:val="007464BE"/>
    <w:rsid w:val="00746538"/>
    <w:rsid w:val="00746734"/>
    <w:rsid w:val="00746823"/>
    <w:rsid w:val="00746873"/>
    <w:rsid w:val="00746B4A"/>
    <w:rsid w:val="00746CCA"/>
    <w:rsid w:val="00746F9F"/>
    <w:rsid w:val="00746FBC"/>
    <w:rsid w:val="007471BE"/>
    <w:rsid w:val="007471DD"/>
    <w:rsid w:val="00747355"/>
    <w:rsid w:val="00747410"/>
    <w:rsid w:val="0074741E"/>
    <w:rsid w:val="007475A9"/>
    <w:rsid w:val="007475C3"/>
    <w:rsid w:val="00747719"/>
    <w:rsid w:val="00747A12"/>
    <w:rsid w:val="00747C47"/>
    <w:rsid w:val="0075046C"/>
    <w:rsid w:val="00750689"/>
    <w:rsid w:val="00750825"/>
    <w:rsid w:val="00750D3D"/>
    <w:rsid w:val="00751101"/>
    <w:rsid w:val="007512FF"/>
    <w:rsid w:val="007514F7"/>
    <w:rsid w:val="007516AB"/>
    <w:rsid w:val="00751763"/>
    <w:rsid w:val="0075188C"/>
    <w:rsid w:val="00751958"/>
    <w:rsid w:val="00751967"/>
    <w:rsid w:val="00751AC4"/>
    <w:rsid w:val="00751DAD"/>
    <w:rsid w:val="00752069"/>
    <w:rsid w:val="007520D3"/>
    <w:rsid w:val="0075241F"/>
    <w:rsid w:val="00752467"/>
    <w:rsid w:val="007525C8"/>
    <w:rsid w:val="0075290C"/>
    <w:rsid w:val="00752B50"/>
    <w:rsid w:val="00752ED6"/>
    <w:rsid w:val="00752FC6"/>
    <w:rsid w:val="007535AE"/>
    <w:rsid w:val="0075367F"/>
    <w:rsid w:val="00753AAF"/>
    <w:rsid w:val="00753B34"/>
    <w:rsid w:val="00753CBC"/>
    <w:rsid w:val="00753D98"/>
    <w:rsid w:val="00754397"/>
    <w:rsid w:val="00754926"/>
    <w:rsid w:val="00754D05"/>
    <w:rsid w:val="00755624"/>
    <w:rsid w:val="00755666"/>
    <w:rsid w:val="007558C2"/>
    <w:rsid w:val="007558DD"/>
    <w:rsid w:val="00755ABE"/>
    <w:rsid w:val="00755C8D"/>
    <w:rsid w:val="00755F65"/>
    <w:rsid w:val="007563B1"/>
    <w:rsid w:val="007564F6"/>
    <w:rsid w:val="007566DF"/>
    <w:rsid w:val="007567AB"/>
    <w:rsid w:val="00756869"/>
    <w:rsid w:val="00756C7E"/>
    <w:rsid w:val="00756E0B"/>
    <w:rsid w:val="00757001"/>
    <w:rsid w:val="00757080"/>
    <w:rsid w:val="0075745C"/>
    <w:rsid w:val="007574F8"/>
    <w:rsid w:val="00757650"/>
    <w:rsid w:val="00757BF1"/>
    <w:rsid w:val="00757FC4"/>
    <w:rsid w:val="00760026"/>
    <w:rsid w:val="00760274"/>
    <w:rsid w:val="0076045B"/>
    <w:rsid w:val="007604B5"/>
    <w:rsid w:val="0076079A"/>
    <w:rsid w:val="007608D6"/>
    <w:rsid w:val="0076096D"/>
    <w:rsid w:val="00760BB9"/>
    <w:rsid w:val="00760CB7"/>
    <w:rsid w:val="00760E96"/>
    <w:rsid w:val="00761076"/>
    <w:rsid w:val="007611A2"/>
    <w:rsid w:val="007611B6"/>
    <w:rsid w:val="00761346"/>
    <w:rsid w:val="00761414"/>
    <w:rsid w:val="0076190B"/>
    <w:rsid w:val="00761B6E"/>
    <w:rsid w:val="00761CCA"/>
    <w:rsid w:val="00761CCD"/>
    <w:rsid w:val="00761D6C"/>
    <w:rsid w:val="00761D71"/>
    <w:rsid w:val="00761E5A"/>
    <w:rsid w:val="0076236D"/>
    <w:rsid w:val="007623E1"/>
    <w:rsid w:val="00762491"/>
    <w:rsid w:val="00762556"/>
    <w:rsid w:val="007625F1"/>
    <w:rsid w:val="007626CB"/>
    <w:rsid w:val="0076288A"/>
    <w:rsid w:val="00762D21"/>
    <w:rsid w:val="007631C1"/>
    <w:rsid w:val="00763527"/>
    <w:rsid w:val="00763830"/>
    <w:rsid w:val="00763952"/>
    <w:rsid w:val="007639A0"/>
    <w:rsid w:val="007639E3"/>
    <w:rsid w:val="00763B4F"/>
    <w:rsid w:val="00763C4B"/>
    <w:rsid w:val="0076434A"/>
    <w:rsid w:val="007645CA"/>
    <w:rsid w:val="00764629"/>
    <w:rsid w:val="0076462F"/>
    <w:rsid w:val="00764992"/>
    <w:rsid w:val="00764AFC"/>
    <w:rsid w:val="00764B2C"/>
    <w:rsid w:val="00764BD0"/>
    <w:rsid w:val="00764C57"/>
    <w:rsid w:val="00764CE3"/>
    <w:rsid w:val="00764D8C"/>
    <w:rsid w:val="00764EB6"/>
    <w:rsid w:val="00765237"/>
    <w:rsid w:val="00765569"/>
    <w:rsid w:val="007657B7"/>
    <w:rsid w:val="00765874"/>
    <w:rsid w:val="0076589C"/>
    <w:rsid w:val="007659BB"/>
    <w:rsid w:val="00765C0D"/>
    <w:rsid w:val="00765E84"/>
    <w:rsid w:val="00765EA9"/>
    <w:rsid w:val="007664F1"/>
    <w:rsid w:val="0076673D"/>
    <w:rsid w:val="007668C5"/>
    <w:rsid w:val="00766A10"/>
    <w:rsid w:val="00766A60"/>
    <w:rsid w:val="00766AFC"/>
    <w:rsid w:val="00766C10"/>
    <w:rsid w:val="00766E46"/>
    <w:rsid w:val="00766EB9"/>
    <w:rsid w:val="0076703D"/>
    <w:rsid w:val="0076708B"/>
    <w:rsid w:val="00767374"/>
    <w:rsid w:val="0076787D"/>
    <w:rsid w:val="00767C4A"/>
    <w:rsid w:val="00767C92"/>
    <w:rsid w:val="00767EFD"/>
    <w:rsid w:val="00767F81"/>
    <w:rsid w:val="00770012"/>
    <w:rsid w:val="00770263"/>
    <w:rsid w:val="007706D9"/>
    <w:rsid w:val="007706EF"/>
    <w:rsid w:val="00770D08"/>
    <w:rsid w:val="00770EA1"/>
    <w:rsid w:val="00771130"/>
    <w:rsid w:val="00771473"/>
    <w:rsid w:val="0077147B"/>
    <w:rsid w:val="007718A5"/>
    <w:rsid w:val="00771CAA"/>
    <w:rsid w:val="00772000"/>
    <w:rsid w:val="0077201C"/>
    <w:rsid w:val="007720CC"/>
    <w:rsid w:val="00772367"/>
    <w:rsid w:val="007727B5"/>
    <w:rsid w:val="007728CB"/>
    <w:rsid w:val="00772B1A"/>
    <w:rsid w:val="00773046"/>
    <w:rsid w:val="007735BD"/>
    <w:rsid w:val="007739F8"/>
    <w:rsid w:val="00774018"/>
    <w:rsid w:val="00774481"/>
    <w:rsid w:val="007748C6"/>
    <w:rsid w:val="007748F1"/>
    <w:rsid w:val="00774AD8"/>
    <w:rsid w:val="00774D71"/>
    <w:rsid w:val="00774F12"/>
    <w:rsid w:val="0077501E"/>
    <w:rsid w:val="007751D8"/>
    <w:rsid w:val="007752C2"/>
    <w:rsid w:val="007753F9"/>
    <w:rsid w:val="00775864"/>
    <w:rsid w:val="00775A89"/>
    <w:rsid w:val="00775B23"/>
    <w:rsid w:val="00775B65"/>
    <w:rsid w:val="00775F55"/>
    <w:rsid w:val="00775FC1"/>
    <w:rsid w:val="00776357"/>
    <w:rsid w:val="00776396"/>
    <w:rsid w:val="0077652E"/>
    <w:rsid w:val="00776948"/>
    <w:rsid w:val="00776CDB"/>
    <w:rsid w:val="007770ED"/>
    <w:rsid w:val="0077742E"/>
    <w:rsid w:val="0077749B"/>
    <w:rsid w:val="00777BEB"/>
    <w:rsid w:val="00777C72"/>
    <w:rsid w:val="00777E54"/>
    <w:rsid w:val="00777EBD"/>
    <w:rsid w:val="00777EDA"/>
    <w:rsid w:val="00777FC2"/>
    <w:rsid w:val="0078002A"/>
    <w:rsid w:val="00780224"/>
    <w:rsid w:val="0078023E"/>
    <w:rsid w:val="00780517"/>
    <w:rsid w:val="0078051A"/>
    <w:rsid w:val="00780522"/>
    <w:rsid w:val="00780528"/>
    <w:rsid w:val="007806BF"/>
    <w:rsid w:val="00780800"/>
    <w:rsid w:val="00780889"/>
    <w:rsid w:val="007809E5"/>
    <w:rsid w:val="00780B82"/>
    <w:rsid w:val="00780F4F"/>
    <w:rsid w:val="0078106F"/>
    <w:rsid w:val="00781288"/>
    <w:rsid w:val="0078151E"/>
    <w:rsid w:val="00781934"/>
    <w:rsid w:val="00781996"/>
    <w:rsid w:val="00781C7C"/>
    <w:rsid w:val="00781FB1"/>
    <w:rsid w:val="007822C0"/>
    <w:rsid w:val="007822E8"/>
    <w:rsid w:val="0078240D"/>
    <w:rsid w:val="00782533"/>
    <w:rsid w:val="00782BD3"/>
    <w:rsid w:val="00782C70"/>
    <w:rsid w:val="00782CF0"/>
    <w:rsid w:val="00782F19"/>
    <w:rsid w:val="00782F27"/>
    <w:rsid w:val="0078300C"/>
    <w:rsid w:val="007830D8"/>
    <w:rsid w:val="00783340"/>
    <w:rsid w:val="00783C65"/>
    <w:rsid w:val="00783CF0"/>
    <w:rsid w:val="0078419F"/>
    <w:rsid w:val="00784516"/>
    <w:rsid w:val="007846A3"/>
    <w:rsid w:val="00784838"/>
    <w:rsid w:val="00784944"/>
    <w:rsid w:val="0078500E"/>
    <w:rsid w:val="00785043"/>
    <w:rsid w:val="0078525B"/>
    <w:rsid w:val="00785485"/>
    <w:rsid w:val="007854D1"/>
    <w:rsid w:val="00785631"/>
    <w:rsid w:val="00785876"/>
    <w:rsid w:val="007859BD"/>
    <w:rsid w:val="00785B55"/>
    <w:rsid w:val="00785C37"/>
    <w:rsid w:val="00785F2A"/>
    <w:rsid w:val="00786445"/>
    <w:rsid w:val="007865AD"/>
    <w:rsid w:val="007865F2"/>
    <w:rsid w:val="007866BD"/>
    <w:rsid w:val="0078673F"/>
    <w:rsid w:val="00786866"/>
    <w:rsid w:val="007868B9"/>
    <w:rsid w:val="007868FF"/>
    <w:rsid w:val="0078696E"/>
    <w:rsid w:val="00786E93"/>
    <w:rsid w:val="00787055"/>
    <w:rsid w:val="0078720C"/>
    <w:rsid w:val="00787228"/>
    <w:rsid w:val="0078722B"/>
    <w:rsid w:val="007875CB"/>
    <w:rsid w:val="00787620"/>
    <w:rsid w:val="00787C11"/>
    <w:rsid w:val="00787C82"/>
    <w:rsid w:val="0079023E"/>
    <w:rsid w:val="0079033D"/>
    <w:rsid w:val="0079045D"/>
    <w:rsid w:val="00790E13"/>
    <w:rsid w:val="00790F81"/>
    <w:rsid w:val="00791347"/>
    <w:rsid w:val="0079139F"/>
    <w:rsid w:val="007915FB"/>
    <w:rsid w:val="00791B8D"/>
    <w:rsid w:val="00791DAF"/>
    <w:rsid w:val="00791DE2"/>
    <w:rsid w:val="00791EAE"/>
    <w:rsid w:val="007927A3"/>
    <w:rsid w:val="007928FE"/>
    <w:rsid w:val="00792B3A"/>
    <w:rsid w:val="00792B68"/>
    <w:rsid w:val="00792C51"/>
    <w:rsid w:val="00792CF4"/>
    <w:rsid w:val="007934C0"/>
    <w:rsid w:val="00793856"/>
    <w:rsid w:val="00793BC7"/>
    <w:rsid w:val="00793E2F"/>
    <w:rsid w:val="0079407A"/>
    <w:rsid w:val="0079463C"/>
    <w:rsid w:val="007947D5"/>
    <w:rsid w:val="0079485D"/>
    <w:rsid w:val="00794D88"/>
    <w:rsid w:val="00795027"/>
    <w:rsid w:val="00795515"/>
    <w:rsid w:val="007957D4"/>
    <w:rsid w:val="007959F8"/>
    <w:rsid w:val="00795A20"/>
    <w:rsid w:val="00795B17"/>
    <w:rsid w:val="007964B8"/>
    <w:rsid w:val="00796546"/>
    <w:rsid w:val="00796BE4"/>
    <w:rsid w:val="00796E8C"/>
    <w:rsid w:val="00796F20"/>
    <w:rsid w:val="007972BA"/>
    <w:rsid w:val="00797450"/>
    <w:rsid w:val="0079752D"/>
    <w:rsid w:val="0079769C"/>
    <w:rsid w:val="00797700"/>
    <w:rsid w:val="00797D07"/>
    <w:rsid w:val="00797D6C"/>
    <w:rsid w:val="007A02BB"/>
    <w:rsid w:val="007A031E"/>
    <w:rsid w:val="007A05B9"/>
    <w:rsid w:val="007A094F"/>
    <w:rsid w:val="007A09AA"/>
    <w:rsid w:val="007A0AA8"/>
    <w:rsid w:val="007A0AEB"/>
    <w:rsid w:val="007A106D"/>
    <w:rsid w:val="007A1363"/>
    <w:rsid w:val="007A14E7"/>
    <w:rsid w:val="007A15B8"/>
    <w:rsid w:val="007A1A90"/>
    <w:rsid w:val="007A1A95"/>
    <w:rsid w:val="007A1E30"/>
    <w:rsid w:val="007A1F6E"/>
    <w:rsid w:val="007A1FCA"/>
    <w:rsid w:val="007A2377"/>
    <w:rsid w:val="007A2605"/>
    <w:rsid w:val="007A267B"/>
    <w:rsid w:val="007A2870"/>
    <w:rsid w:val="007A2A92"/>
    <w:rsid w:val="007A2BEB"/>
    <w:rsid w:val="007A2C7A"/>
    <w:rsid w:val="007A2D9F"/>
    <w:rsid w:val="007A3291"/>
    <w:rsid w:val="007A337E"/>
    <w:rsid w:val="007A3842"/>
    <w:rsid w:val="007A389F"/>
    <w:rsid w:val="007A38A9"/>
    <w:rsid w:val="007A3A53"/>
    <w:rsid w:val="007A3FE8"/>
    <w:rsid w:val="007A438A"/>
    <w:rsid w:val="007A43A4"/>
    <w:rsid w:val="007A43D9"/>
    <w:rsid w:val="007A43DF"/>
    <w:rsid w:val="007A43EF"/>
    <w:rsid w:val="007A46CB"/>
    <w:rsid w:val="007A472A"/>
    <w:rsid w:val="007A484D"/>
    <w:rsid w:val="007A4855"/>
    <w:rsid w:val="007A4980"/>
    <w:rsid w:val="007A4A7D"/>
    <w:rsid w:val="007A4B0B"/>
    <w:rsid w:val="007A4C9C"/>
    <w:rsid w:val="007A4D1E"/>
    <w:rsid w:val="007A5208"/>
    <w:rsid w:val="007A5219"/>
    <w:rsid w:val="007A5341"/>
    <w:rsid w:val="007A55C9"/>
    <w:rsid w:val="007A5D92"/>
    <w:rsid w:val="007A617A"/>
    <w:rsid w:val="007A646F"/>
    <w:rsid w:val="007A6536"/>
    <w:rsid w:val="007A67C6"/>
    <w:rsid w:val="007A6949"/>
    <w:rsid w:val="007A6C79"/>
    <w:rsid w:val="007A6E0F"/>
    <w:rsid w:val="007A6F2C"/>
    <w:rsid w:val="007A6FD4"/>
    <w:rsid w:val="007A70BC"/>
    <w:rsid w:val="007A71B4"/>
    <w:rsid w:val="007A72CD"/>
    <w:rsid w:val="007A7F52"/>
    <w:rsid w:val="007B0816"/>
    <w:rsid w:val="007B0828"/>
    <w:rsid w:val="007B084F"/>
    <w:rsid w:val="007B0937"/>
    <w:rsid w:val="007B0999"/>
    <w:rsid w:val="007B0C3A"/>
    <w:rsid w:val="007B0D09"/>
    <w:rsid w:val="007B0D20"/>
    <w:rsid w:val="007B0D56"/>
    <w:rsid w:val="007B0EBE"/>
    <w:rsid w:val="007B0FB7"/>
    <w:rsid w:val="007B1706"/>
    <w:rsid w:val="007B178D"/>
    <w:rsid w:val="007B183D"/>
    <w:rsid w:val="007B1944"/>
    <w:rsid w:val="007B1BDD"/>
    <w:rsid w:val="007B1CB2"/>
    <w:rsid w:val="007B1E0B"/>
    <w:rsid w:val="007B2465"/>
    <w:rsid w:val="007B2577"/>
    <w:rsid w:val="007B269D"/>
    <w:rsid w:val="007B26AA"/>
    <w:rsid w:val="007B2B41"/>
    <w:rsid w:val="007B2BAE"/>
    <w:rsid w:val="007B2D76"/>
    <w:rsid w:val="007B2E36"/>
    <w:rsid w:val="007B2F3D"/>
    <w:rsid w:val="007B2F4C"/>
    <w:rsid w:val="007B2FA0"/>
    <w:rsid w:val="007B30B7"/>
    <w:rsid w:val="007B33F0"/>
    <w:rsid w:val="007B3424"/>
    <w:rsid w:val="007B34E9"/>
    <w:rsid w:val="007B35E5"/>
    <w:rsid w:val="007B3B4A"/>
    <w:rsid w:val="007B4604"/>
    <w:rsid w:val="007B4632"/>
    <w:rsid w:val="007B490D"/>
    <w:rsid w:val="007B4DEF"/>
    <w:rsid w:val="007B5347"/>
    <w:rsid w:val="007B57A0"/>
    <w:rsid w:val="007B5A90"/>
    <w:rsid w:val="007B5AA4"/>
    <w:rsid w:val="007B5CF8"/>
    <w:rsid w:val="007B5DFD"/>
    <w:rsid w:val="007B5E27"/>
    <w:rsid w:val="007B617E"/>
    <w:rsid w:val="007B62C7"/>
    <w:rsid w:val="007B6720"/>
    <w:rsid w:val="007B67D9"/>
    <w:rsid w:val="007B6832"/>
    <w:rsid w:val="007B6C9B"/>
    <w:rsid w:val="007B6D0F"/>
    <w:rsid w:val="007B6F9C"/>
    <w:rsid w:val="007B722F"/>
    <w:rsid w:val="007B726F"/>
    <w:rsid w:val="007B73EC"/>
    <w:rsid w:val="007B745A"/>
    <w:rsid w:val="007B78F2"/>
    <w:rsid w:val="007C029F"/>
    <w:rsid w:val="007C04A1"/>
    <w:rsid w:val="007C0662"/>
    <w:rsid w:val="007C0861"/>
    <w:rsid w:val="007C088A"/>
    <w:rsid w:val="007C0D1F"/>
    <w:rsid w:val="007C119F"/>
    <w:rsid w:val="007C16FD"/>
    <w:rsid w:val="007C17F5"/>
    <w:rsid w:val="007C17FF"/>
    <w:rsid w:val="007C1BD9"/>
    <w:rsid w:val="007C1E9A"/>
    <w:rsid w:val="007C1F8C"/>
    <w:rsid w:val="007C1FD6"/>
    <w:rsid w:val="007C260B"/>
    <w:rsid w:val="007C28BA"/>
    <w:rsid w:val="007C2B68"/>
    <w:rsid w:val="007C2D6B"/>
    <w:rsid w:val="007C2F88"/>
    <w:rsid w:val="007C31C8"/>
    <w:rsid w:val="007C3478"/>
    <w:rsid w:val="007C3560"/>
    <w:rsid w:val="007C3C21"/>
    <w:rsid w:val="007C3EBF"/>
    <w:rsid w:val="007C3FD9"/>
    <w:rsid w:val="007C400D"/>
    <w:rsid w:val="007C4295"/>
    <w:rsid w:val="007C4470"/>
    <w:rsid w:val="007C45EB"/>
    <w:rsid w:val="007C46EA"/>
    <w:rsid w:val="007C483E"/>
    <w:rsid w:val="007C4BAA"/>
    <w:rsid w:val="007C4CA4"/>
    <w:rsid w:val="007C4DB9"/>
    <w:rsid w:val="007C4DF4"/>
    <w:rsid w:val="007C5109"/>
    <w:rsid w:val="007C5156"/>
    <w:rsid w:val="007C51C2"/>
    <w:rsid w:val="007C5339"/>
    <w:rsid w:val="007C5678"/>
    <w:rsid w:val="007C59FB"/>
    <w:rsid w:val="007C5D0D"/>
    <w:rsid w:val="007C5DB8"/>
    <w:rsid w:val="007C603F"/>
    <w:rsid w:val="007C6275"/>
    <w:rsid w:val="007C62DD"/>
    <w:rsid w:val="007C62E0"/>
    <w:rsid w:val="007C657D"/>
    <w:rsid w:val="007C693D"/>
    <w:rsid w:val="007C6952"/>
    <w:rsid w:val="007C697B"/>
    <w:rsid w:val="007C6B1F"/>
    <w:rsid w:val="007C6EE8"/>
    <w:rsid w:val="007C6EFB"/>
    <w:rsid w:val="007C6F28"/>
    <w:rsid w:val="007C7292"/>
    <w:rsid w:val="007C741D"/>
    <w:rsid w:val="007C7431"/>
    <w:rsid w:val="007C7506"/>
    <w:rsid w:val="007C7AEF"/>
    <w:rsid w:val="007C7C65"/>
    <w:rsid w:val="007C7DA5"/>
    <w:rsid w:val="007D0168"/>
    <w:rsid w:val="007D05F2"/>
    <w:rsid w:val="007D0804"/>
    <w:rsid w:val="007D097B"/>
    <w:rsid w:val="007D0ADD"/>
    <w:rsid w:val="007D0BDD"/>
    <w:rsid w:val="007D0D49"/>
    <w:rsid w:val="007D0DB2"/>
    <w:rsid w:val="007D0E07"/>
    <w:rsid w:val="007D0FAB"/>
    <w:rsid w:val="007D1113"/>
    <w:rsid w:val="007D1520"/>
    <w:rsid w:val="007D1574"/>
    <w:rsid w:val="007D1857"/>
    <w:rsid w:val="007D1893"/>
    <w:rsid w:val="007D18BC"/>
    <w:rsid w:val="007D1A5E"/>
    <w:rsid w:val="007D1B2B"/>
    <w:rsid w:val="007D1C36"/>
    <w:rsid w:val="007D1D87"/>
    <w:rsid w:val="007D1DE3"/>
    <w:rsid w:val="007D220C"/>
    <w:rsid w:val="007D2608"/>
    <w:rsid w:val="007D29D1"/>
    <w:rsid w:val="007D2A22"/>
    <w:rsid w:val="007D2A41"/>
    <w:rsid w:val="007D2A4C"/>
    <w:rsid w:val="007D2A4D"/>
    <w:rsid w:val="007D2A7D"/>
    <w:rsid w:val="007D2B41"/>
    <w:rsid w:val="007D2BA7"/>
    <w:rsid w:val="007D2BAE"/>
    <w:rsid w:val="007D2CA6"/>
    <w:rsid w:val="007D2DB9"/>
    <w:rsid w:val="007D2EC9"/>
    <w:rsid w:val="007D3003"/>
    <w:rsid w:val="007D30B6"/>
    <w:rsid w:val="007D3165"/>
    <w:rsid w:val="007D378B"/>
    <w:rsid w:val="007D3DFB"/>
    <w:rsid w:val="007D416C"/>
    <w:rsid w:val="007D44AC"/>
    <w:rsid w:val="007D46B6"/>
    <w:rsid w:val="007D48EA"/>
    <w:rsid w:val="007D4A1D"/>
    <w:rsid w:val="007D4B17"/>
    <w:rsid w:val="007D4E75"/>
    <w:rsid w:val="007D4F32"/>
    <w:rsid w:val="007D52C7"/>
    <w:rsid w:val="007D5596"/>
    <w:rsid w:val="007D56AE"/>
    <w:rsid w:val="007D5850"/>
    <w:rsid w:val="007D58F6"/>
    <w:rsid w:val="007D5C39"/>
    <w:rsid w:val="007D5EF4"/>
    <w:rsid w:val="007D5F24"/>
    <w:rsid w:val="007D61C6"/>
    <w:rsid w:val="007D61D6"/>
    <w:rsid w:val="007D65A5"/>
    <w:rsid w:val="007D65CA"/>
    <w:rsid w:val="007D6702"/>
    <w:rsid w:val="007D69C9"/>
    <w:rsid w:val="007D6CA8"/>
    <w:rsid w:val="007D6ED6"/>
    <w:rsid w:val="007D6FFD"/>
    <w:rsid w:val="007D7098"/>
    <w:rsid w:val="007D7213"/>
    <w:rsid w:val="007D728E"/>
    <w:rsid w:val="007D7428"/>
    <w:rsid w:val="007D7456"/>
    <w:rsid w:val="007D7859"/>
    <w:rsid w:val="007D78E7"/>
    <w:rsid w:val="007D7B37"/>
    <w:rsid w:val="007D7F0A"/>
    <w:rsid w:val="007E004A"/>
    <w:rsid w:val="007E005E"/>
    <w:rsid w:val="007E0142"/>
    <w:rsid w:val="007E01B8"/>
    <w:rsid w:val="007E04BF"/>
    <w:rsid w:val="007E06E5"/>
    <w:rsid w:val="007E0705"/>
    <w:rsid w:val="007E07CE"/>
    <w:rsid w:val="007E085A"/>
    <w:rsid w:val="007E08E2"/>
    <w:rsid w:val="007E09E2"/>
    <w:rsid w:val="007E0C18"/>
    <w:rsid w:val="007E0FCB"/>
    <w:rsid w:val="007E11A3"/>
    <w:rsid w:val="007E1242"/>
    <w:rsid w:val="007E139D"/>
    <w:rsid w:val="007E142F"/>
    <w:rsid w:val="007E15B5"/>
    <w:rsid w:val="007E15ED"/>
    <w:rsid w:val="007E1627"/>
    <w:rsid w:val="007E18AB"/>
    <w:rsid w:val="007E1BFC"/>
    <w:rsid w:val="007E1CB8"/>
    <w:rsid w:val="007E1E31"/>
    <w:rsid w:val="007E1EC1"/>
    <w:rsid w:val="007E2193"/>
    <w:rsid w:val="007E2432"/>
    <w:rsid w:val="007E25C9"/>
    <w:rsid w:val="007E2648"/>
    <w:rsid w:val="007E33FE"/>
    <w:rsid w:val="007E3580"/>
    <w:rsid w:val="007E364D"/>
    <w:rsid w:val="007E3757"/>
    <w:rsid w:val="007E38BE"/>
    <w:rsid w:val="007E38FD"/>
    <w:rsid w:val="007E3CEA"/>
    <w:rsid w:val="007E4119"/>
    <w:rsid w:val="007E4291"/>
    <w:rsid w:val="007E4628"/>
    <w:rsid w:val="007E48B7"/>
    <w:rsid w:val="007E49E6"/>
    <w:rsid w:val="007E4C12"/>
    <w:rsid w:val="007E4D77"/>
    <w:rsid w:val="007E4F48"/>
    <w:rsid w:val="007E5326"/>
    <w:rsid w:val="007E5473"/>
    <w:rsid w:val="007E558C"/>
    <w:rsid w:val="007E5BA1"/>
    <w:rsid w:val="007E5CF2"/>
    <w:rsid w:val="007E5E2F"/>
    <w:rsid w:val="007E5E80"/>
    <w:rsid w:val="007E6252"/>
    <w:rsid w:val="007E62CA"/>
    <w:rsid w:val="007E6446"/>
    <w:rsid w:val="007E6568"/>
    <w:rsid w:val="007E68B4"/>
    <w:rsid w:val="007E6AA2"/>
    <w:rsid w:val="007E6BF1"/>
    <w:rsid w:val="007E6CB5"/>
    <w:rsid w:val="007E6CF5"/>
    <w:rsid w:val="007E6DFF"/>
    <w:rsid w:val="007E721A"/>
    <w:rsid w:val="007E76F3"/>
    <w:rsid w:val="007E77C9"/>
    <w:rsid w:val="007E7BB9"/>
    <w:rsid w:val="007E7C53"/>
    <w:rsid w:val="007E7CC9"/>
    <w:rsid w:val="007F00D8"/>
    <w:rsid w:val="007F0192"/>
    <w:rsid w:val="007F0473"/>
    <w:rsid w:val="007F0AD1"/>
    <w:rsid w:val="007F0B15"/>
    <w:rsid w:val="007F0B86"/>
    <w:rsid w:val="007F0BFF"/>
    <w:rsid w:val="007F101F"/>
    <w:rsid w:val="007F12B2"/>
    <w:rsid w:val="007F1640"/>
    <w:rsid w:val="007F16D8"/>
    <w:rsid w:val="007F1856"/>
    <w:rsid w:val="007F1A2A"/>
    <w:rsid w:val="007F1A52"/>
    <w:rsid w:val="007F1B21"/>
    <w:rsid w:val="007F1B57"/>
    <w:rsid w:val="007F1D4E"/>
    <w:rsid w:val="007F2191"/>
    <w:rsid w:val="007F2608"/>
    <w:rsid w:val="007F2B47"/>
    <w:rsid w:val="007F2B8D"/>
    <w:rsid w:val="007F2B98"/>
    <w:rsid w:val="007F3089"/>
    <w:rsid w:val="007F3405"/>
    <w:rsid w:val="007F3582"/>
    <w:rsid w:val="007F3A18"/>
    <w:rsid w:val="007F3AF1"/>
    <w:rsid w:val="007F3BD9"/>
    <w:rsid w:val="007F3C8F"/>
    <w:rsid w:val="007F43D5"/>
    <w:rsid w:val="007F47AD"/>
    <w:rsid w:val="007F4814"/>
    <w:rsid w:val="007F4834"/>
    <w:rsid w:val="007F49BB"/>
    <w:rsid w:val="007F4EC2"/>
    <w:rsid w:val="007F4FFE"/>
    <w:rsid w:val="007F50A9"/>
    <w:rsid w:val="007F561C"/>
    <w:rsid w:val="007F5651"/>
    <w:rsid w:val="007F5656"/>
    <w:rsid w:val="007F571C"/>
    <w:rsid w:val="007F59EF"/>
    <w:rsid w:val="007F5CB9"/>
    <w:rsid w:val="007F5E8E"/>
    <w:rsid w:val="007F5F21"/>
    <w:rsid w:val="007F614C"/>
    <w:rsid w:val="007F61A0"/>
    <w:rsid w:val="007F61B7"/>
    <w:rsid w:val="007F6315"/>
    <w:rsid w:val="007F632F"/>
    <w:rsid w:val="007F63F8"/>
    <w:rsid w:val="007F64C4"/>
    <w:rsid w:val="007F64FB"/>
    <w:rsid w:val="007F6FA0"/>
    <w:rsid w:val="007F75B4"/>
    <w:rsid w:val="007F75CE"/>
    <w:rsid w:val="007F7717"/>
    <w:rsid w:val="007F77E5"/>
    <w:rsid w:val="007F783A"/>
    <w:rsid w:val="007F7E92"/>
    <w:rsid w:val="00800189"/>
    <w:rsid w:val="00800431"/>
    <w:rsid w:val="0080051C"/>
    <w:rsid w:val="00800810"/>
    <w:rsid w:val="00800873"/>
    <w:rsid w:val="00800C9F"/>
    <w:rsid w:val="00800D9E"/>
    <w:rsid w:val="00800DA9"/>
    <w:rsid w:val="00800EBD"/>
    <w:rsid w:val="00800EE4"/>
    <w:rsid w:val="0080119C"/>
    <w:rsid w:val="008014C8"/>
    <w:rsid w:val="008016F9"/>
    <w:rsid w:val="00801941"/>
    <w:rsid w:val="00801946"/>
    <w:rsid w:val="00801955"/>
    <w:rsid w:val="00801DC9"/>
    <w:rsid w:val="008021B3"/>
    <w:rsid w:val="00802290"/>
    <w:rsid w:val="0080240C"/>
    <w:rsid w:val="008024D2"/>
    <w:rsid w:val="0080258D"/>
    <w:rsid w:val="00802A94"/>
    <w:rsid w:val="00802BC7"/>
    <w:rsid w:val="00802C44"/>
    <w:rsid w:val="008031E9"/>
    <w:rsid w:val="0080359E"/>
    <w:rsid w:val="008035FF"/>
    <w:rsid w:val="0080398C"/>
    <w:rsid w:val="00803B56"/>
    <w:rsid w:val="00803B8F"/>
    <w:rsid w:val="00803C7F"/>
    <w:rsid w:val="00803E61"/>
    <w:rsid w:val="00803EEC"/>
    <w:rsid w:val="0080469B"/>
    <w:rsid w:val="008049FB"/>
    <w:rsid w:val="00804EFF"/>
    <w:rsid w:val="00804F77"/>
    <w:rsid w:val="00805016"/>
    <w:rsid w:val="008050FA"/>
    <w:rsid w:val="00805110"/>
    <w:rsid w:val="008055B4"/>
    <w:rsid w:val="008057EF"/>
    <w:rsid w:val="008059AA"/>
    <w:rsid w:val="00805BB7"/>
    <w:rsid w:val="00805C04"/>
    <w:rsid w:val="00805C6E"/>
    <w:rsid w:val="00805DC1"/>
    <w:rsid w:val="00805F6A"/>
    <w:rsid w:val="008060A9"/>
    <w:rsid w:val="00806594"/>
    <w:rsid w:val="00806A1F"/>
    <w:rsid w:val="00806BB4"/>
    <w:rsid w:val="0080701F"/>
    <w:rsid w:val="00807278"/>
    <w:rsid w:val="0080747D"/>
    <w:rsid w:val="008075CD"/>
    <w:rsid w:val="008079F1"/>
    <w:rsid w:val="00807A56"/>
    <w:rsid w:val="00807AD9"/>
    <w:rsid w:val="00807E4A"/>
    <w:rsid w:val="008100BA"/>
    <w:rsid w:val="008105ED"/>
    <w:rsid w:val="008106E2"/>
    <w:rsid w:val="0081084F"/>
    <w:rsid w:val="00810A74"/>
    <w:rsid w:val="00810A75"/>
    <w:rsid w:val="00810DEF"/>
    <w:rsid w:val="008110C8"/>
    <w:rsid w:val="008112B7"/>
    <w:rsid w:val="008112B8"/>
    <w:rsid w:val="00811426"/>
    <w:rsid w:val="00811505"/>
    <w:rsid w:val="00811906"/>
    <w:rsid w:val="008119CB"/>
    <w:rsid w:val="00811A82"/>
    <w:rsid w:val="00811B7A"/>
    <w:rsid w:val="00811BDA"/>
    <w:rsid w:val="00811F2D"/>
    <w:rsid w:val="0081280D"/>
    <w:rsid w:val="00812F21"/>
    <w:rsid w:val="00813020"/>
    <w:rsid w:val="008130A1"/>
    <w:rsid w:val="00813370"/>
    <w:rsid w:val="00813754"/>
    <w:rsid w:val="00813796"/>
    <w:rsid w:val="00813C45"/>
    <w:rsid w:val="0081405C"/>
    <w:rsid w:val="00814151"/>
    <w:rsid w:val="008141ED"/>
    <w:rsid w:val="00814314"/>
    <w:rsid w:val="0081444E"/>
    <w:rsid w:val="00814593"/>
    <w:rsid w:val="00814598"/>
    <w:rsid w:val="008145B9"/>
    <w:rsid w:val="00814724"/>
    <w:rsid w:val="008147FD"/>
    <w:rsid w:val="008148F1"/>
    <w:rsid w:val="00814A7E"/>
    <w:rsid w:val="00814CB3"/>
    <w:rsid w:val="00814D2C"/>
    <w:rsid w:val="00815180"/>
    <w:rsid w:val="008151A6"/>
    <w:rsid w:val="008151DD"/>
    <w:rsid w:val="0081533C"/>
    <w:rsid w:val="008155A2"/>
    <w:rsid w:val="0081569C"/>
    <w:rsid w:val="0081571C"/>
    <w:rsid w:val="00815760"/>
    <w:rsid w:val="00815A5C"/>
    <w:rsid w:val="00815B51"/>
    <w:rsid w:val="00815B99"/>
    <w:rsid w:val="00815BF7"/>
    <w:rsid w:val="00815C16"/>
    <w:rsid w:val="00815CE6"/>
    <w:rsid w:val="00815EAE"/>
    <w:rsid w:val="00815FD9"/>
    <w:rsid w:val="0081628A"/>
    <w:rsid w:val="0081629A"/>
    <w:rsid w:val="008165C3"/>
    <w:rsid w:val="008165D8"/>
    <w:rsid w:val="0081671D"/>
    <w:rsid w:val="0081681E"/>
    <w:rsid w:val="0081687E"/>
    <w:rsid w:val="00816C57"/>
    <w:rsid w:val="00816D73"/>
    <w:rsid w:val="00816FEA"/>
    <w:rsid w:val="0081707E"/>
    <w:rsid w:val="00817208"/>
    <w:rsid w:val="008176FE"/>
    <w:rsid w:val="00817C3B"/>
    <w:rsid w:val="00817DE0"/>
    <w:rsid w:val="0082001E"/>
    <w:rsid w:val="00820090"/>
    <w:rsid w:val="008200A8"/>
    <w:rsid w:val="008204B7"/>
    <w:rsid w:val="00820A62"/>
    <w:rsid w:val="00820BC9"/>
    <w:rsid w:val="00820DB2"/>
    <w:rsid w:val="008210A9"/>
    <w:rsid w:val="0082119C"/>
    <w:rsid w:val="0082122E"/>
    <w:rsid w:val="00821833"/>
    <w:rsid w:val="00821885"/>
    <w:rsid w:val="00821C1C"/>
    <w:rsid w:val="00821D90"/>
    <w:rsid w:val="00821FA7"/>
    <w:rsid w:val="0082205B"/>
    <w:rsid w:val="008221FB"/>
    <w:rsid w:val="00822408"/>
    <w:rsid w:val="00822604"/>
    <w:rsid w:val="00822A02"/>
    <w:rsid w:val="00822B3B"/>
    <w:rsid w:val="00823004"/>
    <w:rsid w:val="008230DC"/>
    <w:rsid w:val="008233CA"/>
    <w:rsid w:val="00824319"/>
    <w:rsid w:val="00824471"/>
    <w:rsid w:val="0082449A"/>
    <w:rsid w:val="008248E3"/>
    <w:rsid w:val="00824D0F"/>
    <w:rsid w:val="00824DA1"/>
    <w:rsid w:val="00824EB5"/>
    <w:rsid w:val="00824F01"/>
    <w:rsid w:val="00824F62"/>
    <w:rsid w:val="00825029"/>
    <w:rsid w:val="00825141"/>
    <w:rsid w:val="00825755"/>
    <w:rsid w:val="00825C14"/>
    <w:rsid w:val="00825F5D"/>
    <w:rsid w:val="0082633C"/>
    <w:rsid w:val="00826397"/>
    <w:rsid w:val="00826610"/>
    <w:rsid w:val="00826A6C"/>
    <w:rsid w:val="00826CE7"/>
    <w:rsid w:val="00826DCD"/>
    <w:rsid w:val="00826DF6"/>
    <w:rsid w:val="00827127"/>
    <w:rsid w:val="00827260"/>
    <w:rsid w:val="0082728B"/>
    <w:rsid w:val="00827398"/>
    <w:rsid w:val="008274AD"/>
    <w:rsid w:val="0082783C"/>
    <w:rsid w:val="008279D1"/>
    <w:rsid w:val="008279E8"/>
    <w:rsid w:val="00827CD6"/>
    <w:rsid w:val="00827F28"/>
    <w:rsid w:val="008300F2"/>
    <w:rsid w:val="00830259"/>
    <w:rsid w:val="0083036A"/>
    <w:rsid w:val="0083036E"/>
    <w:rsid w:val="00830438"/>
    <w:rsid w:val="0083046D"/>
    <w:rsid w:val="008304FB"/>
    <w:rsid w:val="00830770"/>
    <w:rsid w:val="00830870"/>
    <w:rsid w:val="00830C2B"/>
    <w:rsid w:val="00830C9B"/>
    <w:rsid w:val="00830DE0"/>
    <w:rsid w:val="00830E1D"/>
    <w:rsid w:val="00830E84"/>
    <w:rsid w:val="00831246"/>
    <w:rsid w:val="008313BB"/>
    <w:rsid w:val="00831655"/>
    <w:rsid w:val="00831828"/>
    <w:rsid w:val="00831B9B"/>
    <w:rsid w:val="008321BA"/>
    <w:rsid w:val="00832678"/>
    <w:rsid w:val="0083282A"/>
    <w:rsid w:val="00832937"/>
    <w:rsid w:val="00832D08"/>
    <w:rsid w:val="00832DEA"/>
    <w:rsid w:val="00833042"/>
    <w:rsid w:val="008330A1"/>
    <w:rsid w:val="00833155"/>
    <w:rsid w:val="008331CA"/>
    <w:rsid w:val="00833799"/>
    <w:rsid w:val="00833B1F"/>
    <w:rsid w:val="00833BAA"/>
    <w:rsid w:val="00833C4B"/>
    <w:rsid w:val="00833CB4"/>
    <w:rsid w:val="008340A9"/>
    <w:rsid w:val="008346C1"/>
    <w:rsid w:val="0083471E"/>
    <w:rsid w:val="0083492A"/>
    <w:rsid w:val="008349F1"/>
    <w:rsid w:val="00834A95"/>
    <w:rsid w:val="00835091"/>
    <w:rsid w:val="00835157"/>
    <w:rsid w:val="0083533C"/>
    <w:rsid w:val="0083539C"/>
    <w:rsid w:val="00835517"/>
    <w:rsid w:val="008357CC"/>
    <w:rsid w:val="008358BD"/>
    <w:rsid w:val="00835930"/>
    <w:rsid w:val="00835A79"/>
    <w:rsid w:val="00835AEA"/>
    <w:rsid w:val="00835CFE"/>
    <w:rsid w:val="00836164"/>
    <w:rsid w:val="00836250"/>
    <w:rsid w:val="00836392"/>
    <w:rsid w:val="008366C1"/>
    <w:rsid w:val="008366CA"/>
    <w:rsid w:val="00836D66"/>
    <w:rsid w:val="00836EA8"/>
    <w:rsid w:val="00836F32"/>
    <w:rsid w:val="00837047"/>
    <w:rsid w:val="0083715A"/>
    <w:rsid w:val="0083727B"/>
    <w:rsid w:val="00837980"/>
    <w:rsid w:val="00837EAB"/>
    <w:rsid w:val="00840314"/>
    <w:rsid w:val="008403B5"/>
    <w:rsid w:val="00840418"/>
    <w:rsid w:val="00840522"/>
    <w:rsid w:val="008406F9"/>
    <w:rsid w:val="0084077D"/>
    <w:rsid w:val="00840931"/>
    <w:rsid w:val="00840F62"/>
    <w:rsid w:val="00841225"/>
    <w:rsid w:val="00841226"/>
    <w:rsid w:val="00841437"/>
    <w:rsid w:val="008415ED"/>
    <w:rsid w:val="008416A6"/>
    <w:rsid w:val="00841C07"/>
    <w:rsid w:val="00841D12"/>
    <w:rsid w:val="008422F3"/>
    <w:rsid w:val="0084236C"/>
    <w:rsid w:val="008425F9"/>
    <w:rsid w:val="008428D4"/>
    <w:rsid w:val="00842A1B"/>
    <w:rsid w:val="00842A9D"/>
    <w:rsid w:val="00842DF4"/>
    <w:rsid w:val="00842E94"/>
    <w:rsid w:val="008431E7"/>
    <w:rsid w:val="008432D4"/>
    <w:rsid w:val="008437D2"/>
    <w:rsid w:val="0084395C"/>
    <w:rsid w:val="00843C56"/>
    <w:rsid w:val="00843D95"/>
    <w:rsid w:val="00843EF5"/>
    <w:rsid w:val="0084407F"/>
    <w:rsid w:val="008441A1"/>
    <w:rsid w:val="008442F1"/>
    <w:rsid w:val="00844354"/>
    <w:rsid w:val="0084490D"/>
    <w:rsid w:val="00844A5A"/>
    <w:rsid w:val="00844E8C"/>
    <w:rsid w:val="00844EC0"/>
    <w:rsid w:val="008451A2"/>
    <w:rsid w:val="008451F4"/>
    <w:rsid w:val="00845217"/>
    <w:rsid w:val="008452A3"/>
    <w:rsid w:val="008456BD"/>
    <w:rsid w:val="0084586E"/>
    <w:rsid w:val="008459DD"/>
    <w:rsid w:val="00845A53"/>
    <w:rsid w:val="00845EA5"/>
    <w:rsid w:val="00845EC5"/>
    <w:rsid w:val="00846197"/>
    <w:rsid w:val="008465A5"/>
    <w:rsid w:val="008466F1"/>
    <w:rsid w:val="00846A25"/>
    <w:rsid w:val="00846A4B"/>
    <w:rsid w:val="00846AD2"/>
    <w:rsid w:val="00846F6F"/>
    <w:rsid w:val="00847063"/>
    <w:rsid w:val="00847155"/>
    <w:rsid w:val="0084768F"/>
    <w:rsid w:val="00847785"/>
    <w:rsid w:val="00847FDA"/>
    <w:rsid w:val="008501BE"/>
    <w:rsid w:val="008502F9"/>
    <w:rsid w:val="00850322"/>
    <w:rsid w:val="0085057F"/>
    <w:rsid w:val="00850767"/>
    <w:rsid w:val="008507D5"/>
    <w:rsid w:val="00850A2A"/>
    <w:rsid w:val="00850A9A"/>
    <w:rsid w:val="00850B1E"/>
    <w:rsid w:val="00850BEF"/>
    <w:rsid w:val="00850C28"/>
    <w:rsid w:val="00850C2E"/>
    <w:rsid w:val="00850F5A"/>
    <w:rsid w:val="0085117E"/>
    <w:rsid w:val="008512DA"/>
    <w:rsid w:val="008513C5"/>
    <w:rsid w:val="008514B2"/>
    <w:rsid w:val="00851649"/>
    <w:rsid w:val="0085178A"/>
    <w:rsid w:val="0085193A"/>
    <w:rsid w:val="00851A0D"/>
    <w:rsid w:val="00851B94"/>
    <w:rsid w:val="00851C26"/>
    <w:rsid w:val="008523A0"/>
    <w:rsid w:val="008527A9"/>
    <w:rsid w:val="008528CE"/>
    <w:rsid w:val="00852A51"/>
    <w:rsid w:val="00852B84"/>
    <w:rsid w:val="00852C3F"/>
    <w:rsid w:val="00852DE5"/>
    <w:rsid w:val="00852E04"/>
    <w:rsid w:val="0085360F"/>
    <w:rsid w:val="00853645"/>
    <w:rsid w:val="00853691"/>
    <w:rsid w:val="00853ADA"/>
    <w:rsid w:val="00853B8F"/>
    <w:rsid w:val="00853C67"/>
    <w:rsid w:val="00853CB7"/>
    <w:rsid w:val="0085413A"/>
    <w:rsid w:val="00854230"/>
    <w:rsid w:val="00854284"/>
    <w:rsid w:val="008542AE"/>
    <w:rsid w:val="00854383"/>
    <w:rsid w:val="008543F3"/>
    <w:rsid w:val="008544E8"/>
    <w:rsid w:val="008544FC"/>
    <w:rsid w:val="0085453E"/>
    <w:rsid w:val="008545AD"/>
    <w:rsid w:val="0085464B"/>
    <w:rsid w:val="0085479A"/>
    <w:rsid w:val="0085484E"/>
    <w:rsid w:val="008548A1"/>
    <w:rsid w:val="00854C4B"/>
    <w:rsid w:val="00854CA9"/>
    <w:rsid w:val="00854CAE"/>
    <w:rsid w:val="00854D37"/>
    <w:rsid w:val="00854F21"/>
    <w:rsid w:val="00855045"/>
    <w:rsid w:val="008557E5"/>
    <w:rsid w:val="00855A08"/>
    <w:rsid w:val="00855CE9"/>
    <w:rsid w:val="00855D1A"/>
    <w:rsid w:val="00855D7B"/>
    <w:rsid w:val="00855DAC"/>
    <w:rsid w:val="00855F4D"/>
    <w:rsid w:val="00855FB3"/>
    <w:rsid w:val="00856031"/>
    <w:rsid w:val="00856056"/>
    <w:rsid w:val="0085606A"/>
    <w:rsid w:val="0085635F"/>
    <w:rsid w:val="0085678D"/>
    <w:rsid w:val="008575E8"/>
    <w:rsid w:val="008576D0"/>
    <w:rsid w:val="0085796F"/>
    <w:rsid w:val="00857A63"/>
    <w:rsid w:val="00857EC0"/>
    <w:rsid w:val="0086010F"/>
    <w:rsid w:val="008602AE"/>
    <w:rsid w:val="008605C8"/>
    <w:rsid w:val="0086088B"/>
    <w:rsid w:val="008608F5"/>
    <w:rsid w:val="00861120"/>
    <w:rsid w:val="00861326"/>
    <w:rsid w:val="0086140A"/>
    <w:rsid w:val="008618E9"/>
    <w:rsid w:val="00861B3A"/>
    <w:rsid w:val="00861D1D"/>
    <w:rsid w:val="00861D63"/>
    <w:rsid w:val="00861DE4"/>
    <w:rsid w:val="0086256C"/>
    <w:rsid w:val="00862632"/>
    <w:rsid w:val="008626D2"/>
    <w:rsid w:val="00862780"/>
    <w:rsid w:val="008627DB"/>
    <w:rsid w:val="0086296D"/>
    <w:rsid w:val="008629A9"/>
    <w:rsid w:val="00862B2F"/>
    <w:rsid w:val="00862E40"/>
    <w:rsid w:val="00862E85"/>
    <w:rsid w:val="00862F8D"/>
    <w:rsid w:val="00863815"/>
    <w:rsid w:val="00863876"/>
    <w:rsid w:val="008638CA"/>
    <w:rsid w:val="00863A4E"/>
    <w:rsid w:val="00864310"/>
    <w:rsid w:val="008645A8"/>
    <w:rsid w:val="00864614"/>
    <w:rsid w:val="0086485C"/>
    <w:rsid w:val="00864DE8"/>
    <w:rsid w:val="00865246"/>
    <w:rsid w:val="0086525F"/>
    <w:rsid w:val="0086560D"/>
    <w:rsid w:val="00865B2E"/>
    <w:rsid w:val="00865CCA"/>
    <w:rsid w:val="00865DED"/>
    <w:rsid w:val="00865DFF"/>
    <w:rsid w:val="0086623F"/>
    <w:rsid w:val="00866344"/>
    <w:rsid w:val="0086645D"/>
    <w:rsid w:val="00866514"/>
    <w:rsid w:val="008668BF"/>
    <w:rsid w:val="008668D9"/>
    <w:rsid w:val="00866ED0"/>
    <w:rsid w:val="00867135"/>
    <w:rsid w:val="008678EC"/>
    <w:rsid w:val="00867919"/>
    <w:rsid w:val="00867AB2"/>
    <w:rsid w:val="00867C74"/>
    <w:rsid w:val="00867E3A"/>
    <w:rsid w:val="00867E3D"/>
    <w:rsid w:val="00867E6E"/>
    <w:rsid w:val="00870175"/>
    <w:rsid w:val="008701F8"/>
    <w:rsid w:val="00870348"/>
    <w:rsid w:val="0087041F"/>
    <w:rsid w:val="00870623"/>
    <w:rsid w:val="0087065B"/>
    <w:rsid w:val="00870AAA"/>
    <w:rsid w:val="00870C38"/>
    <w:rsid w:val="00870FC1"/>
    <w:rsid w:val="008710A7"/>
    <w:rsid w:val="0087147E"/>
    <w:rsid w:val="008715F1"/>
    <w:rsid w:val="00871707"/>
    <w:rsid w:val="00871A6C"/>
    <w:rsid w:val="00871C44"/>
    <w:rsid w:val="00871D07"/>
    <w:rsid w:val="00871EA0"/>
    <w:rsid w:val="00872025"/>
    <w:rsid w:val="0087212C"/>
    <w:rsid w:val="0087235A"/>
    <w:rsid w:val="00872651"/>
    <w:rsid w:val="008726C3"/>
    <w:rsid w:val="00872844"/>
    <w:rsid w:val="00872AE3"/>
    <w:rsid w:val="00872C8C"/>
    <w:rsid w:val="00872CC7"/>
    <w:rsid w:val="00872EC6"/>
    <w:rsid w:val="00873005"/>
    <w:rsid w:val="008731CF"/>
    <w:rsid w:val="008739BC"/>
    <w:rsid w:val="00873AD7"/>
    <w:rsid w:val="00873B5C"/>
    <w:rsid w:val="00873DDB"/>
    <w:rsid w:val="0087427C"/>
    <w:rsid w:val="008744D3"/>
    <w:rsid w:val="0087464B"/>
    <w:rsid w:val="008747AC"/>
    <w:rsid w:val="008747EC"/>
    <w:rsid w:val="00874856"/>
    <w:rsid w:val="00874BEA"/>
    <w:rsid w:val="00874D2E"/>
    <w:rsid w:val="00874F12"/>
    <w:rsid w:val="00874FE6"/>
    <w:rsid w:val="00875131"/>
    <w:rsid w:val="00875435"/>
    <w:rsid w:val="00875602"/>
    <w:rsid w:val="00875831"/>
    <w:rsid w:val="008759A6"/>
    <w:rsid w:val="00875C12"/>
    <w:rsid w:val="008761C2"/>
    <w:rsid w:val="008761D4"/>
    <w:rsid w:val="0087647E"/>
    <w:rsid w:val="00876808"/>
    <w:rsid w:val="0087690B"/>
    <w:rsid w:val="00876B6E"/>
    <w:rsid w:val="00876C94"/>
    <w:rsid w:val="00876E65"/>
    <w:rsid w:val="00877056"/>
    <w:rsid w:val="008771F4"/>
    <w:rsid w:val="0087721C"/>
    <w:rsid w:val="0087723A"/>
    <w:rsid w:val="008772F0"/>
    <w:rsid w:val="008776EF"/>
    <w:rsid w:val="0088033A"/>
    <w:rsid w:val="0088037D"/>
    <w:rsid w:val="00880498"/>
    <w:rsid w:val="0088061E"/>
    <w:rsid w:val="00880A05"/>
    <w:rsid w:val="00880C5B"/>
    <w:rsid w:val="00880D31"/>
    <w:rsid w:val="00880E02"/>
    <w:rsid w:val="00880E3C"/>
    <w:rsid w:val="008811AB"/>
    <w:rsid w:val="00881469"/>
    <w:rsid w:val="008816AE"/>
    <w:rsid w:val="00881E90"/>
    <w:rsid w:val="00881EB7"/>
    <w:rsid w:val="0088216E"/>
    <w:rsid w:val="00882307"/>
    <w:rsid w:val="0088239E"/>
    <w:rsid w:val="008823AB"/>
    <w:rsid w:val="00882471"/>
    <w:rsid w:val="0088268C"/>
    <w:rsid w:val="00882798"/>
    <w:rsid w:val="008829CA"/>
    <w:rsid w:val="00882B64"/>
    <w:rsid w:val="00882D25"/>
    <w:rsid w:val="00882E9A"/>
    <w:rsid w:val="00882ED2"/>
    <w:rsid w:val="00882F06"/>
    <w:rsid w:val="00883011"/>
    <w:rsid w:val="00883179"/>
    <w:rsid w:val="008835C0"/>
    <w:rsid w:val="00883620"/>
    <w:rsid w:val="00883861"/>
    <w:rsid w:val="00883AA1"/>
    <w:rsid w:val="00883C41"/>
    <w:rsid w:val="00883CCB"/>
    <w:rsid w:val="00883D11"/>
    <w:rsid w:val="00883EA7"/>
    <w:rsid w:val="00883ECB"/>
    <w:rsid w:val="00884058"/>
    <w:rsid w:val="00884116"/>
    <w:rsid w:val="008841C5"/>
    <w:rsid w:val="008843B6"/>
    <w:rsid w:val="00884461"/>
    <w:rsid w:val="008844A4"/>
    <w:rsid w:val="008844F8"/>
    <w:rsid w:val="008845CC"/>
    <w:rsid w:val="00884FAC"/>
    <w:rsid w:val="008851F9"/>
    <w:rsid w:val="0088525D"/>
    <w:rsid w:val="008855BE"/>
    <w:rsid w:val="00885612"/>
    <w:rsid w:val="008857C4"/>
    <w:rsid w:val="0088580C"/>
    <w:rsid w:val="00885860"/>
    <w:rsid w:val="00885BDC"/>
    <w:rsid w:val="00885BFF"/>
    <w:rsid w:val="00885C20"/>
    <w:rsid w:val="00885F7A"/>
    <w:rsid w:val="00885FC5"/>
    <w:rsid w:val="00886082"/>
    <w:rsid w:val="00886173"/>
    <w:rsid w:val="00886807"/>
    <w:rsid w:val="0088687D"/>
    <w:rsid w:val="00886A33"/>
    <w:rsid w:val="00886B15"/>
    <w:rsid w:val="00886EFE"/>
    <w:rsid w:val="00886FB0"/>
    <w:rsid w:val="0088736D"/>
    <w:rsid w:val="008873C9"/>
    <w:rsid w:val="00887415"/>
    <w:rsid w:val="00887585"/>
    <w:rsid w:val="008875FC"/>
    <w:rsid w:val="00887760"/>
    <w:rsid w:val="0088783F"/>
    <w:rsid w:val="0088785E"/>
    <w:rsid w:val="0088785F"/>
    <w:rsid w:val="00887931"/>
    <w:rsid w:val="008879BF"/>
    <w:rsid w:val="00887BF4"/>
    <w:rsid w:val="00887CEA"/>
    <w:rsid w:val="00890506"/>
    <w:rsid w:val="008911FB"/>
    <w:rsid w:val="008914A9"/>
    <w:rsid w:val="008914E5"/>
    <w:rsid w:val="0089168F"/>
    <w:rsid w:val="00891971"/>
    <w:rsid w:val="008919AE"/>
    <w:rsid w:val="008920ED"/>
    <w:rsid w:val="008924AE"/>
    <w:rsid w:val="0089257C"/>
    <w:rsid w:val="008925A9"/>
    <w:rsid w:val="00892A09"/>
    <w:rsid w:val="00892AA9"/>
    <w:rsid w:val="00892C31"/>
    <w:rsid w:val="00892D95"/>
    <w:rsid w:val="00892DFE"/>
    <w:rsid w:val="008930AA"/>
    <w:rsid w:val="008932EC"/>
    <w:rsid w:val="008933B3"/>
    <w:rsid w:val="00893914"/>
    <w:rsid w:val="00893EBA"/>
    <w:rsid w:val="00893ED9"/>
    <w:rsid w:val="008941BA"/>
    <w:rsid w:val="008946A2"/>
    <w:rsid w:val="008947DE"/>
    <w:rsid w:val="0089495A"/>
    <w:rsid w:val="00894F03"/>
    <w:rsid w:val="00894F98"/>
    <w:rsid w:val="00895213"/>
    <w:rsid w:val="0089521A"/>
    <w:rsid w:val="008952C9"/>
    <w:rsid w:val="00895552"/>
    <w:rsid w:val="00895710"/>
    <w:rsid w:val="00895A7A"/>
    <w:rsid w:val="00895FED"/>
    <w:rsid w:val="00896038"/>
    <w:rsid w:val="00896469"/>
    <w:rsid w:val="00896667"/>
    <w:rsid w:val="0089673F"/>
    <w:rsid w:val="00896770"/>
    <w:rsid w:val="00896852"/>
    <w:rsid w:val="00896A1E"/>
    <w:rsid w:val="00896A70"/>
    <w:rsid w:val="00896E95"/>
    <w:rsid w:val="00896FA2"/>
    <w:rsid w:val="00897391"/>
    <w:rsid w:val="0089762C"/>
    <w:rsid w:val="008976B8"/>
    <w:rsid w:val="008976CF"/>
    <w:rsid w:val="00897C61"/>
    <w:rsid w:val="008A016C"/>
    <w:rsid w:val="008A0527"/>
    <w:rsid w:val="008A0549"/>
    <w:rsid w:val="008A0552"/>
    <w:rsid w:val="008A071C"/>
    <w:rsid w:val="008A0A4D"/>
    <w:rsid w:val="008A0B12"/>
    <w:rsid w:val="008A0D96"/>
    <w:rsid w:val="008A100E"/>
    <w:rsid w:val="008A121E"/>
    <w:rsid w:val="008A127B"/>
    <w:rsid w:val="008A1319"/>
    <w:rsid w:val="008A141E"/>
    <w:rsid w:val="008A156E"/>
    <w:rsid w:val="008A159D"/>
    <w:rsid w:val="008A1719"/>
    <w:rsid w:val="008A1B6B"/>
    <w:rsid w:val="008A1BEE"/>
    <w:rsid w:val="008A1D28"/>
    <w:rsid w:val="008A2256"/>
    <w:rsid w:val="008A24B5"/>
    <w:rsid w:val="008A25B5"/>
    <w:rsid w:val="008A2617"/>
    <w:rsid w:val="008A294A"/>
    <w:rsid w:val="008A2E08"/>
    <w:rsid w:val="008A313E"/>
    <w:rsid w:val="008A322D"/>
    <w:rsid w:val="008A32A4"/>
    <w:rsid w:val="008A35BF"/>
    <w:rsid w:val="008A36E3"/>
    <w:rsid w:val="008A37FF"/>
    <w:rsid w:val="008A3831"/>
    <w:rsid w:val="008A3839"/>
    <w:rsid w:val="008A3B72"/>
    <w:rsid w:val="008A3C6D"/>
    <w:rsid w:val="008A3C8B"/>
    <w:rsid w:val="008A3C99"/>
    <w:rsid w:val="008A42DF"/>
    <w:rsid w:val="008A4371"/>
    <w:rsid w:val="008A477F"/>
    <w:rsid w:val="008A50AD"/>
    <w:rsid w:val="008A5138"/>
    <w:rsid w:val="008A5386"/>
    <w:rsid w:val="008A58D2"/>
    <w:rsid w:val="008A5A67"/>
    <w:rsid w:val="008A5C01"/>
    <w:rsid w:val="008A5C93"/>
    <w:rsid w:val="008A632F"/>
    <w:rsid w:val="008A63D1"/>
    <w:rsid w:val="008A66AC"/>
    <w:rsid w:val="008A677C"/>
    <w:rsid w:val="008A67CB"/>
    <w:rsid w:val="008A6A3D"/>
    <w:rsid w:val="008A6C97"/>
    <w:rsid w:val="008A6CD5"/>
    <w:rsid w:val="008A6D1B"/>
    <w:rsid w:val="008A6E20"/>
    <w:rsid w:val="008A6E76"/>
    <w:rsid w:val="008A6E85"/>
    <w:rsid w:val="008A6F22"/>
    <w:rsid w:val="008A7347"/>
    <w:rsid w:val="008A7480"/>
    <w:rsid w:val="008A769D"/>
    <w:rsid w:val="008A78DA"/>
    <w:rsid w:val="008A7D37"/>
    <w:rsid w:val="008A7E84"/>
    <w:rsid w:val="008B0019"/>
    <w:rsid w:val="008B030D"/>
    <w:rsid w:val="008B05F7"/>
    <w:rsid w:val="008B0A1F"/>
    <w:rsid w:val="008B0B42"/>
    <w:rsid w:val="008B0B6C"/>
    <w:rsid w:val="008B0BD5"/>
    <w:rsid w:val="008B0DE2"/>
    <w:rsid w:val="008B0FB9"/>
    <w:rsid w:val="008B12C1"/>
    <w:rsid w:val="008B12DF"/>
    <w:rsid w:val="008B133F"/>
    <w:rsid w:val="008B15EC"/>
    <w:rsid w:val="008B171D"/>
    <w:rsid w:val="008B1A80"/>
    <w:rsid w:val="008B228B"/>
    <w:rsid w:val="008B22E7"/>
    <w:rsid w:val="008B23B2"/>
    <w:rsid w:val="008B2C3C"/>
    <w:rsid w:val="008B2D38"/>
    <w:rsid w:val="008B2E17"/>
    <w:rsid w:val="008B2FB7"/>
    <w:rsid w:val="008B311B"/>
    <w:rsid w:val="008B3147"/>
    <w:rsid w:val="008B33A6"/>
    <w:rsid w:val="008B342A"/>
    <w:rsid w:val="008B3738"/>
    <w:rsid w:val="008B38C4"/>
    <w:rsid w:val="008B395B"/>
    <w:rsid w:val="008B3998"/>
    <w:rsid w:val="008B3B7C"/>
    <w:rsid w:val="008B3B99"/>
    <w:rsid w:val="008B3EE1"/>
    <w:rsid w:val="008B45B3"/>
    <w:rsid w:val="008B4A0E"/>
    <w:rsid w:val="008B4A77"/>
    <w:rsid w:val="008B4A94"/>
    <w:rsid w:val="008B4B6B"/>
    <w:rsid w:val="008B4BC6"/>
    <w:rsid w:val="008B4CB4"/>
    <w:rsid w:val="008B4D99"/>
    <w:rsid w:val="008B4DAD"/>
    <w:rsid w:val="008B4F4C"/>
    <w:rsid w:val="008B5710"/>
    <w:rsid w:val="008B58E6"/>
    <w:rsid w:val="008B58EF"/>
    <w:rsid w:val="008B5A20"/>
    <w:rsid w:val="008B5F40"/>
    <w:rsid w:val="008B600C"/>
    <w:rsid w:val="008B62DA"/>
    <w:rsid w:val="008B63B8"/>
    <w:rsid w:val="008B67D2"/>
    <w:rsid w:val="008B6CC0"/>
    <w:rsid w:val="008B6DC1"/>
    <w:rsid w:val="008B6FB0"/>
    <w:rsid w:val="008B70BB"/>
    <w:rsid w:val="008B7177"/>
    <w:rsid w:val="008B7194"/>
    <w:rsid w:val="008B71E2"/>
    <w:rsid w:val="008B7377"/>
    <w:rsid w:val="008B73AA"/>
    <w:rsid w:val="008B745B"/>
    <w:rsid w:val="008B75A7"/>
    <w:rsid w:val="008B77EA"/>
    <w:rsid w:val="008C0248"/>
    <w:rsid w:val="008C03F8"/>
    <w:rsid w:val="008C0445"/>
    <w:rsid w:val="008C04B9"/>
    <w:rsid w:val="008C0708"/>
    <w:rsid w:val="008C09F2"/>
    <w:rsid w:val="008C0D53"/>
    <w:rsid w:val="008C1084"/>
    <w:rsid w:val="008C15E4"/>
    <w:rsid w:val="008C1619"/>
    <w:rsid w:val="008C165F"/>
    <w:rsid w:val="008C18BB"/>
    <w:rsid w:val="008C1A81"/>
    <w:rsid w:val="008C1FA5"/>
    <w:rsid w:val="008C206F"/>
    <w:rsid w:val="008C2295"/>
    <w:rsid w:val="008C2377"/>
    <w:rsid w:val="008C24C2"/>
    <w:rsid w:val="008C25EA"/>
    <w:rsid w:val="008C2617"/>
    <w:rsid w:val="008C2657"/>
    <w:rsid w:val="008C29E8"/>
    <w:rsid w:val="008C2E5B"/>
    <w:rsid w:val="008C2ECC"/>
    <w:rsid w:val="008C2F67"/>
    <w:rsid w:val="008C30F0"/>
    <w:rsid w:val="008C3101"/>
    <w:rsid w:val="008C35BD"/>
    <w:rsid w:val="008C3A1C"/>
    <w:rsid w:val="008C3B59"/>
    <w:rsid w:val="008C3DEB"/>
    <w:rsid w:val="008C41EC"/>
    <w:rsid w:val="008C43B1"/>
    <w:rsid w:val="008C44B6"/>
    <w:rsid w:val="008C47F2"/>
    <w:rsid w:val="008C480D"/>
    <w:rsid w:val="008C4944"/>
    <w:rsid w:val="008C49B7"/>
    <w:rsid w:val="008C4AC3"/>
    <w:rsid w:val="008C4AE6"/>
    <w:rsid w:val="008C4AF2"/>
    <w:rsid w:val="008C4BFC"/>
    <w:rsid w:val="008C4FAD"/>
    <w:rsid w:val="008C5035"/>
    <w:rsid w:val="008C50C7"/>
    <w:rsid w:val="008C520B"/>
    <w:rsid w:val="008C5276"/>
    <w:rsid w:val="008C52CB"/>
    <w:rsid w:val="008C5537"/>
    <w:rsid w:val="008C55A0"/>
    <w:rsid w:val="008C56C3"/>
    <w:rsid w:val="008C572D"/>
    <w:rsid w:val="008C575E"/>
    <w:rsid w:val="008C5E4F"/>
    <w:rsid w:val="008C60BB"/>
    <w:rsid w:val="008C6B89"/>
    <w:rsid w:val="008C6BE1"/>
    <w:rsid w:val="008C6EB3"/>
    <w:rsid w:val="008C71A4"/>
    <w:rsid w:val="008C71F5"/>
    <w:rsid w:val="008C71F8"/>
    <w:rsid w:val="008C7246"/>
    <w:rsid w:val="008C72B8"/>
    <w:rsid w:val="008C77AA"/>
    <w:rsid w:val="008C7847"/>
    <w:rsid w:val="008C7889"/>
    <w:rsid w:val="008C788A"/>
    <w:rsid w:val="008C7A18"/>
    <w:rsid w:val="008C7B7B"/>
    <w:rsid w:val="008C7BD0"/>
    <w:rsid w:val="008D0003"/>
    <w:rsid w:val="008D01DC"/>
    <w:rsid w:val="008D0525"/>
    <w:rsid w:val="008D056E"/>
    <w:rsid w:val="008D05A6"/>
    <w:rsid w:val="008D0658"/>
    <w:rsid w:val="008D072E"/>
    <w:rsid w:val="008D0851"/>
    <w:rsid w:val="008D0A4C"/>
    <w:rsid w:val="008D0B1B"/>
    <w:rsid w:val="008D0C23"/>
    <w:rsid w:val="008D0D50"/>
    <w:rsid w:val="008D1209"/>
    <w:rsid w:val="008D1286"/>
    <w:rsid w:val="008D13F3"/>
    <w:rsid w:val="008D1733"/>
    <w:rsid w:val="008D1A3B"/>
    <w:rsid w:val="008D1AE5"/>
    <w:rsid w:val="008D1DBE"/>
    <w:rsid w:val="008D23B1"/>
    <w:rsid w:val="008D23DC"/>
    <w:rsid w:val="008D2498"/>
    <w:rsid w:val="008D24A4"/>
    <w:rsid w:val="008D24F8"/>
    <w:rsid w:val="008D26B8"/>
    <w:rsid w:val="008D2819"/>
    <w:rsid w:val="008D2AFD"/>
    <w:rsid w:val="008D2C65"/>
    <w:rsid w:val="008D2C77"/>
    <w:rsid w:val="008D2DA1"/>
    <w:rsid w:val="008D30E0"/>
    <w:rsid w:val="008D31B2"/>
    <w:rsid w:val="008D34E9"/>
    <w:rsid w:val="008D35AB"/>
    <w:rsid w:val="008D36C0"/>
    <w:rsid w:val="008D3A7B"/>
    <w:rsid w:val="008D3B16"/>
    <w:rsid w:val="008D3B61"/>
    <w:rsid w:val="008D3C61"/>
    <w:rsid w:val="008D3C64"/>
    <w:rsid w:val="008D3E20"/>
    <w:rsid w:val="008D3E55"/>
    <w:rsid w:val="008D3ED5"/>
    <w:rsid w:val="008D421A"/>
    <w:rsid w:val="008D43FB"/>
    <w:rsid w:val="008D4508"/>
    <w:rsid w:val="008D45DC"/>
    <w:rsid w:val="008D49A6"/>
    <w:rsid w:val="008D4BBC"/>
    <w:rsid w:val="008D4C51"/>
    <w:rsid w:val="008D4C7D"/>
    <w:rsid w:val="008D4ECA"/>
    <w:rsid w:val="008D5009"/>
    <w:rsid w:val="008D501B"/>
    <w:rsid w:val="008D5365"/>
    <w:rsid w:val="008D579C"/>
    <w:rsid w:val="008D57E6"/>
    <w:rsid w:val="008D5A2C"/>
    <w:rsid w:val="008D5BCA"/>
    <w:rsid w:val="008D5D0D"/>
    <w:rsid w:val="008D5D2E"/>
    <w:rsid w:val="008D5EC9"/>
    <w:rsid w:val="008D5EF9"/>
    <w:rsid w:val="008D6032"/>
    <w:rsid w:val="008D6237"/>
    <w:rsid w:val="008D63F3"/>
    <w:rsid w:val="008D6470"/>
    <w:rsid w:val="008D6D55"/>
    <w:rsid w:val="008D701E"/>
    <w:rsid w:val="008D7617"/>
    <w:rsid w:val="008D7966"/>
    <w:rsid w:val="008D799E"/>
    <w:rsid w:val="008D7BE8"/>
    <w:rsid w:val="008D7E42"/>
    <w:rsid w:val="008D7E4D"/>
    <w:rsid w:val="008D7FDA"/>
    <w:rsid w:val="008D7FDD"/>
    <w:rsid w:val="008E00D4"/>
    <w:rsid w:val="008E05E8"/>
    <w:rsid w:val="008E0696"/>
    <w:rsid w:val="008E0C03"/>
    <w:rsid w:val="008E0CFD"/>
    <w:rsid w:val="008E0E9A"/>
    <w:rsid w:val="008E1484"/>
    <w:rsid w:val="008E1516"/>
    <w:rsid w:val="008E159F"/>
    <w:rsid w:val="008E15A2"/>
    <w:rsid w:val="008E15E1"/>
    <w:rsid w:val="008E1A1F"/>
    <w:rsid w:val="008E204D"/>
    <w:rsid w:val="008E2178"/>
    <w:rsid w:val="008E228E"/>
    <w:rsid w:val="008E2312"/>
    <w:rsid w:val="008E24F1"/>
    <w:rsid w:val="008E2553"/>
    <w:rsid w:val="008E274D"/>
    <w:rsid w:val="008E287E"/>
    <w:rsid w:val="008E2916"/>
    <w:rsid w:val="008E2ACD"/>
    <w:rsid w:val="008E2E66"/>
    <w:rsid w:val="008E2ECF"/>
    <w:rsid w:val="008E341E"/>
    <w:rsid w:val="008E34F3"/>
    <w:rsid w:val="008E36AB"/>
    <w:rsid w:val="008E3858"/>
    <w:rsid w:val="008E3DF3"/>
    <w:rsid w:val="008E404A"/>
    <w:rsid w:val="008E40B3"/>
    <w:rsid w:val="008E4111"/>
    <w:rsid w:val="008E4145"/>
    <w:rsid w:val="008E4647"/>
    <w:rsid w:val="008E46C8"/>
    <w:rsid w:val="008E46E3"/>
    <w:rsid w:val="008E4A91"/>
    <w:rsid w:val="008E4F70"/>
    <w:rsid w:val="008E5015"/>
    <w:rsid w:val="008E5134"/>
    <w:rsid w:val="008E516C"/>
    <w:rsid w:val="008E55E8"/>
    <w:rsid w:val="008E5CC1"/>
    <w:rsid w:val="008E5F39"/>
    <w:rsid w:val="008E617C"/>
    <w:rsid w:val="008E63BB"/>
    <w:rsid w:val="008E64A9"/>
    <w:rsid w:val="008E6D68"/>
    <w:rsid w:val="008E711D"/>
    <w:rsid w:val="008E726B"/>
    <w:rsid w:val="008E73A3"/>
    <w:rsid w:val="008E7752"/>
    <w:rsid w:val="008E7C8B"/>
    <w:rsid w:val="008E7D00"/>
    <w:rsid w:val="008F06FC"/>
    <w:rsid w:val="008F0848"/>
    <w:rsid w:val="008F08E8"/>
    <w:rsid w:val="008F0950"/>
    <w:rsid w:val="008F09F2"/>
    <w:rsid w:val="008F0B5C"/>
    <w:rsid w:val="008F0D33"/>
    <w:rsid w:val="008F0F76"/>
    <w:rsid w:val="008F1009"/>
    <w:rsid w:val="008F10A7"/>
    <w:rsid w:val="008F10FE"/>
    <w:rsid w:val="008F11B4"/>
    <w:rsid w:val="008F12CA"/>
    <w:rsid w:val="008F1393"/>
    <w:rsid w:val="008F13B3"/>
    <w:rsid w:val="008F14FB"/>
    <w:rsid w:val="008F1EE0"/>
    <w:rsid w:val="008F1F26"/>
    <w:rsid w:val="008F1F70"/>
    <w:rsid w:val="008F28F8"/>
    <w:rsid w:val="008F2A6C"/>
    <w:rsid w:val="008F2C21"/>
    <w:rsid w:val="008F3042"/>
    <w:rsid w:val="008F3568"/>
    <w:rsid w:val="008F35E7"/>
    <w:rsid w:val="008F36D6"/>
    <w:rsid w:val="008F36E3"/>
    <w:rsid w:val="008F3C66"/>
    <w:rsid w:val="008F41AA"/>
    <w:rsid w:val="008F4400"/>
    <w:rsid w:val="008F4449"/>
    <w:rsid w:val="008F44F9"/>
    <w:rsid w:val="008F4673"/>
    <w:rsid w:val="008F4A58"/>
    <w:rsid w:val="008F4AF9"/>
    <w:rsid w:val="008F4C41"/>
    <w:rsid w:val="008F4CB4"/>
    <w:rsid w:val="008F5157"/>
    <w:rsid w:val="008F51F3"/>
    <w:rsid w:val="008F53A8"/>
    <w:rsid w:val="008F54A9"/>
    <w:rsid w:val="008F571C"/>
    <w:rsid w:val="008F5940"/>
    <w:rsid w:val="008F597B"/>
    <w:rsid w:val="008F59E7"/>
    <w:rsid w:val="008F5A3E"/>
    <w:rsid w:val="008F5BD2"/>
    <w:rsid w:val="008F5E18"/>
    <w:rsid w:val="008F651E"/>
    <w:rsid w:val="008F6571"/>
    <w:rsid w:val="008F674C"/>
    <w:rsid w:val="008F6E44"/>
    <w:rsid w:val="008F6FEE"/>
    <w:rsid w:val="008F7104"/>
    <w:rsid w:val="008F726C"/>
    <w:rsid w:val="008F72CD"/>
    <w:rsid w:val="008F7A9C"/>
    <w:rsid w:val="008F7B87"/>
    <w:rsid w:val="008F7CF7"/>
    <w:rsid w:val="008F7E5D"/>
    <w:rsid w:val="008F7F43"/>
    <w:rsid w:val="00900438"/>
    <w:rsid w:val="009005C3"/>
    <w:rsid w:val="00900889"/>
    <w:rsid w:val="00900A93"/>
    <w:rsid w:val="00900B38"/>
    <w:rsid w:val="00900C0B"/>
    <w:rsid w:val="00900FA6"/>
    <w:rsid w:val="00901A2B"/>
    <w:rsid w:val="00901B03"/>
    <w:rsid w:val="00901E10"/>
    <w:rsid w:val="00901F9D"/>
    <w:rsid w:val="00902188"/>
    <w:rsid w:val="00902432"/>
    <w:rsid w:val="009025CE"/>
    <w:rsid w:val="0090269C"/>
    <w:rsid w:val="00902735"/>
    <w:rsid w:val="0090275E"/>
    <w:rsid w:val="009027E6"/>
    <w:rsid w:val="00902872"/>
    <w:rsid w:val="0090308C"/>
    <w:rsid w:val="009031A6"/>
    <w:rsid w:val="009032D1"/>
    <w:rsid w:val="00903375"/>
    <w:rsid w:val="0090339C"/>
    <w:rsid w:val="00903511"/>
    <w:rsid w:val="0090376B"/>
    <w:rsid w:val="0090381E"/>
    <w:rsid w:val="0090392D"/>
    <w:rsid w:val="00903AA4"/>
    <w:rsid w:val="00903B04"/>
    <w:rsid w:val="00903D7A"/>
    <w:rsid w:val="00903E3A"/>
    <w:rsid w:val="00903E3E"/>
    <w:rsid w:val="009040DE"/>
    <w:rsid w:val="009042A3"/>
    <w:rsid w:val="00904948"/>
    <w:rsid w:val="00904AB0"/>
    <w:rsid w:val="00904FC2"/>
    <w:rsid w:val="009051B9"/>
    <w:rsid w:val="0090524D"/>
    <w:rsid w:val="009054D4"/>
    <w:rsid w:val="009057B9"/>
    <w:rsid w:val="00905846"/>
    <w:rsid w:val="00905992"/>
    <w:rsid w:val="00905A9A"/>
    <w:rsid w:val="00905AE7"/>
    <w:rsid w:val="00905DA6"/>
    <w:rsid w:val="00905ECF"/>
    <w:rsid w:val="0090656F"/>
    <w:rsid w:val="0090660C"/>
    <w:rsid w:val="0090664F"/>
    <w:rsid w:val="0090670B"/>
    <w:rsid w:val="00906748"/>
    <w:rsid w:val="00906BFC"/>
    <w:rsid w:val="00906E82"/>
    <w:rsid w:val="00906EA1"/>
    <w:rsid w:val="00907006"/>
    <w:rsid w:val="00907354"/>
    <w:rsid w:val="00907554"/>
    <w:rsid w:val="009076BE"/>
    <w:rsid w:val="009076F8"/>
    <w:rsid w:val="00907803"/>
    <w:rsid w:val="009078F2"/>
    <w:rsid w:val="00907BE4"/>
    <w:rsid w:val="00907D45"/>
    <w:rsid w:val="0091012E"/>
    <w:rsid w:val="009103E0"/>
    <w:rsid w:val="009106AE"/>
    <w:rsid w:val="009106F1"/>
    <w:rsid w:val="009106F9"/>
    <w:rsid w:val="00910743"/>
    <w:rsid w:val="0091086B"/>
    <w:rsid w:val="0091086E"/>
    <w:rsid w:val="009115C8"/>
    <w:rsid w:val="009117A9"/>
    <w:rsid w:val="00911959"/>
    <w:rsid w:val="00911BAA"/>
    <w:rsid w:val="00911D6B"/>
    <w:rsid w:val="00911EA5"/>
    <w:rsid w:val="00912026"/>
    <w:rsid w:val="009120A1"/>
    <w:rsid w:val="0091215C"/>
    <w:rsid w:val="009122B0"/>
    <w:rsid w:val="00912364"/>
    <w:rsid w:val="00912620"/>
    <w:rsid w:val="0091284E"/>
    <w:rsid w:val="00913446"/>
    <w:rsid w:val="00913498"/>
    <w:rsid w:val="0091394E"/>
    <w:rsid w:val="009139A5"/>
    <w:rsid w:val="00913A67"/>
    <w:rsid w:val="00913B29"/>
    <w:rsid w:val="00913C0C"/>
    <w:rsid w:val="00913C6C"/>
    <w:rsid w:val="00913EDB"/>
    <w:rsid w:val="00914067"/>
    <w:rsid w:val="009141CE"/>
    <w:rsid w:val="00914608"/>
    <w:rsid w:val="00914717"/>
    <w:rsid w:val="009147EF"/>
    <w:rsid w:val="0091497B"/>
    <w:rsid w:val="00914A9D"/>
    <w:rsid w:val="00914B51"/>
    <w:rsid w:val="00914BF6"/>
    <w:rsid w:val="00914CAF"/>
    <w:rsid w:val="0091500B"/>
    <w:rsid w:val="0091513B"/>
    <w:rsid w:val="009151CA"/>
    <w:rsid w:val="009152D5"/>
    <w:rsid w:val="0091555C"/>
    <w:rsid w:val="009155C7"/>
    <w:rsid w:val="00915718"/>
    <w:rsid w:val="00915D9D"/>
    <w:rsid w:val="00915DFE"/>
    <w:rsid w:val="0091615B"/>
    <w:rsid w:val="009162FA"/>
    <w:rsid w:val="0091643B"/>
    <w:rsid w:val="0091652B"/>
    <w:rsid w:val="009166C1"/>
    <w:rsid w:val="00916940"/>
    <w:rsid w:val="00916A53"/>
    <w:rsid w:val="00916B01"/>
    <w:rsid w:val="00916C06"/>
    <w:rsid w:val="009171AA"/>
    <w:rsid w:val="0091731E"/>
    <w:rsid w:val="009173F5"/>
    <w:rsid w:val="0091774A"/>
    <w:rsid w:val="00917800"/>
    <w:rsid w:val="00917AD1"/>
    <w:rsid w:val="00917B18"/>
    <w:rsid w:val="00917B1C"/>
    <w:rsid w:val="0092018F"/>
    <w:rsid w:val="009201A8"/>
    <w:rsid w:val="009203B5"/>
    <w:rsid w:val="009205DF"/>
    <w:rsid w:val="009206AA"/>
    <w:rsid w:val="00920B22"/>
    <w:rsid w:val="00920C86"/>
    <w:rsid w:val="00920C9B"/>
    <w:rsid w:val="0092113C"/>
    <w:rsid w:val="00921405"/>
    <w:rsid w:val="00921562"/>
    <w:rsid w:val="0092159F"/>
    <w:rsid w:val="009215FA"/>
    <w:rsid w:val="0092162B"/>
    <w:rsid w:val="0092181D"/>
    <w:rsid w:val="00921A31"/>
    <w:rsid w:val="00921A49"/>
    <w:rsid w:val="00921AEC"/>
    <w:rsid w:val="00921E37"/>
    <w:rsid w:val="00921EF6"/>
    <w:rsid w:val="0092211C"/>
    <w:rsid w:val="00922558"/>
    <w:rsid w:val="009226C4"/>
    <w:rsid w:val="009227E0"/>
    <w:rsid w:val="009228AC"/>
    <w:rsid w:val="009228BA"/>
    <w:rsid w:val="00922991"/>
    <w:rsid w:val="00922A21"/>
    <w:rsid w:val="00922D66"/>
    <w:rsid w:val="009230EB"/>
    <w:rsid w:val="00923243"/>
    <w:rsid w:val="00923479"/>
    <w:rsid w:val="00923602"/>
    <w:rsid w:val="00923AF0"/>
    <w:rsid w:val="00923C21"/>
    <w:rsid w:val="00923E60"/>
    <w:rsid w:val="00923E6A"/>
    <w:rsid w:val="00923ECF"/>
    <w:rsid w:val="00924197"/>
    <w:rsid w:val="009246BA"/>
    <w:rsid w:val="00924A16"/>
    <w:rsid w:val="00925236"/>
    <w:rsid w:val="009255ED"/>
    <w:rsid w:val="0092576C"/>
    <w:rsid w:val="00925C58"/>
    <w:rsid w:val="00925DE2"/>
    <w:rsid w:val="00926153"/>
    <w:rsid w:val="009261F4"/>
    <w:rsid w:val="009263BD"/>
    <w:rsid w:val="009264C2"/>
    <w:rsid w:val="009265E5"/>
    <w:rsid w:val="009267B0"/>
    <w:rsid w:val="00926A23"/>
    <w:rsid w:val="00926A79"/>
    <w:rsid w:val="00926B62"/>
    <w:rsid w:val="00926C2C"/>
    <w:rsid w:val="00926E38"/>
    <w:rsid w:val="00926E4A"/>
    <w:rsid w:val="00926EBC"/>
    <w:rsid w:val="00927580"/>
    <w:rsid w:val="00927841"/>
    <w:rsid w:val="00927A94"/>
    <w:rsid w:val="00927BEB"/>
    <w:rsid w:val="00927EF7"/>
    <w:rsid w:val="0093044A"/>
    <w:rsid w:val="00930489"/>
    <w:rsid w:val="0093063D"/>
    <w:rsid w:val="00930A4B"/>
    <w:rsid w:val="00930CE3"/>
    <w:rsid w:val="00931710"/>
    <w:rsid w:val="00931717"/>
    <w:rsid w:val="0093171A"/>
    <w:rsid w:val="00931876"/>
    <w:rsid w:val="00931B39"/>
    <w:rsid w:val="00931DB9"/>
    <w:rsid w:val="00932091"/>
    <w:rsid w:val="0093234F"/>
    <w:rsid w:val="00932396"/>
    <w:rsid w:val="00932443"/>
    <w:rsid w:val="00932722"/>
    <w:rsid w:val="009327C3"/>
    <w:rsid w:val="00932A11"/>
    <w:rsid w:val="00933073"/>
    <w:rsid w:val="009330A4"/>
    <w:rsid w:val="00933280"/>
    <w:rsid w:val="0093380C"/>
    <w:rsid w:val="009339F0"/>
    <w:rsid w:val="00933CC1"/>
    <w:rsid w:val="00933CC3"/>
    <w:rsid w:val="00933D03"/>
    <w:rsid w:val="00933F7F"/>
    <w:rsid w:val="0093405E"/>
    <w:rsid w:val="00934178"/>
    <w:rsid w:val="009343C7"/>
    <w:rsid w:val="00934428"/>
    <w:rsid w:val="00934432"/>
    <w:rsid w:val="009345A1"/>
    <w:rsid w:val="009347B8"/>
    <w:rsid w:val="0093494A"/>
    <w:rsid w:val="009349D5"/>
    <w:rsid w:val="00934A52"/>
    <w:rsid w:val="00934C60"/>
    <w:rsid w:val="00934E59"/>
    <w:rsid w:val="00934F26"/>
    <w:rsid w:val="0093503B"/>
    <w:rsid w:val="0093523F"/>
    <w:rsid w:val="0093544D"/>
    <w:rsid w:val="00935666"/>
    <w:rsid w:val="00935685"/>
    <w:rsid w:val="0093572A"/>
    <w:rsid w:val="00935905"/>
    <w:rsid w:val="00935D05"/>
    <w:rsid w:val="00935D12"/>
    <w:rsid w:val="00935E6B"/>
    <w:rsid w:val="0093601E"/>
    <w:rsid w:val="009361D5"/>
    <w:rsid w:val="009361EC"/>
    <w:rsid w:val="00936292"/>
    <w:rsid w:val="0093642B"/>
    <w:rsid w:val="00936CB8"/>
    <w:rsid w:val="00936EFC"/>
    <w:rsid w:val="00937441"/>
    <w:rsid w:val="00937716"/>
    <w:rsid w:val="00937903"/>
    <w:rsid w:val="00937B0A"/>
    <w:rsid w:val="00937BB1"/>
    <w:rsid w:val="00937D21"/>
    <w:rsid w:val="00937D33"/>
    <w:rsid w:val="00937FCB"/>
    <w:rsid w:val="00940094"/>
    <w:rsid w:val="00940259"/>
    <w:rsid w:val="00940414"/>
    <w:rsid w:val="009404EB"/>
    <w:rsid w:val="00940750"/>
    <w:rsid w:val="009407D6"/>
    <w:rsid w:val="00940B49"/>
    <w:rsid w:val="00940C5B"/>
    <w:rsid w:val="00940D48"/>
    <w:rsid w:val="00940F5C"/>
    <w:rsid w:val="00941160"/>
    <w:rsid w:val="00941525"/>
    <w:rsid w:val="009416AB"/>
    <w:rsid w:val="00941891"/>
    <w:rsid w:val="00941B58"/>
    <w:rsid w:val="00941BA2"/>
    <w:rsid w:val="00941C48"/>
    <w:rsid w:val="00941CE8"/>
    <w:rsid w:val="00941DF3"/>
    <w:rsid w:val="00941E12"/>
    <w:rsid w:val="00941F9B"/>
    <w:rsid w:val="0094200C"/>
    <w:rsid w:val="009420B8"/>
    <w:rsid w:val="009423FD"/>
    <w:rsid w:val="0094268A"/>
    <w:rsid w:val="0094282A"/>
    <w:rsid w:val="0094293C"/>
    <w:rsid w:val="00942955"/>
    <w:rsid w:val="00943014"/>
    <w:rsid w:val="00943068"/>
    <w:rsid w:val="00943341"/>
    <w:rsid w:val="0094369D"/>
    <w:rsid w:val="00943820"/>
    <w:rsid w:val="00943BF3"/>
    <w:rsid w:val="00943D61"/>
    <w:rsid w:val="00944225"/>
    <w:rsid w:val="00944481"/>
    <w:rsid w:val="00944B57"/>
    <w:rsid w:val="00944C96"/>
    <w:rsid w:val="00944C99"/>
    <w:rsid w:val="00944EDC"/>
    <w:rsid w:val="00944F51"/>
    <w:rsid w:val="00945537"/>
    <w:rsid w:val="00945E47"/>
    <w:rsid w:val="00945E69"/>
    <w:rsid w:val="00946048"/>
    <w:rsid w:val="009460E7"/>
    <w:rsid w:val="009464FA"/>
    <w:rsid w:val="0094660E"/>
    <w:rsid w:val="009466A5"/>
    <w:rsid w:val="00946964"/>
    <w:rsid w:val="00946C73"/>
    <w:rsid w:val="00946EA3"/>
    <w:rsid w:val="009470A0"/>
    <w:rsid w:val="00947157"/>
    <w:rsid w:val="00947619"/>
    <w:rsid w:val="0094773E"/>
    <w:rsid w:val="009478E8"/>
    <w:rsid w:val="00947A01"/>
    <w:rsid w:val="00947B29"/>
    <w:rsid w:val="00947BBE"/>
    <w:rsid w:val="00947C70"/>
    <w:rsid w:val="00947F45"/>
    <w:rsid w:val="00950176"/>
    <w:rsid w:val="0095017D"/>
    <w:rsid w:val="0095018A"/>
    <w:rsid w:val="009501E9"/>
    <w:rsid w:val="00950260"/>
    <w:rsid w:val="00950689"/>
    <w:rsid w:val="009506F0"/>
    <w:rsid w:val="009509A5"/>
    <w:rsid w:val="00950A07"/>
    <w:rsid w:val="00950BA1"/>
    <w:rsid w:val="00950C6E"/>
    <w:rsid w:val="00950E0B"/>
    <w:rsid w:val="00950E28"/>
    <w:rsid w:val="00950FE4"/>
    <w:rsid w:val="00951247"/>
    <w:rsid w:val="00951678"/>
    <w:rsid w:val="009516AE"/>
    <w:rsid w:val="00951E72"/>
    <w:rsid w:val="00951F04"/>
    <w:rsid w:val="00952331"/>
    <w:rsid w:val="0095242C"/>
    <w:rsid w:val="0095259C"/>
    <w:rsid w:val="009525AE"/>
    <w:rsid w:val="00952894"/>
    <w:rsid w:val="009528A6"/>
    <w:rsid w:val="00952D30"/>
    <w:rsid w:val="00952D5B"/>
    <w:rsid w:val="00952EF7"/>
    <w:rsid w:val="0095354D"/>
    <w:rsid w:val="0095376D"/>
    <w:rsid w:val="009537DD"/>
    <w:rsid w:val="009538E4"/>
    <w:rsid w:val="00953C56"/>
    <w:rsid w:val="009540E9"/>
    <w:rsid w:val="00954464"/>
    <w:rsid w:val="00954556"/>
    <w:rsid w:val="0095489B"/>
    <w:rsid w:val="00954960"/>
    <w:rsid w:val="00954BE9"/>
    <w:rsid w:val="00954C1D"/>
    <w:rsid w:val="00954E00"/>
    <w:rsid w:val="00955067"/>
    <w:rsid w:val="009550F1"/>
    <w:rsid w:val="009551F1"/>
    <w:rsid w:val="009553E9"/>
    <w:rsid w:val="0095552A"/>
    <w:rsid w:val="00955539"/>
    <w:rsid w:val="009557BD"/>
    <w:rsid w:val="009558B3"/>
    <w:rsid w:val="009558F0"/>
    <w:rsid w:val="00955AFC"/>
    <w:rsid w:val="00955E36"/>
    <w:rsid w:val="009562D6"/>
    <w:rsid w:val="00956384"/>
    <w:rsid w:val="00956628"/>
    <w:rsid w:val="00956643"/>
    <w:rsid w:val="00956834"/>
    <w:rsid w:val="00956912"/>
    <w:rsid w:val="009574B7"/>
    <w:rsid w:val="009575A3"/>
    <w:rsid w:val="0095767C"/>
    <w:rsid w:val="0095793B"/>
    <w:rsid w:val="00957AC9"/>
    <w:rsid w:val="00957DF4"/>
    <w:rsid w:val="00957FA8"/>
    <w:rsid w:val="00960099"/>
    <w:rsid w:val="009600ED"/>
    <w:rsid w:val="0096032D"/>
    <w:rsid w:val="009603CB"/>
    <w:rsid w:val="009604E3"/>
    <w:rsid w:val="009605EF"/>
    <w:rsid w:val="00960875"/>
    <w:rsid w:val="00960A3B"/>
    <w:rsid w:val="00960BBF"/>
    <w:rsid w:val="00961047"/>
    <w:rsid w:val="0096130F"/>
    <w:rsid w:val="00961348"/>
    <w:rsid w:val="009614F7"/>
    <w:rsid w:val="009616E2"/>
    <w:rsid w:val="009618D8"/>
    <w:rsid w:val="00961BE3"/>
    <w:rsid w:val="00961E52"/>
    <w:rsid w:val="0096214F"/>
    <w:rsid w:val="00962153"/>
    <w:rsid w:val="00962341"/>
    <w:rsid w:val="00962361"/>
    <w:rsid w:val="009623EA"/>
    <w:rsid w:val="009624E9"/>
    <w:rsid w:val="009625EB"/>
    <w:rsid w:val="0096295A"/>
    <w:rsid w:val="00962A2D"/>
    <w:rsid w:val="00962CFB"/>
    <w:rsid w:val="00962D89"/>
    <w:rsid w:val="00962E41"/>
    <w:rsid w:val="00962F5B"/>
    <w:rsid w:val="00963202"/>
    <w:rsid w:val="00963492"/>
    <w:rsid w:val="009635E8"/>
    <w:rsid w:val="00963632"/>
    <w:rsid w:val="009638C2"/>
    <w:rsid w:val="00963A7E"/>
    <w:rsid w:val="00963AA4"/>
    <w:rsid w:val="00963C7F"/>
    <w:rsid w:val="00963E66"/>
    <w:rsid w:val="00963FE3"/>
    <w:rsid w:val="00964000"/>
    <w:rsid w:val="00964094"/>
    <w:rsid w:val="009641AC"/>
    <w:rsid w:val="009643F9"/>
    <w:rsid w:val="00964B00"/>
    <w:rsid w:val="00964D19"/>
    <w:rsid w:val="00964E3D"/>
    <w:rsid w:val="0096505A"/>
    <w:rsid w:val="009659AB"/>
    <w:rsid w:val="00965AB0"/>
    <w:rsid w:val="00965C9F"/>
    <w:rsid w:val="00965EA4"/>
    <w:rsid w:val="0096613A"/>
    <w:rsid w:val="00966417"/>
    <w:rsid w:val="009669EA"/>
    <w:rsid w:val="00966E81"/>
    <w:rsid w:val="00967092"/>
    <w:rsid w:val="0096735C"/>
    <w:rsid w:val="00967758"/>
    <w:rsid w:val="00967A83"/>
    <w:rsid w:val="00967FED"/>
    <w:rsid w:val="00970077"/>
    <w:rsid w:val="00970137"/>
    <w:rsid w:val="00970329"/>
    <w:rsid w:val="00970453"/>
    <w:rsid w:val="00970A04"/>
    <w:rsid w:val="00970A2B"/>
    <w:rsid w:val="00970A52"/>
    <w:rsid w:val="00970E0A"/>
    <w:rsid w:val="0097100C"/>
    <w:rsid w:val="00971101"/>
    <w:rsid w:val="0097117F"/>
    <w:rsid w:val="00971193"/>
    <w:rsid w:val="009715D9"/>
    <w:rsid w:val="009717D8"/>
    <w:rsid w:val="009718DE"/>
    <w:rsid w:val="009719ED"/>
    <w:rsid w:val="00971E24"/>
    <w:rsid w:val="00971FB1"/>
    <w:rsid w:val="0097219C"/>
    <w:rsid w:val="009723AD"/>
    <w:rsid w:val="00972524"/>
    <w:rsid w:val="009726ED"/>
    <w:rsid w:val="009728DA"/>
    <w:rsid w:val="00972954"/>
    <w:rsid w:val="00972E16"/>
    <w:rsid w:val="00972FD4"/>
    <w:rsid w:val="00973211"/>
    <w:rsid w:val="0097338F"/>
    <w:rsid w:val="00973679"/>
    <w:rsid w:val="00973734"/>
    <w:rsid w:val="009739B0"/>
    <w:rsid w:val="00973B6F"/>
    <w:rsid w:val="00973D05"/>
    <w:rsid w:val="00973D58"/>
    <w:rsid w:val="00973F6D"/>
    <w:rsid w:val="00973FEA"/>
    <w:rsid w:val="0097408D"/>
    <w:rsid w:val="00974126"/>
    <w:rsid w:val="00974389"/>
    <w:rsid w:val="00974438"/>
    <w:rsid w:val="009744F8"/>
    <w:rsid w:val="009748F3"/>
    <w:rsid w:val="009749F1"/>
    <w:rsid w:val="00974B26"/>
    <w:rsid w:val="00974CFD"/>
    <w:rsid w:val="009755E2"/>
    <w:rsid w:val="009757E1"/>
    <w:rsid w:val="00976024"/>
    <w:rsid w:val="00976172"/>
    <w:rsid w:val="00976314"/>
    <w:rsid w:val="0097665D"/>
    <w:rsid w:val="009768CD"/>
    <w:rsid w:val="00976AB7"/>
    <w:rsid w:val="00977227"/>
    <w:rsid w:val="00977310"/>
    <w:rsid w:val="0097751A"/>
    <w:rsid w:val="0097777D"/>
    <w:rsid w:val="00977B37"/>
    <w:rsid w:val="00977B81"/>
    <w:rsid w:val="009804F7"/>
    <w:rsid w:val="00980577"/>
    <w:rsid w:val="0098064F"/>
    <w:rsid w:val="00980A67"/>
    <w:rsid w:val="00980C85"/>
    <w:rsid w:val="00980E85"/>
    <w:rsid w:val="00980F25"/>
    <w:rsid w:val="00981050"/>
    <w:rsid w:val="0098105F"/>
    <w:rsid w:val="00981467"/>
    <w:rsid w:val="009817CA"/>
    <w:rsid w:val="00981899"/>
    <w:rsid w:val="009819D0"/>
    <w:rsid w:val="009819F6"/>
    <w:rsid w:val="00981B84"/>
    <w:rsid w:val="00981D6E"/>
    <w:rsid w:val="009823BE"/>
    <w:rsid w:val="00982446"/>
    <w:rsid w:val="009827F2"/>
    <w:rsid w:val="00982CA0"/>
    <w:rsid w:val="00982CBD"/>
    <w:rsid w:val="00982FA9"/>
    <w:rsid w:val="009830B4"/>
    <w:rsid w:val="009831A0"/>
    <w:rsid w:val="009831E1"/>
    <w:rsid w:val="009839F2"/>
    <w:rsid w:val="00983BA9"/>
    <w:rsid w:val="00983BC5"/>
    <w:rsid w:val="00983FF5"/>
    <w:rsid w:val="009840E1"/>
    <w:rsid w:val="009842C0"/>
    <w:rsid w:val="00984391"/>
    <w:rsid w:val="00984B91"/>
    <w:rsid w:val="00984EC1"/>
    <w:rsid w:val="009850DF"/>
    <w:rsid w:val="009852FF"/>
    <w:rsid w:val="0098532A"/>
    <w:rsid w:val="0098559A"/>
    <w:rsid w:val="009857AC"/>
    <w:rsid w:val="00985BE2"/>
    <w:rsid w:val="00985C22"/>
    <w:rsid w:val="00985F3F"/>
    <w:rsid w:val="00985F96"/>
    <w:rsid w:val="009860F0"/>
    <w:rsid w:val="0098712E"/>
    <w:rsid w:val="00987374"/>
    <w:rsid w:val="00987564"/>
    <w:rsid w:val="009876E1"/>
    <w:rsid w:val="009877AD"/>
    <w:rsid w:val="009877E3"/>
    <w:rsid w:val="009879B9"/>
    <w:rsid w:val="00987A67"/>
    <w:rsid w:val="009900B5"/>
    <w:rsid w:val="009900E0"/>
    <w:rsid w:val="009901A9"/>
    <w:rsid w:val="0099027E"/>
    <w:rsid w:val="0099032B"/>
    <w:rsid w:val="00990355"/>
    <w:rsid w:val="00990786"/>
    <w:rsid w:val="00990833"/>
    <w:rsid w:val="00990AB6"/>
    <w:rsid w:val="00990E6A"/>
    <w:rsid w:val="00990F67"/>
    <w:rsid w:val="00990FA2"/>
    <w:rsid w:val="0099104D"/>
    <w:rsid w:val="0099120E"/>
    <w:rsid w:val="00991266"/>
    <w:rsid w:val="009914A2"/>
    <w:rsid w:val="009914B7"/>
    <w:rsid w:val="009917B0"/>
    <w:rsid w:val="00991932"/>
    <w:rsid w:val="00991DFD"/>
    <w:rsid w:val="00992251"/>
    <w:rsid w:val="0099236B"/>
    <w:rsid w:val="00992747"/>
    <w:rsid w:val="00992BCF"/>
    <w:rsid w:val="00992D8F"/>
    <w:rsid w:val="00993281"/>
    <w:rsid w:val="00993461"/>
    <w:rsid w:val="0099362E"/>
    <w:rsid w:val="00993923"/>
    <w:rsid w:val="00993B44"/>
    <w:rsid w:val="00993D43"/>
    <w:rsid w:val="00993F1D"/>
    <w:rsid w:val="00993FF8"/>
    <w:rsid w:val="009940DB"/>
    <w:rsid w:val="00994225"/>
    <w:rsid w:val="0099440F"/>
    <w:rsid w:val="00994961"/>
    <w:rsid w:val="009949C0"/>
    <w:rsid w:val="00994B24"/>
    <w:rsid w:val="00994B7E"/>
    <w:rsid w:val="00995212"/>
    <w:rsid w:val="009952FB"/>
    <w:rsid w:val="00995A71"/>
    <w:rsid w:val="00995DC8"/>
    <w:rsid w:val="00995E18"/>
    <w:rsid w:val="00995EC2"/>
    <w:rsid w:val="00996275"/>
    <w:rsid w:val="009962BF"/>
    <w:rsid w:val="0099635E"/>
    <w:rsid w:val="00996565"/>
    <w:rsid w:val="0099682C"/>
    <w:rsid w:val="00996890"/>
    <w:rsid w:val="00996BD8"/>
    <w:rsid w:val="00996E86"/>
    <w:rsid w:val="0099715E"/>
    <w:rsid w:val="00997400"/>
    <w:rsid w:val="0099761D"/>
    <w:rsid w:val="009976A4"/>
    <w:rsid w:val="00997900"/>
    <w:rsid w:val="00997C7C"/>
    <w:rsid w:val="009A01EC"/>
    <w:rsid w:val="009A0249"/>
    <w:rsid w:val="009A053C"/>
    <w:rsid w:val="009A0782"/>
    <w:rsid w:val="009A08CC"/>
    <w:rsid w:val="009A0909"/>
    <w:rsid w:val="009A097A"/>
    <w:rsid w:val="009A0F4D"/>
    <w:rsid w:val="009A158B"/>
    <w:rsid w:val="009A1673"/>
    <w:rsid w:val="009A169D"/>
    <w:rsid w:val="009A1829"/>
    <w:rsid w:val="009A182A"/>
    <w:rsid w:val="009A19F6"/>
    <w:rsid w:val="009A1A09"/>
    <w:rsid w:val="009A1AED"/>
    <w:rsid w:val="009A1C1D"/>
    <w:rsid w:val="009A1F69"/>
    <w:rsid w:val="009A2023"/>
    <w:rsid w:val="009A2232"/>
    <w:rsid w:val="009A23E0"/>
    <w:rsid w:val="009A2724"/>
    <w:rsid w:val="009A298F"/>
    <w:rsid w:val="009A2A75"/>
    <w:rsid w:val="009A2BCE"/>
    <w:rsid w:val="009A2EE9"/>
    <w:rsid w:val="009A2FB4"/>
    <w:rsid w:val="009A32C9"/>
    <w:rsid w:val="009A381F"/>
    <w:rsid w:val="009A3A3E"/>
    <w:rsid w:val="009A3C47"/>
    <w:rsid w:val="009A3D71"/>
    <w:rsid w:val="009A3E18"/>
    <w:rsid w:val="009A3FFF"/>
    <w:rsid w:val="009A409D"/>
    <w:rsid w:val="009A4145"/>
    <w:rsid w:val="009A417C"/>
    <w:rsid w:val="009A423E"/>
    <w:rsid w:val="009A42EA"/>
    <w:rsid w:val="009A4459"/>
    <w:rsid w:val="009A4482"/>
    <w:rsid w:val="009A471C"/>
    <w:rsid w:val="009A4BC8"/>
    <w:rsid w:val="009A4EA5"/>
    <w:rsid w:val="009A4EAA"/>
    <w:rsid w:val="009A4F39"/>
    <w:rsid w:val="009A539A"/>
    <w:rsid w:val="009A54CC"/>
    <w:rsid w:val="009A5608"/>
    <w:rsid w:val="009A5F58"/>
    <w:rsid w:val="009A5F76"/>
    <w:rsid w:val="009A5FA5"/>
    <w:rsid w:val="009A64E0"/>
    <w:rsid w:val="009A6B35"/>
    <w:rsid w:val="009A6C3A"/>
    <w:rsid w:val="009A6E43"/>
    <w:rsid w:val="009A6EBA"/>
    <w:rsid w:val="009A71DA"/>
    <w:rsid w:val="009A7775"/>
    <w:rsid w:val="009A78D1"/>
    <w:rsid w:val="009A7AE8"/>
    <w:rsid w:val="009A7B44"/>
    <w:rsid w:val="009A7CBC"/>
    <w:rsid w:val="009A7CC4"/>
    <w:rsid w:val="009B04A4"/>
    <w:rsid w:val="009B0508"/>
    <w:rsid w:val="009B0668"/>
    <w:rsid w:val="009B0819"/>
    <w:rsid w:val="009B0922"/>
    <w:rsid w:val="009B09DB"/>
    <w:rsid w:val="009B0D07"/>
    <w:rsid w:val="009B0EC8"/>
    <w:rsid w:val="009B0EC9"/>
    <w:rsid w:val="009B0EE6"/>
    <w:rsid w:val="009B0F66"/>
    <w:rsid w:val="009B105E"/>
    <w:rsid w:val="009B1286"/>
    <w:rsid w:val="009B1377"/>
    <w:rsid w:val="009B1504"/>
    <w:rsid w:val="009B155F"/>
    <w:rsid w:val="009B1564"/>
    <w:rsid w:val="009B1971"/>
    <w:rsid w:val="009B1C06"/>
    <w:rsid w:val="009B1C82"/>
    <w:rsid w:val="009B1E3B"/>
    <w:rsid w:val="009B2831"/>
    <w:rsid w:val="009B2963"/>
    <w:rsid w:val="009B2B98"/>
    <w:rsid w:val="009B2FB5"/>
    <w:rsid w:val="009B30B2"/>
    <w:rsid w:val="009B311C"/>
    <w:rsid w:val="009B32C6"/>
    <w:rsid w:val="009B33F5"/>
    <w:rsid w:val="009B35A0"/>
    <w:rsid w:val="009B35D5"/>
    <w:rsid w:val="009B3A5B"/>
    <w:rsid w:val="009B3BB2"/>
    <w:rsid w:val="009B3C96"/>
    <w:rsid w:val="009B3CE1"/>
    <w:rsid w:val="009B410B"/>
    <w:rsid w:val="009B4599"/>
    <w:rsid w:val="009B45B4"/>
    <w:rsid w:val="009B4B79"/>
    <w:rsid w:val="009B4B82"/>
    <w:rsid w:val="009B576D"/>
    <w:rsid w:val="009B5921"/>
    <w:rsid w:val="009B5A8F"/>
    <w:rsid w:val="009B5B80"/>
    <w:rsid w:val="009B5DBD"/>
    <w:rsid w:val="009B624A"/>
    <w:rsid w:val="009B6470"/>
    <w:rsid w:val="009B6626"/>
    <w:rsid w:val="009B681D"/>
    <w:rsid w:val="009B6842"/>
    <w:rsid w:val="009B68DA"/>
    <w:rsid w:val="009B6AB1"/>
    <w:rsid w:val="009B6BAA"/>
    <w:rsid w:val="009B6FB3"/>
    <w:rsid w:val="009B71C6"/>
    <w:rsid w:val="009B722C"/>
    <w:rsid w:val="009B7257"/>
    <w:rsid w:val="009B731D"/>
    <w:rsid w:val="009B7479"/>
    <w:rsid w:val="009B759E"/>
    <w:rsid w:val="009B773E"/>
    <w:rsid w:val="009B773F"/>
    <w:rsid w:val="009B778E"/>
    <w:rsid w:val="009B799D"/>
    <w:rsid w:val="009B7C14"/>
    <w:rsid w:val="009B7DF3"/>
    <w:rsid w:val="009B7FC6"/>
    <w:rsid w:val="009C0078"/>
    <w:rsid w:val="009C02BB"/>
    <w:rsid w:val="009C0527"/>
    <w:rsid w:val="009C0571"/>
    <w:rsid w:val="009C0843"/>
    <w:rsid w:val="009C08CB"/>
    <w:rsid w:val="009C0A85"/>
    <w:rsid w:val="009C0C92"/>
    <w:rsid w:val="009C0D93"/>
    <w:rsid w:val="009C0EC9"/>
    <w:rsid w:val="009C1162"/>
    <w:rsid w:val="009C13FA"/>
    <w:rsid w:val="009C1445"/>
    <w:rsid w:val="009C14F1"/>
    <w:rsid w:val="009C169F"/>
    <w:rsid w:val="009C16AC"/>
    <w:rsid w:val="009C173D"/>
    <w:rsid w:val="009C1AFB"/>
    <w:rsid w:val="009C1B6A"/>
    <w:rsid w:val="009C1B8A"/>
    <w:rsid w:val="009C1CE4"/>
    <w:rsid w:val="009C1FD3"/>
    <w:rsid w:val="009C232A"/>
    <w:rsid w:val="009C25C9"/>
    <w:rsid w:val="009C25EB"/>
    <w:rsid w:val="009C27CB"/>
    <w:rsid w:val="009C2843"/>
    <w:rsid w:val="009C2A84"/>
    <w:rsid w:val="009C2F38"/>
    <w:rsid w:val="009C2F84"/>
    <w:rsid w:val="009C2FCC"/>
    <w:rsid w:val="009C32A5"/>
    <w:rsid w:val="009C32CB"/>
    <w:rsid w:val="009C3601"/>
    <w:rsid w:val="009C3673"/>
    <w:rsid w:val="009C37CE"/>
    <w:rsid w:val="009C3832"/>
    <w:rsid w:val="009C3862"/>
    <w:rsid w:val="009C3B0A"/>
    <w:rsid w:val="009C3BB1"/>
    <w:rsid w:val="009C3E21"/>
    <w:rsid w:val="009C3FC9"/>
    <w:rsid w:val="009C4594"/>
    <w:rsid w:val="009C4608"/>
    <w:rsid w:val="009C46B0"/>
    <w:rsid w:val="009C4769"/>
    <w:rsid w:val="009C49F7"/>
    <w:rsid w:val="009C4A78"/>
    <w:rsid w:val="009C4C29"/>
    <w:rsid w:val="009C4C3F"/>
    <w:rsid w:val="009C4FBE"/>
    <w:rsid w:val="009C4FBF"/>
    <w:rsid w:val="009C504D"/>
    <w:rsid w:val="009C571E"/>
    <w:rsid w:val="009C5880"/>
    <w:rsid w:val="009C5A17"/>
    <w:rsid w:val="009C5C4E"/>
    <w:rsid w:val="009C5D11"/>
    <w:rsid w:val="009C5F71"/>
    <w:rsid w:val="009C6096"/>
    <w:rsid w:val="009C68CA"/>
    <w:rsid w:val="009C6938"/>
    <w:rsid w:val="009C696F"/>
    <w:rsid w:val="009C6992"/>
    <w:rsid w:val="009C6C39"/>
    <w:rsid w:val="009C6C4E"/>
    <w:rsid w:val="009C6EBA"/>
    <w:rsid w:val="009C6FDD"/>
    <w:rsid w:val="009C7036"/>
    <w:rsid w:val="009C704C"/>
    <w:rsid w:val="009C7272"/>
    <w:rsid w:val="009C728F"/>
    <w:rsid w:val="009C73C8"/>
    <w:rsid w:val="009C75A4"/>
    <w:rsid w:val="009C78C5"/>
    <w:rsid w:val="009C7A16"/>
    <w:rsid w:val="009C7A90"/>
    <w:rsid w:val="009C7BEF"/>
    <w:rsid w:val="009C7C0E"/>
    <w:rsid w:val="009C7C61"/>
    <w:rsid w:val="009C7DBF"/>
    <w:rsid w:val="009C7E60"/>
    <w:rsid w:val="009D0233"/>
    <w:rsid w:val="009D0366"/>
    <w:rsid w:val="009D04FE"/>
    <w:rsid w:val="009D0785"/>
    <w:rsid w:val="009D079B"/>
    <w:rsid w:val="009D0846"/>
    <w:rsid w:val="009D09A8"/>
    <w:rsid w:val="009D09CB"/>
    <w:rsid w:val="009D0A0A"/>
    <w:rsid w:val="009D0AB4"/>
    <w:rsid w:val="009D0B38"/>
    <w:rsid w:val="009D0D73"/>
    <w:rsid w:val="009D0F59"/>
    <w:rsid w:val="009D10E0"/>
    <w:rsid w:val="009D1134"/>
    <w:rsid w:val="009D1476"/>
    <w:rsid w:val="009D1667"/>
    <w:rsid w:val="009D17B5"/>
    <w:rsid w:val="009D17DB"/>
    <w:rsid w:val="009D184B"/>
    <w:rsid w:val="009D19B7"/>
    <w:rsid w:val="009D1D28"/>
    <w:rsid w:val="009D1E06"/>
    <w:rsid w:val="009D2054"/>
    <w:rsid w:val="009D2064"/>
    <w:rsid w:val="009D2133"/>
    <w:rsid w:val="009D238F"/>
    <w:rsid w:val="009D26DA"/>
    <w:rsid w:val="009D2BF4"/>
    <w:rsid w:val="009D2D47"/>
    <w:rsid w:val="009D2D49"/>
    <w:rsid w:val="009D2F61"/>
    <w:rsid w:val="009D3190"/>
    <w:rsid w:val="009D3238"/>
    <w:rsid w:val="009D3250"/>
    <w:rsid w:val="009D35FB"/>
    <w:rsid w:val="009D35FE"/>
    <w:rsid w:val="009D36BC"/>
    <w:rsid w:val="009D3893"/>
    <w:rsid w:val="009D3B49"/>
    <w:rsid w:val="009D3C40"/>
    <w:rsid w:val="009D3C58"/>
    <w:rsid w:val="009D4200"/>
    <w:rsid w:val="009D4446"/>
    <w:rsid w:val="009D49EF"/>
    <w:rsid w:val="009D4A1A"/>
    <w:rsid w:val="009D4ADA"/>
    <w:rsid w:val="009D4B09"/>
    <w:rsid w:val="009D4B88"/>
    <w:rsid w:val="009D4D95"/>
    <w:rsid w:val="009D5244"/>
    <w:rsid w:val="009D57A6"/>
    <w:rsid w:val="009D5823"/>
    <w:rsid w:val="009D58BE"/>
    <w:rsid w:val="009D5AAD"/>
    <w:rsid w:val="009D5C27"/>
    <w:rsid w:val="009D5E77"/>
    <w:rsid w:val="009D6172"/>
    <w:rsid w:val="009D64BC"/>
    <w:rsid w:val="009D652E"/>
    <w:rsid w:val="009D6615"/>
    <w:rsid w:val="009D66BB"/>
    <w:rsid w:val="009D6753"/>
    <w:rsid w:val="009D6B23"/>
    <w:rsid w:val="009D6B89"/>
    <w:rsid w:val="009D6CC2"/>
    <w:rsid w:val="009D6EE5"/>
    <w:rsid w:val="009D6F67"/>
    <w:rsid w:val="009D6FDD"/>
    <w:rsid w:val="009D705C"/>
    <w:rsid w:val="009D7141"/>
    <w:rsid w:val="009D7856"/>
    <w:rsid w:val="009D7F83"/>
    <w:rsid w:val="009D7FD1"/>
    <w:rsid w:val="009E0020"/>
    <w:rsid w:val="009E0078"/>
    <w:rsid w:val="009E017D"/>
    <w:rsid w:val="009E037B"/>
    <w:rsid w:val="009E07B7"/>
    <w:rsid w:val="009E094E"/>
    <w:rsid w:val="009E0990"/>
    <w:rsid w:val="009E0AAD"/>
    <w:rsid w:val="009E0AEF"/>
    <w:rsid w:val="009E0B4A"/>
    <w:rsid w:val="009E0B74"/>
    <w:rsid w:val="009E0C76"/>
    <w:rsid w:val="009E0EA9"/>
    <w:rsid w:val="009E117A"/>
    <w:rsid w:val="009E13A3"/>
    <w:rsid w:val="009E13B8"/>
    <w:rsid w:val="009E148E"/>
    <w:rsid w:val="009E173D"/>
    <w:rsid w:val="009E19AB"/>
    <w:rsid w:val="009E19F6"/>
    <w:rsid w:val="009E1C11"/>
    <w:rsid w:val="009E2163"/>
    <w:rsid w:val="009E21A8"/>
    <w:rsid w:val="009E22FA"/>
    <w:rsid w:val="009E2392"/>
    <w:rsid w:val="009E24C3"/>
    <w:rsid w:val="009E272B"/>
    <w:rsid w:val="009E2B05"/>
    <w:rsid w:val="009E2B9E"/>
    <w:rsid w:val="009E2C03"/>
    <w:rsid w:val="009E2EBE"/>
    <w:rsid w:val="009E2EE5"/>
    <w:rsid w:val="009E38B8"/>
    <w:rsid w:val="009E391C"/>
    <w:rsid w:val="009E3A50"/>
    <w:rsid w:val="009E3C6A"/>
    <w:rsid w:val="009E3D1B"/>
    <w:rsid w:val="009E3D87"/>
    <w:rsid w:val="009E3FB0"/>
    <w:rsid w:val="009E41B3"/>
    <w:rsid w:val="009E44E4"/>
    <w:rsid w:val="009E4A08"/>
    <w:rsid w:val="009E4A6A"/>
    <w:rsid w:val="009E4A6B"/>
    <w:rsid w:val="009E4C2A"/>
    <w:rsid w:val="009E4CCA"/>
    <w:rsid w:val="009E4DA7"/>
    <w:rsid w:val="009E50EC"/>
    <w:rsid w:val="009E5531"/>
    <w:rsid w:val="009E5AC1"/>
    <w:rsid w:val="009E5BD7"/>
    <w:rsid w:val="009E655C"/>
    <w:rsid w:val="009E68E0"/>
    <w:rsid w:val="009E6A79"/>
    <w:rsid w:val="009E6B05"/>
    <w:rsid w:val="009E6EEF"/>
    <w:rsid w:val="009E719E"/>
    <w:rsid w:val="009E728C"/>
    <w:rsid w:val="009E73D5"/>
    <w:rsid w:val="009E7420"/>
    <w:rsid w:val="009E75C2"/>
    <w:rsid w:val="009E7DC3"/>
    <w:rsid w:val="009E7FE1"/>
    <w:rsid w:val="009F0017"/>
    <w:rsid w:val="009F0184"/>
    <w:rsid w:val="009F06F8"/>
    <w:rsid w:val="009F0D1E"/>
    <w:rsid w:val="009F0ED4"/>
    <w:rsid w:val="009F1419"/>
    <w:rsid w:val="009F17A3"/>
    <w:rsid w:val="009F197C"/>
    <w:rsid w:val="009F19D7"/>
    <w:rsid w:val="009F232C"/>
    <w:rsid w:val="009F2347"/>
    <w:rsid w:val="009F23E8"/>
    <w:rsid w:val="009F25B2"/>
    <w:rsid w:val="009F2717"/>
    <w:rsid w:val="009F28DD"/>
    <w:rsid w:val="009F29BD"/>
    <w:rsid w:val="009F2B11"/>
    <w:rsid w:val="009F2C93"/>
    <w:rsid w:val="009F2E17"/>
    <w:rsid w:val="009F302D"/>
    <w:rsid w:val="009F3119"/>
    <w:rsid w:val="009F31B3"/>
    <w:rsid w:val="009F3283"/>
    <w:rsid w:val="009F32D0"/>
    <w:rsid w:val="009F32EF"/>
    <w:rsid w:val="009F32FE"/>
    <w:rsid w:val="009F3710"/>
    <w:rsid w:val="009F38E1"/>
    <w:rsid w:val="009F3929"/>
    <w:rsid w:val="009F3D64"/>
    <w:rsid w:val="009F4091"/>
    <w:rsid w:val="009F42FB"/>
    <w:rsid w:val="009F437B"/>
    <w:rsid w:val="009F4477"/>
    <w:rsid w:val="009F474A"/>
    <w:rsid w:val="009F4963"/>
    <w:rsid w:val="009F4B22"/>
    <w:rsid w:val="009F4F04"/>
    <w:rsid w:val="009F502D"/>
    <w:rsid w:val="009F521C"/>
    <w:rsid w:val="009F57A5"/>
    <w:rsid w:val="009F5B3D"/>
    <w:rsid w:val="009F5C49"/>
    <w:rsid w:val="009F5EB0"/>
    <w:rsid w:val="009F6094"/>
    <w:rsid w:val="009F60E4"/>
    <w:rsid w:val="009F6141"/>
    <w:rsid w:val="009F61A9"/>
    <w:rsid w:val="009F62DB"/>
    <w:rsid w:val="009F634C"/>
    <w:rsid w:val="009F66C8"/>
    <w:rsid w:val="009F6755"/>
    <w:rsid w:val="009F699D"/>
    <w:rsid w:val="009F6A1C"/>
    <w:rsid w:val="009F6A41"/>
    <w:rsid w:val="009F6B64"/>
    <w:rsid w:val="009F6E3B"/>
    <w:rsid w:val="009F6E58"/>
    <w:rsid w:val="009F6E9F"/>
    <w:rsid w:val="009F6F9C"/>
    <w:rsid w:val="009F70AD"/>
    <w:rsid w:val="009F7237"/>
    <w:rsid w:val="009F7578"/>
    <w:rsid w:val="009F77C5"/>
    <w:rsid w:val="009F7891"/>
    <w:rsid w:val="009F79C5"/>
    <w:rsid w:val="00A001F3"/>
    <w:rsid w:val="00A00361"/>
    <w:rsid w:val="00A0087C"/>
    <w:rsid w:val="00A0099B"/>
    <w:rsid w:val="00A00A1B"/>
    <w:rsid w:val="00A00F6C"/>
    <w:rsid w:val="00A010AE"/>
    <w:rsid w:val="00A010B2"/>
    <w:rsid w:val="00A01206"/>
    <w:rsid w:val="00A0159F"/>
    <w:rsid w:val="00A01737"/>
    <w:rsid w:val="00A017C5"/>
    <w:rsid w:val="00A01825"/>
    <w:rsid w:val="00A01A27"/>
    <w:rsid w:val="00A01BD8"/>
    <w:rsid w:val="00A01CFC"/>
    <w:rsid w:val="00A01E2C"/>
    <w:rsid w:val="00A01F5B"/>
    <w:rsid w:val="00A02039"/>
    <w:rsid w:val="00A020A0"/>
    <w:rsid w:val="00A0218B"/>
    <w:rsid w:val="00A02243"/>
    <w:rsid w:val="00A0227D"/>
    <w:rsid w:val="00A02852"/>
    <w:rsid w:val="00A028E4"/>
    <w:rsid w:val="00A03203"/>
    <w:rsid w:val="00A03222"/>
    <w:rsid w:val="00A034D6"/>
    <w:rsid w:val="00A03809"/>
    <w:rsid w:val="00A03B4D"/>
    <w:rsid w:val="00A03D83"/>
    <w:rsid w:val="00A03DDC"/>
    <w:rsid w:val="00A03E83"/>
    <w:rsid w:val="00A03F28"/>
    <w:rsid w:val="00A03F80"/>
    <w:rsid w:val="00A0431D"/>
    <w:rsid w:val="00A04948"/>
    <w:rsid w:val="00A04A48"/>
    <w:rsid w:val="00A04A4E"/>
    <w:rsid w:val="00A04AD7"/>
    <w:rsid w:val="00A04C46"/>
    <w:rsid w:val="00A04DBA"/>
    <w:rsid w:val="00A04E50"/>
    <w:rsid w:val="00A053BD"/>
    <w:rsid w:val="00A05471"/>
    <w:rsid w:val="00A05541"/>
    <w:rsid w:val="00A05950"/>
    <w:rsid w:val="00A0596F"/>
    <w:rsid w:val="00A059BC"/>
    <w:rsid w:val="00A05A4E"/>
    <w:rsid w:val="00A05D81"/>
    <w:rsid w:val="00A05FBB"/>
    <w:rsid w:val="00A06044"/>
    <w:rsid w:val="00A060BE"/>
    <w:rsid w:val="00A060D0"/>
    <w:rsid w:val="00A066CA"/>
    <w:rsid w:val="00A066F8"/>
    <w:rsid w:val="00A068AA"/>
    <w:rsid w:val="00A06A44"/>
    <w:rsid w:val="00A06C32"/>
    <w:rsid w:val="00A06FDD"/>
    <w:rsid w:val="00A071E5"/>
    <w:rsid w:val="00A074D8"/>
    <w:rsid w:val="00A07E11"/>
    <w:rsid w:val="00A07E2A"/>
    <w:rsid w:val="00A07EB8"/>
    <w:rsid w:val="00A108BD"/>
    <w:rsid w:val="00A109CC"/>
    <w:rsid w:val="00A10AFA"/>
    <w:rsid w:val="00A110CE"/>
    <w:rsid w:val="00A11432"/>
    <w:rsid w:val="00A11454"/>
    <w:rsid w:val="00A11491"/>
    <w:rsid w:val="00A117CF"/>
    <w:rsid w:val="00A1196C"/>
    <w:rsid w:val="00A119E6"/>
    <w:rsid w:val="00A11AA9"/>
    <w:rsid w:val="00A12154"/>
    <w:rsid w:val="00A1277B"/>
    <w:rsid w:val="00A12B92"/>
    <w:rsid w:val="00A12C60"/>
    <w:rsid w:val="00A12D0D"/>
    <w:rsid w:val="00A13099"/>
    <w:rsid w:val="00A131A1"/>
    <w:rsid w:val="00A1345B"/>
    <w:rsid w:val="00A139BE"/>
    <w:rsid w:val="00A13A0D"/>
    <w:rsid w:val="00A13C77"/>
    <w:rsid w:val="00A13CB5"/>
    <w:rsid w:val="00A13EBC"/>
    <w:rsid w:val="00A14020"/>
    <w:rsid w:val="00A142A0"/>
    <w:rsid w:val="00A142B8"/>
    <w:rsid w:val="00A147DD"/>
    <w:rsid w:val="00A148D3"/>
    <w:rsid w:val="00A14962"/>
    <w:rsid w:val="00A14E43"/>
    <w:rsid w:val="00A15151"/>
    <w:rsid w:val="00A15612"/>
    <w:rsid w:val="00A15B04"/>
    <w:rsid w:val="00A15DE2"/>
    <w:rsid w:val="00A15E63"/>
    <w:rsid w:val="00A15EAF"/>
    <w:rsid w:val="00A15F16"/>
    <w:rsid w:val="00A15F19"/>
    <w:rsid w:val="00A15F77"/>
    <w:rsid w:val="00A161B5"/>
    <w:rsid w:val="00A1622A"/>
    <w:rsid w:val="00A164E2"/>
    <w:rsid w:val="00A16A3C"/>
    <w:rsid w:val="00A16AEF"/>
    <w:rsid w:val="00A16C03"/>
    <w:rsid w:val="00A16C74"/>
    <w:rsid w:val="00A16CF5"/>
    <w:rsid w:val="00A17187"/>
    <w:rsid w:val="00A17220"/>
    <w:rsid w:val="00A1738A"/>
    <w:rsid w:val="00A179F3"/>
    <w:rsid w:val="00A17A45"/>
    <w:rsid w:val="00A17F55"/>
    <w:rsid w:val="00A17FC9"/>
    <w:rsid w:val="00A200E0"/>
    <w:rsid w:val="00A201CC"/>
    <w:rsid w:val="00A20596"/>
    <w:rsid w:val="00A207F7"/>
    <w:rsid w:val="00A20887"/>
    <w:rsid w:val="00A20AAB"/>
    <w:rsid w:val="00A20D26"/>
    <w:rsid w:val="00A20E00"/>
    <w:rsid w:val="00A20E06"/>
    <w:rsid w:val="00A21091"/>
    <w:rsid w:val="00A2133A"/>
    <w:rsid w:val="00A21451"/>
    <w:rsid w:val="00A214F5"/>
    <w:rsid w:val="00A21767"/>
    <w:rsid w:val="00A21989"/>
    <w:rsid w:val="00A21A3A"/>
    <w:rsid w:val="00A21A5D"/>
    <w:rsid w:val="00A21F48"/>
    <w:rsid w:val="00A22575"/>
    <w:rsid w:val="00A22778"/>
    <w:rsid w:val="00A22A49"/>
    <w:rsid w:val="00A22B55"/>
    <w:rsid w:val="00A22D10"/>
    <w:rsid w:val="00A22DDE"/>
    <w:rsid w:val="00A22E65"/>
    <w:rsid w:val="00A23129"/>
    <w:rsid w:val="00A23131"/>
    <w:rsid w:val="00A23281"/>
    <w:rsid w:val="00A232E9"/>
    <w:rsid w:val="00A23333"/>
    <w:rsid w:val="00A23777"/>
    <w:rsid w:val="00A2377D"/>
    <w:rsid w:val="00A238A6"/>
    <w:rsid w:val="00A2407B"/>
    <w:rsid w:val="00A2428A"/>
    <w:rsid w:val="00A247EB"/>
    <w:rsid w:val="00A2480A"/>
    <w:rsid w:val="00A24DBE"/>
    <w:rsid w:val="00A24EB6"/>
    <w:rsid w:val="00A25114"/>
    <w:rsid w:val="00A25554"/>
    <w:rsid w:val="00A2558C"/>
    <w:rsid w:val="00A255B9"/>
    <w:rsid w:val="00A259D2"/>
    <w:rsid w:val="00A259E8"/>
    <w:rsid w:val="00A25A9D"/>
    <w:rsid w:val="00A25B31"/>
    <w:rsid w:val="00A25C4F"/>
    <w:rsid w:val="00A25EA7"/>
    <w:rsid w:val="00A25F78"/>
    <w:rsid w:val="00A260FB"/>
    <w:rsid w:val="00A262EC"/>
    <w:rsid w:val="00A2645E"/>
    <w:rsid w:val="00A26476"/>
    <w:rsid w:val="00A269D5"/>
    <w:rsid w:val="00A26A55"/>
    <w:rsid w:val="00A26D9E"/>
    <w:rsid w:val="00A27102"/>
    <w:rsid w:val="00A27320"/>
    <w:rsid w:val="00A273B5"/>
    <w:rsid w:val="00A27532"/>
    <w:rsid w:val="00A2766C"/>
    <w:rsid w:val="00A2788A"/>
    <w:rsid w:val="00A27C47"/>
    <w:rsid w:val="00A27D1D"/>
    <w:rsid w:val="00A27EA1"/>
    <w:rsid w:val="00A27F25"/>
    <w:rsid w:val="00A30251"/>
    <w:rsid w:val="00A30466"/>
    <w:rsid w:val="00A305CA"/>
    <w:rsid w:val="00A30668"/>
    <w:rsid w:val="00A30711"/>
    <w:rsid w:val="00A3095F"/>
    <w:rsid w:val="00A30961"/>
    <w:rsid w:val="00A309FA"/>
    <w:rsid w:val="00A30B1E"/>
    <w:rsid w:val="00A30B34"/>
    <w:rsid w:val="00A30EF8"/>
    <w:rsid w:val="00A30F3A"/>
    <w:rsid w:val="00A3153B"/>
    <w:rsid w:val="00A316F0"/>
    <w:rsid w:val="00A31872"/>
    <w:rsid w:val="00A31D67"/>
    <w:rsid w:val="00A31F2D"/>
    <w:rsid w:val="00A32084"/>
    <w:rsid w:val="00A32352"/>
    <w:rsid w:val="00A32448"/>
    <w:rsid w:val="00A32639"/>
    <w:rsid w:val="00A3270B"/>
    <w:rsid w:val="00A327E5"/>
    <w:rsid w:val="00A32A40"/>
    <w:rsid w:val="00A32B09"/>
    <w:rsid w:val="00A32DD2"/>
    <w:rsid w:val="00A332D2"/>
    <w:rsid w:val="00A333BB"/>
    <w:rsid w:val="00A33430"/>
    <w:rsid w:val="00A3344C"/>
    <w:rsid w:val="00A33673"/>
    <w:rsid w:val="00A33684"/>
    <w:rsid w:val="00A336F8"/>
    <w:rsid w:val="00A339CC"/>
    <w:rsid w:val="00A33B97"/>
    <w:rsid w:val="00A33EBE"/>
    <w:rsid w:val="00A34398"/>
    <w:rsid w:val="00A343D3"/>
    <w:rsid w:val="00A34440"/>
    <w:rsid w:val="00A3459E"/>
    <w:rsid w:val="00A34859"/>
    <w:rsid w:val="00A3486A"/>
    <w:rsid w:val="00A34E0E"/>
    <w:rsid w:val="00A3511C"/>
    <w:rsid w:val="00A35473"/>
    <w:rsid w:val="00A3549B"/>
    <w:rsid w:val="00A354C7"/>
    <w:rsid w:val="00A3570B"/>
    <w:rsid w:val="00A358BC"/>
    <w:rsid w:val="00A35FC5"/>
    <w:rsid w:val="00A3615A"/>
    <w:rsid w:val="00A3615C"/>
    <w:rsid w:val="00A363F0"/>
    <w:rsid w:val="00A3670C"/>
    <w:rsid w:val="00A36978"/>
    <w:rsid w:val="00A36BC2"/>
    <w:rsid w:val="00A36C33"/>
    <w:rsid w:val="00A37229"/>
    <w:rsid w:val="00A3727F"/>
    <w:rsid w:val="00A375CE"/>
    <w:rsid w:val="00A3763A"/>
    <w:rsid w:val="00A37685"/>
    <w:rsid w:val="00A377E3"/>
    <w:rsid w:val="00A37B41"/>
    <w:rsid w:val="00A37B61"/>
    <w:rsid w:val="00A401EB"/>
    <w:rsid w:val="00A40282"/>
    <w:rsid w:val="00A403D5"/>
    <w:rsid w:val="00A40493"/>
    <w:rsid w:val="00A405F6"/>
    <w:rsid w:val="00A40713"/>
    <w:rsid w:val="00A40772"/>
    <w:rsid w:val="00A40C01"/>
    <w:rsid w:val="00A40F47"/>
    <w:rsid w:val="00A411C7"/>
    <w:rsid w:val="00A412E0"/>
    <w:rsid w:val="00A414E2"/>
    <w:rsid w:val="00A41571"/>
    <w:rsid w:val="00A41660"/>
    <w:rsid w:val="00A41690"/>
    <w:rsid w:val="00A41765"/>
    <w:rsid w:val="00A41776"/>
    <w:rsid w:val="00A41D4F"/>
    <w:rsid w:val="00A41F4A"/>
    <w:rsid w:val="00A42060"/>
    <w:rsid w:val="00A420F6"/>
    <w:rsid w:val="00A4213C"/>
    <w:rsid w:val="00A42982"/>
    <w:rsid w:val="00A42ACC"/>
    <w:rsid w:val="00A42DB8"/>
    <w:rsid w:val="00A42DEF"/>
    <w:rsid w:val="00A431B5"/>
    <w:rsid w:val="00A431D1"/>
    <w:rsid w:val="00A432F3"/>
    <w:rsid w:val="00A43653"/>
    <w:rsid w:val="00A43766"/>
    <w:rsid w:val="00A437A5"/>
    <w:rsid w:val="00A43810"/>
    <w:rsid w:val="00A43985"/>
    <w:rsid w:val="00A43BF0"/>
    <w:rsid w:val="00A43CA6"/>
    <w:rsid w:val="00A43DAC"/>
    <w:rsid w:val="00A43E4F"/>
    <w:rsid w:val="00A43EB4"/>
    <w:rsid w:val="00A44261"/>
    <w:rsid w:val="00A445C0"/>
    <w:rsid w:val="00A446AB"/>
    <w:rsid w:val="00A446C7"/>
    <w:rsid w:val="00A44816"/>
    <w:rsid w:val="00A448E0"/>
    <w:rsid w:val="00A4496E"/>
    <w:rsid w:val="00A449A9"/>
    <w:rsid w:val="00A449EF"/>
    <w:rsid w:val="00A44AAC"/>
    <w:rsid w:val="00A44BBB"/>
    <w:rsid w:val="00A44C5F"/>
    <w:rsid w:val="00A44F1A"/>
    <w:rsid w:val="00A44FBA"/>
    <w:rsid w:val="00A4561E"/>
    <w:rsid w:val="00A4564E"/>
    <w:rsid w:val="00A457A1"/>
    <w:rsid w:val="00A458A7"/>
    <w:rsid w:val="00A45ADB"/>
    <w:rsid w:val="00A45E29"/>
    <w:rsid w:val="00A45E85"/>
    <w:rsid w:val="00A45F69"/>
    <w:rsid w:val="00A461C5"/>
    <w:rsid w:val="00A461FC"/>
    <w:rsid w:val="00A463AF"/>
    <w:rsid w:val="00A46447"/>
    <w:rsid w:val="00A46475"/>
    <w:rsid w:val="00A46905"/>
    <w:rsid w:val="00A46910"/>
    <w:rsid w:val="00A46B45"/>
    <w:rsid w:val="00A46DCB"/>
    <w:rsid w:val="00A470F9"/>
    <w:rsid w:val="00A47234"/>
    <w:rsid w:val="00A478A1"/>
    <w:rsid w:val="00A47AE1"/>
    <w:rsid w:val="00A47C0B"/>
    <w:rsid w:val="00A47E7D"/>
    <w:rsid w:val="00A47EE3"/>
    <w:rsid w:val="00A5002E"/>
    <w:rsid w:val="00A504F5"/>
    <w:rsid w:val="00A5050E"/>
    <w:rsid w:val="00A505B9"/>
    <w:rsid w:val="00A50ADC"/>
    <w:rsid w:val="00A50B82"/>
    <w:rsid w:val="00A50B93"/>
    <w:rsid w:val="00A50D8F"/>
    <w:rsid w:val="00A50EF9"/>
    <w:rsid w:val="00A50F74"/>
    <w:rsid w:val="00A51007"/>
    <w:rsid w:val="00A52671"/>
    <w:rsid w:val="00A52955"/>
    <w:rsid w:val="00A52AA9"/>
    <w:rsid w:val="00A52BB7"/>
    <w:rsid w:val="00A52F6B"/>
    <w:rsid w:val="00A532E7"/>
    <w:rsid w:val="00A536EA"/>
    <w:rsid w:val="00A53719"/>
    <w:rsid w:val="00A53CB8"/>
    <w:rsid w:val="00A53CE4"/>
    <w:rsid w:val="00A54092"/>
    <w:rsid w:val="00A542E2"/>
    <w:rsid w:val="00A544F4"/>
    <w:rsid w:val="00A549AC"/>
    <w:rsid w:val="00A549E4"/>
    <w:rsid w:val="00A54B51"/>
    <w:rsid w:val="00A54D1D"/>
    <w:rsid w:val="00A54E3C"/>
    <w:rsid w:val="00A54FD8"/>
    <w:rsid w:val="00A551A4"/>
    <w:rsid w:val="00A556A0"/>
    <w:rsid w:val="00A55C79"/>
    <w:rsid w:val="00A55CB9"/>
    <w:rsid w:val="00A55D7B"/>
    <w:rsid w:val="00A560CF"/>
    <w:rsid w:val="00A562AD"/>
    <w:rsid w:val="00A56348"/>
    <w:rsid w:val="00A56366"/>
    <w:rsid w:val="00A5649C"/>
    <w:rsid w:val="00A56535"/>
    <w:rsid w:val="00A56593"/>
    <w:rsid w:val="00A56636"/>
    <w:rsid w:val="00A566F2"/>
    <w:rsid w:val="00A567DA"/>
    <w:rsid w:val="00A56F79"/>
    <w:rsid w:val="00A57114"/>
    <w:rsid w:val="00A5714B"/>
    <w:rsid w:val="00A57222"/>
    <w:rsid w:val="00A5741D"/>
    <w:rsid w:val="00A57426"/>
    <w:rsid w:val="00A5744D"/>
    <w:rsid w:val="00A574F8"/>
    <w:rsid w:val="00A5775D"/>
    <w:rsid w:val="00A57938"/>
    <w:rsid w:val="00A579DC"/>
    <w:rsid w:val="00A57DA1"/>
    <w:rsid w:val="00A57E41"/>
    <w:rsid w:val="00A57E93"/>
    <w:rsid w:val="00A57FAC"/>
    <w:rsid w:val="00A601CA"/>
    <w:rsid w:val="00A60396"/>
    <w:rsid w:val="00A6045D"/>
    <w:rsid w:val="00A606C1"/>
    <w:rsid w:val="00A60865"/>
    <w:rsid w:val="00A608E8"/>
    <w:rsid w:val="00A6093F"/>
    <w:rsid w:val="00A60993"/>
    <w:rsid w:val="00A60AFE"/>
    <w:rsid w:val="00A60E5D"/>
    <w:rsid w:val="00A61204"/>
    <w:rsid w:val="00A61280"/>
    <w:rsid w:val="00A615CF"/>
    <w:rsid w:val="00A617C5"/>
    <w:rsid w:val="00A61C6B"/>
    <w:rsid w:val="00A61CAB"/>
    <w:rsid w:val="00A61DDC"/>
    <w:rsid w:val="00A62868"/>
    <w:rsid w:val="00A62C45"/>
    <w:rsid w:val="00A633EF"/>
    <w:rsid w:val="00A6370E"/>
    <w:rsid w:val="00A6370F"/>
    <w:rsid w:val="00A63895"/>
    <w:rsid w:val="00A639B5"/>
    <w:rsid w:val="00A63E22"/>
    <w:rsid w:val="00A647A0"/>
    <w:rsid w:val="00A6487D"/>
    <w:rsid w:val="00A64958"/>
    <w:rsid w:val="00A64A43"/>
    <w:rsid w:val="00A64BAB"/>
    <w:rsid w:val="00A64CFB"/>
    <w:rsid w:val="00A64FB4"/>
    <w:rsid w:val="00A65579"/>
    <w:rsid w:val="00A65693"/>
    <w:rsid w:val="00A659D2"/>
    <w:rsid w:val="00A659EB"/>
    <w:rsid w:val="00A65AC7"/>
    <w:rsid w:val="00A65ADC"/>
    <w:rsid w:val="00A6605B"/>
    <w:rsid w:val="00A6616A"/>
    <w:rsid w:val="00A66290"/>
    <w:rsid w:val="00A66690"/>
    <w:rsid w:val="00A6685F"/>
    <w:rsid w:val="00A66A0D"/>
    <w:rsid w:val="00A66C10"/>
    <w:rsid w:val="00A66F9C"/>
    <w:rsid w:val="00A670A4"/>
    <w:rsid w:val="00A67598"/>
    <w:rsid w:val="00A67700"/>
    <w:rsid w:val="00A67794"/>
    <w:rsid w:val="00A677E4"/>
    <w:rsid w:val="00A6783E"/>
    <w:rsid w:val="00A67968"/>
    <w:rsid w:val="00A67D55"/>
    <w:rsid w:val="00A701A7"/>
    <w:rsid w:val="00A7041E"/>
    <w:rsid w:val="00A704D6"/>
    <w:rsid w:val="00A709D6"/>
    <w:rsid w:val="00A70CF9"/>
    <w:rsid w:val="00A71245"/>
    <w:rsid w:val="00A71276"/>
    <w:rsid w:val="00A71322"/>
    <w:rsid w:val="00A713DD"/>
    <w:rsid w:val="00A71586"/>
    <w:rsid w:val="00A7189D"/>
    <w:rsid w:val="00A718FD"/>
    <w:rsid w:val="00A72349"/>
    <w:rsid w:val="00A72379"/>
    <w:rsid w:val="00A723E1"/>
    <w:rsid w:val="00A7240A"/>
    <w:rsid w:val="00A726ED"/>
    <w:rsid w:val="00A72735"/>
    <w:rsid w:val="00A727A0"/>
    <w:rsid w:val="00A72D02"/>
    <w:rsid w:val="00A72DAA"/>
    <w:rsid w:val="00A73248"/>
    <w:rsid w:val="00A732F0"/>
    <w:rsid w:val="00A73566"/>
    <w:rsid w:val="00A7385D"/>
    <w:rsid w:val="00A7390F"/>
    <w:rsid w:val="00A73B89"/>
    <w:rsid w:val="00A73C17"/>
    <w:rsid w:val="00A73DF2"/>
    <w:rsid w:val="00A7406B"/>
    <w:rsid w:val="00A741E6"/>
    <w:rsid w:val="00A74854"/>
    <w:rsid w:val="00A74C11"/>
    <w:rsid w:val="00A74D5B"/>
    <w:rsid w:val="00A74FC7"/>
    <w:rsid w:val="00A75071"/>
    <w:rsid w:val="00A750B4"/>
    <w:rsid w:val="00A755A1"/>
    <w:rsid w:val="00A755C0"/>
    <w:rsid w:val="00A755F4"/>
    <w:rsid w:val="00A757B7"/>
    <w:rsid w:val="00A75804"/>
    <w:rsid w:val="00A7588B"/>
    <w:rsid w:val="00A75C38"/>
    <w:rsid w:val="00A75C8E"/>
    <w:rsid w:val="00A75CAD"/>
    <w:rsid w:val="00A75DA1"/>
    <w:rsid w:val="00A75EDE"/>
    <w:rsid w:val="00A75F50"/>
    <w:rsid w:val="00A76002"/>
    <w:rsid w:val="00A760FE"/>
    <w:rsid w:val="00A76392"/>
    <w:rsid w:val="00A766B0"/>
    <w:rsid w:val="00A766E3"/>
    <w:rsid w:val="00A76A9C"/>
    <w:rsid w:val="00A76B4B"/>
    <w:rsid w:val="00A76BFA"/>
    <w:rsid w:val="00A76EC2"/>
    <w:rsid w:val="00A773F9"/>
    <w:rsid w:val="00A77EFF"/>
    <w:rsid w:val="00A77F1D"/>
    <w:rsid w:val="00A8025E"/>
    <w:rsid w:val="00A8031B"/>
    <w:rsid w:val="00A8044A"/>
    <w:rsid w:val="00A806ED"/>
    <w:rsid w:val="00A808A9"/>
    <w:rsid w:val="00A808BF"/>
    <w:rsid w:val="00A80C29"/>
    <w:rsid w:val="00A80D96"/>
    <w:rsid w:val="00A80D9D"/>
    <w:rsid w:val="00A80E43"/>
    <w:rsid w:val="00A8101E"/>
    <w:rsid w:val="00A810D2"/>
    <w:rsid w:val="00A81352"/>
    <w:rsid w:val="00A8136A"/>
    <w:rsid w:val="00A81727"/>
    <w:rsid w:val="00A818CD"/>
    <w:rsid w:val="00A81945"/>
    <w:rsid w:val="00A819E6"/>
    <w:rsid w:val="00A81C4E"/>
    <w:rsid w:val="00A82228"/>
    <w:rsid w:val="00A822A9"/>
    <w:rsid w:val="00A8231B"/>
    <w:rsid w:val="00A827EC"/>
    <w:rsid w:val="00A82E36"/>
    <w:rsid w:val="00A82E80"/>
    <w:rsid w:val="00A83127"/>
    <w:rsid w:val="00A834C0"/>
    <w:rsid w:val="00A83547"/>
    <w:rsid w:val="00A8365F"/>
    <w:rsid w:val="00A836BB"/>
    <w:rsid w:val="00A83B1E"/>
    <w:rsid w:val="00A83F81"/>
    <w:rsid w:val="00A843E7"/>
    <w:rsid w:val="00A845D2"/>
    <w:rsid w:val="00A848D5"/>
    <w:rsid w:val="00A84BE3"/>
    <w:rsid w:val="00A8502F"/>
    <w:rsid w:val="00A85077"/>
    <w:rsid w:val="00A85143"/>
    <w:rsid w:val="00A85603"/>
    <w:rsid w:val="00A858A7"/>
    <w:rsid w:val="00A858E4"/>
    <w:rsid w:val="00A85AA5"/>
    <w:rsid w:val="00A85C8F"/>
    <w:rsid w:val="00A85D31"/>
    <w:rsid w:val="00A85D9F"/>
    <w:rsid w:val="00A85DE5"/>
    <w:rsid w:val="00A86247"/>
    <w:rsid w:val="00A86404"/>
    <w:rsid w:val="00A8659B"/>
    <w:rsid w:val="00A86679"/>
    <w:rsid w:val="00A866C9"/>
    <w:rsid w:val="00A867D9"/>
    <w:rsid w:val="00A8727D"/>
    <w:rsid w:val="00A87472"/>
    <w:rsid w:val="00A87638"/>
    <w:rsid w:val="00A876B0"/>
    <w:rsid w:val="00A87726"/>
    <w:rsid w:val="00A877C5"/>
    <w:rsid w:val="00A879BA"/>
    <w:rsid w:val="00A9003A"/>
    <w:rsid w:val="00A900F3"/>
    <w:rsid w:val="00A9017A"/>
    <w:rsid w:val="00A9033B"/>
    <w:rsid w:val="00A9038C"/>
    <w:rsid w:val="00A9063A"/>
    <w:rsid w:val="00A90ADF"/>
    <w:rsid w:val="00A90AEA"/>
    <w:rsid w:val="00A90C54"/>
    <w:rsid w:val="00A90D1A"/>
    <w:rsid w:val="00A90DA7"/>
    <w:rsid w:val="00A9103F"/>
    <w:rsid w:val="00A910DD"/>
    <w:rsid w:val="00A915CC"/>
    <w:rsid w:val="00A91765"/>
    <w:rsid w:val="00A91C29"/>
    <w:rsid w:val="00A92002"/>
    <w:rsid w:val="00A92132"/>
    <w:rsid w:val="00A921E4"/>
    <w:rsid w:val="00A92319"/>
    <w:rsid w:val="00A92C73"/>
    <w:rsid w:val="00A92DBC"/>
    <w:rsid w:val="00A93A24"/>
    <w:rsid w:val="00A93C94"/>
    <w:rsid w:val="00A94058"/>
    <w:rsid w:val="00A941F6"/>
    <w:rsid w:val="00A94452"/>
    <w:rsid w:val="00A944BE"/>
    <w:rsid w:val="00A9463F"/>
    <w:rsid w:val="00A94913"/>
    <w:rsid w:val="00A949A7"/>
    <w:rsid w:val="00A94A1F"/>
    <w:rsid w:val="00A94B00"/>
    <w:rsid w:val="00A94B9E"/>
    <w:rsid w:val="00A94CC5"/>
    <w:rsid w:val="00A94CF2"/>
    <w:rsid w:val="00A94DA5"/>
    <w:rsid w:val="00A94E54"/>
    <w:rsid w:val="00A951FC"/>
    <w:rsid w:val="00A952F7"/>
    <w:rsid w:val="00A9539C"/>
    <w:rsid w:val="00A95421"/>
    <w:rsid w:val="00A956DA"/>
    <w:rsid w:val="00A95776"/>
    <w:rsid w:val="00A959C6"/>
    <w:rsid w:val="00A95ACC"/>
    <w:rsid w:val="00A95DE6"/>
    <w:rsid w:val="00A95FE6"/>
    <w:rsid w:val="00A9619D"/>
    <w:rsid w:val="00A965C3"/>
    <w:rsid w:val="00A96729"/>
    <w:rsid w:val="00A96BE0"/>
    <w:rsid w:val="00A96D0E"/>
    <w:rsid w:val="00A96D57"/>
    <w:rsid w:val="00A96E3E"/>
    <w:rsid w:val="00A96E64"/>
    <w:rsid w:val="00A97106"/>
    <w:rsid w:val="00A97299"/>
    <w:rsid w:val="00A97477"/>
    <w:rsid w:val="00A97523"/>
    <w:rsid w:val="00A97557"/>
    <w:rsid w:val="00A978F4"/>
    <w:rsid w:val="00A9795E"/>
    <w:rsid w:val="00A97D3C"/>
    <w:rsid w:val="00A97D44"/>
    <w:rsid w:val="00A97DDF"/>
    <w:rsid w:val="00A97E4D"/>
    <w:rsid w:val="00A97EF0"/>
    <w:rsid w:val="00AA01EC"/>
    <w:rsid w:val="00AA052D"/>
    <w:rsid w:val="00AA063B"/>
    <w:rsid w:val="00AA0712"/>
    <w:rsid w:val="00AA0B58"/>
    <w:rsid w:val="00AA0C2B"/>
    <w:rsid w:val="00AA0E11"/>
    <w:rsid w:val="00AA0F18"/>
    <w:rsid w:val="00AA1283"/>
    <w:rsid w:val="00AA12C7"/>
    <w:rsid w:val="00AA15C9"/>
    <w:rsid w:val="00AA18B8"/>
    <w:rsid w:val="00AA18E6"/>
    <w:rsid w:val="00AA18FD"/>
    <w:rsid w:val="00AA1999"/>
    <w:rsid w:val="00AA1B63"/>
    <w:rsid w:val="00AA1C35"/>
    <w:rsid w:val="00AA1CE7"/>
    <w:rsid w:val="00AA1F3E"/>
    <w:rsid w:val="00AA239E"/>
    <w:rsid w:val="00AA242B"/>
    <w:rsid w:val="00AA24FC"/>
    <w:rsid w:val="00AA2640"/>
    <w:rsid w:val="00AA28DE"/>
    <w:rsid w:val="00AA2A0F"/>
    <w:rsid w:val="00AA2FC3"/>
    <w:rsid w:val="00AA30E7"/>
    <w:rsid w:val="00AA315B"/>
    <w:rsid w:val="00AA323F"/>
    <w:rsid w:val="00AA3329"/>
    <w:rsid w:val="00AA33EA"/>
    <w:rsid w:val="00AA33F9"/>
    <w:rsid w:val="00AA3681"/>
    <w:rsid w:val="00AA386F"/>
    <w:rsid w:val="00AA3928"/>
    <w:rsid w:val="00AA3953"/>
    <w:rsid w:val="00AA395D"/>
    <w:rsid w:val="00AA3D57"/>
    <w:rsid w:val="00AA3E98"/>
    <w:rsid w:val="00AA408B"/>
    <w:rsid w:val="00AA41B6"/>
    <w:rsid w:val="00AA429A"/>
    <w:rsid w:val="00AA46B7"/>
    <w:rsid w:val="00AA48A7"/>
    <w:rsid w:val="00AA4A5C"/>
    <w:rsid w:val="00AA4AA2"/>
    <w:rsid w:val="00AA4D2A"/>
    <w:rsid w:val="00AA4FAF"/>
    <w:rsid w:val="00AA4FCA"/>
    <w:rsid w:val="00AA4FF5"/>
    <w:rsid w:val="00AA51AC"/>
    <w:rsid w:val="00AA51DB"/>
    <w:rsid w:val="00AA535E"/>
    <w:rsid w:val="00AA5426"/>
    <w:rsid w:val="00AA564E"/>
    <w:rsid w:val="00AA57DF"/>
    <w:rsid w:val="00AA5828"/>
    <w:rsid w:val="00AA59B7"/>
    <w:rsid w:val="00AA5B20"/>
    <w:rsid w:val="00AA5C22"/>
    <w:rsid w:val="00AA5D49"/>
    <w:rsid w:val="00AA60B3"/>
    <w:rsid w:val="00AA6103"/>
    <w:rsid w:val="00AA6285"/>
    <w:rsid w:val="00AA63CB"/>
    <w:rsid w:val="00AA63D0"/>
    <w:rsid w:val="00AA6417"/>
    <w:rsid w:val="00AA6568"/>
    <w:rsid w:val="00AA6AF5"/>
    <w:rsid w:val="00AA6D85"/>
    <w:rsid w:val="00AA6FF6"/>
    <w:rsid w:val="00AA7217"/>
    <w:rsid w:val="00AA7379"/>
    <w:rsid w:val="00AA73B6"/>
    <w:rsid w:val="00AA73DD"/>
    <w:rsid w:val="00AA77F7"/>
    <w:rsid w:val="00AA7815"/>
    <w:rsid w:val="00AA7C84"/>
    <w:rsid w:val="00AB0190"/>
    <w:rsid w:val="00AB036B"/>
    <w:rsid w:val="00AB0522"/>
    <w:rsid w:val="00AB0B23"/>
    <w:rsid w:val="00AB0E21"/>
    <w:rsid w:val="00AB1678"/>
    <w:rsid w:val="00AB1993"/>
    <w:rsid w:val="00AB1B59"/>
    <w:rsid w:val="00AB1BED"/>
    <w:rsid w:val="00AB1E44"/>
    <w:rsid w:val="00AB20C6"/>
    <w:rsid w:val="00AB2274"/>
    <w:rsid w:val="00AB25F4"/>
    <w:rsid w:val="00AB26DA"/>
    <w:rsid w:val="00AB281F"/>
    <w:rsid w:val="00AB28EE"/>
    <w:rsid w:val="00AB3278"/>
    <w:rsid w:val="00AB335E"/>
    <w:rsid w:val="00AB33AE"/>
    <w:rsid w:val="00AB3AE5"/>
    <w:rsid w:val="00AB3BD2"/>
    <w:rsid w:val="00AB4122"/>
    <w:rsid w:val="00AB44BC"/>
    <w:rsid w:val="00AB45CF"/>
    <w:rsid w:val="00AB45DD"/>
    <w:rsid w:val="00AB47C5"/>
    <w:rsid w:val="00AB48F8"/>
    <w:rsid w:val="00AB4927"/>
    <w:rsid w:val="00AB4A29"/>
    <w:rsid w:val="00AB4B93"/>
    <w:rsid w:val="00AB4F0D"/>
    <w:rsid w:val="00AB512F"/>
    <w:rsid w:val="00AB5171"/>
    <w:rsid w:val="00AB5687"/>
    <w:rsid w:val="00AB5B2B"/>
    <w:rsid w:val="00AB5C1E"/>
    <w:rsid w:val="00AB5C93"/>
    <w:rsid w:val="00AB5D2F"/>
    <w:rsid w:val="00AB5EAD"/>
    <w:rsid w:val="00AB64D5"/>
    <w:rsid w:val="00AB6586"/>
    <w:rsid w:val="00AB6A59"/>
    <w:rsid w:val="00AB6A84"/>
    <w:rsid w:val="00AB6C83"/>
    <w:rsid w:val="00AB6CE0"/>
    <w:rsid w:val="00AB6ED2"/>
    <w:rsid w:val="00AB7392"/>
    <w:rsid w:val="00AB7433"/>
    <w:rsid w:val="00AB7540"/>
    <w:rsid w:val="00AB7584"/>
    <w:rsid w:val="00AB75AE"/>
    <w:rsid w:val="00AB77EE"/>
    <w:rsid w:val="00AB77FF"/>
    <w:rsid w:val="00AB7A90"/>
    <w:rsid w:val="00AB7CA9"/>
    <w:rsid w:val="00AB7D7A"/>
    <w:rsid w:val="00AC015C"/>
    <w:rsid w:val="00AC01EF"/>
    <w:rsid w:val="00AC0342"/>
    <w:rsid w:val="00AC04BF"/>
    <w:rsid w:val="00AC094F"/>
    <w:rsid w:val="00AC0A67"/>
    <w:rsid w:val="00AC0CC0"/>
    <w:rsid w:val="00AC158E"/>
    <w:rsid w:val="00AC1757"/>
    <w:rsid w:val="00AC1D75"/>
    <w:rsid w:val="00AC1EF3"/>
    <w:rsid w:val="00AC2416"/>
    <w:rsid w:val="00AC2547"/>
    <w:rsid w:val="00AC25C4"/>
    <w:rsid w:val="00AC2695"/>
    <w:rsid w:val="00AC2714"/>
    <w:rsid w:val="00AC275E"/>
    <w:rsid w:val="00AC29FD"/>
    <w:rsid w:val="00AC2C07"/>
    <w:rsid w:val="00AC2C21"/>
    <w:rsid w:val="00AC2C3B"/>
    <w:rsid w:val="00AC33A3"/>
    <w:rsid w:val="00AC346A"/>
    <w:rsid w:val="00AC353B"/>
    <w:rsid w:val="00AC35E8"/>
    <w:rsid w:val="00AC3742"/>
    <w:rsid w:val="00AC3AC0"/>
    <w:rsid w:val="00AC3C39"/>
    <w:rsid w:val="00AC4200"/>
    <w:rsid w:val="00AC44ED"/>
    <w:rsid w:val="00AC46FA"/>
    <w:rsid w:val="00AC4A42"/>
    <w:rsid w:val="00AC50CF"/>
    <w:rsid w:val="00AC52ED"/>
    <w:rsid w:val="00AC550B"/>
    <w:rsid w:val="00AC556F"/>
    <w:rsid w:val="00AC5BE7"/>
    <w:rsid w:val="00AC613B"/>
    <w:rsid w:val="00AC647D"/>
    <w:rsid w:val="00AC658F"/>
    <w:rsid w:val="00AC6895"/>
    <w:rsid w:val="00AC6B7E"/>
    <w:rsid w:val="00AC6B8C"/>
    <w:rsid w:val="00AC6CF7"/>
    <w:rsid w:val="00AC6ECA"/>
    <w:rsid w:val="00AC6FF1"/>
    <w:rsid w:val="00AC71FF"/>
    <w:rsid w:val="00AC734C"/>
    <w:rsid w:val="00AC7493"/>
    <w:rsid w:val="00AC74F4"/>
    <w:rsid w:val="00AC750C"/>
    <w:rsid w:val="00AC7569"/>
    <w:rsid w:val="00AC76B3"/>
    <w:rsid w:val="00AD0043"/>
    <w:rsid w:val="00AD00F9"/>
    <w:rsid w:val="00AD06E9"/>
    <w:rsid w:val="00AD07A1"/>
    <w:rsid w:val="00AD0A6F"/>
    <w:rsid w:val="00AD0BA5"/>
    <w:rsid w:val="00AD0D9B"/>
    <w:rsid w:val="00AD1116"/>
    <w:rsid w:val="00AD1123"/>
    <w:rsid w:val="00AD14A9"/>
    <w:rsid w:val="00AD1505"/>
    <w:rsid w:val="00AD1619"/>
    <w:rsid w:val="00AD1740"/>
    <w:rsid w:val="00AD17E9"/>
    <w:rsid w:val="00AD18F7"/>
    <w:rsid w:val="00AD191F"/>
    <w:rsid w:val="00AD1923"/>
    <w:rsid w:val="00AD19D2"/>
    <w:rsid w:val="00AD1E84"/>
    <w:rsid w:val="00AD1EA7"/>
    <w:rsid w:val="00AD226F"/>
    <w:rsid w:val="00AD2368"/>
    <w:rsid w:val="00AD265C"/>
    <w:rsid w:val="00AD2896"/>
    <w:rsid w:val="00AD28E7"/>
    <w:rsid w:val="00AD2A3B"/>
    <w:rsid w:val="00AD2C3E"/>
    <w:rsid w:val="00AD2C68"/>
    <w:rsid w:val="00AD2C6F"/>
    <w:rsid w:val="00AD2D28"/>
    <w:rsid w:val="00AD2EEC"/>
    <w:rsid w:val="00AD3206"/>
    <w:rsid w:val="00AD3366"/>
    <w:rsid w:val="00AD3E3C"/>
    <w:rsid w:val="00AD3FF1"/>
    <w:rsid w:val="00AD4050"/>
    <w:rsid w:val="00AD4068"/>
    <w:rsid w:val="00AD410F"/>
    <w:rsid w:val="00AD41A1"/>
    <w:rsid w:val="00AD440C"/>
    <w:rsid w:val="00AD443C"/>
    <w:rsid w:val="00AD448E"/>
    <w:rsid w:val="00AD4704"/>
    <w:rsid w:val="00AD570F"/>
    <w:rsid w:val="00AD579E"/>
    <w:rsid w:val="00AD58CE"/>
    <w:rsid w:val="00AD5A6C"/>
    <w:rsid w:val="00AD5E11"/>
    <w:rsid w:val="00AD5EFD"/>
    <w:rsid w:val="00AD5EFE"/>
    <w:rsid w:val="00AD60C8"/>
    <w:rsid w:val="00AD6129"/>
    <w:rsid w:val="00AD6571"/>
    <w:rsid w:val="00AD65E9"/>
    <w:rsid w:val="00AD666A"/>
    <w:rsid w:val="00AD698C"/>
    <w:rsid w:val="00AD6E63"/>
    <w:rsid w:val="00AD6F31"/>
    <w:rsid w:val="00AD70FC"/>
    <w:rsid w:val="00AD7144"/>
    <w:rsid w:val="00AD71CA"/>
    <w:rsid w:val="00AD71EA"/>
    <w:rsid w:val="00AD75A7"/>
    <w:rsid w:val="00AD7A0C"/>
    <w:rsid w:val="00AD7A7C"/>
    <w:rsid w:val="00AD7AA4"/>
    <w:rsid w:val="00AD7AC3"/>
    <w:rsid w:val="00AD7B18"/>
    <w:rsid w:val="00AD7CEA"/>
    <w:rsid w:val="00AE0276"/>
    <w:rsid w:val="00AE0C47"/>
    <w:rsid w:val="00AE0F81"/>
    <w:rsid w:val="00AE1029"/>
    <w:rsid w:val="00AE1073"/>
    <w:rsid w:val="00AE1091"/>
    <w:rsid w:val="00AE1227"/>
    <w:rsid w:val="00AE151D"/>
    <w:rsid w:val="00AE1A1A"/>
    <w:rsid w:val="00AE1E3C"/>
    <w:rsid w:val="00AE1E84"/>
    <w:rsid w:val="00AE1EE8"/>
    <w:rsid w:val="00AE22D3"/>
    <w:rsid w:val="00AE241F"/>
    <w:rsid w:val="00AE2514"/>
    <w:rsid w:val="00AE28F1"/>
    <w:rsid w:val="00AE2A09"/>
    <w:rsid w:val="00AE2A38"/>
    <w:rsid w:val="00AE2C6A"/>
    <w:rsid w:val="00AE2E59"/>
    <w:rsid w:val="00AE2EDF"/>
    <w:rsid w:val="00AE3105"/>
    <w:rsid w:val="00AE31BF"/>
    <w:rsid w:val="00AE3422"/>
    <w:rsid w:val="00AE34EF"/>
    <w:rsid w:val="00AE35D2"/>
    <w:rsid w:val="00AE3684"/>
    <w:rsid w:val="00AE3CDE"/>
    <w:rsid w:val="00AE4187"/>
    <w:rsid w:val="00AE4681"/>
    <w:rsid w:val="00AE4789"/>
    <w:rsid w:val="00AE48CB"/>
    <w:rsid w:val="00AE48E0"/>
    <w:rsid w:val="00AE4911"/>
    <w:rsid w:val="00AE4946"/>
    <w:rsid w:val="00AE4A64"/>
    <w:rsid w:val="00AE4C89"/>
    <w:rsid w:val="00AE4CB2"/>
    <w:rsid w:val="00AE4D5F"/>
    <w:rsid w:val="00AE4D76"/>
    <w:rsid w:val="00AE4E1E"/>
    <w:rsid w:val="00AE4EE6"/>
    <w:rsid w:val="00AE526D"/>
    <w:rsid w:val="00AE5397"/>
    <w:rsid w:val="00AE54E8"/>
    <w:rsid w:val="00AE5514"/>
    <w:rsid w:val="00AE570B"/>
    <w:rsid w:val="00AE5710"/>
    <w:rsid w:val="00AE5917"/>
    <w:rsid w:val="00AE5C27"/>
    <w:rsid w:val="00AE5F8C"/>
    <w:rsid w:val="00AE6139"/>
    <w:rsid w:val="00AE6261"/>
    <w:rsid w:val="00AE6395"/>
    <w:rsid w:val="00AE64C3"/>
    <w:rsid w:val="00AE6538"/>
    <w:rsid w:val="00AE65F5"/>
    <w:rsid w:val="00AE67EE"/>
    <w:rsid w:val="00AE685C"/>
    <w:rsid w:val="00AE693A"/>
    <w:rsid w:val="00AE6C0E"/>
    <w:rsid w:val="00AE6C3C"/>
    <w:rsid w:val="00AE6D12"/>
    <w:rsid w:val="00AE71B0"/>
    <w:rsid w:val="00AE7300"/>
    <w:rsid w:val="00AE7320"/>
    <w:rsid w:val="00AE739E"/>
    <w:rsid w:val="00AE7647"/>
    <w:rsid w:val="00AE786C"/>
    <w:rsid w:val="00AE7880"/>
    <w:rsid w:val="00AE7FB2"/>
    <w:rsid w:val="00AF003E"/>
    <w:rsid w:val="00AF02FE"/>
    <w:rsid w:val="00AF0584"/>
    <w:rsid w:val="00AF05F8"/>
    <w:rsid w:val="00AF0945"/>
    <w:rsid w:val="00AF09D4"/>
    <w:rsid w:val="00AF0A2D"/>
    <w:rsid w:val="00AF0BF4"/>
    <w:rsid w:val="00AF0D02"/>
    <w:rsid w:val="00AF0D54"/>
    <w:rsid w:val="00AF0D78"/>
    <w:rsid w:val="00AF0F9F"/>
    <w:rsid w:val="00AF105A"/>
    <w:rsid w:val="00AF10F1"/>
    <w:rsid w:val="00AF15BC"/>
    <w:rsid w:val="00AF1604"/>
    <w:rsid w:val="00AF172B"/>
    <w:rsid w:val="00AF199E"/>
    <w:rsid w:val="00AF1B09"/>
    <w:rsid w:val="00AF1BC4"/>
    <w:rsid w:val="00AF1CEF"/>
    <w:rsid w:val="00AF1D5F"/>
    <w:rsid w:val="00AF1E3C"/>
    <w:rsid w:val="00AF1E4A"/>
    <w:rsid w:val="00AF1EA4"/>
    <w:rsid w:val="00AF20CF"/>
    <w:rsid w:val="00AF2327"/>
    <w:rsid w:val="00AF242C"/>
    <w:rsid w:val="00AF2441"/>
    <w:rsid w:val="00AF2512"/>
    <w:rsid w:val="00AF25BB"/>
    <w:rsid w:val="00AF28FF"/>
    <w:rsid w:val="00AF31EF"/>
    <w:rsid w:val="00AF32F3"/>
    <w:rsid w:val="00AF358F"/>
    <w:rsid w:val="00AF38FF"/>
    <w:rsid w:val="00AF3BF7"/>
    <w:rsid w:val="00AF3C8A"/>
    <w:rsid w:val="00AF3CD3"/>
    <w:rsid w:val="00AF3EBE"/>
    <w:rsid w:val="00AF4031"/>
    <w:rsid w:val="00AF40B7"/>
    <w:rsid w:val="00AF439D"/>
    <w:rsid w:val="00AF4462"/>
    <w:rsid w:val="00AF44FB"/>
    <w:rsid w:val="00AF469B"/>
    <w:rsid w:val="00AF48AF"/>
    <w:rsid w:val="00AF4981"/>
    <w:rsid w:val="00AF4999"/>
    <w:rsid w:val="00AF4C3C"/>
    <w:rsid w:val="00AF4CD0"/>
    <w:rsid w:val="00AF4ED7"/>
    <w:rsid w:val="00AF4F51"/>
    <w:rsid w:val="00AF4F81"/>
    <w:rsid w:val="00AF5314"/>
    <w:rsid w:val="00AF5350"/>
    <w:rsid w:val="00AF5616"/>
    <w:rsid w:val="00AF5A00"/>
    <w:rsid w:val="00AF5A70"/>
    <w:rsid w:val="00AF5DBB"/>
    <w:rsid w:val="00AF620D"/>
    <w:rsid w:val="00AF629F"/>
    <w:rsid w:val="00AF63B1"/>
    <w:rsid w:val="00AF63DD"/>
    <w:rsid w:val="00AF63E2"/>
    <w:rsid w:val="00AF6492"/>
    <w:rsid w:val="00AF6935"/>
    <w:rsid w:val="00AF6AA5"/>
    <w:rsid w:val="00AF6DBC"/>
    <w:rsid w:val="00AF6DDB"/>
    <w:rsid w:val="00AF6FD5"/>
    <w:rsid w:val="00AF701E"/>
    <w:rsid w:val="00AF708B"/>
    <w:rsid w:val="00AF71B2"/>
    <w:rsid w:val="00AF7538"/>
    <w:rsid w:val="00AF79BC"/>
    <w:rsid w:val="00AF7C34"/>
    <w:rsid w:val="00AF7E62"/>
    <w:rsid w:val="00AF7EC6"/>
    <w:rsid w:val="00B00284"/>
    <w:rsid w:val="00B0075E"/>
    <w:rsid w:val="00B00988"/>
    <w:rsid w:val="00B00A0E"/>
    <w:rsid w:val="00B00B29"/>
    <w:rsid w:val="00B00D00"/>
    <w:rsid w:val="00B00F09"/>
    <w:rsid w:val="00B0119E"/>
    <w:rsid w:val="00B0149D"/>
    <w:rsid w:val="00B0156D"/>
    <w:rsid w:val="00B015A8"/>
    <w:rsid w:val="00B016FE"/>
    <w:rsid w:val="00B018B2"/>
    <w:rsid w:val="00B01D04"/>
    <w:rsid w:val="00B01E75"/>
    <w:rsid w:val="00B01EF3"/>
    <w:rsid w:val="00B02019"/>
    <w:rsid w:val="00B021C4"/>
    <w:rsid w:val="00B021DB"/>
    <w:rsid w:val="00B0288C"/>
    <w:rsid w:val="00B02A00"/>
    <w:rsid w:val="00B03120"/>
    <w:rsid w:val="00B031B1"/>
    <w:rsid w:val="00B03324"/>
    <w:rsid w:val="00B0371F"/>
    <w:rsid w:val="00B03917"/>
    <w:rsid w:val="00B03AA0"/>
    <w:rsid w:val="00B03D56"/>
    <w:rsid w:val="00B03D92"/>
    <w:rsid w:val="00B03D9F"/>
    <w:rsid w:val="00B041CA"/>
    <w:rsid w:val="00B04543"/>
    <w:rsid w:val="00B045EC"/>
    <w:rsid w:val="00B04929"/>
    <w:rsid w:val="00B04A94"/>
    <w:rsid w:val="00B04B11"/>
    <w:rsid w:val="00B04B78"/>
    <w:rsid w:val="00B04C07"/>
    <w:rsid w:val="00B055CC"/>
    <w:rsid w:val="00B0569F"/>
    <w:rsid w:val="00B05807"/>
    <w:rsid w:val="00B05B34"/>
    <w:rsid w:val="00B06121"/>
    <w:rsid w:val="00B065B4"/>
    <w:rsid w:val="00B065DE"/>
    <w:rsid w:val="00B06A29"/>
    <w:rsid w:val="00B06EAA"/>
    <w:rsid w:val="00B06EC3"/>
    <w:rsid w:val="00B06F69"/>
    <w:rsid w:val="00B06FDF"/>
    <w:rsid w:val="00B07016"/>
    <w:rsid w:val="00B07028"/>
    <w:rsid w:val="00B07149"/>
    <w:rsid w:val="00B07183"/>
    <w:rsid w:val="00B07258"/>
    <w:rsid w:val="00B07550"/>
    <w:rsid w:val="00B0761D"/>
    <w:rsid w:val="00B07B18"/>
    <w:rsid w:val="00B07B84"/>
    <w:rsid w:val="00B07E77"/>
    <w:rsid w:val="00B07F14"/>
    <w:rsid w:val="00B10028"/>
    <w:rsid w:val="00B104B3"/>
    <w:rsid w:val="00B104E9"/>
    <w:rsid w:val="00B10A4A"/>
    <w:rsid w:val="00B10C98"/>
    <w:rsid w:val="00B10D0A"/>
    <w:rsid w:val="00B10EB7"/>
    <w:rsid w:val="00B1104D"/>
    <w:rsid w:val="00B11157"/>
    <w:rsid w:val="00B11179"/>
    <w:rsid w:val="00B111DC"/>
    <w:rsid w:val="00B1139F"/>
    <w:rsid w:val="00B119DD"/>
    <w:rsid w:val="00B11B3F"/>
    <w:rsid w:val="00B11F0C"/>
    <w:rsid w:val="00B121C7"/>
    <w:rsid w:val="00B122D4"/>
    <w:rsid w:val="00B125FA"/>
    <w:rsid w:val="00B127D8"/>
    <w:rsid w:val="00B1285E"/>
    <w:rsid w:val="00B12BBA"/>
    <w:rsid w:val="00B12FA5"/>
    <w:rsid w:val="00B12FAA"/>
    <w:rsid w:val="00B1379B"/>
    <w:rsid w:val="00B137B4"/>
    <w:rsid w:val="00B139C5"/>
    <w:rsid w:val="00B13A56"/>
    <w:rsid w:val="00B13B9C"/>
    <w:rsid w:val="00B13BD1"/>
    <w:rsid w:val="00B13E17"/>
    <w:rsid w:val="00B13FFA"/>
    <w:rsid w:val="00B14161"/>
    <w:rsid w:val="00B145B6"/>
    <w:rsid w:val="00B1464D"/>
    <w:rsid w:val="00B146BE"/>
    <w:rsid w:val="00B146C8"/>
    <w:rsid w:val="00B146CB"/>
    <w:rsid w:val="00B1477B"/>
    <w:rsid w:val="00B147B7"/>
    <w:rsid w:val="00B148F2"/>
    <w:rsid w:val="00B149EA"/>
    <w:rsid w:val="00B14CB2"/>
    <w:rsid w:val="00B14E9B"/>
    <w:rsid w:val="00B1501C"/>
    <w:rsid w:val="00B15266"/>
    <w:rsid w:val="00B157A8"/>
    <w:rsid w:val="00B157DE"/>
    <w:rsid w:val="00B1592F"/>
    <w:rsid w:val="00B15975"/>
    <w:rsid w:val="00B15B5A"/>
    <w:rsid w:val="00B15BD3"/>
    <w:rsid w:val="00B15F99"/>
    <w:rsid w:val="00B15FED"/>
    <w:rsid w:val="00B16221"/>
    <w:rsid w:val="00B162A4"/>
    <w:rsid w:val="00B1630D"/>
    <w:rsid w:val="00B1650A"/>
    <w:rsid w:val="00B1658B"/>
    <w:rsid w:val="00B165C5"/>
    <w:rsid w:val="00B16716"/>
    <w:rsid w:val="00B16E04"/>
    <w:rsid w:val="00B170F2"/>
    <w:rsid w:val="00B17897"/>
    <w:rsid w:val="00B17BBA"/>
    <w:rsid w:val="00B17C76"/>
    <w:rsid w:val="00B17D52"/>
    <w:rsid w:val="00B17E7B"/>
    <w:rsid w:val="00B17F87"/>
    <w:rsid w:val="00B2008C"/>
    <w:rsid w:val="00B200E3"/>
    <w:rsid w:val="00B201F0"/>
    <w:rsid w:val="00B20272"/>
    <w:rsid w:val="00B2034A"/>
    <w:rsid w:val="00B20358"/>
    <w:rsid w:val="00B207A8"/>
    <w:rsid w:val="00B208F0"/>
    <w:rsid w:val="00B20A96"/>
    <w:rsid w:val="00B20B7C"/>
    <w:rsid w:val="00B20F7E"/>
    <w:rsid w:val="00B213E3"/>
    <w:rsid w:val="00B21500"/>
    <w:rsid w:val="00B216F0"/>
    <w:rsid w:val="00B216FC"/>
    <w:rsid w:val="00B218A6"/>
    <w:rsid w:val="00B21925"/>
    <w:rsid w:val="00B21A4D"/>
    <w:rsid w:val="00B21A8A"/>
    <w:rsid w:val="00B21B37"/>
    <w:rsid w:val="00B21D66"/>
    <w:rsid w:val="00B21ED9"/>
    <w:rsid w:val="00B21F0B"/>
    <w:rsid w:val="00B21F27"/>
    <w:rsid w:val="00B2225E"/>
    <w:rsid w:val="00B22501"/>
    <w:rsid w:val="00B22C20"/>
    <w:rsid w:val="00B22D82"/>
    <w:rsid w:val="00B2348B"/>
    <w:rsid w:val="00B23663"/>
    <w:rsid w:val="00B23710"/>
    <w:rsid w:val="00B23720"/>
    <w:rsid w:val="00B23769"/>
    <w:rsid w:val="00B237A8"/>
    <w:rsid w:val="00B23825"/>
    <w:rsid w:val="00B238D6"/>
    <w:rsid w:val="00B23C39"/>
    <w:rsid w:val="00B23F12"/>
    <w:rsid w:val="00B24286"/>
    <w:rsid w:val="00B24289"/>
    <w:rsid w:val="00B24468"/>
    <w:rsid w:val="00B246A9"/>
    <w:rsid w:val="00B247E3"/>
    <w:rsid w:val="00B248F2"/>
    <w:rsid w:val="00B24AF9"/>
    <w:rsid w:val="00B24BDF"/>
    <w:rsid w:val="00B24CA7"/>
    <w:rsid w:val="00B24DA0"/>
    <w:rsid w:val="00B254B5"/>
    <w:rsid w:val="00B256FE"/>
    <w:rsid w:val="00B25CDB"/>
    <w:rsid w:val="00B25DDD"/>
    <w:rsid w:val="00B25F90"/>
    <w:rsid w:val="00B261D1"/>
    <w:rsid w:val="00B263D7"/>
    <w:rsid w:val="00B26E8B"/>
    <w:rsid w:val="00B27153"/>
    <w:rsid w:val="00B276E9"/>
    <w:rsid w:val="00B278F8"/>
    <w:rsid w:val="00B27ACF"/>
    <w:rsid w:val="00B27C93"/>
    <w:rsid w:val="00B27C9D"/>
    <w:rsid w:val="00B301DA"/>
    <w:rsid w:val="00B3062B"/>
    <w:rsid w:val="00B306F4"/>
    <w:rsid w:val="00B30792"/>
    <w:rsid w:val="00B30A8E"/>
    <w:rsid w:val="00B30B9B"/>
    <w:rsid w:val="00B30BF2"/>
    <w:rsid w:val="00B30E38"/>
    <w:rsid w:val="00B30E9D"/>
    <w:rsid w:val="00B30FAE"/>
    <w:rsid w:val="00B31180"/>
    <w:rsid w:val="00B311E3"/>
    <w:rsid w:val="00B3161A"/>
    <w:rsid w:val="00B31742"/>
    <w:rsid w:val="00B31C1D"/>
    <w:rsid w:val="00B31E8E"/>
    <w:rsid w:val="00B320DD"/>
    <w:rsid w:val="00B32323"/>
    <w:rsid w:val="00B3237B"/>
    <w:rsid w:val="00B32415"/>
    <w:rsid w:val="00B3249A"/>
    <w:rsid w:val="00B3249B"/>
    <w:rsid w:val="00B32F3A"/>
    <w:rsid w:val="00B33442"/>
    <w:rsid w:val="00B3379A"/>
    <w:rsid w:val="00B337D2"/>
    <w:rsid w:val="00B337D4"/>
    <w:rsid w:val="00B33969"/>
    <w:rsid w:val="00B33A54"/>
    <w:rsid w:val="00B340EF"/>
    <w:rsid w:val="00B341B4"/>
    <w:rsid w:val="00B34381"/>
    <w:rsid w:val="00B3439F"/>
    <w:rsid w:val="00B343DE"/>
    <w:rsid w:val="00B34457"/>
    <w:rsid w:val="00B34683"/>
    <w:rsid w:val="00B346EE"/>
    <w:rsid w:val="00B34747"/>
    <w:rsid w:val="00B34A3B"/>
    <w:rsid w:val="00B34AF8"/>
    <w:rsid w:val="00B34BB1"/>
    <w:rsid w:val="00B34D5D"/>
    <w:rsid w:val="00B34E72"/>
    <w:rsid w:val="00B34E8A"/>
    <w:rsid w:val="00B35445"/>
    <w:rsid w:val="00B35488"/>
    <w:rsid w:val="00B3595A"/>
    <w:rsid w:val="00B35D70"/>
    <w:rsid w:val="00B35D89"/>
    <w:rsid w:val="00B35D9C"/>
    <w:rsid w:val="00B35F53"/>
    <w:rsid w:val="00B36256"/>
    <w:rsid w:val="00B362C8"/>
    <w:rsid w:val="00B365E3"/>
    <w:rsid w:val="00B36667"/>
    <w:rsid w:val="00B366C4"/>
    <w:rsid w:val="00B3679F"/>
    <w:rsid w:val="00B3682A"/>
    <w:rsid w:val="00B36AEB"/>
    <w:rsid w:val="00B36F49"/>
    <w:rsid w:val="00B37041"/>
    <w:rsid w:val="00B37633"/>
    <w:rsid w:val="00B37691"/>
    <w:rsid w:val="00B376B1"/>
    <w:rsid w:val="00B37A66"/>
    <w:rsid w:val="00B37B1F"/>
    <w:rsid w:val="00B37D4F"/>
    <w:rsid w:val="00B37E9C"/>
    <w:rsid w:val="00B40407"/>
    <w:rsid w:val="00B40806"/>
    <w:rsid w:val="00B411C0"/>
    <w:rsid w:val="00B41314"/>
    <w:rsid w:val="00B415C6"/>
    <w:rsid w:val="00B41662"/>
    <w:rsid w:val="00B4180D"/>
    <w:rsid w:val="00B41B14"/>
    <w:rsid w:val="00B41DF8"/>
    <w:rsid w:val="00B41EBD"/>
    <w:rsid w:val="00B421E2"/>
    <w:rsid w:val="00B42515"/>
    <w:rsid w:val="00B4274E"/>
    <w:rsid w:val="00B42AD4"/>
    <w:rsid w:val="00B42B51"/>
    <w:rsid w:val="00B42C12"/>
    <w:rsid w:val="00B42D92"/>
    <w:rsid w:val="00B42E13"/>
    <w:rsid w:val="00B42F03"/>
    <w:rsid w:val="00B42F2C"/>
    <w:rsid w:val="00B42FAA"/>
    <w:rsid w:val="00B42FAF"/>
    <w:rsid w:val="00B43162"/>
    <w:rsid w:val="00B432B3"/>
    <w:rsid w:val="00B434A9"/>
    <w:rsid w:val="00B4350C"/>
    <w:rsid w:val="00B43A30"/>
    <w:rsid w:val="00B43BBD"/>
    <w:rsid w:val="00B43C2C"/>
    <w:rsid w:val="00B43CEF"/>
    <w:rsid w:val="00B4406D"/>
    <w:rsid w:val="00B4479A"/>
    <w:rsid w:val="00B449E3"/>
    <w:rsid w:val="00B44CE3"/>
    <w:rsid w:val="00B44DDC"/>
    <w:rsid w:val="00B44E87"/>
    <w:rsid w:val="00B4525C"/>
    <w:rsid w:val="00B452D7"/>
    <w:rsid w:val="00B455B9"/>
    <w:rsid w:val="00B4597C"/>
    <w:rsid w:val="00B459CB"/>
    <w:rsid w:val="00B45BB5"/>
    <w:rsid w:val="00B46027"/>
    <w:rsid w:val="00B46131"/>
    <w:rsid w:val="00B461A0"/>
    <w:rsid w:val="00B46802"/>
    <w:rsid w:val="00B46926"/>
    <w:rsid w:val="00B46DB2"/>
    <w:rsid w:val="00B46E33"/>
    <w:rsid w:val="00B47313"/>
    <w:rsid w:val="00B47332"/>
    <w:rsid w:val="00B47350"/>
    <w:rsid w:val="00B477DB"/>
    <w:rsid w:val="00B47C43"/>
    <w:rsid w:val="00B47D17"/>
    <w:rsid w:val="00B47D6E"/>
    <w:rsid w:val="00B47E57"/>
    <w:rsid w:val="00B47EDB"/>
    <w:rsid w:val="00B5026C"/>
    <w:rsid w:val="00B502C4"/>
    <w:rsid w:val="00B50736"/>
    <w:rsid w:val="00B507D6"/>
    <w:rsid w:val="00B508E4"/>
    <w:rsid w:val="00B50B4B"/>
    <w:rsid w:val="00B50B93"/>
    <w:rsid w:val="00B50C96"/>
    <w:rsid w:val="00B50D52"/>
    <w:rsid w:val="00B50E29"/>
    <w:rsid w:val="00B50E59"/>
    <w:rsid w:val="00B51029"/>
    <w:rsid w:val="00B511C9"/>
    <w:rsid w:val="00B512DF"/>
    <w:rsid w:val="00B512E5"/>
    <w:rsid w:val="00B512ED"/>
    <w:rsid w:val="00B512FE"/>
    <w:rsid w:val="00B51329"/>
    <w:rsid w:val="00B51468"/>
    <w:rsid w:val="00B514A9"/>
    <w:rsid w:val="00B51561"/>
    <w:rsid w:val="00B516CD"/>
    <w:rsid w:val="00B51ADC"/>
    <w:rsid w:val="00B51C20"/>
    <w:rsid w:val="00B52156"/>
    <w:rsid w:val="00B52260"/>
    <w:rsid w:val="00B524D1"/>
    <w:rsid w:val="00B524EF"/>
    <w:rsid w:val="00B52506"/>
    <w:rsid w:val="00B52677"/>
    <w:rsid w:val="00B526F1"/>
    <w:rsid w:val="00B52BF7"/>
    <w:rsid w:val="00B52C0B"/>
    <w:rsid w:val="00B52C50"/>
    <w:rsid w:val="00B52CF8"/>
    <w:rsid w:val="00B52DD9"/>
    <w:rsid w:val="00B530C7"/>
    <w:rsid w:val="00B530EE"/>
    <w:rsid w:val="00B5388C"/>
    <w:rsid w:val="00B538BD"/>
    <w:rsid w:val="00B53B61"/>
    <w:rsid w:val="00B53C3F"/>
    <w:rsid w:val="00B53D40"/>
    <w:rsid w:val="00B53EC3"/>
    <w:rsid w:val="00B53F57"/>
    <w:rsid w:val="00B54C31"/>
    <w:rsid w:val="00B54D51"/>
    <w:rsid w:val="00B54EDE"/>
    <w:rsid w:val="00B54F62"/>
    <w:rsid w:val="00B54F6D"/>
    <w:rsid w:val="00B55197"/>
    <w:rsid w:val="00B55294"/>
    <w:rsid w:val="00B552E0"/>
    <w:rsid w:val="00B556D2"/>
    <w:rsid w:val="00B55E47"/>
    <w:rsid w:val="00B55EC3"/>
    <w:rsid w:val="00B55F85"/>
    <w:rsid w:val="00B55FA8"/>
    <w:rsid w:val="00B56163"/>
    <w:rsid w:val="00B56254"/>
    <w:rsid w:val="00B565C7"/>
    <w:rsid w:val="00B56745"/>
    <w:rsid w:val="00B56921"/>
    <w:rsid w:val="00B5692A"/>
    <w:rsid w:val="00B56959"/>
    <w:rsid w:val="00B56A9C"/>
    <w:rsid w:val="00B56B24"/>
    <w:rsid w:val="00B56BB0"/>
    <w:rsid w:val="00B56E05"/>
    <w:rsid w:val="00B57009"/>
    <w:rsid w:val="00B57083"/>
    <w:rsid w:val="00B570D0"/>
    <w:rsid w:val="00B571B5"/>
    <w:rsid w:val="00B5732C"/>
    <w:rsid w:val="00B5778C"/>
    <w:rsid w:val="00B577A5"/>
    <w:rsid w:val="00B57904"/>
    <w:rsid w:val="00B57974"/>
    <w:rsid w:val="00B579AF"/>
    <w:rsid w:val="00B579DA"/>
    <w:rsid w:val="00B57CAF"/>
    <w:rsid w:val="00B57D3E"/>
    <w:rsid w:val="00B57DD7"/>
    <w:rsid w:val="00B57DEF"/>
    <w:rsid w:val="00B602A5"/>
    <w:rsid w:val="00B6043F"/>
    <w:rsid w:val="00B60633"/>
    <w:rsid w:val="00B60852"/>
    <w:rsid w:val="00B60856"/>
    <w:rsid w:val="00B6094D"/>
    <w:rsid w:val="00B60B31"/>
    <w:rsid w:val="00B60C2F"/>
    <w:rsid w:val="00B60DC6"/>
    <w:rsid w:val="00B610C8"/>
    <w:rsid w:val="00B61122"/>
    <w:rsid w:val="00B61288"/>
    <w:rsid w:val="00B61293"/>
    <w:rsid w:val="00B613AA"/>
    <w:rsid w:val="00B61702"/>
    <w:rsid w:val="00B61B25"/>
    <w:rsid w:val="00B61BA7"/>
    <w:rsid w:val="00B61CA4"/>
    <w:rsid w:val="00B61DD3"/>
    <w:rsid w:val="00B61E5C"/>
    <w:rsid w:val="00B62123"/>
    <w:rsid w:val="00B62711"/>
    <w:rsid w:val="00B62829"/>
    <w:rsid w:val="00B62895"/>
    <w:rsid w:val="00B628E4"/>
    <w:rsid w:val="00B62A27"/>
    <w:rsid w:val="00B62A9F"/>
    <w:rsid w:val="00B62C48"/>
    <w:rsid w:val="00B62C4D"/>
    <w:rsid w:val="00B62D26"/>
    <w:rsid w:val="00B62F69"/>
    <w:rsid w:val="00B630DC"/>
    <w:rsid w:val="00B63255"/>
    <w:rsid w:val="00B6371E"/>
    <w:rsid w:val="00B637F7"/>
    <w:rsid w:val="00B63B07"/>
    <w:rsid w:val="00B64096"/>
    <w:rsid w:val="00B641AC"/>
    <w:rsid w:val="00B642D8"/>
    <w:rsid w:val="00B644BE"/>
    <w:rsid w:val="00B64541"/>
    <w:rsid w:val="00B64885"/>
    <w:rsid w:val="00B64924"/>
    <w:rsid w:val="00B64ACA"/>
    <w:rsid w:val="00B64B95"/>
    <w:rsid w:val="00B65537"/>
    <w:rsid w:val="00B6562D"/>
    <w:rsid w:val="00B658CA"/>
    <w:rsid w:val="00B6592B"/>
    <w:rsid w:val="00B659A8"/>
    <w:rsid w:val="00B659C8"/>
    <w:rsid w:val="00B65A5B"/>
    <w:rsid w:val="00B65C42"/>
    <w:rsid w:val="00B65E8A"/>
    <w:rsid w:val="00B65F54"/>
    <w:rsid w:val="00B661A1"/>
    <w:rsid w:val="00B666A0"/>
    <w:rsid w:val="00B66AAD"/>
    <w:rsid w:val="00B66AC8"/>
    <w:rsid w:val="00B66B88"/>
    <w:rsid w:val="00B66D35"/>
    <w:rsid w:val="00B66E0B"/>
    <w:rsid w:val="00B66FC0"/>
    <w:rsid w:val="00B674E2"/>
    <w:rsid w:val="00B67B04"/>
    <w:rsid w:val="00B67C18"/>
    <w:rsid w:val="00B7050C"/>
    <w:rsid w:val="00B70589"/>
    <w:rsid w:val="00B70752"/>
    <w:rsid w:val="00B70A0A"/>
    <w:rsid w:val="00B70AFE"/>
    <w:rsid w:val="00B70F76"/>
    <w:rsid w:val="00B70FA4"/>
    <w:rsid w:val="00B71187"/>
    <w:rsid w:val="00B71249"/>
    <w:rsid w:val="00B71252"/>
    <w:rsid w:val="00B7151B"/>
    <w:rsid w:val="00B716F3"/>
    <w:rsid w:val="00B7188A"/>
    <w:rsid w:val="00B718A3"/>
    <w:rsid w:val="00B71914"/>
    <w:rsid w:val="00B71EEE"/>
    <w:rsid w:val="00B71FC4"/>
    <w:rsid w:val="00B72010"/>
    <w:rsid w:val="00B721C8"/>
    <w:rsid w:val="00B722AF"/>
    <w:rsid w:val="00B72317"/>
    <w:rsid w:val="00B72579"/>
    <w:rsid w:val="00B725E0"/>
    <w:rsid w:val="00B726FA"/>
    <w:rsid w:val="00B7280C"/>
    <w:rsid w:val="00B7294F"/>
    <w:rsid w:val="00B72DD0"/>
    <w:rsid w:val="00B72DE3"/>
    <w:rsid w:val="00B72ED5"/>
    <w:rsid w:val="00B7302B"/>
    <w:rsid w:val="00B7303F"/>
    <w:rsid w:val="00B73342"/>
    <w:rsid w:val="00B73352"/>
    <w:rsid w:val="00B7362D"/>
    <w:rsid w:val="00B7371A"/>
    <w:rsid w:val="00B73AE9"/>
    <w:rsid w:val="00B73AF3"/>
    <w:rsid w:val="00B73BA0"/>
    <w:rsid w:val="00B73C28"/>
    <w:rsid w:val="00B73CB5"/>
    <w:rsid w:val="00B73EB9"/>
    <w:rsid w:val="00B73FBF"/>
    <w:rsid w:val="00B73FD0"/>
    <w:rsid w:val="00B7417B"/>
    <w:rsid w:val="00B742CC"/>
    <w:rsid w:val="00B74390"/>
    <w:rsid w:val="00B74749"/>
    <w:rsid w:val="00B747CE"/>
    <w:rsid w:val="00B7484F"/>
    <w:rsid w:val="00B74897"/>
    <w:rsid w:val="00B74A04"/>
    <w:rsid w:val="00B74B28"/>
    <w:rsid w:val="00B74EDF"/>
    <w:rsid w:val="00B75064"/>
    <w:rsid w:val="00B751BD"/>
    <w:rsid w:val="00B75278"/>
    <w:rsid w:val="00B754AA"/>
    <w:rsid w:val="00B75C60"/>
    <w:rsid w:val="00B75F3C"/>
    <w:rsid w:val="00B76105"/>
    <w:rsid w:val="00B766DE"/>
    <w:rsid w:val="00B767C6"/>
    <w:rsid w:val="00B76859"/>
    <w:rsid w:val="00B76884"/>
    <w:rsid w:val="00B76AA2"/>
    <w:rsid w:val="00B76BCF"/>
    <w:rsid w:val="00B76D80"/>
    <w:rsid w:val="00B76DB0"/>
    <w:rsid w:val="00B773DC"/>
    <w:rsid w:val="00B774B9"/>
    <w:rsid w:val="00B775BD"/>
    <w:rsid w:val="00B775F8"/>
    <w:rsid w:val="00B77783"/>
    <w:rsid w:val="00B7786E"/>
    <w:rsid w:val="00B77B99"/>
    <w:rsid w:val="00B77D21"/>
    <w:rsid w:val="00B77E5E"/>
    <w:rsid w:val="00B77E8F"/>
    <w:rsid w:val="00B802BA"/>
    <w:rsid w:val="00B802BB"/>
    <w:rsid w:val="00B805C1"/>
    <w:rsid w:val="00B80652"/>
    <w:rsid w:val="00B809E3"/>
    <w:rsid w:val="00B80BD6"/>
    <w:rsid w:val="00B80CE8"/>
    <w:rsid w:val="00B80D64"/>
    <w:rsid w:val="00B80E05"/>
    <w:rsid w:val="00B80ED1"/>
    <w:rsid w:val="00B81625"/>
    <w:rsid w:val="00B8186B"/>
    <w:rsid w:val="00B81A63"/>
    <w:rsid w:val="00B81DF3"/>
    <w:rsid w:val="00B821A0"/>
    <w:rsid w:val="00B825E9"/>
    <w:rsid w:val="00B82639"/>
    <w:rsid w:val="00B82E94"/>
    <w:rsid w:val="00B830BA"/>
    <w:rsid w:val="00B832CC"/>
    <w:rsid w:val="00B833BA"/>
    <w:rsid w:val="00B833C6"/>
    <w:rsid w:val="00B83576"/>
    <w:rsid w:val="00B836D9"/>
    <w:rsid w:val="00B83771"/>
    <w:rsid w:val="00B838A1"/>
    <w:rsid w:val="00B838D2"/>
    <w:rsid w:val="00B8390E"/>
    <w:rsid w:val="00B83ADB"/>
    <w:rsid w:val="00B83B4F"/>
    <w:rsid w:val="00B83D4E"/>
    <w:rsid w:val="00B83E1F"/>
    <w:rsid w:val="00B83FBE"/>
    <w:rsid w:val="00B84452"/>
    <w:rsid w:val="00B84517"/>
    <w:rsid w:val="00B846BB"/>
    <w:rsid w:val="00B84860"/>
    <w:rsid w:val="00B84B3F"/>
    <w:rsid w:val="00B8513D"/>
    <w:rsid w:val="00B852AC"/>
    <w:rsid w:val="00B85419"/>
    <w:rsid w:val="00B85513"/>
    <w:rsid w:val="00B8552D"/>
    <w:rsid w:val="00B85A73"/>
    <w:rsid w:val="00B85AB0"/>
    <w:rsid w:val="00B85C7A"/>
    <w:rsid w:val="00B85E75"/>
    <w:rsid w:val="00B861C2"/>
    <w:rsid w:val="00B862BB"/>
    <w:rsid w:val="00B8636A"/>
    <w:rsid w:val="00B86584"/>
    <w:rsid w:val="00B86732"/>
    <w:rsid w:val="00B86832"/>
    <w:rsid w:val="00B86878"/>
    <w:rsid w:val="00B86A32"/>
    <w:rsid w:val="00B86DB9"/>
    <w:rsid w:val="00B86DC7"/>
    <w:rsid w:val="00B86F4E"/>
    <w:rsid w:val="00B87089"/>
    <w:rsid w:val="00B871AC"/>
    <w:rsid w:val="00B87409"/>
    <w:rsid w:val="00B8758C"/>
    <w:rsid w:val="00B8775F"/>
    <w:rsid w:val="00B87800"/>
    <w:rsid w:val="00B87BF7"/>
    <w:rsid w:val="00B87CFA"/>
    <w:rsid w:val="00B87D0B"/>
    <w:rsid w:val="00B87EB6"/>
    <w:rsid w:val="00B903CC"/>
    <w:rsid w:val="00B9047D"/>
    <w:rsid w:val="00B905C6"/>
    <w:rsid w:val="00B9088E"/>
    <w:rsid w:val="00B90B98"/>
    <w:rsid w:val="00B90CE4"/>
    <w:rsid w:val="00B90F4B"/>
    <w:rsid w:val="00B913BA"/>
    <w:rsid w:val="00B91552"/>
    <w:rsid w:val="00B918A9"/>
    <w:rsid w:val="00B91BCB"/>
    <w:rsid w:val="00B91D71"/>
    <w:rsid w:val="00B92079"/>
    <w:rsid w:val="00B9208F"/>
    <w:rsid w:val="00B920CD"/>
    <w:rsid w:val="00B92663"/>
    <w:rsid w:val="00B927D1"/>
    <w:rsid w:val="00B92B10"/>
    <w:rsid w:val="00B92CE3"/>
    <w:rsid w:val="00B92E94"/>
    <w:rsid w:val="00B92EBD"/>
    <w:rsid w:val="00B92ED2"/>
    <w:rsid w:val="00B92F08"/>
    <w:rsid w:val="00B92F79"/>
    <w:rsid w:val="00B93054"/>
    <w:rsid w:val="00B9307E"/>
    <w:rsid w:val="00B93536"/>
    <w:rsid w:val="00B9393E"/>
    <w:rsid w:val="00B93BA6"/>
    <w:rsid w:val="00B93CF0"/>
    <w:rsid w:val="00B93D53"/>
    <w:rsid w:val="00B93D6C"/>
    <w:rsid w:val="00B93D8D"/>
    <w:rsid w:val="00B93EF9"/>
    <w:rsid w:val="00B93F87"/>
    <w:rsid w:val="00B942D6"/>
    <w:rsid w:val="00B944BD"/>
    <w:rsid w:val="00B94798"/>
    <w:rsid w:val="00B94BA6"/>
    <w:rsid w:val="00B94E8C"/>
    <w:rsid w:val="00B9528C"/>
    <w:rsid w:val="00B95408"/>
    <w:rsid w:val="00B955F2"/>
    <w:rsid w:val="00B95605"/>
    <w:rsid w:val="00B956DD"/>
    <w:rsid w:val="00B95A25"/>
    <w:rsid w:val="00B95B9C"/>
    <w:rsid w:val="00B95C18"/>
    <w:rsid w:val="00B962C7"/>
    <w:rsid w:val="00B96384"/>
    <w:rsid w:val="00B963B3"/>
    <w:rsid w:val="00B96779"/>
    <w:rsid w:val="00B96861"/>
    <w:rsid w:val="00B968B3"/>
    <w:rsid w:val="00B96ACA"/>
    <w:rsid w:val="00B96C89"/>
    <w:rsid w:val="00B96E0F"/>
    <w:rsid w:val="00B973F3"/>
    <w:rsid w:val="00B97453"/>
    <w:rsid w:val="00B978B4"/>
    <w:rsid w:val="00B97A1F"/>
    <w:rsid w:val="00B97AA8"/>
    <w:rsid w:val="00B97AD0"/>
    <w:rsid w:val="00B97AD5"/>
    <w:rsid w:val="00B97CE9"/>
    <w:rsid w:val="00B97D77"/>
    <w:rsid w:val="00B97E1B"/>
    <w:rsid w:val="00BA011B"/>
    <w:rsid w:val="00BA021A"/>
    <w:rsid w:val="00BA04D8"/>
    <w:rsid w:val="00BA059E"/>
    <w:rsid w:val="00BA0612"/>
    <w:rsid w:val="00BA0B00"/>
    <w:rsid w:val="00BA0C04"/>
    <w:rsid w:val="00BA0D23"/>
    <w:rsid w:val="00BA10FF"/>
    <w:rsid w:val="00BA12AA"/>
    <w:rsid w:val="00BA13C0"/>
    <w:rsid w:val="00BA1402"/>
    <w:rsid w:val="00BA15B7"/>
    <w:rsid w:val="00BA19E0"/>
    <w:rsid w:val="00BA1C2D"/>
    <w:rsid w:val="00BA1FCA"/>
    <w:rsid w:val="00BA20CD"/>
    <w:rsid w:val="00BA24BB"/>
    <w:rsid w:val="00BA2552"/>
    <w:rsid w:val="00BA25F7"/>
    <w:rsid w:val="00BA2621"/>
    <w:rsid w:val="00BA2695"/>
    <w:rsid w:val="00BA2916"/>
    <w:rsid w:val="00BA29ED"/>
    <w:rsid w:val="00BA2CCD"/>
    <w:rsid w:val="00BA2D2B"/>
    <w:rsid w:val="00BA2FB0"/>
    <w:rsid w:val="00BA319F"/>
    <w:rsid w:val="00BA32B1"/>
    <w:rsid w:val="00BA33E7"/>
    <w:rsid w:val="00BA3502"/>
    <w:rsid w:val="00BA373B"/>
    <w:rsid w:val="00BA3887"/>
    <w:rsid w:val="00BA42BA"/>
    <w:rsid w:val="00BA4323"/>
    <w:rsid w:val="00BA4436"/>
    <w:rsid w:val="00BA44BF"/>
    <w:rsid w:val="00BA4561"/>
    <w:rsid w:val="00BA46F3"/>
    <w:rsid w:val="00BA47A8"/>
    <w:rsid w:val="00BA4826"/>
    <w:rsid w:val="00BA4913"/>
    <w:rsid w:val="00BA49A1"/>
    <w:rsid w:val="00BA4A09"/>
    <w:rsid w:val="00BA4C45"/>
    <w:rsid w:val="00BA4C61"/>
    <w:rsid w:val="00BA5086"/>
    <w:rsid w:val="00BA512A"/>
    <w:rsid w:val="00BA52B0"/>
    <w:rsid w:val="00BA53BA"/>
    <w:rsid w:val="00BA5488"/>
    <w:rsid w:val="00BA5571"/>
    <w:rsid w:val="00BA5C11"/>
    <w:rsid w:val="00BA5F5A"/>
    <w:rsid w:val="00BA5FA7"/>
    <w:rsid w:val="00BA620F"/>
    <w:rsid w:val="00BA6456"/>
    <w:rsid w:val="00BA64E7"/>
    <w:rsid w:val="00BA66E4"/>
    <w:rsid w:val="00BA6804"/>
    <w:rsid w:val="00BA6B15"/>
    <w:rsid w:val="00BA6B28"/>
    <w:rsid w:val="00BA6F6D"/>
    <w:rsid w:val="00BA70BA"/>
    <w:rsid w:val="00BA742E"/>
    <w:rsid w:val="00BA77AB"/>
    <w:rsid w:val="00BA7801"/>
    <w:rsid w:val="00BA7819"/>
    <w:rsid w:val="00BA7C48"/>
    <w:rsid w:val="00BB0239"/>
    <w:rsid w:val="00BB0262"/>
    <w:rsid w:val="00BB086E"/>
    <w:rsid w:val="00BB0B4C"/>
    <w:rsid w:val="00BB0DAA"/>
    <w:rsid w:val="00BB0E53"/>
    <w:rsid w:val="00BB0ED4"/>
    <w:rsid w:val="00BB0FFC"/>
    <w:rsid w:val="00BB12EE"/>
    <w:rsid w:val="00BB13E7"/>
    <w:rsid w:val="00BB1487"/>
    <w:rsid w:val="00BB16AA"/>
    <w:rsid w:val="00BB170B"/>
    <w:rsid w:val="00BB172F"/>
    <w:rsid w:val="00BB175B"/>
    <w:rsid w:val="00BB1845"/>
    <w:rsid w:val="00BB1852"/>
    <w:rsid w:val="00BB18DC"/>
    <w:rsid w:val="00BB1C2F"/>
    <w:rsid w:val="00BB2007"/>
    <w:rsid w:val="00BB204B"/>
    <w:rsid w:val="00BB2271"/>
    <w:rsid w:val="00BB23DE"/>
    <w:rsid w:val="00BB2572"/>
    <w:rsid w:val="00BB2C2E"/>
    <w:rsid w:val="00BB2C49"/>
    <w:rsid w:val="00BB2F1A"/>
    <w:rsid w:val="00BB2FA5"/>
    <w:rsid w:val="00BB30AC"/>
    <w:rsid w:val="00BB31F1"/>
    <w:rsid w:val="00BB353C"/>
    <w:rsid w:val="00BB3562"/>
    <w:rsid w:val="00BB368F"/>
    <w:rsid w:val="00BB36DD"/>
    <w:rsid w:val="00BB36E6"/>
    <w:rsid w:val="00BB37EB"/>
    <w:rsid w:val="00BB386A"/>
    <w:rsid w:val="00BB3964"/>
    <w:rsid w:val="00BB398E"/>
    <w:rsid w:val="00BB3B2C"/>
    <w:rsid w:val="00BB424D"/>
    <w:rsid w:val="00BB4404"/>
    <w:rsid w:val="00BB453A"/>
    <w:rsid w:val="00BB477C"/>
    <w:rsid w:val="00BB4833"/>
    <w:rsid w:val="00BB4879"/>
    <w:rsid w:val="00BB4B77"/>
    <w:rsid w:val="00BB4CC4"/>
    <w:rsid w:val="00BB4D23"/>
    <w:rsid w:val="00BB4E6C"/>
    <w:rsid w:val="00BB517B"/>
    <w:rsid w:val="00BB5468"/>
    <w:rsid w:val="00BB5C51"/>
    <w:rsid w:val="00BB5C68"/>
    <w:rsid w:val="00BB5D86"/>
    <w:rsid w:val="00BB5E23"/>
    <w:rsid w:val="00BB61C8"/>
    <w:rsid w:val="00BB6277"/>
    <w:rsid w:val="00BB62DF"/>
    <w:rsid w:val="00BB6377"/>
    <w:rsid w:val="00BB65CB"/>
    <w:rsid w:val="00BB6B93"/>
    <w:rsid w:val="00BB6CC0"/>
    <w:rsid w:val="00BB6D99"/>
    <w:rsid w:val="00BB6E13"/>
    <w:rsid w:val="00BB6F7D"/>
    <w:rsid w:val="00BB71BB"/>
    <w:rsid w:val="00BB7329"/>
    <w:rsid w:val="00BB7408"/>
    <w:rsid w:val="00BB7722"/>
    <w:rsid w:val="00BB772E"/>
    <w:rsid w:val="00BB7BB5"/>
    <w:rsid w:val="00BB7F17"/>
    <w:rsid w:val="00BC0301"/>
    <w:rsid w:val="00BC0667"/>
    <w:rsid w:val="00BC074E"/>
    <w:rsid w:val="00BC0E35"/>
    <w:rsid w:val="00BC0E93"/>
    <w:rsid w:val="00BC0E9B"/>
    <w:rsid w:val="00BC134D"/>
    <w:rsid w:val="00BC1729"/>
    <w:rsid w:val="00BC1906"/>
    <w:rsid w:val="00BC1A9C"/>
    <w:rsid w:val="00BC1BD7"/>
    <w:rsid w:val="00BC1CD7"/>
    <w:rsid w:val="00BC1E5A"/>
    <w:rsid w:val="00BC1F7B"/>
    <w:rsid w:val="00BC21C2"/>
    <w:rsid w:val="00BC2476"/>
    <w:rsid w:val="00BC24FE"/>
    <w:rsid w:val="00BC25CF"/>
    <w:rsid w:val="00BC2BF8"/>
    <w:rsid w:val="00BC2C10"/>
    <w:rsid w:val="00BC2D02"/>
    <w:rsid w:val="00BC2F9D"/>
    <w:rsid w:val="00BC318D"/>
    <w:rsid w:val="00BC328F"/>
    <w:rsid w:val="00BC3526"/>
    <w:rsid w:val="00BC357B"/>
    <w:rsid w:val="00BC39DC"/>
    <w:rsid w:val="00BC3AEE"/>
    <w:rsid w:val="00BC3AFD"/>
    <w:rsid w:val="00BC3B43"/>
    <w:rsid w:val="00BC3CF6"/>
    <w:rsid w:val="00BC3D54"/>
    <w:rsid w:val="00BC3DF7"/>
    <w:rsid w:val="00BC3E05"/>
    <w:rsid w:val="00BC3E19"/>
    <w:rsid w:val="00BC3FC2"/>
    <w:rsid w:val="00BC4110"/>
    <w:rsid w:val="00BC46B2"/>
    <w:rsid w:val="00BC46D2"/>
    <w:rsid w:val="00BC4766"/>
    <w:rsid w:val="00BC47B6"/>
    <w:rsid w:val="00BC4888"/>
    <w:rsid w:val="00BC48E9"/>
    <w:rsid w:val="00BC4D65"/>
    <w:rsid w:val="00BC5150"/>
    <w:rsid w:val="00BC5295"/>
    <w:rsid w:val="00BC5360"/>
    <w:rsid w:val="00BC54E4"/>
    <w:rsid w:val="00BC5562"/>
    <w:rsid w:val="00BC57D3"/>
    <w:rsid w:val="00BC57F2"/>
    <w:rsid w:val="00BC5816"/>
    <w:rsid w:val="00BC59B9"/>
    <w:rsid w:val="00BC5A50"/>
    <w:rsid w:val="00BC5A8F"/>
    <w:rsid w:val="00BC5B3C"/>
    <w:rsid w:val="00BC5BB9"/>
    <w:rsid w:val="00BC604C"/>
    <w:rsid w:val="00BC6351"/>
    <w:rsid w:val="00BC66B2"/>
    <w:rsid w:val="00BC685C"/>
    <w:rsid w:val="00BC6B01"/>
    <w:rsid w:val="00BC6FBD"/>
    <w:rsid w:val="00BC7029"/>
    <w:rsid w:val="00BC7783"/>
    <w:rsid w:val="00BC78FC"/>
    <w:rsid w:val="00BC79B6"/>
    <w:rsid w:val="00BC79CE"/>
    <w:rsid w:val="00BC7DC2"/>
    <w:rsid w:val="00BC7DD5"/>
    <w:rsid w:val="00BC7E7A"/>
    <w:rsid w:val="00BD061C"/>
    <w:rsid w:val="00BD06A3"/>
    <w:rsid w:val="00BD0718"/>
    <w:rsid w:val="00BD07B7"/>
    <w:rsid w:val="00BD0906"/>
    <w:rsid w:val="00BD0B92"/>
    <w:rsid w:val="00BD0C99"/>
    <w:rsid w:val="00BD0CE4"/>
    <w:rsid w:val="00BD0DC1"/>
    <w:rsid w:val="00BD0E8E"/>
    <w:rsid w:val="00BD0FAA"/>
    <w:rsid w:val="00BD0FCA"/>
    <w:rsid w:val="00BD11A3"/>
    <w:rsid w:val="00BD1339"/>
    <w:rsid w:val="00BD1345"/>
    <w:rsid w:val="00BD14E9"/>
    <w:rsid w:val="00BD165F"/>
    <w:rsid w:val="00BD1759"/>
    <w:rsid w:val="00BD1ABB"/>
    <w:rsid w:val="00BD1B1F"/>
    <w:rsid w:val="00BD1BF3"/>
    <w:rsid w:val="00BD1E96"/>
    <w:rsid w:val="00BD1FAB"/>
    <w:rsid w:val="00BD2436"/>
    <w:rsid w:val="00BD2579"/>
    <w:rsid w:val="00BD270A"/>
    <w:rsid w:val="00BD2A66"/>
    <w:rsid w:val="00BD2CEC"/>
    <w:rsid w:val="00BD2D03"/>
    <w:rsid w:val="00BD2D3B"/>
    <w:rsid w:val="00BD2DA6"/>
    <w:rsid w:val="00BD304E"/>
    <w:rsid w:val="00BD31BA"/>
    <w:rsid w:val="00BD3231"/>
    <w:rsid w:val="00BD32E9"/>
    <w:rsid w:val="00BD3396"/>
    <w:rsid w:val="00BD340A"/>
    <w:rsid w:val="00BD3524"/>
    <w:rsid w:val="00BD3788"/>
    <w:rsid w:val="00BD3C4E"/>
    <w:rsid w:val="00BD3E64"/>
    <w:rsid w:val="00BD40B7"/>
    <w:rsid w:val="00BD40C1"/>
    <w:rsid w:val="00BD44AC"/>
    <w:rsid w:val="00BD44AD"/>
    <w:rsid w:val="00BD462B"/>
    <w:rsid w:val="00BD4644"/>
    <w:rsid w:val="00BD465C"/>
    <w:rsid w:val="00BD48EC"/>
    <w:rsid w:val="00BD4C51"/>
    <w:rsid w:val="00BD5008"/>
    <w:rsid w:val="00BD500F"/>
    <w:rsid w:val="00BD501C"/>
    <w:rsid w:val="00BD5078"/>
    <w:rsid w:val="00BD509A"/>
    <w:rsid w:val="00BD5304"/>
    <w:rsid w:val="00BD5349"/>
    <w:rsid w:val="00BD538F"/>
    <w:rsid w:val="00BD5609"/>
    <w:rsid w:val="00BD5751"/>
    <w:rsid w:val="00BD59C8"/>
    <w:rsid w:val="00BD59D3"/>
    <w:rsid w:val="00BD5AF2"/>
    <w:rsid w:val="00BD62FB"/>
    <w:rsid w:val="00BD6475"/>
    <w:rsid w:val="00BD6677"/>
    <w:rsid w:val="00BD6A41"/>
    <w:rsid w:val="00BD6D06"/>
    <w:rsid w:val="00BD6D37"/>
    <w:rsid w:val="00BD6EC1"/>
    <w:rsid w:val="00BD7077"/>
    <w:rsid w:val="00BD710F"/>
    <w:rsid w:val="00BD7298"/>
    <w:rsid w:val="00BD72AF"/>
    <w:rsid w:val="00BD72C4"/>
    <w:rsid w:val="00BD7308"/>
    <w:rsid w:val="00BD7404"/>
    <w:rsid w:val="00BD7775"/>
    <w:rsid w:val="00BD7CFB"/>
    <w:rsid w:val="00BD7E39"/>
    <w:rsid w:val="00BD7FFB"/>
    <w:rsid w:val="00BE0481"/>
    <w:rsid w:val="00BE05A5"/>
    <w:rsid w:val="00BE07DB"/>
    <w:rsid w:val="00BE07EC"/>
    <w:rsid w:val="00BE0E14"/>
    <w:rsid w:val="00BE0FCD"/>
    <w:rsid w:val="00BE11CB"/>
    <w:rsid w:val="00BE1207"/>
    <w:rsid w:val="00BE1442"/>
    <w:rsid w:val="00BE1688"/>
    <w:rsid w:val="00BE17EF"/>
    <w:rsid w:val="00BE184E"/>
    <w:rsid w:val="00BE18F4"/>
    <w:rsid w:val="00BE195E"/>
    <w:rsid w:val="00BE1A0B"/>
    <w:rsid w:val="00BE1A73"/>
    <w:rsid w:val="00BE1BBC"/>
    <w:rsid w:val="00BE1C5C"/>
    <w:rsid w:val="00BE1CF4"/>
    <w:rsid w:val="00BE207B"/>
    <w:rsid w:val="00BE235E"/>
    <w:rsid w:val="00BE23C5"/>
    <w:rsid w:val="00BE260C"/>
    <w:rsid w:val="00BE2AE1"/>
    <w:rsid w:val="00BE2BE1"/>
    <w:rsid w:val="00BE2EC8"/>
    <w:rsid w:val="00BE2EFE"/>
    <w:rsid w:val="00BE2F2C"/>
    <w:rsid w:val="00BE302F"/>
    <w:rsid w:val="00BE3057"/>
    <w:rsid w:val="00BE337C"/>
    <w:rsid w:val="00BE355F"/>
    <w:rsid w:val="00BE35EF"/>
    <w:rsid w:val="00BE36FB"/>
    <w:rsid w:val="00BE3A58"/>
    <w:rsid w:val="00BE3ADD"/>
    <w:rsid w:val="00BE430B"/>
    <w:rsid w:val="00BE44FF"/>
    <w:rsid w:val="00BE461E"/>
    <w:rsid w:val="00BE4664"/>
    <w:rsid w:val="00BE4A9A"/>
    <w:rsid w:val="00BE4AE1"/>
    <w:rsid w:val="00BE4B59"/>
    <w:rsid w:val="00BE5144"/>
    <w:rsid w:val="00BE5699"/>
    <w:rsid w:val="00BE58D8"/>
    <w:rsid w:val="00BE5C7D"/>
    <w:rsid w:val="00BE608A"/>
    <w:rsid w:val="00BE63C0"/>
    <w:rsid w:val="00BE6426"/>
    <w:rsid w:val="00BE646D"/>
    <w:rsid w:val="00BE6854"/>
    <w:rsid w:val="00BE694D"/>
    <w:rsid w:val="00BE6D69"/>
    <w:rsid w:val="00BE743F"/>
    <w:rsid w:val="00BE7951"/>
    <w:rsid w:val="00BE7EB9"/>
    <w:rsid w:val="00BE7ED7"/>
    <w:rsid w:val="00BF027E"/>
    <w:rsid w:val="00BF02A0"/>
    <w:rsid w:val="00BF0376"/>
    <w:rsid w:val="00BF0578"/>
    <w:rsid w:val="00BF0906"/>
    <w:rsid w:val="00BF09BF"/>
    <w:rsid w:val="00BF0A1B"/>
    <w:rsid w:val="00BF0A20"/>
    <w:rsid w:val="00BF0AD8"/>
    <w:rsid w:val="00BF0ED1"/>
    <w:rsid w:val="00BF0FC3"/>
    <w:rsid w:val="00BF10AC"/>
    <w:rsid w:val="00BF1101"/>
    <w:rsid w:val="00BF13CD"/>
    <w:rsid w:val="00BF17C4"/>
    <w:rsid w:val="00BF1B3C"/>
    <w:rsid w:val="00BF1BDB"/>
    <w:rsid w:val="00BF1E02"/>
    <w:rsid w:val="00BF2153"/>
    <w:rsid w:val="00BF2552"/>
    <w:rsid w:val="00BF2577"/>
    <w:rsid w:val="00BF25C8"/>
    <w:rsid w:val="00BF288A"/>
    <w:rsid w:val="00BF29CD"/>
    <w:rsid w:val="00BF2B18"/>
    <w:rsid w:val="00BF2F1F"/>
    <w:rsid w:val="00BF31C3"/>
    <w:rsid w:val="00BF3425"/>
    <w:rsid w:val="00BF34AB"/>
    <w:rsid w:val="00BF3574"/>
    <w:rsid w:val="00BF3A00"/>
    <w:rsid w:val="00BF3A90"/>
    <w:rsid w:val="00BF3F26"/>
    <w:rsid w:val="00BF3FAD"/>
    <w:rsid w:val="00BF403E"/>
    <w:rsid w:val="00BF41B4"/>
    <w:rsid w:val="00BF41B7"/>
    <w:rsid w:val="00BF41C6"/>
    <w:rsid w:val="00BF445A"/>
    <w:rsid w:val="00BF454B"/>
    <w:rsid w:val="00BF4595"/>
    <w:rsid w:val="00BF45AD"/>
    <w:rsid w:val="00BF4754"/>
    <w:rsid w:val="00BF4EB1"/>
    <w:rsid w:val="00BF4F97"/>
    <w:rsid w:val="00BF50A6"/>
    <w:rsid w:val="00BF5353"/>
    <w:rsid w:val="00BF56D0"/>
    <w:rsid w:val="00BF581F"/>
    <w:rsid w:val="00BF596F"/>
    <w:rsid w:val="00BF59A5"/>
    <w:rsid w:val="00BF5ECA"/>
    <w:rsid w:val="00BF5FC7"/>
    <w:rsid w:val="00BF614E"/>
    <w:rsid w:val="00BF61FA"/>
    <w:rsid w:val="00BF662D"/>
    <w:rsid w:val="00BF6848"/>
    <w:rsid w:val="00BF687D"/>
    <w:rsid w:val="00BF6BCB"/>
    <w:rsid w:val="00BF6C67"/>
    <w:rsid w:val="00BF6C79"/>
    <w:rsid w:val="00BF6D1E"/>
    <w:rsid w:val="00BF6E4E"/>
    <w:rsid w:val="00BF6FF1"/>
    <w:rsid w:val="00BF7096"/>
    <w:rsid w:val="00BF7877"/>
    <w:rsid w:val="00BF7BB1"/>
    <w:rsid w:val="00BF7E92"/>
    <w:rsid w:val="00BF7EA3"/>
    <w:rsid w:val="00BF7FD2"/>
    <w:rsid w:val="00C00483"/>
    <w:rsid w:val="00C004C9"/>
    <w:rsid w:val="00C00675"/>
    <w:rsid w:val="00C0083E"/>
    <w:rsid w:val="00C00A86"/>
    <w:rsid w:val="00C00D64"/>
    <w:rsid w:val="00C00DE6"/>
    <w:rsid w:val="00C01050"/>
    <w:rsid w:val="00C015D8"/>
    <w:rsid w:val="00C01796"/>
    <w:rsid w:val="00C01836"/>
    <w:rsid w:val="00C01940"/>
    <w:rsid w:val="00C019D5"/>
    <w:rsid w:val="00C019EC"/>
    <w:rsid w:val="00C01CC7"/>
    <w:rsid w:val="00C01F5D"/>
    <w:rsid w:val="00C0206C"/>
    <w:rsid w:val="00C020B9"/>
    <w:rsid w:val="00C0222C"/>
    <w:rsid w:val="00C023D7"/>
    <w:rsid w:val="00C02514"/>
    <w:rsid w:val="00C02623"/>
    <w:rsid w:val="00C0269B"/>
    <w:rsid w:val="00C02948"/>
    <w:rsid w:val="00C02A54"/>
    <w:rsid w:val="00C02BEE"/>
    <w:rsid w:val="00C02C8E"/>
    <w:rsid w:val="00C02E63"/>
    <w:rsid w:val="00C02E68"/>
    <w:rsid w:val="00C0309F"/>
    <w:rsid w:val="00C03330"/>
    <w:rsid w:val="00C033C5"/>
    <w:rsid w:val="00C034A8"/>
    <w:rsid w:val="00C038DE"/>
    <w:rsid w:val="00C04218"/>
    <w:rsid w:val="00C0443D"/>
    <w:rsid w:val="00C0473B"/>
    <w:rsid w:val="00C04AF5"/>
    <w:rsid w:val="00C05097"/>
    <w:rsid w:val="00C05387"/>
    <w:rsid w:val="00C0538A"/>
    <w:rsid w:val="00C05427"/>
    <w:rsid w:val="00C054E5"/>
    <w:rsid w:val="00C05796"/>
    <w:rsid w:val="00C0596F"/>
    <w:rsid w:val="00C05B0E"/>
    <w:rsid w:val="00C05B53"/>
    <w:rsid w:val="00C05C07"/>
    <w:rsid w:val="00C05C91"/>
    <w:rsid w:val="00C06177"/>
    <w:rsid w:val="00C06184"/>
    <w:rsid w:val="00C063BE"/>
    <w:rsid w:val="00C063D4"/>
    <w:rsid w:val="00C063E9"/>
    <w:rsid w:val="00C0644C"/>
    <w:rsid w:val="00C066CA"/>
    <w:rsid w:val="00C06AB9"/>
    <w:rsid w:val="00C06B33"/>
    <w:rsid w:val="00C06E94"/>
    <w:rsid w:val="00C06EAF"/>
    <w:rsid w:val="00C0742E"/>
    <w:rsid w:val="00C07D2A"/>
    <w:rsid w:val="00C100CA"/>
    <w:rsid w:val="00C10104"/>
    <w:rsid w:val="00C101C2"/>
    <w:rsid w:val="00C1024C"/>
    <w:rsid w:val="00C10282"/>
    <w:rsid w:val="00C103E3"/>
    <w:rsid w:val="00C1080A"/>
    <w:rsid w:val="00C10948"/>
    <w:rsid w:val="00C10A15"/>
    <w:rsid w:val="00C10C63"/>
    <w:rsid w:val="00C10F8E"/>
    <w:rsid w:val="00C113CE"/>
    <w:rsid w:val="00C1189A"/>
    <w:rsid w:val="00C11912"/>
    <w:rsid w:val="00C11BE0"/>
    <w:rsid w:val="00C11D04"/>
    <w:rsid w:val="00C11DD5"/>
    <w:rsid w:val="00C121A0"/>
    <w:rsid w:val="00C122F2"/>
    <w:rsid w:val="00C124FC"/>
    <w:rsid w:val="00C12514"/>
    <w:rsid w:val="00C12540"/>
    <w:rsid w:val="00C12899"/>
    <w:rsid w:val="00C1294A"/>
    <w:rsid w:val="00C12B8D"/>
    <w:rsid w:val="00C12CE1"/>
    <w:rsid w:val="00C12DF3"/>
    <w:rsid w:val="00C12EF8"/>
    <w:rsid w:val="00C12F02"/>
    <w:rsid w:val="00C13094"/>
    <w:rsid w:val="00C13236"/>
    <w:rsid w:val="00C1327E"/>
    <w:rsid w:val="00C13478"/>
    <w:rsid w:val="00C1384B"/>
    <w:rsid w:val="00C139BB"/>
    <w:rsid w:val="00C139F8"/>
    <w:rsid w:val="00C13F30"/>
    <w:rsid w:val="00C1410F"/>
    <w:rsid w:val="00C1449D"/>
    <w:rsid w:val="00C150CF"/>
    <w:rsid w:val="00C15264"/>
    <w:rsid w:val="00C1529E"/>
    <w:rsid w:val="00C153F7"/>
    <w:rsid w:val="00C155EC"/>
    <w:rsid w:val="00C155FC"/>
    <w:rsid w:val="00C161A6"/>
    <w:rsid w:val="00C16534"/>
    <w:rsid w:val="00C165B2"/>
    <w:rsid w:val="00C167C4"/>
    <w:rsid w:val="00C16932"/>
    <w:rsid w:val="00C16A2C"/>
    <w:rsid w:val="00C16B93"/>
    <w:rsid w:val="00C171F3"/>
    <w:rsid w:val="00C17356"/>
    <w:rsid w:val="00C17360"/>
    <w:rsid w:val="00C1790B"/>
    <w:rsid w:val="00C17AF1"/>
    <w:rsid w:val="00C200DE"/>
    <w:rsid w:val="00C2016E"/>
    <w:rsid w:val="00C202DA"/>
    <w:rsid w:val="00C20426"/>
    <w:rsid w:val="00C20683"/>
    <w:rsid w:val="00C20691"/>
    <w:rsid w:val="00C2078D"/>
    <w:rsid w:val="00C20BF5"/>
    <w:rsid w:val="00C20CDC"/>
    <w:rsid w:val="00C20DE7"/>
    <w:rsid w:val="00C2108D"/>
    <w:rsid w:val="00C21102"/>
    <w:rsid w:val="00C21115"/>
    <w:rsid w:val="00C21150"/>
    <w:rsid w:val="00C2171C"/>
    <w:rsid w:val="00C218FD"/>
    <w:rsid w:val="00C21B6F"/>
    <w:rsid w:val="00C21DB6"/>
    <w:rsid w:val="00C21F41"/>
    <w:rsid w:val="00C221C2"/>
    <w:rsid w:val="00C222EC"/>
    <w:rsid w:val="00C2263D"/>
    <w:rsid w:val="00C2275C"/>
    <w:rsid w:val="00C22A8B"/>
    <w:rsid w:val="00C22B43"/>
    <w:rsid w:val="00C22CB9"/>
    <w:rsid w:val="00C22E78"/>
    <w:rsid w:val="00C2319D"/>
    <w:rsid w:val="00C23788"/>
    <w:rsid w:val="00C23BF6"/>
    <w:rsid w:val="00C240B7"/>
    <w:rsid w:val="00C2487E"/>
    <w:rsid w:val="00C24D16"/>
    <w:rsid w:val="00C25462"/>
    <w:rsid w:val="00C256B8"/>
    <w:rsid w:val="00C25787"/>
    <w:rsid w:val="00C258F1"/>
    <w:rsid w:val="00C25970"/>
    <w:rsid w:val="00C25B9B"/>
    <w:rsid w:val="00C25E8F"/>
    <w:rsid w:val="00C25F11"/>
    <w:rsid w:val="00C261EB"/>
    <w:rsid w:val="00C26208"/>
    <w:rsid w:val="00C26551"/>
    <w:rsid w:val="00C27040"/>
    <w:rsid w:val="00C27233"/>
    <w:rsid w:val="00C2738C"/>
    <w:rsid w:val="00C278E3"/>
    <w:rsid w:val="00C27912"/>
    <w:rsid w:val="00C27B7E"/>
    <w:rsid w:val="00C27BCE"/>
    <w:rsid w:val="00C27C2F"/>
    <w:rsid w:val="00C27E78"/>
    <w:rsid w:val="00C3001A"/>
    <w:rsid w:val="00C302BB"/>
    <w:rsid w:val="00C304A3"/>
    <w:rsid w:val="00C304BA"/>
    <w:rsid w:val="00C309EA"/>
    <w:rsid w:val="00C30C07"/>
    <w:rsid w:val="00C30CA7"/>
    <w:rsid w:val="00C30CCF"/>
    <w:rsid w:val="00C30D49"/>
    <w:rsid w:val="00C30E35"/>
    <w:rsid w:val="00C310FB"/>
    <w:rsid w:val="00C311FE"/>
    <w:rsid w:val="00C31223"/>
    <w:rsid w:val="00C31281"/>
    <w:rsid w:val="00C315C1"/>
    <w:rsid w:val="00C31B12"/>
    <w:rsid w:val="00C31E09"/>
    <w:rsid w:val="00C323A9"/>
    <w:rsid w:val="00C324EF"/>
    <w:rsid w:val="00C32605"/>
    <w:rsid w:val="00C3261C"/>
    <w:rsid w:val="00C326ED"/>
    <w:rsid w:val="00C32738"/>
    <w:rsid w:val="00C32864"/>
    <w:rsid w:val="00C32C81"/>
    <w:rsid w:val="00C32FC2"/>
    <w:rsid w:val="00C333A3"/>
    <w:rsid w:val="00C336B7"/>
    <w:rsid w:val="00C33ABC"/>
    <w:rsid w:val="00C33D55"/>
    <w:rsid w:val="00C341E6"/>
    <w:rsid w:val="00C3468F"/>
    <w:rsid w:val="00C346FC"/>
    <w:rsid w:val="00C347E0"/>
    <w:rsid w:val="00C3495E"/>
    <w:rsid w:val="00C34975"/>
    <w:rsid w:val="00C349FA"/>
    <w:rsid w:val="00C34A4E"/>
    <w:rsid w:val="00C34C6D"/>
    <w:rsid w:val="00C34D70"/>
    <w:rsid w:val="00C34EBA"/>
    <w:rsid w:val="00C34FA2"/>
    <w:rsid w:val="00C354AA"/>
    <w:rsid w:val="00C354BC"/>
    <w:rsid w:val="00C357CA"/>
    <w:rsid w:val="00C35D37"/>
    <w:rsid w:val="00C35DCD"/>
    <w:rsid w:val="00C35F7B"/>
    <w:rsid w:val="00C360B4"/>
    <w:rsid w:val="00C36185"/>
    <w:rsid w:val="00C36221"/>
    <w:rsid w:val="00C3623B"/>
    <w:rsid w:val="00C3627B"/>
    <w:rsid w:val="00C362B2"/>
    <w:rsid w:val="00C36399"/>
    <w:rsid w:val="00C36416"/>
    <w:rsid w:val="00C36422"/>
    <w:rsid w:val="00C36865"/>
    <w:rsid w:val="00C36881"/>
    <w:rsid w:val="00C36C39"/>
    <w:rsid w:val="00C36CBF"/>
    <w:rsid w:val="00C36FDE"/>
    <w:rsid w:val="00C370DA"/>
    <w:rsid w:val="00C37197"/>
    <w:rsid w:val="00C3722D"/>
    <w:rsid w:val="00C3725F"/>
    <w:rsid w:val="00C3737C"/>
    <w:rsid w:val="00C37792"/>
    <w:rsid w:val="00C379FB"/>
    <w:rsid w:val="00C37B4C"/>
    <w:rsid w:val="00C37BAE"/>
    <w:rsid w:val="00C40164"/>
    <w:rsid w:val="00C40256"/>
    <w:rsid w:val="00C40386"/>
    <w:rsid w:val="00C40BF1"/>
    <w:rsid w:val="00C40C15"/>
    <w:rsid w:val="00C410BB"/>
    <w:rsid w:val="00C41616"/>
    <w:rsid w:val="00C417D3"/>
    <w:rsid w:val="00C41929"/>
    <w:rsid w:val="00C41B5A"/>
    <w:rsid w:val="00C41DA2"/>
    <w:rsid w:val="00C41EA5"/>
    <w:rsid w:val="00C420AE"/>
    <w:rsid w:val="00C421D2"/>
    <w:rsid w:val="00C42555"/>
    <w:rsid w:val="00C42606"/>
    <w:rsid w:val="00C428E6"/>
    <w:rsid w:val="00C42D5E"/>
    <w:rsid w:val="00C42DA9"/>
    <w:rsid w:val="00C42DBB"/>
    <w:rsid w:val="00C430EA"/>
    <w:rsid w:val="00C433F7"/>
    <w:rsid w:val="00C4345F"/>
    <w:rsid w:val="00C43536"/>
    <w:rsid w:val="00C4367C"/>
    <w:rsid w:val="00C436CF"/>
    <w:rsid w:val="00C437DF"/>
    <w:rsid w:val="00C43978"/>
    <w:rsid w:val="00C43B31"/>
    <w:rsid w:val="00C43DB7"/>
    <w:rsid w:val="00C43EB0"/>
    <w:rsid w:val="00C43F9B"/>
    <w:rsid w:val="00C448E5"/>
    <w:rsid w:val="00C449F2"/>
    <w:rsid w:val="00C44A83"/>
    <w:rsid w:val="00C44CCA"/>
    <w:rsid w:val="00C44E55"/>
    <w:rsid w:val="00C44EFF"/>
    <w:rsid w:val="00C45142"/>
    <w:rsid w:val="00C451A3"/>
    <w:rsid w:val="00C451DF"/>
    <w:rsid w:val="00C4530C"/>
    <w:rsid w:val="00C45331"/>
    <w:rsid w:val="00C45346"/>
    <w:rsid w:val="00C455CF"/>
    <w:rsid w:val="00C456D6"/>
    <w:rsid w:val="00C4577D"/>
    <w:rsid w:val="00C45780"/>
    <w:rsid w:val="00C457D8"/>
    <w:rsid w:val="00C4585E"/>
    <w:rsid w:val="00C45911"/>
    <w:rsid w:val="00C45AD1"/>
    <w:rsid w:val="00C45CBC"/>
    <w:rsid w:val="00C45FE2"/>
    <w:rsid w:val="00C46015"/>
    <w:rsid w:val="00C464A6"/>
    <w:rsid w:val="00C46560"/>
    <w:rsid w:val="00C4657A"/>
    <w:rsid w:val="00C46960"/>
    <w:rsid w:val="00C46AE8"/>
    <w:rsid w:val="00C46CF6"/>
    <w:rsid w:val="00C46DDF"/>
    <w:rsid w:val="00C46E20"/>
    <w:rsid w:val="00C470EB"/>
    <w:rsid w:val="00C472DD"/>
    <w:rsid w:val="00C474A1"/>
    <w:rsid w:val="00C474B7"/>
    <w:rsid w:val="00C4788D"/>
    <w:rsid w:val="00C4795C"/>
    <w:rsid w:val="00C47FDA"/>
    <w:rsid w:val="00C50048"/>
    <w:rsid w:val="00C50440"/>
    <w:rsid w:val="00C50A5D"/>
    <w:rsid w:val="00C50AD7"/>
    <w:rsid w:val="00C50C60"/>
    <w:rsid w:val="00C50CC4"/>
    <w:rsid w:val="00C510A6"/>
    <w:rsid w:val="00C513A5"/>
    <w:rsid w:val="00C5179B"/>
    <w:rsid w:val="00C51871"/>
    <w:rsid w:val="00C5193C"/>
    <w:rsid w:val="00C51983"/>
    <w:rsid w:val="00C51D0B"/>
    <w:rsid w:val="00C51D3E"/>
    <w:rsid w:val="00C51F3A"/>
    <w:rsid w:val="00C5201A"/>
    <w:rsid w:val="00C5243C"/>
    <w:rsid w:val="00C528DD"/>
    <w:rsid w:val="00C52D48"/>
    <w:rsid w:val="00C52E71"/>
    <w:rsid w:val="00C53061"/>
    <w:rsid w:val="00C531EF"/>
    <w:rsid w:val="00C5346E"/>
    <w:rsid w:val="00C534CD"/>
    <w:rsid w:val="00C53511"/>
    <w:rsid w:val="00C53734"/>
    <w:rsid w:val="00C53C3F"/>
    <w:rsid w:val="00C53C51"/>
    <w:rsid w:val="00C53CD3"/>
    <w:rsid w:val="00C53D8A"/>
    <w:rsid w:val="00C53F07"/>
    <w:rsid w:val="00C53FB0"/>
    <w:rsid w:val="00C5402B"/>
    <w:rsid w:val="00C546EB"/>
    <w:rsid w:val="00C54BD5"/>
    <w:rsid w:val="00C54CE0"/>
    <w:rsid w:val="00C54F73"/>
    <w:rsid w:val="00C55184"/>
    <w:rsid w:val="00C55364"/>
    <w:rsid w:val="00C553EE"/>
    <w:rsid w:val="00C555BE"/>
    <w:rsid w:val="00C55BF7"/>
    <w:rsid w:val="00C55CD8"/>
    <w:rsid w:val="00C55F97"/>
    <w:rsid w:val="00C561B5"/>
    <w:rsid w:val="00C5629E"/>
    <w:rsid w:val="00C56756"/>
    <w:rsid w:val="00C56D43"/>
    <w:rsid w:val="00C5710A"/>
    <w:rsid w:val="00C571B9"/>
    <w:rsid w:val="00C57393"/>
    <w:rsid w:val="00C5784C"/>
    <w:rsid w:val="00C5793F"/>
    <w:rsid w:val="00C57973"/>
    <w:rsid w:val="00C579EA"/>
    <w:rsid w:val="00C57B07"/>
    <w:rsid w:val="00C57B6E"/>
    <w:rsid w:val="00C57CC6"/>
    <w:rsid w:val="00C57D97"/>
    <w:rsid w:val="00C60182"/>
    <w:rsid w:val="00C60C9C"/>
    <w:rsid w:val="00C60E1D"/>
    <w:rsid w:val="00C61182"/>
    <w:rsid w:val="00C61196"/>
    <w:rsid w:val="00C61256"/>
    <w:rsid w:val="00C61354"/>
    <w:rsid w:val="00C613B4"/>
    <w:rsid w:val="00C61478"/>
    <w:rsid w:val="00C6152A"/>
    <w:rsid w:val="00C61744"/>
    <w:rsid w:val="00C6176D"/>
    <w:rsid w:val="00C61BF5"/>
    <w:rsid w:val="00C61CFD"/>
    <w:rsid w:val="00C61E57"/>
    <w:rsid w:val="00C61F2B"/>
    <w:rsid w:val="00C61F6D"/>
    <w:rsid w:val="00C61FC8"/>
    <w:rsid w:val="00C625AD"/>
    <w:rsid w:val="00C628B9"/>
    <w:rsid w:val="00C62AB2"/>
    <w:rsid w:val="00C62C6F"/>
    <w:rsid w:val="00C63D01"/>
    <w:rsid w:val="00C63F96"/>
    <w:rsid w:val="00C63FCE"/>
    <w:rsid w:val="00C642E8"/>
    <w:rsid w:val="00C649F3"/>
    <w:rsid w:val="00C6516C"/>
    <w:rsid w:val="00C652F3"/>
    <w:rsid w:val="00C65422"/>
    <w:rsid w:val="00C6575D"/>
    <w:rsid w:val="00C657C9"/>
    <w:rsid w:val="00C65822"/>
    <w:rsid w:val="00C658EE"/>
    <w:rsid w:val="00C658F6"/>
    <w:rsid w:val="00C65A7B"/>
    <w:rsid w:val="00C66200"/>
    <w:rsid w:val="00C662A1"/>
    <w:rsid w:val="00C662B4"/>
    <w:rsid w:val="00C66391"/>
    <w:rsid w:val="00C6642A"/>
    <w:rsid w:val="00C66435"/>
    <w:rsid w:val="00C66721"/>
    <w:rsid w:val="00C66ABC"/>
    <w:rsid w:val="00C66C8C"/>
    <w:rsid w:val="00C66FE7"/>
    <w:rsid w:val="00C6705A"/>
    <w:rsid w:val="00C67134"/>
    <w:rsid w:val="00C671DA"/>
    <w:rsid w:val="00C67232"/>
    <w:rsid w:val="00C67479"/>
    <w:rsid w:val="00C67A97"/>
    <w:rsid w:val="00C67CAD"/>
    <w:rsid w:val="00C67D10"/>
    <w:rsid w:val="00C703EF"/>
    <w:rsid w:val="00C7072B"/>
    <w:rsid w:val="00C70970"/>
    <w:rsid w:val="00C709B4"/>
    <w:rsid w:val="00C70B28"/>
    <w:rsid w:val="00C70B75"/>
    <w:rsid w:val="00C70C52"/>
    <w:rsid w:val="00C70C9D"/>
    <w:rsid w:val="00C70DF8"/>
    <w:rsid w:val="00C7129B"/>
    <w:rsid w:val="00C712B5"/>
    <w:rsid w:val="00C71458"/>
    <w:rsid w:val="00C715F4"/>
    <w:rsid w:val="00C716CC"/>
    <w:rsid w:val="00C717A7"/>
    <w:rsid w:val="00C71A3F"/>
    <w:rsid w:val="00C71BC5"/>
    <w:rsid w:val="00C71CB9"/>
    <w:rsid w:val="00C71E0C"/>
    <w:rsid w:val="00C723B6"/>
    <w:rsid w:val="00C726BE"/>
    <w:rsid w:val="00C72852"/>
    <w:rsid w:val="00C72D83"/>
    <w:rsid w:val="00C72DAD"/>
    <w:rsid w:val="00C7327A"/>
    <w:rsid w:val="00C73323"/>
    <w:rsid w:val="00C7353D"/>
    <w:rsid w:val="00C73868"/>
    <w:rsid w:val="00C738DB"/>
    <w:rsid w:val="00C73A3D"/>
    <w:rsid w:val="00C73C54"/>
    <w:rsid w:val="00C7420E"/>
    <w:rsid w:val="00C7424F"/>
    <w:rsid w:val="00C742F8"/>
    <w:rsid w:val="00C7432F"/>
    <w:rsid w:val="00C743A2"/>
    <w:rsid w:val="00C7441A"/>
    <w:rsid w:val="00C745AE"/>
    <w:rsid w:val="00C745AF"/>
    <w:rsid w:val="00C747FB"/>
    <w:rsid w:val="00C74973"/>
    <w:rsid w:val="00C74C55"/>
    <w:rsid w:val="00C74C87"/>
    <w:rsid w:val="00C74ED3"/>
    <w:rsid w:val="00C74F4A"/>
    <w:rsid w:val="00C74FB4"/>
    <w:rsid w:val="00C7518D"/>
    <w:rsid w:val="00C7529B"/>
    <w:rsid w:val="00C752DC"/>
    <w:rsid w:val="00C75416"/>
    <w:rsid w:val="00C75686"/>
    <w:rsid w:val="00C75970"/>
    <w:rsid w:val="00C75AAB"/>
    <w:rsid w:val="00C75FDE"/>
    <w:rsid w:val="00C76136"/>
    <w:rsid w:val="00C764B9"/>
    <w:rsid w:val="00C7665C"/>
    <w:rsid w:val="00C767D1"/>
    <w:rsid w:val="00C768B7"/>
    <w:rsid w:val="00C76BF1"/>
    <w:rsid w:val="00C76E38"/>
    <w:rsid w:val="00C76F97"/>
    <w:rsid w:val="00C76FB5"/>
    <w:rsid w:val="00C76FC4"/>
    <w:rsid w:val="00C771AE"/>
    <w:rsid w:val="00C77304"/>
    <w:rsid w:val="00C773B9"/>
    <w:rsid w:val="00C77C51"/>
    <w:rsid w:val="00C77CBA"/>
    <w:rsid w:val="00C77E39"/>
    <w:rsid w:val="00C8022F"/>
    <w:rsid w:val="00C80303"/>
    <w:rsid w:val="00C806D7"/>
    <w:rsid w:val="00C8098B"/>
    <w:rsid w:val="00C80993"/>
    <w:rsid w:val="00C80C9F"/>
    <w:rsid w:val="00C80CEF"/>
    <w:rsid w:val="00C80DE6"/>
    <w:rsid w:val="00C81488"/>
    <w:rsid w:val="00C815C6"/>
    <w:rsid w:val="00C8169B"/>
    <w:rsid w:val="00C81876"/>
    <w:rsid w:val="00C81A2C"/>
    <w:rsid w:val="00C81A76"/>
    <w:rsid w:val="00C81A9E"/>
    <w:rsid w:val="00C81B31"/>
    <w:rsid w:val="00C81DD1"/>
    <w:rsid w:val="00C81F35"/>
    <w:rsid w:val="00C82110"/>
    <w:rsid w:val="00C8213A"/>
    <w:rsid w:val="00C825DC"/>
    <w:rsid w:val="00C825E5"/>
    <w:rsid w:val="00C82C5D"/>
    <w:rsid w:val="00C82F0D"/>
    <w:rsid w:val="00C831E5"/>
    <w:rsid w:val="00C833CF"/>
    <w:rsid w:val="00C8343D"/>
    <w:rsid w:val="00C8355D"/>
    <w:rsid w:val="00C836ED"/>
    <w:rsid w:val="00C8399E"/>
    <w:rsid w:val="00C839A4"/>
    <w:rsid w:val="00C83A7D"/>
    <w:rsid w:val="00C83B4E"/>
    <w:rsid w:val="00C83CC4"/>
    <w:rsid w:val="00C83EAB"/>
    <w:rsid w:val="00C84098"/>
    <w:rsid w:val="00C84401"/>
    <w:rsid w:val="00C8495F"/>
    <w:rsid w:val="00C84B61"/>
    <w:rsid w:val="00C84B7B"/>
    <w:rsid w:val="00C84CFF"/>
    <w:rsid w:val="00C85063"/>
    <w:rsid w:val="00C852BC"/>
    <w:rsid w:val="00C8552E"/>
    <w:rsid w:val="00C85603"/>
    <w:rsid w:val="00C85689"/>
    <w:rsid w:val="00C857EE"/>
    <w:rsid w:val="00C85B2E"/>
    <w:rsid w:val="00C85BD0"/>
    <w:rsid w:val="00C85CA9"/>
    <w:rsid w:val="00C8617D"/>
    <w:rsid w:val="00C8645E"/>
    <w:rsid w:val="00C864E3"/>
    <w:rsid w:val="00C868B0"/>
    <w:rsid w:val="00C86964"/>
    <w:rsid w:val="00C86969"/>
    <w:rsid w:val="00C86D49"/>
    <w:rsid w:val="00C86EDF"/>
    <w:rsid w:val="00C872FA"/>
    <w:rsid w:val="00C873ED"/>
    <w:rsid w:val="00C87591"/>
    <w:rsid w:val="00C876CA"/>
    <w:rsid w:val="00C8777B"/>
    <w:rsid w:val="00C87B33"/>
    <w:rsid w:val="00C90218"/>
    <w:rsid w:val="00C904A9"/>
    <w:rsid w:val="00C90820"/>
    <w:rsid w:val="00C90A32"/>
    <w:rsid w:val="00C90AC5"/>
    <w:rsid w:val="00C90BA8"/>
    <w:rsid w:val="00C90BB1"/>
    <w:rsid w:val="00C90D46"/>
    <w:rsid w:val="00C90F5F"/>
    <w:rsid w:val="00C90FBB"/>
    <w:rsid w:val="00C91118"/>
    <w:rsid w:val="00C91285"/>
    <w:rsid w:val="00C912FE"/>
    <w:rsid w:val="00C91453"/>
    <w:rsid w:val="00C91557"/>
    <w:rsid w:val="00C91745"/>
    <w:rsid w:val="00C91826"/>
    <w:rsid w:val="00C91912"/>
    <w:rsid w:val="00C919FE"/>
    <w:rsid w:val="00C91A2F"/>
    <w:rsid w:val="00C92072"/>
    <w:rsid w:val="00C92154"/>
    <w:rsid w:val="00C92766"/>
    <w:rsid w:val="00C92A51"/>
    <w:rsid w:val="00C92A92"/>
    <w:rsid w:val="00C92BF4"/>
    <w:rsid w:val="00C92CBE"/>
    <w:rsid w:val="00C9327D"/>
    <w:rsid w:val="00C932EA"/>
    <w:rsid w:val="00C933AC"/>
    <w:rsid w:val="00C93421"/>
    <w:rsid w:val="00C934BA"/>
    <w:rsid w:val="00C935D3"/>
    <w:rsid w:val="00C93930"/>
    <w:rsid w:val="00C93E02"/>
    <w:rsid w:val="00C9425E"/>
    <w:rsid w:val="00C9444A"/>
    <w:rsid w:val="00C94A03"/>
    <w:rsid w:val="00C94AA5"/>
    <w:rsid w:val="00C94B97"/>
    <w:rsid w:val="00C94BFE"/>
    <w:rsid w:val="00C95302"/>
    <w:rsid w:val="00C9533E"/>
    <w:rsid w:val="00C9545A"/>
    <w:rsid w:val="00C95B0D"/>
    <w:rsid w:val="00C95FFA"/>
    <w:rsid w:val="00C96088"/>
    <w:rsid w:val="00C96215"/>
    <w:rsid w:val="00C9638B"/>
    <w:rsid w:val="00C96628"/>
    <w:rsid w:val="00C968C8"/>
    <w:rsid w:val="00C96A67"/>
    <w:rsid w:val="00C96BD6"/>
    <w:rsid w:val="00C96BEF"/>
    <w:rsid w:val="00C96D84"/>
    <w:rsid w:val="00C96DAE"/>
    <w:rsid w:val="00C96F24"/>
    <w:rsid w:val="00C971F5"/>
    <w:rsid w:val="00C9753E"/>
    <w:rsid w:val="00C97906"/>
    <w:rsid w:val="00C97993"/>
    <w:rsid w:val="00C97B89"/>
    <w:rsid w:val="00C97D2B"/>
    <w:rsid w:val="00C97D74"/>
    <w:rsid w:val="00C97EDA"/>
    <w:rsid w:val="00CA005B"/>
    <w:rsid w:val="00CA00A8"/>
    <w:rsid w:val="00CA0281"/>
    <w:rsid w:val="00CA07B6"/>
    <w:rsid w:val="00CA0A7E"/>
    <w:rsid w:val="00CA0ADA"/>
    <w:rsid w:val="00CA0C06"/>
    <w:rsid w:val="00CA0CA0"/>
    <w:rsid w:val="00CA122C"/>
    <w:rsid w:val="00CA13BC"/>
    <w:rsid w:val="00CA1427"/>
    <w:rsid w:val="00CA143E"/>
    <w:rsid w:val="00CA17F4"/>
    <w:rsid w:val="00CA1815"/>
    <w:rsid w:val="00CA1B12"/>
    <w:rsid w:val="00CA1D3F"/>
    <w:rsid w:val="00CA1DAE"/>
    <w:rsid w:val="00CA1F9C"/>
    <w:rsid w:val="00CA2168"/>
    <w:rsid w:val="00CA21BF"/>
    <w:rsid w:val="00CA237D"/>
    <w:rsid w:val="00CA23EF"/>
    <w:rsid w:val="00CA27D4"/>
    <w:rsid w:val="00CA27DC"/>
    <w:rsid w:val="00CA29B7"/>
    <w:rsid w:val="00CA2F62"/>
    <w:rsid w:val="00CA2FC4"/>
    <w:rsid w:val="00CA32A1"/>
    <w:rsid w:val="00CA37CA"/>
    <w:rsid w:val="00CA3D2F"/>
    <w:rsid w:val="00CA4240"/>
    <w:rsid w:val="00CA4644"/>
    <w:rsid w:val="00CA4697"/>
    <w:rsid w:val="00CA481A"/>
    <w:rsid w:val="00CA4C0A"/>
    <w:rsid w:val="00CA4F0C"/>
    <w:rsid w:val="00CA4F80"/>
    <w:rsid w:val="00CA51E1"/>
    <w:rsid w:val="00CA526D"/>
    <w:rsid w:val="00CA5438"/>
    <w:rsid w:val="00CA560F"/>
    <w:rsid w:val="00CA5AE0"/>
    <w:rsid w:val="00CA5F4A"/>
    <w:rsid w:val="00CA5F4B"/>
    <w:rsid w:val="00CA6290"/>
    <w:rsid w:val="00CA6326"/>
    <w:rsid w:val="00CA660B"/>
    <w:rsid w:val="00CA6814"/>
    <w:rsid w:val="00CA6879"/>
    <w:rsid w:val="00CA71BA"/>
    <w:rsid w:val="00CA7416"/>
    <w:rsid w:val="00CA74B2"/>
    <w:rsid w:val="00CA7517"/>
    <w:rsid w:val="00CA7596"/>
    <w:rsid w:val="00CA7F28"/>
    <w:rsid w:val="00CA7F47"/>
    <w:rsid w:val="00CA7F64"/>
    <w:rsid w:val="00CA7F9F"/>
    <w:rsid w:val="00CB014E"/>
    <w:rsid w:val="00CB03F1"/>
    <w:rsid w:val="00CB044A"/>
    <w:rsid w:val="00CB04C7"/>
    <w:rsid w:val="00CB08AE"/>
    <w:rsid w:val="00CB0E2D"/>
    <w:rsid w:val="00CB0E49"/>
    <w:rsid w:val="00CB0E89"/>
    <w:rsid w:val="00CB0FE5"/>
    <w:rsid w:val="00CB1300"/>
    <w:rsid w:val="00CB144A"/>
    <w:rsid w:val="00CB1559"/>
    <w:rsid w:val="00CB16B1"/>
    <w:rsid w:val="00CB1AF6"/>
    <w:rsid w:val="00CB213A"/>
    <w:rsid w:val="00CB2142"/>
    <w:rsid w:val="00CB2144"/>
    <w:rsid w:val="00CB26BF"/>
    <w:rsid w:val="00CB28B9"/>
    <w:rsid w:val="00CB28DB"/>
    <w:rsid w:val="00CB2ADE"/>
    <w:rsid w:val="00CB2F0F"/>
    <w:rsid w:val="00CB3134"/>
    <w:rsid w:val="00CB3537"/>
    <w:rsid w:val="00CB3691"/>
    <w:rsid w:val="00CB3758"/>
    <w:rsid w:val="00CB3939"/>
    <w:rsid w:val="00CB39AB"/>
    <w:rsid w:val="00CB39C8"/>
    <w:rsid w:val="00CB3A0F"/>
    <w:rsid w:val="00CB3A55"/>
    <w:rsid w:val="00CB3B94"/>
    <w:rsid w:val="00CB3B9A"/>
    <w:rsid w:val="00CB3BA6"/>
    <w:rsid w:val="00CB3CB3"/>
    <w:rsid w:val="00CB3CEF"/>
    <w:rsid w:val="00CB3CFD"/>
    <w:rsid w:val="00CB3D98"/>
    <w:rsid w:val="00CB3E67"/>
    <w:rsid w:val="00CB4046"/>
    <w:rsid w:val="00CB406B"/>
    <w:rsid w:val="00CB4077"/>
    <w:rsid w:val="00CB41AE"/>
    <w:rsid w:val="00CB425C"/>
    <w:rsid w:val="00CB439D"/>
    <w:rsid w:val="00CB4715"/>
    <w:rsid w:val="00CB4A97"/>
    <w:rsid w:val="00CB4FD3"/>
    <w:rsid w:val="00CB515C"/>
    <w:rsid w:val="00CB516B"/>
    <w:rsid w:val="00CB52E4"/>
    <w:rsid w:val="00CB5409"/>
    <w:rsid w:val="00CB5599"/>
    <w:rsid w:val="00CB5952"/>
    <w:rsid w:val="00CB5A02"/>
    <w:rsid w:val="00CB5B14"/>
    <w:rsid w:val="00CB6311"/>
    <w:rsid w:val="00CB64B9"/>
    <w:rsid w:val="00CB654F"/>
    <w:rsid w:val="00CB65C6"/>
    <w:rsid w:val="00CB694F"/>
    <w:rsid w:val="00CB69C4"/>
    <w:rsid w:val="00CB6AB5"/>
    <w:rsid w:val="00CB6B6C"/>
    <w:rsid w:val="00CB6BD1"/>
    <w:rsid w:val="00CB6D61"/>
    <w:rsid w:val="00CB6E1B"/>
    <w:rsid w:val="00CB71E0"/>
    <w:rsid w:val="00CB7487"/>
    <w:rsid w:val="00CB782D"/>
    <w:rsid w:val="00CB7C5B"/>
    <w:rsid w:val="00CB7D8F"/>
    <w:rsid w:val="00CB7E78"/>
    <w:rsid w:val="00CC0116"/>
    <w:rsid w:val="00CC0279"/>
    <w:rsid w:val="00CC0714"/>
    <w:rsid w:val="00CC098C"/>
    <w:rsid w:val="00CC0C6E"/>
    <w:rsid w:val="00CC13C1"/>
    <w:rsid w:val="00CC1525"/>
    <w:rsid w:val="00CC18DC"/>
    <w:rsid w:val="00CC1C41"/>
    <w:rsid w:val="00CC1C7E"/>
    <w:rsid w:val="00CC1F94"/>
    <w:rsid w:val="00CC20EA"/>
    <w:rsid w:val="00CC2176"/>
    <w:rsid w:val="00CC2317"/>
    <w:rsid w:val="00CC269F"/>
    <w:rsid w:val="00CC2848"/>
    <w:rsid w:val="00CC28AA"/>
    <w:rsid w:val="00CC2A1C"/>
    <w:rsid w:val="00CC2AE4"/>
    <w:rsid w:val="00CC2C48"/>
    <w:rsid w:val="00CC2CDC"/>
    <w:rsid w:val="00CC2D35"/>
    <w:rsid w:val="00CC3029"/>
    <w:rsid w:val="00CC329E"/>
    <w:rsid w:val="00CC3340"/>
    <w:rsid w:val="00CC33EF"/>
    <w:rsid w:val="00CC3412"/>
    <w:rsid w:val="00CC365B"/>
    <w:rsid w:val="00CC38EB"/>
    <w:rsid w:val="00CC39CB"/>
    <w:rsid w:val="00CC3F2F"/>
    <w:rsid w:val="00CC4306"/>
    <w:rsid w:val="00CC4583"/>
    <w:rsid w:val="00CC45A2"/>
    <w:rsid w:val="00CC4906"/>
    <w:rsid w:val="00CC49E7"/>
    <w:rsid w:val="00CC4CF1"/>
    <w:rsid w:val="00CC4D7F"/>
    <w:rsid w:val="00CC4FB8"/>
    <w:rsid w:val="00CC4FD2"/>
    <w:rsid w:val="00CC544D"/>
    <w:rsid w:val="00CC5466"/>
    <w:rsid w:val="00CC56A4"/>
    <w:rsid w:val="00CC56DB"/>
    <w:rsid w:val="00CC5E6D"/>
    <w:rsid w:val="00CC5E99"/>
    <w:rsid w:val="00CC5EB5"/>
    <w:rsid w:val="00CC6046"/>
    <w:rsid w:val="00CC6187"/>
    <w:rsid w:val="00CC64E5"/>
    <w:rsid w:val="00CC66CD"/>
    <w:rsid w:val="00CC67F9"/>
    <w:rsid w:val="00CC67FB"/>
    <w:rsid w:val="00CC6847"/>
    <w:rsid w:val="00CC6ACF"/>
    <w:rsid w:val="00CC6DA6"/>
    <w:rsid w:val="00CC6EE1"/>
    <w:rsid w:val="00CC70B6"/>
    <w:rsid w:val="00CC70E1"/>
    <w:rsid w:val="00CC727B"/>
    <w:rsid w:val="00CC7361"/>
    <w:rsid w:val="00CC7458"/>
    <w:rsid w:val="00CC78E2"/>
    <w:rsid w:val="00CC7E84"/>
    <w:rsid w:val="00CD006F"/>
    <w:rsid w:val="00CD04C7"/>
    <w:rsid w:val="00CD072A"/>
    <w:rsid w:val="00CD0AD0"/>
    <w:rsid w:val="00CD0B53"/>
    <w:rsid w:val="00CD0F02"/>
    <w:rsid w:val="00CD0FCC"/>
    <w:rsid w:val="00CD1057"/>
    <w:rsid w:val="00CD163D"/>
    <w:rsid w:val="00CD18CA"/>
    <w:rsid w:val="00CD1A1F"/>
    <w:rsid w:val="00CD1A68"/>
    <w:rsid w:val="00CD1BFA"/>
    <w:rsid w:val="00CD20E5"/>
    <w:rsid w:val="00CD217B"/>
    <w:rsid w:val="00CD22BE"/>
    <w:rsid w:val="00CD23B3"/>
    <w:rsid w:val="00CD2C13"/>
    <w:rsid w:val="00CD2C1D"/>
    <w:rsid w:val="00CD2DD5"/>
    <w:rsid w:val="00CD2EA5"/>
    <w:rsid w:val="00CD342E"/>
    <w:rsid w:val="00CD364F"/>
    <w:rsid w:val="00CD37AF"/>
    <w:rsid w:val="00CD37C6"/>
    <w:rsid w:val="00CD3B35"/>
    <w:rsid w:val="00CD3CC9"/>
    <w:rsid w:val="00CD4003"/>
    <w:rsid w:val="00CD4328"/>
    <w:rsid w:val="00CD43D7"/>
    <w:rsid w:val="00CD4412"/>
    <w:rsid w:val="00CD4507"/>
    <w:rsid w:val="00CD450D"/>
    <w:rsid w:val="00CD4596"/>
    <w:rsid w:val="00CD4873"/>
    <w:rsid w:val="00CD48BD"/>
    <w:rsid w:val="00CD4BFF"/>
    <w:rsid w:val="00CD4CAA"/>
    <w:rsid w:val="00CD4EFE"/>
    <w:rsid w:val="00CD5213"/>
    <w:rsid w:val="00CD54CA"/>
    <w:rsid w:val="00CD5D26"/>
    <w:rsid w:val="00CD5DAB"/>
    <w:rsid w:val="00CD5DC9"/>
    <w:rsid w:val="00CD5DE5"/>
    <w:rsid w:val="00CD5FE8"/>
    <w:rsid w:val="00CD6061"/>
    <w:rsid w:val="00CD60E0"/>
    <w:rsid w:val="00CD6283"/>
    <w:rsid w:val="00CD666A"/>
    <w:rsid w:val="00CD67F6"/>
    <w:rsid w:val="00CD6DB0"/>
    <w:rsid w:val="00CD6DDA"/>
    <w:rsid w:val="00CD70DC"/>
    <w:rsid w:val="00CD718D"/>
    <w:rsid w:val="00CD730D"/>
    <w:rsid w:val="00CD739E"/>
    <w:rsid w:val="00CD7422"/>
    <w:rsid w:val="00CD751B"/>
    <w:rsid w:val="00CD7540"/>
    <w:rsid w:val="00CD7803"/>
    <w:rsid w:val="00CD7A9E"/>
    <w:rsid w:val="00CD7DF6"/>
    <w:rsid w:val="00CD7EE7"/>
    <w:rsid w:val="00CD7F52"/>
    <w:rsid w:val="00CD7F9F"/>
    <w:rsid w:val="00CE0181"/>
    <w:rsid w:val="00CE0230"/>
    <w:rsid w:val="00CE0675"/>
    <w:rsid w:val="00CE07FD"/>
    <w:rsid w:val="00CE095F"/>
    <w:rsid w:val="00CE0B3D"/>
    <w:rsid w:val="00CE0D39"/>
    <w:rsid w:val="00CE0F16"/>
    <w:rsid w:val="00CE11DE"/>
    <w:rsid w:val="00CE125A"/>
    <w:rsid w:val="00CE15C0"/>
    <w:rsid w:val="00CE1739"/>
    <w:rsid w:val="00CE1848"/>
    <w:rsid w:val="00CE1849"/>
    <w:rsid w:val="00CE1985"/>
    <w:rsid w:val="00CE1C5D"/>
    <w:rsid w:val="00CE1EBB"/>
    <w:rsid w:val="00CE224A"/>
    <w:rsid w:val="00CE2269"/>
    <w:rsid w:val="00CE237C"/>
    <w:rsid w:val="00CE23E0"/>
    <w:rsid w:val="00CE25EE"/>
    <w:rsid w:val="00CE262C"/>
    <w:rsid w:val="00CE28BC"/>
    <w:rsid w:val="00CE29B8"/>
    <w:rsid w:val="00CE2AA2"/>
    <w:rsid w:val="00CE2D61"/>
    <w:rsid w:val="00CE30E7"/>
    <w:rsid w:val="00CE33DE"/>
    <w:rsid w:val="00CE348A"/>
    <w:rsid w:val="00CE3726"/>
    <w:rsid w:val="00CE37CB"/>
    <w:rsid w:val="00CE3A8C"/>
    <w:rsid w:val="00CE3D92"/>
    <w:rsid w:val="00CE3E5A"/>
    <w:rsid w:val="00CE4101"/>
    <w:rsid w:val="00CE424D"/>
    <w:rsid w:val="00CE4540"/>
    <w:rsid w:val="00CE4544"/>
    <w:rsid w:val="00CE46E2"/>
    <w:rsid w:val="00CE4D89"/>
    <w:rsid w:val="00CE4E79"/>
    <w:rsid w:val="00CE500D"/>
    <w:rsid w:val="00CE5252"/>
    <w:rsid w:val="00CE5311"/>
    <w:rsid w:val="00CE569D"/>
    <w:rsid w:val="00CE56D4"/>
    <w:rsid w:val="00CE5747"/>
    <w:rsid w:val="00CE58F4"/>
    <w:rsid w:val="00CE59CD"/>
    <w:rsid w:val="00CE5A21"/>
    <w:rsid w:val="00CE5DF8"/>
    <w:rsid w:val="00CE5EE4"/>
    <w:rsid w:val="00CE5FF1"/>
    <w:rsid w:val="00CE6462"/>
    <w:rsid w:val="00CE66DD"/>
    <w:rsid w:val="00CE66FC"/>
    <w:rsid w:val="00CE68FD"/>
    <w:rsid w:val="00CE696E"/>
    <w:rsid w:val="00CE6C32"/>
    <w:rsid w:val="00CE6E2B"/>
    <w:rsid w:val="00CE6EBE"/>
    <w:rsid w:val="00CE6F48"/>
    <w:rsid w:val="00CE6F90"/>
    <w:rsid w:val="00CE6FCE"/>
    <w:rsid w:val="00CE71A4"/>
    <w:rsid w:val="00CE7231"/>
    <w:rsid w:val="00CE73F2"/>
    <w:rsid w:val="00CE77B5"/>
    <w:rsid w:val="00CE77BE"/>
    <w:rsid w:val="00CE7A12"/>
    <w:rsid w:val="00CE7ABA"/>
    <w:rsid w:val="00CE7ADD"/>
    <w:rsid w:val="00CE7B09"/>
    <w:rsid w:val="00CE7B9D"/>
    <w:rsid w:val="00CF00C4"/>
    <w:rsid w:val="00CF01D6"/>
    <w:rsid w:val="00CF0495"/>
    <w:rsid w:val="00CF0551"/>
    <w:rsid w:val="00CF05A8"/>
    <w:rsid w:val="00CF0608"/>
    <w:rsid w:val="00CF0640"/>
    <w:rsid w:val="00CF0803"/>
    <w:rsid w:val="00CF09AA"/>
    <w:rsid w:val="00CF0A4B"/>
    <w:rsid w:val="00CF0A63"/>
    <w:rsid w:val="00CF0C85"/>
    <w:rsid w:val="00CF0E9E"/>
    <w:rsid w:val="00CF1110"/>
    <w:rsid w:val="00CF12B9"/>
    <w:rsid w:val="00CF16F6"/>
    <w:rsid w:val="00CF1846"/>
    <w:rsid w:val="00CF1C67"/>
    <w:rsid w:val="00CF1DA5"/>
    <w:rsid w:val="00CF1DDC"/>
    <w:rsid w:val="00CF1FCA"/>
    <w:rsid w:val="00CF200B"/>
    <w:rsid w:val="00CF2141"/>
    <w:rsid w:val="00CF23EC"/>
    <w:rsid w:val="00CF25B4"/>
    <w:rsid w:val="00CF2784"/>
    <w:rsid w:val="00CF27B1"/>
    <w:rsid w:val="00CF2CCC"/>
    <w:rsid w:val="00CF2D3A"/>
    <w:rsid w:val="00CF2E3F"/>
    <w:rsid w:val="00CF3107"/>
    <w:rsid w:val="00CF3149"/>
    <w:rsid w:val="00CF34F1"/>
    <w:rsid w:val="00CF3606"/>
    <w:rsid w:val="00CF3636"/>
    <w:rsid w:val="00CF397B"/>
    <w:rsid w:val="00CF3B21"/>
    <w:rsid w:val="00CF3EB8"/>
    <w:rsid w:val="00CF41E1"/>
    <w:rsid w:val="00CF442D"/>
    <w:rsid w:val="00CF4617"/>
    <w:rsid w:val="00CF4796"/>
    <w:rsid w:val="00CF491C"/>
    <w:rsid w:val="00CF4F95"/>
    <w:rsid w:val="00CF4FA8"/>
    <w:rsid w:val="00CF58C8"/>
    <w:rsid w:val="00CF5933"/>
    <w:rsid w:val="00CF5995"/>
    <w:rsid w:val="00CF5D0C"/>
    <w:rsid w:val="00CF62F1"/>
    <w:rsid w:val="00CF63DF"/>
    <w:rsid w:val="00CF65C0"/>
    <w:rsid w:val="00CF6748"/>
    <w:rsid w:val="00CF6793"/>
    <w:rsid w:val="00CF6853"/>
    <w:rsid w:val="00CF6942"/>
    <w:rsid w:val="00CF6C85"/>
    <w:rsid w:val="00CF6E4E"/>
    <w:rsid w:val="00CF6ED0"/>
    <w:rsid w:val="00CF72A8"/>
    <w:rsid w:val="00CF7312"/>
    <w:rsid w:val="00CF7440"/>
    <w:rsid w:val="00CF74EF"/>
    <w:rsid w:val="00CF760F"/>
    <w:rsid w:val="00CF76B0"/>
    <w:rsid w:val="00CF77F9"/>
    <w:rsid w:val="00CF7AFB"/>
    <w:rsid w:val="00CF7BFA"/>
    <w:rsid w:val="00CF7CA5"/>
    <w:rsid w:val="00CF7E2B"/>
    <w:rsid w:val="00CF7E6F"/>
    <w:rsid w:val="00CF7FF5"/>
    <w:rsid w:val="00D003CA"/>
    <w:rsid w:val="00D005DA"/>
    <w:rsid w:val="00D00730"/>
    <w:rsid w:val="00D008E3"/>
    <w:rsid w:val="00D00A9E"/>
    <w:rsid w:val="00D00FB0"/>
    <w:rsid w:val="00D00FE0"/>
    <w:rsid w:val="00D0105A"/>
    <w:rsid w:val="00D0111D"/>
    <w:rsid w:val="00D01646"/>
    <w:rsid w:val="00D0167F"/>
    <w:rsid w:val="00D017EA"/>
    <w:rsid w:val="00D0193F"/>
    <w:rsid w:val="00D01B42"/>
    <w:rsid w:val="00D01D5F"/>
    <w:rsid w:val="00D01F06"/>
    <w:rsid w:val="00D0210E"/>
    <w:rsid w:val="00D02565"/>
    <w:rsid w:val="00D02640"/>
    <w:rsid w:val="00D027BC"/>
    <w:rsid w:val="00D0290C"/>
    <w:rsid w:val="00D02BFF"/>
    <w:rsid w:val="00D02C63"/>
    <w:rsid w:val="00D02DF8"/>
    <w:rsid w:val="00D03024"/>
    <w:rsid w:val="00D030B8"/>
    <w:rsid w:val="00D03164"/>
    <w:rsid w:val="00D03389"/>
    <w:rsid w:val="00D033B5"/>
    <w:rsid w:val="00D0348D"/>
    <w:rsid w:val="00D03A49"/>
    <w:rsid w:val="00D03C4C"/>
    <w:rsid w:val="00D03D02"/>
    <w:rsid w:val="00D03DA9"/>
    <w:rsid w:val="00D03F56"/>
    <w:rsid w:val="00D04273"/>
    <w:rsid w:val="00D04A57"/>
    <w:rsid w:val="00D04B2E"/>
    <w:rsid w:val="00D04B3B"/>
    <w:rsid w:val="00D04CE0"/>
    <w:rsid w:val="00D04DD7"/>
    <w:rsid w:val="00D04E05"/>
    <w:rsid w:val="00D0511F"/>
    <w:rsid w:val="00D05506"/>
    <w:rsid w:val="00D05908"/>
    <w:rsid w:val="00D059D9"/>
    <w:rsid w:val="00D05B08"/>
    <w:rsid w:val="00D06162"/>
    <w:rsid w:val="00D0631D"/>
    <w:rsid w:val="00D063A7"/>
    <w:rsid w:val="00D06446"/>
    <w:rsid w:val="00D067D3"/>
    <w:rsid w:val="00D067F5"/>
    <w:rsid w:val="00D06D20"/>
    <w:rsid w:val="00D073F3"/>
    <w:rsid w:val="00D07590"/>
    <w:rsid w:val="00D075B0"/>
    <w:rsid w:val="00D0761A"/>
    <w:rsid w:val="00D0761E"/>
    <w:rsid w:val="00D077DE"/>
    <w:rsid w:val="00D07816"/>
    <w:rsid w:val="00D0788B"/>
    <w:rsid w:val="00D07930"/>
    <w:rsid w:val="00D07C64"/>
    <w:rsid w:val="00D100EE"/>
    <w:rsid w:val="00D1012A"/>
    <w:rsid w:val="00D10174"/>
    <w:rsid w:val="00D1033C"/>
    <w:rsid w:val="00D10564"/>
    <w:rsid w:val="00D1067E"/>
    <w:rsid w:val="00D10727"/>
    <w:rsid w:val="00D10728"/>
    <w:rsid w:val="00D10BD2"/>
    <w:rsid w:val="00D10BD5"/>
    <w:rsid w:val="00D10C28"/>
    <w:rsid w:val="00D10D0C"/>
    <w:rsid w:val="00D10D72"/>
    <w:rsid w:val="00D10EFC"/>
    <w:rsid w:val="00D11198"/>
    <w:rsid w:val="00D11337"/>
    <w:rsid w:val="00D1135D"/>
    <w:rsid w:val="00D1167D"/>
    <w:rsid w:val="00D116D5"/>
    <w:rsid w:val="00D1174B"/>
    <w:rsid w:val="00D11936"/>
    <w:rsid w:val="00D1193B"/>
    <w:rsid w:val="00D11D31"/>
    <w:rsid w:val="00D11D77"/>
    <w:rsid w:val="00D11D83"/>
    <w:rsid w:val="00D11E52"/>
    <w:rsid w:val="00D1201E"/>
    <w:rsid w:val="00D120F0"/>
    <w:rsid w:val="00D121C2"/>
    <w:rsid w:val="00D12434"/>
    <w:rsid w:val="00D1257C"/>
    <w:rsid w:val="00D126FC"/>
    <w:rsid w:val="00D1290A"/>
    <w:rsid w:val="00D12A40"/>
    <w:rsid w:val="00D12B9B"/>
    <w:rsid w:val="00D1311D"/>
    <w:rsid w:val="00D1339F"/>
    <w:rsid w:val="00D134AD"/>
    <w:rsid w:val="00D134CA"/>
    <w:rsid w:val="00D1368A"/>
    <w:rsid w:val="00D13739"/>
    <w:rsid w:val="00D13906"/>
    <w:rsid w:val="00D13A6A"/>
    <w:rsid w:val="00D13AE6"/>
    <w:rsid w:val="00D13B87"/>
    <w:rsid w:val="00D13CEA"/>
    <w:rsid w:val="00D14084"/>
    <w:rsid w:val="00D14098"/>
    <w:rsid w:val="00D14556"/>
    <w:rsid w:val="00D1467B"/>
    <w:rsid w:val="00D1475E"/>
    <w:rsid w:val="00D14A0E"/>
    <w:rsid w:val="00D14B96"/>
    <w:rsid w:val="00D14C65"/>
    <w:rsid w:val="00D14F0B"/>
    <w:rsid w:val="00D15104"/>
    <w:rsid w:val="00D15526"/>
    <w:rsid w:val="00D1553E"/>
    <w:rsid w:val="00D1564D"/>
    <w:rsid w:val="00D157EF"/>
    <w:rsid w:val="00D15819"/>
    <w:rsid w:val="00D15893"/>
    <w:rsid w:val="00D15B04"/>
    <w:rsid w:val="00D160B9"/>
    <w:rsid w:val="00D161E8"/>
    <w:rsid w:val="00D1675F"/>
    <w:rsid w:val="00D1686D"/>
    <w:rsid w:val="00D16947"/>
    <w:rsid w:val="00D16A0D"/>
    <w:rsid w:val="00D16EBF"/>
    <w:rsid w:val="00D16ECC"/>
    <w:rsid w:val="00D16FCB"/>
    <w:rsid w:val="00D171D5"/>
    <w:rsid w:val="00D1722B"/>
    <w:rsid w:val="00D17A63"/>
    <w:rsid w:val="00D17CCD"/>
    <w:rsid w:val="00D17F88"/>
    <w:rsid w:val="00D20066"/>
    <w:rsid w:val="00D204BF"/>
    <w:rsid w:val="00D20B96"/>
    <w:rsid w:val="00D20BB8"/>
    <w:rsid w:val="00D20C4C"/>
    <w:rsid w:val="00D20DE6"/>
    <w:rsid w:val="00D20F79"/>
    <w:rsid w:val="00D211AD"/>
    <w:rsid w:val="00D2138C"/>
    <w:rsid w:val="00D215A9"/>
    <w:rsid w:val="00D217CB"/>
    <w:rsid w:val="00D218B9"/>
    <w:rsid w:val="00D218CD"/>
    <w:rsid w:val="00D21B47"/>
    <w:rsid w:val="00D21B74"/>
    <w:rsid w:val="00D21BDF"/>
    <w:rsid w:val="00D21DF4"/>
    <w:rsid w:val="00D22568"/>
    <w:rsid w:val="00D22695"/>
    <w:rsid w:val="00D229E2"/>
    <w:rsid w:val="00D22A7A"/>
    <w:rsid w:val="00D22ACA"/>
    <w:rsid w:val="00D22AE2"/>
    <w:rsid w:val="00D22B5F"/>
    <w:rsid w:val="00D22E1F"/>
    <w:rsid w:val="00D22EAF"/>
    <w:rsid w:val="00D22F6D"/>
    <w:rsid w:val="00D231C5"/>
    <w:rsid w:val="00D232D0"/>
    <w:rsid w:val="00D23E37"/>
    <w:rsid w:val="00D23F8E"/>
    <w:rsid w:val="00D24173"/>
    <w:rsid w:val="00D24422"/>
    <w:rsid w:val="00D24457"/>
    <w:rsid w:val="00D245EF"/>
    <w:rsid w:val="00D2463B"/>
    <w:rsid w:val="00D2469C"/>
    <w:rsid w:val="00D247BA"/>
    <w:rsid w:val="00D24927"/>
    <w:rsid w:val="00D24970"/>
    <w:rsid w:val="00D24BCE"/>
    <w:rsid w:val="00D24E5A"/>
    <w:rsid w:val="00D24E94"/>
    <w:rsid w:val="00D25056"/>
    <w:rsid w:val="00D2519F"/>
    <w:rsid w:val="00D25575"/>
    <w:rsid w:val="00D257E2"/>
    <w:rsid w:val="00D25D8D"/>
    <w:rsid w:val="00D25E43"/>
    <w:rsid w:val="00D26181"/>
    <w:rsid w:val="00D2633A"/>
    <w:rsid w:val="00D266BD"/>
    <w:rsid w:val="00D267FC"/>
    <w:rsid w:val="00D2692D"/>
    <w:rsid w:val="00D2694E"/>
    <w:rsid w:val="00D26C58"/>
    <w:rsid w:val="00D26C61"/>
    <w:rsid w:val="00D27219"/>
    <w:rsid w:val="00D2722E"/>
    <w:rsid w:val="00D272F2"/>
    <w:rsid w:val="00D27735"/>
    <w:rsid w:val="00D2783B"/>
    <w:rsid w:val="00D27871"/>
    <w:rsid w:val="00D278BE"/>
    <w:rsid w:val="00D27AE0"/>
    <w:rsid w:val="00D27BEC"/>
    <w:rsid w:val="00D27F4A"/>
    <w:rsid w:val="00D3017A"/>
    <w:rsid w:val="00D301D3"/>
    <w:rsid w:val="00D302F0"/>
    <w:rsid w:val="00D304C9"/>
    <w:rsid w:val="00D3078C"/>
    <w:rsid w:val="00D30A5B"/>
    <w:rsid w:val="00D30AD5"/>
    <w:rsid w:val="00D30B74"/>
    <w:rsid w:val="00D30BFC"/>
    <w:rsid w:val="00D30F2F"/>
    <w:rsid w:val="00D30F41"/>
    <w:rsid w:val="00D30F8B"/>
    <w:rsid w:val="00D3105C"/>
    <w:rsid w:val="00D31095"/>
    <w:rsid w:val="00D31625"/>
    <w:rsid w:val="00D31BE8"/>
    <w:rsid w:val="00D31DD6"/>
    <w:rsid w:val="00D31FDA"/>
    <w:rsid w:val="00D32100"/>
    <w:rsid w:val="00D323D8"/>
    <w:rsid w:val="00D32496"/>
    <w:rsid w:val="00D32C68"/>
    <w:rsid w:val="00D32C7E"/>
    <w:rsid w:val="00D32FEA"/>
    <w:rsid w:val="00D33052"/>
    <w:rsid w:val="00D33288"/>
    <w:rsid w:val="00D33C64"/>
    <w:rsid w:val="00D33EE9"/>
    <w:rsid w:val="00D3415A"/>
    <w:rsid w:val="00D34281"/>
    <w:rsid w:val="00D343A4"/>
    <w:rsid w:val="00D349F1"/>
    <w:rsid w:val="00D349FE"/>
    <w:rsid w:val="00D34D6F"/>
    <w:rsid w:val="00D351C3"/>
    <w:rsid w:val="00D3527C"/>
    <w:rsid w:val="00D354F6"/>
    <w:rsid w:val="00D357D6"/>
    <w:rsid w:val="00D35940"/>
    <w:rsid w:val="00D35BD0"/>
    <w:rsid w:val="00D35DD4"/>
    <w:rsid w:val="00D3621C"/>
    <w:rsid w:val="00D36745"/>
    <w:rsid w:val="00D36750"/>
    <w:rsid w:val="00D368C0"/>
    <w:rsid w:val="00D368FE"/>
    <w:rsid w:val="00D36B80"/>
    <w:rsid w:val="00D36D38"/>
    <w:rsid w:val="00D36E52"/>
    <w:rsid w:val="00D36F2D"/>
    <w:rsid w:val="00D37075"/>
    <w:rsid w:val="00D370E7"/>
    <w:rsid w:val="00D3740B"/>
    <w:rsid w:val="00D3755D"/>
    <w:rsid w:val="00D37597"/>
    <w:rsid w:val="00D37686"/>
    <w:rsid w:val="00D37ED3"/>
    <w:rsid w:val="00D37F81"/>
    <w:rsid w:val="00D40285"/>
    <w:rsid w:val="00D40845"/>
    <w:rsid w:val="00D40A51"/>
    <w:rsid w:val="00D40A95"/>
    <w:rsid w:val="00D40C32"/>
    <w:rsid w:val="00D410AB"/>
    <w:rsid w:val="00D410AF"/>
    <w:rsid w:val="00D4162A"/>
    <w:rsid w:val="00D41846"/>
    <w:rsid w:val="00D41A2C"/>
    <w:rsid w:val="00D41BD6"/>
    <w:rsid w:val="00D42324"/>
    <w:rsid w:val="00D423DD"/>
    <w:rsid w:val="00D424BA"/>
    <w:rsid w:val="00D4256A"/>
    <w:rsid w:val="00D42752"/>
    <w:rsid w:val="00D42A4F"/>
    <w:rsid w:val="00D42BA6"/>
    <w:rsid w:val="00D42BD9"/>
    <w:rsid w:val="00D42C45"/>
    <w:rsid w:val="00D42CAA"/>
    <w:rsid w:val="00D42CB2"/>
    <w:rsid w:val="00D42DB6"/>
    <w:rsid w:val="00D42E13"/>
    <w:rsid w:val="00D42FAA"/>
    <w:rsid w:val="00D43154"/>
    <w:rsid w:val="00D432F7"/>
    <w:rsid w:val="00D43428"/>
    <w:rsid w:val="00D4350D"/>
    <w:rsid w:val="00D43767"/>
    <w:rsid w:val="00D43768"/>
    <w:rsid w:val="00D437E3"/>
    <w:rsid w:val="00D439D4"/>
    <w:rsid w:val="00D43E25"/>
    <w:rsid w:val="00D43EB2"/>
    <w:rsid w:val="00D43F2D"/>
    <w:rsid w:val="00D44026"/>
    <w:rsid w:val="00D44558"/>
    <w:rsid w:val="00D4457F"/>
    <w:rsid w:val="00D44836"/>
    <w:rsid w:val="00D449AE"/>
    <w:rsid w:val="00D44AE6"/>
    <w:rsid w:val="00D44DD6"/>
    <w:rsid w:val="00D44DFD"/>
    <w:rsid w:val="00D44E71"/>
    <w:rsid w:val="00D452CD"/>
    <w:rsid w:val="00D45437"/>
    <w:rsid w:val="00D458B8"/>
    <w:rsid w:val="00D45AB2"/>
    <w:rsid w:val="00D45C37"/>
    <w:rsid w:val="00D45CDF"/>
    <w:rsid w:val="00D461A5"/>
    <w:rsid w:val="00D462BB"/>
    <w:rsid w:val="00D463EB"/>
    <w:rsid w:val="00D46838"/>
    <w:rsid w:val="00D4694D"/>
    <w:rsid w:val="00D469CB"/>
    <w:rsid w:val="00D46B44"/>
    <w:rsid w:val="00D46CB9"/>
    <w:rsid w:val="00D46D59"/>
    <w:rsid w:val="00D471AD"/>
    <w:rsid w:val="00D4761D"/>
    <w:rsid w:val="00D4761E"/>
    <w:rsid w:val="00D476AB"/>
    <w:rsid w:val="00D47709"/>
    <w:rsid w:val="00D4777B"/>
    <w:rsid w:val="00D477EA"/>
    <w:rsid w:val="00D47966"/>
    <w:rsid w:val="00D47B18"/>
    <w:rsid w:val="00D47B3E"/>
    <w:rsid w:val="00D47E3F"/>
    <w:rsid w:val="00D47F11"/>
    <w:rsid w:val="00D500B5"/>
    <w:rsid w:val="00D503B2"/>
    <w:rsid w:val="00D50475"/>
    <w:rsid w:val="00D506B7"/>
    <w:rsid w:val="00D507D2"/>
    <w:rsid w:val="00D509A3"/>
    <w:rsid w:val="00D50AF8"/>
    <w:rsid w:val="00D50CE7"/>
    <w:rsid w:val="00D50D67"/>
    <w:rsid w:val="00D50EE9"/>
    <w:rsid w:val="00D50FAC"/>
    <w:rsid w:val="00D514F1"/>
    <w:rsid w:val="00D518BB"/>
    <w:rsid w:val="00D51A2E"/>
    <w:rsid w:val="00D51A6E"/>
    <w:rsid w:val="00D51C12"/>
    <w:rsid w:val="00D51C5F"/>
    <w:rsid w:val="00D523BF"/>
    <w:rsid w:val="00D5252F"/>
    <w:rsid w:val="00D5260F"/>
    <w:rsid w:val="00D5279C"/>
    <w:rsid w:val="00D5284C"/>
    <w:rsid w:val="00D52906"/>
    <w:rsid w:val="00D52BAA"/>
    <w:rsid w:val="00D52CB7"/>
    <w:rsid w:val="00D52E84"/>
    <w:rsid w:val="00D52EF5"/>
    <w:rsid w:val="00D530F7"/>
    <w:rsid w:val="00D5387C"/>
    <w:rsid w:val="00D538AE"/>
    <w:rsid w:val="00D5392D"/>
    <w:rsid w:val="00D53A56"/>
    <w:rsid w:val="00D53C1C"/>
    <w:rsid w:val="00D53ECB"/>
    <w:rsid w:val="00D5401D"/>
    <w:rsid w:val="00D542A5"/>
    <w:rsid w:val="00D54334"/>
    <w:rsid w:val="00D54898"/>
    <w:rsid w:val="00D548E5"/>
    <w:rsid w:val="00D5491E"/>
    <w:rsid w:val="00D54A17"/>
    <w:rsid w:val="00D54A8D"/>
    <w:rsid w:val="00D54B30"/>
    <w:rsid w:val="00D54ED6"/>
    <w:rsid w:val="00D54EF8"/>
    <w:rsid w:val="00D5506C"/>
    <w:rsid w:val="00D550A2"/>
    <w:rsid w:val="00D554EC"/>
    <w:rsid w:val="00D5562B"/>
    <w:rsid w:val="00D556E2"/>
    <w:rsid w:val="00D558D6"/>
    <w:rsid w:val="00D56033"/>
    <w:rsid w:val="00D56413"/>
    <w:rsid w:val="00D56A2E"/>
    <w:rsid w:val="00D56B11"/>
    <w:rsid w:val="00D56D0B"/>
    <w:rsid w:val="00D56D1B"/>
    <w:rsid w:val="00D57568"/>
    <w:rsid w:val="00D57768"/>
    <w:rsid w:val="00D57B86"/>
    <w:rsid w:val="00D57D71"/>
    <w:rsid w:val="00D57DD4"/>
    <w:rsid w:val="00D57DE3"/>
    <w:rsid w:val="00D57E3D"/>
    <w:rsid w:val="00D57F88"/>
    <w:rsid w:val="00D60057"/>
    <w:rsid w:val="00D600BA"/>
    <w:rsid w:val="00D60499"/>
    <w:rsid w:val="00D60636"/>
    <w:rsid w:val="00D60671"/>
    <w:rsid w:val="00D607BC"/>
    <w:rsid w:val="00D6096C"/>
    <w:rsid w:val="00D60C71"/>
    <w:rsid w:val="00D60D2A"/>
    <w:rsid w:val="00D60E7A"/>
    <w:rsid w:val="00D61057"/>
    <w:rsid w:val="00D6108F"/>
    <w:rsid w:val="00D6137C"/>
    <w:rsid w:val="00D618F3"/>
    <w:rsid w:val="00D619DE"/>
    <w:rsid w:val="00D61D61"/>
    <w:rsid w:val="00D6216A"/>
    <w:rsid w:val="00D623E6"/>
    <w:rsid w:val="00D62435"/>
    <w:rsid w:val="00D6251B"/>
    <w:rsid w:val="00D6263D"/>
    <w:rsid w:val="00D627CC"/>
    <w:rsid w:val="00D62951"/>
    <w:rsid w:val="00D62A11"/>
    <w:rsid w:val="00D62C9D"/>
    <w:rsid w:val="00D63021"/>
    <w:rsid w:val="00D63067"/>
    <w:rsid w:val="00D63196"/>
    <w:rsid w:val="00D6331F"/>
    <w:rsid w:val="00D63426"/>
    <w:rsid w:val="00D63458"/>
    <w:rsid w:val="00D6361F"/>
    <w:rsid w:val="00D636F2"/>
    <w:rsid w:val="00D63A3E"/>
    <w:rsid w:val="00D63BC9"/>
    <w:rsid w:val="00D640C7"/>
    <w:rsid w:val="00D64179"/>
    <w:rsid w:val="00D641EF"/>
    <w:rsid w:val="00D6426A"/>
    <w:rsid w:val="00D643F8"/>
    <w:rsid w:val="00D644EA"/>
    <w:rsid w:val="00D644FA"/>
    <w:rsid w:val="00D6474C"/>
    <w:rsid w:val="00D6482C"/>
    <w:rsid w:val="00D64A4A"/>
    <w:rsid w:val="00D64A4E"/>
    <w:rsid w:val="00D65334"/>
    <w:rsid w:val="00D653DD"/>
    <w:rsid w:val="00D65487"/>
    <w:rsid w:val="00D655D2"/>
    <w:rsid w:val="00D65893"/>
    <w:rsid w:val="00D65A80"/>
    <w:rsid w:val="00D66070"/>
    <w:rsid w:val="00D660AA"/>
    <w:rsid w:val="00D66553"/>
    <w:rsid w:val="00D665A7"/>
    <w:rsid w:val="00D665CD"/>
    <w:rsid w:val="00D66641"/>
    <w:rsid w:val="00D668A4"/>
    <w:rsid w:val="00D668C9"/>
    <w:rsid w:val="00D66A53"/>
    <w:rsid w:val="00D66B0B"/>
    <w:rsid w:val="00D66BAD"/>
    <w:rsid w:val="00D66C67"/>
    <w:rsid w:val="00D66D5C"/>
    <w:rsid w:val="00D66D92"/>
    <w:rsid w:val="00D66F3A"/>
    <w:rsid w:val="00D6747C"/>
    <w:rsid w:val="00D675ED"/>
    <w:rsid w:val="00D677A5"/>
    <w:rsid w:val="00D67B5D"/>
    <w:rsid w:val="00D67DFC"/>
    <w:rsid w:val="00D708B8"/>
    <w:rsid w:val="00D708C2"/>
    <w:rsid w:val="00D7090E"/>
    <w:rsid w:val="00D70F61"/>
    <w:rsid w:val="00D70F62"/>
    <w:rsid w:val="00D7105B"/>
    <w:rsid w:val="00D7107E"/>
    <w:rsid w:val="00D71151"/>
    <w:rsid w:val="00D7116B"/>
    <w:rsid w:val="00D711C0"/>
    <w:rsid w:val="00D71548"/>
    <w:rsid w:val="00D71579"/>
    <w:rsid w:val="00D7162C"/>
    <w:rsid w:val="00D71947"/>
    <w:rsid w:val="00D71A5F"/>
    <w:rsid w:val="00D71B77"/>
    <w:rsid w:val="00D71C12"/>
    <w:rsid w:val="00D71D06"/>
    <w:rsid w:val="00D7209A"/>
    <w:rsid w:val="00D72141"/>
    <w:rsid w:val="00D72338"/>
    <w:rsid w:val="00D72508"/>
    <w:rsid w:val="00D72729"/>
    <w:rsid w:val="00D7283B"/>
    <w:rsid w:val="00D728A2"/>
    <w:rsid w:val="00D728F7"/>
    <w:rsid w:val="00D72FEA"/>
    <w:rsid w:val="00D73078"/>
    <w:rsid w:val="00D73418"/>
    <w:rsid w:val="00D734A5"/>
    <w:rsid w:val="00D73639"/>
    <w:rsid w:val="00D73BB2"/>
    <w:rsid w:val="00D7427E"/>
    <w:rsid w:val="00D746CB"/>
    <w:rsid w:val="00D747CC"/>
    <w:rsid w:val="00D74A63"/>
    <w:rsid w:val="00D74AA3"/>
    <w:rsid w:val="00D74ECC"/>
    <w:rsid w:val="00D7525A"/>
    <w:rsid w:val="00D752D1"/>
    <w:rsid w:val="00D75519"/>
    <w:rsid w:val="00D75A0F"/>
    <w:rsid w:val="00D75BE9"/>
    <w:rsid w:val="00D75C78"/>
    <w:rsid w:val="00D75D35"/>
    <w:rsid w:val="00D75E31"/>
    <w:rsid w:val="00D760A3"/>
    <w:rsid w:val="00D76179"/>
    <w:rsid w:val="00D76258"/>
    <w:rsid w:val="00D76464"/>
    <w:rsid w:val="00D76594"/>
    <w:rsid w:val="00D768C1"/>
    <w:rsid w:val="00D76A57"/>
    <w:rsid w:val="00D76B32"/>
    <w:rsid w:val="00D76E74"/>
    <w:rsid w:val="00D77342"/>
    <w:rsid w:val="00D774D6"/>
    <w:rsid w:val="00D775AB"/>
    <w:rsid w:val="00D779FA"/>
    <w:rsid w:val="00D77A01"/>
    <w:rsid w:val="00D77F61"/>
    <w:rsid w:val="00D80166"/>
    <w:rsid w:val="00D803CD"/>
    <w:rsid w:val="00D80418"/>
    <w:rsid w:val="00D8055C"/>
    <w:rsid w:val="00D805D8"/>
    <w:rsid w:val="00D805E0"/>
    <w:rsid w:val="00D80C5E"/>
    <w:rsid w:val="00D80DBF"/>
    <w:rsid w:val="00D8105B"/>
    <w:rsid w:val="00D810D2"/>
    <w:rsid w:val="00D813FC"/>
    <w:rsid w:val="00D81947"/>
    <w:rsid w:val="00D81C49"/>
    <w:rsid w:val="00D81D99"/>
    <w:rsid w:val="00D82495"/>
    <w:rsid w:val="00D824E4"/>
    <w:rsid w:val="00D828B6"/>
    <w:rsid w:val="00D829E3"/>
    <w:rsid w:val="00D82A41"/>
    <w:rsid w:val="00D831CC"/>
    <w:rsid w:val="00D834F0"/>
    <w:rsid w:val="00D8380D"/>
    <w:rsid w:val="00D83999"/>
    <w:rsid w:val="00D83E3E"/>
    <w:rsid w:val="00D83F5B"/>
    <w:rsid w:val="00D83FD7"/>
    <w:rsid w:val="00D84111"/>
    <w:rsid w:val="00D84359"/>
    <w:rsid w:val="00D846C6"/>
    <w:rsid w:val="00D8505D"/>
    <w:rsid w:val="00D852A7"/>
    <w:rsid w:val="00D85382"/>
    <w:rsid w:val="00D85477"/>
    <w:rsid w:val="00D858BF"/>
    <w:rsid w:val="00D858FE"/>
    <w:rsid w:val="00D859A6"/>
    <w:rsid w:val="00D85B7B"/>
    <w:rsid w:val="00D85E39"/>
    <w:rsid w:val="00D85E7E"/>
    <w:rsid w:val="00D864F8"/>
    <w:rsid w:val="00D8650D"/>
    <w:rsid w:val="00D86672"/>
    <w:rsid w:val="00D866B3"/>
    <w:rsid w:val="00D86703"/>
    <w:rsid w:val="00D86814"/>
    <w:rsid w:val="00D86BBB"/>
    <w:rsid w:val="00D86CE2"/>
    <w:rsid w:val="00D86D05"/>
    <w:rsid w:val="00D871B8"/>
    <w:rsid w:val="00D872B4"/>
    <w:rsid w:val="00D876F1"/>
    <w:rsid w:val="00D87837"/>
    <w:rsid w:val="00D87AB3"/>
    <w:rsid w:val="00D87B84"/>
    <w:rsid w:val="00D901B2"/>
    <w:rsid w:val="00D90414"/>
    <w:rsid w:val="00D90512"/>
    <w:rsid w:val="00D90764"/>
    <w:rsid w:val="00D90852"/>
    <w:rsid w:val="00D90A18"/>
    <w:rsid w:val="00D90B0F"/>
    <w:rsid w:val="00D90D88"/>
    <w:rsid w:val="00D90DAF"/>
    <w:rsid w:val="00D90E95"/>
    <w:rsid w:val="00D90F9C"/>
    <w:rsid w:val="00D91094"/>
    <w:rsid w:val="00D9133D"/>
    <w:rsid w:val="00D9145B"/>
    <w:rsid w:val="00D9167C"/>
    <w:rsid w:val="00D917FB"/>
    <w:rsid w:val="00D91B30"/>
    <w:rsid w:val="00D91D63"/>
    <w:rsid w:val="00D91EA3"/>
    <w:rsid w:val="00D9200E"/>
    <w:rsid w:val="00D92541"/>
    <w:rsid w:val="00D92569"/>
    <w:rsid w:val="00D925EF"/>
    <w:rsid w:val="00D92940"/>
    <w:rsid w:val="00D92D2F"/>
    <w:rsid w:val="00D92FA3"/>
    <w:rsid w:val="00D932C5"/>
    <w:rsid w:val="00D93577"/>
    <w:rsid w:val="00D9362B"/>
    <w:rsid w:val="00D9370A"/>
    <w:rsid w:val="00D9373A"/>
    <w:rsid w:val="00D937FB"/>
    <w:rsid w:val="00D9397E"/>
    <w:rsid w:val="00D939BF"/>
    <w:rsid w:val="00D93B3B"/>
    <w:rsid w:val="00D93BBF"/>
    <w:rsid w:val="00D93BC5"/>
    <w:rsid w:val="00D93CF1"/>
    <w:rsid w:val="00D9410A"/>
    <w:rsid w:val="00D94272"/>
    <w:rsid w:val="00D9464A"/>
    <w:rsid w:val="00D94681"/>
    <w:rsid w:val="00D947EA"/>
    <w:rsid w:val="00D94A6D"/>
    <w:rsid w:val="00D94E14"/>
    <w:rsid w:val="00D94EAF"/>
    <w:rsid w:val="00D94EE0"/>
    <w:rsid w:val="00D9546F"/>
    <w:rsid w:val="00D959E5"/>
    <w:rsid w:val="00D95BC1"/>
    <w:rsid w:val="00D95C4B"/>
    <w:rsid w:val="00D95F1A"/>
    <w:rsid w:val="00D96310"/>
    <w:rsid w:val="00D96B0C"/>
    <w:rsid w:val="00D96E4D"/>
    <w:rsid w:val="00D96F54"/>
    <w:rsid w:val="00D96FE2"/>
    <w:rsid w:val="00D9716A"/>
    <w:rsid w:val="00D971AD"/>
    <w:rsid w:val="00D97277"/>
    <w:rsid w:val="00D97562"/>
    <w:rsid w:val="00D975B1"/>
    <w:rsid w:val="00D97670"/>
    <w:rsid w:val="00D976EB"/>
    <w:rsid w:val="00D97863"/>
    <w:rsid w:val="00D978E8"/>
    <w:rsid w:val="00D97BA3"/>
    <w:rsid w:val="00DA008D"/>
    <w:rsid w:val="00DA077A"/>
    <w:rsid w:val="00DA081D"/>
    <w:rsid w:val="00DA098F"/>
    <w:rsid w:val="00DA0C13"/>
    <w:rsid w:val="00DA0C51"/>
    <w:rsid w:val="00DA0CDC"/>
    <w:rsid w:val="00DA0D65"/>
    <w:rsid w:val="00DA0E21"/>
    <w:rsid w:val="00DA0E50"/>
    <w:rsid w:val="00DA0FB3"/>
    <w:rsid w:val="00DA135D"/>
    <w:rsid w:val="00DA14D1"/>
    <w:rsid w:val="00DA158F"/>
    <w:rsid w:val="00DA1771"/>
    <w:rsid w:val="00DA1A8E"/>
    <w:rsid w:val="00DA1C2C"/>
    <w:rsid w:val="00DA20D4"/>
    <w:rsid w:val="00DA24AF"/>
    <w:rsid w:val="00DA2713"/>
    <w:rsid w:val="00DA28DB"/>
    <w:rsid w:val="00DA2A38"/>
    <w:rsid w:val="00DA2B9C"/>
    <w:rsid w:val="00DA2CF1"/>
    <w:rsid w:val="00DA2D1F"/>
    <w:rsid w:val="00DA2F2C"/>
    <w:rsid w:val="00DA2FBB"/>
    <w:rsid w:val="00DA2FCC"/>
    <w:rsid w:val="00DA331C"/>
    <w:rsid w:val="00DA3626"/>
    <w:rsid w:val="00DA365F"/>
    <w:rsid w:val="00DA3BBA"/>
    <w:rsid w:val="00DA3CC3"/>
    <w:rsid w:val="00DA3E8D"/>
    <w:rsid w:val="00DA4D64"/>
    <w:rsid w:val="00DA4ED4"/>
    <w:rsid w:val="00DA5200"/>
    <w:rsid w:val="00DA53BA"/>
    <w:rsid w:val="00DA547D"/>
    <w:rsid w:val="00DA5912"/>
    <w:rsid w:val="00DA5A00"/>
    <w:rsid w:val="00DA5E04"/>
    <w:rsid w:val="00DA5FD0"/>
    <w:rsid w:val="00DA613D"/>
    <w:rsid w:val="00DA68EE"/>
    <w:rsid w:val="00DA6E8D"/>
    <w:rsid w:val="00DA6E9F"/>
    <w:rsid w:val="00DA6F4A"/>
    <w:rsid w:val="00DA75E7"/>
    <w:rsid w:val="00DA79B2"/>
    <w:rsid w:val="00DA7AED"/>
    <w:rsid w:val="00DA7F9D"/>
    <w:rsid w:val="00DB0062"/>
    <w:rsid w:val="00DB00E0"/>
    <w:rsid w:val="00DB0420"/>
    <w:rsid w:val="00DB055F"/>
    <w:rsid w:val="00DB0716"/>
    <w:rsid w:val="00DB0922"/>
    <w:rsid w:val="00DB1264"/>
    <w:rsid w:val="00DB1746"/>
    <w:rsid w:val="00DB17E5"/>
    <w:rsid w:val="00DB18BD"/>
    <w:rsid w:val="00DB1A85"/>
    <w:rsid w:val="00DB1D2E"/>
    <w:rsid w:val="00DB1DB0"/>
    <w:rsid w:val="00DB207D"/>
    <w:rsid w:val="00DB20A6"/>
    <w:rsid w:val="00DB22EC"/>
    <w:rsid w:val="00DB23A5"/>
    <w:rsid w:val="00DB2759"/>
    <w:rsid w:val="00DB289D"/>
    <w:rsid w:val="00DB2955"/>
    <w:rsid w:val="00DB29D0"/>
    <w:rsid w:val="00DB2ACB"/>
    <w:rsid w:val="00DB2C19"/>
    <w:rsid w:val="00DB2EB0"/>
    <w:rsid w:val="00DB2F3C"/>
    <w:rsid w:val="00DB3153"/>
    <w:rsid w:val="00DB32DC"/>
    <w:rsid w:val="00DB33DF"/>
    <w:rsid w:val="00DB3434"/>
    <w:rsid w:val="00DB3738"/>
    <w:rsid w:val="00DB3A54"/>
    <w:rsid w:val="00DB3B0E"/>
    <w:rsid w:val="00DB3CA1"/>
    <w:rsid w:val="00DB3D13"/>
    <w:rsid w:val="00DB3D98"/>
    <w:rsid w:val="00DB3E97"/>
    <w:rsid w:val="00DB4499"/>
    <w:rsid w:val="00DB44EF"/>
    <w:rsid w:val="00DB45B5"/>
    <w:rsid w:val="00DB473A"/>
    <w:rsid w:val="00DB4AE8"/>
    <w:rsid w:val="00DB4C63"/>
    <w:rsid w:val="00DB4C94"/>
    <w:rsid w:val="00DB505D"/>
    <w:rsid w:val="00DB5125"/>
    <w:rsid w:val="00DB5340"/>
    <w:rsid w:val="00DB5372"/>
    <w:rsid w:val="00DB54C9"/>
    <w:rsid w:val="00DB5528"/>
    <w:rsid w:val="00DB55A4"/>
    <w:rsid w:val="00DB599F"/>
    <w:rsid w:val="00DB5E3C"/>
    <w:rsid w:val="00DB5EC4"/>
    <w:rsid w:val="00DB5F3B"/>
    <w:rsid w:val="00DB5F9D"/>
    <w:rsid w:val="00DB62CB"/>
    <w:rsid w:val="00DB6413"/>
    <w:rsid w:val="00DB66C1"/>
    <w:rsid w:val="00DB67FD"/>
    <w:rsid w:val="00DB6872"/>
    <w:rsid w:val="00DB6D1C"/>
    <w:rsid w:val="00DB6F52"/>
    <w:rsid w:val="00DB6F5D"/>
    <w:rsid w:val="00DB727F"/>
    <w:rsid w:val="00DB747E"/>
    <w:rsid w:val="00DB76DF"/>
    <w:rsid w:val="00DB782B"/>
    <w:rsid w:val="00DC04D4"/>
    <w:rsid w:val="00DC0543"/>
    <w:rsid w:val="00DC06D5"/>
    <w:rsid w:val="00DC06E2"/>
    <w:rsid w:val="00DC07E1"/>
    <w:rsid w:val="00DC09D4"/>
    <w:rsid w:val="00DC0C8D"/>
    <w:rsid w:val="00DC0E58"/>
    <w:rsid w:val="00DC0F2A"/>
    <w:rsid w:val="00DC133D"/>
    <w:rsid w:val="00DC1847"/>
    <w:rsid w:val="00DC1ABB"/>
    <w:rsid w:val="00DC1AE9"/>
    <w:rsid w:val="00DC1E10"/>
    <w:rsid w:val="00DC1F38"/>
    <w:rsid w:val="00DC200A"/>
    <w:rsid w:val="00DC2258"/>
    <w:rsid w:val="00DC29F7"/>
    <w:rsid w:val="00DC2E8F"/>
    <w:rsid w:val="00DC2FB6"/>
    <w:rsid w:val="00DC302E"/>
    <w:rsid w:val="00DC31A5"/>
    <w:rsid w:val="00DC31BC"/>
    <w:rsid w:val="00DC3424"/>
    <w:rsid w:val="00DC34A0"/>
    <w:rsid w:val="00DC3528"/>
    <w:rsid w:val="00DC3565"/>
    <w:rsid w:val="00DC382A"/>
    <w:rsid w:val="00DC3F07"/>
    <w:rsid w:val="00DC4077"/>
    <w:rsid w:val="00DC4211"/>
    <w:rsid w:val="00DC44F4"/>
    <w:rsid w:val="00DC496A"/>
    <w:rsid w:val="00DC49AE"/>
    <w:rsid w:val="00DC4A63"/>
    <w:rsid w:val="00DC5256"/>
    <w:rsid w:val="00DC547E"/>
    <w:rsid w:val="00DC54BB"/>
    <w:rsid w:val="00DC556A"/>
    <w:rsid w:val="00DC56E0"/>
    <w:rsid w:val="00DC5712"/>
    <w:rsid w:val="00DC57F5"/>
    <w:rsid w:val="00DC5B1E"/>
    <w:rsid w:val="00DC5DD5"/>
    <w:rsid w:val="00DC5F0A"/>
    <w:rsid w:val="00DC6040"/>
    <w:rsid w:val="00DC61EE"/>
    <w:rsid w:val="00DC6BC3"/>
    <w:rsid w:val="00DC6D7B"/>
    <w:rsid w:val="00DC6DF6"/>
    <w:rsid w:val="00DC730D"/>
    <w:rsid w:val="00DC732D"/>
    <w:rsid w:val="00DC747B"/>
    <w:rsid w:val="00DC76B1"/>
    <w:rsid w:val="00DC793B"/>
    <w:rsid w:val="00DC7A38"/>
    <w:rsid w:val="00DC7C3D"/>
    <w:rsid w:val="00DC7DA7"/>
    <w:rsid w:val="00DC7DBB"/>
    <w:rsid w:val="00DD058F"/>
    <w:rsid w:val="00DD0AE6"/>
    <w:rsid w:val="00DD0B0F"/>
    <w:rsid w:val="00DD0C18"/>
    <w:rsid w:val="00DD0C75"/>
    <w:rsid w:val="00DD0E1E"/>
    <w:rsid w:val="00DD0E29"/>
    <w:rsid w:val="00DD0E66"/>
    <w:rsid w:val="00DD1015"/>
    <w:rsid w:val="00DD1273"/>
    <w:rsid w:val="00DD12DD"/>
    <w:rsid w:val="00DD1339"/>
    <w:rsid w:val="00DD1632"/>
    <w:rsid w:val="00DD176B"/>
    <w:rsid w:val="00DD1819"/>
    <w:rsid w:val="00DD1870"/>
    <w:rsid w:val="00DD18B4"/>
    <w:rsid w:val="00DD1BAF"/>
    <w:rsid w:val="00DD2878"/>
    <w:rsid w:val="00DD2A4A"/>
    <w:rsid w:val="00DD2AFF"/>
    <w:rsid w:val="00DD2D63"/>
    <w:rsid w:val="00DD2E47"/>
    <w:rsid w:val="00DD2F37"/>
    <w:rsid w:val="00DD2F78"/>
    <w:rsid w:val="00DD30C8"/>
    <w:rsid w:val="00DD3300"/>
    <w:rsid w:val="00DD33A4"/>
    <w:rsid w:val="00DD340C"/>
    <w:rsid w:val="00DD370C"/>
    <w:rsid w:val="00DD396F"/>
    <w:rsid w:val="00DD3DD6"/>
    <w:rsid w:val="00DD3F35"/>
    <w:rsid w:val="00DD47FC"/>
    <w:rsid w:val="00DD4842"/>
    <w:rsid w:val="00DD4D79"/>
    <w:rsid w:val="00DD4D8D"/>
    <w:rsid w:val="00DD4E09"/>
    <w:rsid w:val="00DD4E90"/>
    <w:rsid w:val="00DD4EB5"/>
    <w:rsid w:val="00DD4FF2"/>
    <w:rsid w:val="00DD502D"/>
    <w:rsid w:val="00DD5342"/>
    <w:rsid w:val="00DD53D2"/>
    <w:rsid w:val="00DD546E"/>
    <w:rsid w:val="00DD5677"/>
    <w:rsid w:val="00DD5757"/>
    <w:rsid w:val="00DD576B"/>
    <w:rsid w:val="00DD5985"/>
    <w:rsid w:val="00DD5A58"/>
    <w:rsid w:val="00DD5B00"/>
    <w:rsid w:val="00DD5C79"/>
    <w:rsid w:val="00DD6039"/>
    <w:rsid w:val="00DD64FB"/>
    <w:rsid w:val="00DD68E9"/>
    <w:rsid w:val="00DD69AE"/>
    <w:rsid w:val="00DD6E87"/>
    <w:rsid w:val="00DD6F27"/>
    <w:rsid w:val="00DD6F38"/>
    <w:rsid w:val="00DD6F91"/>
    <w:rsid w:val="00DD70CD"/>
    <w:rsid w:val="00DD715C"/>
    <w:rsid w:val="00DD71E4"/>
    <w:rsid w:val="00DD7414"/>
    <w:rsid w:val="00DD7463"/>
    <w:rsid w:val="00DD77BE"/>
    <w:rsid w:val="00DD79F2"/>
    <w:rsid w:val="00DD7DEC"/>
    <w:rsid w:val="00DD7EC6"/>
    <w:rsid w:val="00DE004F"/>
    <w:rsid w:val="00DE015E"/>
    <w:rsid w:val="00DE0202"/>
    <w:rsid w:val="00DE0362"/>
    <w:rsid w:val="00DE0696"/>
    <w:rsid w:val="00DE0A3C"/>
    <w:rsid w:val="00DE0BEF"/>
    <w:rsid w:val="00DE0C45"/>
    <w:rsid w:val="00DE0DB7"/>
    <w:rsid w:val="00DE0FD2"/>
    <w:rsid w:val="00DE1013"/>
    <w:rsid w:val="00DE1170"/>
    <w:rsid w:val="00DE1388"/>
    <w:rsid w:val="00DE1439"/>
    <w:rsid w:val="00DE1834"/>
    <w:rsid w:val="00DE18E5"/>
    <w:rsid w:val="00DE1993"/>
    <w:rsid w:val="00DE1AB9"/>
    <w:rsid w:val="00DE1B30"/>
    <w:rsid w:val="00DE1BFD"/>
    <w:rsid w:val="00DE2056"/>
    <w:rsid w:val="00DE206A"/>
    <w:rsid w:val="00DE245C"/>
    <w:rsid w:val="00DE25E0"/>
    <w:rsid w:val="00DE29B3"/>
    <w:rsid w:val="00DE2A05"/>
    <w:rsid w:val="00DE2E37"/>
    <w:rsid w:val="00DE2FE3"/>
    <w:rsid w:val="00DE312D"/>
    <w:rsid w:val="00DE3305"/>
    <w:rsid w:val="00DE3456"/>
    <w:rsid w:val="00DE376C"/>
    <w:rsid w:val="00DE38C0"/>
    <w:rsid w:val="00DE398E"/>
    <w:rsid w:val="00DE39DE"/>
    <w:rsid w:val="00DE39E5"/>
    <w:rsid w:val="00DE3D94"/>
    <w:rsid w:val="00DE3FE3"/>
    <w:rsid w:val="00DE47C9"/>
    <w:rsid w:val="00DE4833"/>
    <w:rsid w:val="00DE4835"/>
    <w:rsid w:val="00DE4BD7"/>
    <w:rsid w:val="00DE4CE6"/>
    <w:rsid w:val="00DE4D05"/>
    <w:rsid w:val="00DE52FC"/>
    <w:rsid w:val="00DE5681"/>
    <w:rsid w:val="00DE5CC8"/>
    <w:rsid w:val="00DE6086"/>
    <w:rsid w:val="00DE6317"/>
    <w:rsid w:val="00DE6594"/>
    <w:rsid w:val="00DE676B"/>
    <w:rsid w:val="00DE67B0"/>
    <w:rsid w:val="00DE7192"/>
    <w:rsid w:val="00DE7254"/>
    <w:rsid w:val="00DE7563"/>
    <w:rsid w:val="00DE7877"/>
    <w:rsid w:val="00DE7B4A"/>
    <w:rsid w:val="00DE7B5E"/>
    <w:rsid w:val="00DE7C18"/>
    <w:rsid w:val="00DE7D17"/>
    <w:rsid w:val="00DE7DC6"/>
    <w:rsid w:val="00DF0187"/>
    <w:rsid w:val="00DF040C"/>
    <w:rsid w:val="00DF0793"/>
    <w:rsid w:val="00DF09F3"/>
    <w:rsid w:val="00DF0A6A"/>
    <w:rsid w:val="00DF0ACD"/>
    <w:rsid w:val="00DF0C2D"/>
    <w:rsid w:val="00DF105A"/>
    <w:rsid w:val="00DF139A"/>
    <w:rsid w:val="00DF13F6"/>
    <w:rsid w:val="00DF1481"/>
    <w:rsid w:val="00DF1522"/>
    <w:rsid w:val="00DF1732"/>
    <w:rsid w:val="00DF196B"/>
    <w:rsid w:val="00DF1BCC"/>
    <w:rsid w:val="00DF1C0A"/>
    <w:rsid w:val="00DF274C"/>
    <w:rsid w:val="00DF2D1F"/>
    <w:rsid w:val="00DF3049"/>
    <w:rsid w:val="00DF327B"/>
    <w:rsid w:val="00DF32BE"/>
    <w:rsid w:val="00DF3310"/>
    <w:rsid w:val="00DF3473"/>
    <w:rsid w:val="00DF35C1"/>
    <w:rsid w:val="00DF3806"/>
    <w:rsid w:val="00DF3833"/>
    <w:rsid w:val="00DF3D32"/>
    <w:rsid w:val="00DF3D71"/>
    <w:rsid w:val="00DF3DC7"/>
    <w:rsid w:val="00DF40AB"/>
    <w:rsid w:val="00DF4754"/>
    <w:rsid w:val="00DF48EC"/>
    <w:rsid w:val="00DF4B38"/>
    <w:rsid w:val="00DF4C1C"/>
    <w:rsid w:val="00DF4D5E"/>
    <w:rsid w:val="00DF4DB3"/>
    <w:rsid w:val="00DF4DE7"/>
    <w:rsid w:val="00DF4FB5"/>
    <w:rsid w:val="00DF50DE"/>
    <w:rsid w:val="00DF5115"/>
    <w:rsid w:val="00DF5640"/>
    <w:rsid w:val="00DF56D0"/>
    <w:rsid w:val="00DF582A"/>
    <w:rsid w:val="00DF58B3"/>
    <w:rsid w:val="00DF5A61"/>
    <w:rsid w:val="00DF5B53"/>
    <w:rsid w:val="00DF5C1F"/>
    <w:rsid w:val="00DF5F3C"/>
    <w:rsid w:val="00DF602D"/>
    <w:rsid w:val="00DF63A4"/>
    <w:rsid w:val="00DF63CF"/>
    <w:rsid w:val="00DF655D"/>
    <w:rsid w:val="00DF6BA7"/>
    <w:rsid w:val="00DF7310"/>
    <w:rsid w:val="00DF7400"/>
    <w:rsid w:val="00DF7564"/>
    <w:rsid w:val="00DF779E"/>
    <w:rsid w:val="00DF7966"/>
    <w:rsid w:val="00DF7B88"/>
    <w:rsid w:val="00DF7CF5"/>
    <w:rsid w:val="00DF7EA1"/>
    <w:rsid w:val="00DF7F4D"/>
    <w:rsid w:val="00E000E5"/>
    <w:rsid w:val="00E001A5"/>
    <w:rsid w:val="00E00279"/>
    <w:rsid w:val="00E003FE"/>
    <w:rsid w:val="00E005CB"/>
    <w:rsid w:val="00E006C3"/>
    <w:rsid w:val="00E0089B"/>
    <w:rsid w:val="00E0090F"/>
    <w:rsid w:val="00E00E7D"/>
    <w:rsid w:val="00E0120F"/>
    <w:rsid w:val="00E0129C"/>
    <w:rsid w:val="00E012EF"/>
    <w:rsid w:val="00E01430"/>
    <w:rsid w:val="00E014B6"/>
    <w:rsid w:val="00E01BCE"/>
    <w:rsid w:val="00E01C33"/>
    <w:rsid w:val="00E01D7D"/>
    <w:rsid w:val="00E0208D"/>
    <w:rsid w:val="00E020F2"/>
    <w:rsid w:val="00E02177"/>
    <w:rsid w:val="00E021C0"/>
    <w:rsid w:val="00E02539"/>
    <w:rsid w:val="00E025E8"/>
    <w:rsid w:val="00E02EC8"/>
    <w:rsid w:val="00E02FA9"/>
    <w:rsid w:val="00E03265"/>
    <w:rsid w:val="00E035B8"/>
    <w:rsid w:val="00E03629"/>
    <w:rsid w:val="00E03781"/>
    <w:rsid w:val="00E03BBB"/>
    <w:rsid w:val="00E03C32"/>
    <w:rsid w:val="00E03CB4"/>
    <w:rsid w:val="00E03FA3"/>
    <w:rsid w:val="00E041BC"/>
    <w:rsid w:val="00E046E8"/>
    <w:rsid w:val="00E0477F"/>
    <w:rsid w:val="00E047AD"/>
    <w:rsid w:val="00E049F9"/>
    <w:rsid w:val="00E04BCC"/>
    <w:rsid w:val="00E04C33"/>
    <w:rsid w:val="00E04CA2"/>
    <w:rsid w:val="00E04D09"/>
    <w:rsid w:val="00E04D29"/>
    <w:rsid w:val="00E057A0"/>
    <w:rsid w:val="00E057D9"/>
    <w:rsid w:val="00E05CBC"/>
    <w:rsid w:val="00E05E52"/>
    <w:rsid w:val="00E05F5D"/>
    <w:rsid w:val="00E05FBA"/>
    <w:rsid w:val="00E0607F"/>
    <w:rsid w:val="00E0613E"/>
    <w:rsid w:val="00E061D1"/>
    <w:rsid w:val="00E06213"/>
    <w:rsid w:val="00E0625D"/>
    <w:rsid w:val="00E062B2"/>
    <w:rsid w:val="00E06320"/>
    <w:rsid w:val="00E06804"/>
    <w:rsid w:val="00E068D4"/>
    <w:rsid w:val="00E06995"/>
    <w:rsid w:val="00E06D7A"/>
    <w:rsid w:val="00E06DB2"/>
    <w:rsid w:val="00E06DFF"/>
    <w:rsid w:val="00E06E1B"/>
    <w:rsid w:val="00E0704A"/>
    <w:rsid w:val="00E070E3"/>
    <w:rsid w:val="00E07405"/>
    <w:rsid w:val="00E07518"/>
    <w:rsid w:val="00E07637"/>
    <w:rsid w:val="00E07AC3"/>
    <w:rsid w:val="00E07AD2"/>
    <w:rsid w:val="00E07B88"/>
    <w:rsid w:val="00E07BA0"/>
    <w:rsid w:val="00E07C59"/>
    <w:rsid w:val="00E07F3A"/>
    <w:rsid w:val="00E07FA5"/>
    <w:rsid w:val="00E07FA6"/>
    <w:rsid w:val="00E1000F"/>
    <w:rsid w:val="00E1033E"/>
    <w:rsid w:val="00E103B8"/>
    <w:rsid w:val="00E1092E"/>
    <w:rsid w:val="00E113A2"/>
    <w:rsid w:val="00E11728"/>
    <w:rsid w:val="00E1183E"/>
    <w:rsid w:val="00E11940"/>
    <w:rsid w:val="00E11BD9"/>
    <w:rsid w:val="00E12773"/>
    <w:rsid w:val="00E12822"/>
    <w:rsid w:val="00E12A7D"/>
    <w:rsid w:val="00E12A82"/>
    <w:rsid w:val="00E12E15"/>
    <w:rsid w:val="00E130A0"/>
    <w:rsid w:val="00E13376"/>
    <w:rsid w:val="00E13409"/>
    <w:rsid w:val="00E134DB"/>
    <w:rsid w:val="00E1367F"/>
    <w:rsid w:val="00E13758"/>
    <w:rsid w:val="00E13799"/>
    <w:rsid w:val="00E139B3"/>
    <w:rsid w:val="00E13C50"/>
    <w:rsid w:val="00E14043"/>
    <w:rsid w:val="00E140D7"/>
    <w:rsid w:val="00E140E3"/>
    <w:rsid w:val="00E14459"/>
    <w:rsid w:val="00E14461"/>
    <w:rsid w:val="00E145B7"/>
    <w:rsid w:val="00E14694"/>
    <w:rsid w:val="00E149DF"/>
    <w:rsid w:val="00E14BF6"/>
    <w:rsid w:val="00E14CB3"/>
    <w:rsid w:val="00E14CE6"/>
    <w:rsid w:val="00E14D1C"/>
    <w:rsid w:val="00E14DD7"/>
    <w:rsid w:val="00E1504D"/>
    <w:rsid w:val="00E1506E"/>
    <w:rsid w:val="00E152BE"/>
    <w:rsid w:val="00E15710"/>
    <w:rsid w:val="00E15720"/>
    <w:rsid w:val="00E15735"/>
    <w:rsid w:val="00E1583B"/>
    <w:rsid w:val="00E1597E"/>
    <w:rsid w:val="00E15AB9"/>
    <w:rsid w:val="00E15E26"/>
    <w:rsid w:val="00E15F41"/>
    <w:rsid w:val="00E168AC"/>
    <w:rsid w:val="00E169E0"/>
    <w:rsid w:val="00E16A31"/>
    <w:rsid w:val="00E16B6E"/>
    <w:rsid w:val="00E16CB4"/>
    <w:rsid w:val="00E16DCC"/>
    <w:rsid w:val="00E16F6B"/>
    <w:rsid w:val="00E16FF7"/>
    <w:rsid w:val="00E172C8"/>
    <w:rsid w:val="00E17325"/>
    <w:rsid w:val="00E176C3"/>
    <w:rsid w:val="00E1772F"/>
    <w:rsid w:val="00E177A9"/>
    <w:rsid w:val="00E179EF"/>
    <w:rsid w:val="00E17D32"/>
    <w:rsid w:val="00E17FED"/>
    <w:rsid w:val="00E2007F"/>
    <w:rsid w:val="00E20289"/>
    <w:rsid w:val="00E202BF"/>
    <w:rsid w:val="00E2079A"/>
    <w:rsid w:val="00E207C5"/>
    <w:rsid w:val="00E2080F"/>
    <w:rsid w:val="00E208B1"/>
    <w:rsid w:val="00E208D2"/>
    <w:rsid w:val="00E2093F"/>
    <w:rsid w:val="00E20B8D"/>
    <w:rsid w:val="00E20DD4"/>
    <w:rsid w:val="00E20E3A"/>
    <w:rsid w:val="00E21213"/>
    <w:rsid w:val="00E212AF"/>
    <w:rsid w:val="00E214DD"/>
    <w:rsid w:val="00E215D0"/>
    <w:rsid w:val="00E21759"/>
    <w:rsid w:val="00E21CC1"/>
    <w:rsid w:val="00E21FA3"/>
    <w:rsid w:val="00E2202D"/>
    <w:rsid w:val="00E22189"/>
    <w:rsid w:val="00E2257E"/>
    <w:rsid w:val="00E22728"/>
    <w:rsid w:val="00E2280E"/>
    <w:rsid w:val="00E22895"/>
    <w:rsid w:val="00E228CA"/>
    <w:rsid w:val="00E22C69"/>
    <w:rsid w:val="00E22CFD"/>
    <w:rsid w:val="00E22D00"/>
    <w:rsid w:val="00E22D5C"/>
    <w:rsid w:val="00E22D8C"/>
    <w:rsid w:val="00E22F1E"/>
    <w:rsid w:val="00E23396"/>
    <w:rsid w:val="00E2361A"/>
    <w:rsid w:val="00E236F3"/>
    <w:rsid w:val="00E23C21"/>
    <w:rsid w:val="00E23C2D"/>
    <w:rsid w:val="00E23D89"/>
    <w:rsid w:val="00E23DA6"/>
    <w:rsid w:val="00E23EB4"/>
    <w:rsid w:val="00E2417F"/>
    <w:rsid w:val="00E24393"/>
    <w:rsid w:val="00E243E9"/>
    <w:rsid w:val="00E2468C"/>
    <w:rsid w:val="00E24852"/>
    <w:rsid w:val="00E249AB"/>
    <w:rsid w:val="00E24A4B"/>
    <w:rsid w:val="00E24CBF"/>
    <w:rsid w:val="00E24EA7"/>
    <w:rsid w:val="00E250E7"/>
    <w:rsid w:val="00E25255"/>
    <w:rsid w:val="00E25494"/>
    <w:rsid w:val="00E2579A"/>
    <w:rsid w:val="00E25B59"/>
    <w:rsid w:val="00E26274"/>
    <w:rsid w:val="00E26581"/>
    <w:rsid w:val="00E2663C"/>
    <w:rsid w:val="00E267AD"/>
    <w:rsid w:val="00E267BE"/>
    <w:rsid w:val="00E267C4"/>
    <w:rsid w:val="00E26B06"/>
    <w:rsid w:val="00E26BA3"/>
    <w:rsid w:val="00E26BC3"/>
    <w:rsid w:val="00E26F34"/>
    <w:rsid w:val="00E27049"/>
    <w:rsid w:val="00E2707B"/>
    <w:rsid w:val="00E27082"/>
    <w:rsid w:val="00E2732E"/>
    <w:rsid w:val="00E27342"/>
    <w:rsid w:val="00E2740C"/>
    <w:rsid w:val="00E274C5"/>
    <w:rsid w:val="00E2750F"/>
    <w:rsid w:val="00E27A2A"/>
    <w:rsid w:val="00E27DDF"/>
    <w:rsid w:val="00E27E1E"/>
    <w:rsid w:val="00E27F3F"/>
    <w:rsid w:val="00E30172"/>
    <w:rsid w:val="00E30321"/>
    <w:rsid w:val="00E30481"/>
    <w:rsid w:val="00E30C68"/>
    <w:rsid w:val="00E30C87"/>
    <w:rsid w:val="00E30C92"/>
    <w:rsid w:val="00E30E3C"/>
    <w:rsid w:val="00E31025"/>
    <w:rsid w:val="00E314C0"/>
    <w:rsid w:val="00E316CC"/>
    <w:rsid w:val="00E31826"/>
    <w:rsid w:val="00E318C2"/>
    <w:rsid w:val="00E31A70"/>
    <w:rsid w:val="00E31C2B"/>
    <w:rsid w:val="00E31D40"/>
    <w:rsid w:val="00E31E0C"/>
    <w:rsid w:val="00E31E31"/>
    <w:rsid w:val="00E31E7B"/>
    <w:rsid w:val="00E3221C"/>
    <w:rsid w:val="00E322E8"/>
    <w:rsid w:val="00E323CE"/>
    <w:rsid w:val="00E327C4"/>
    <w:rsid w:val="00E32820"/>
    <w:rsid w:val="00E32AF4"/>
    <w:rsid w:val="00E32C6E"/>
    <w:rsid w:val="00E32F07"/>
    <w:rsid w:val="00E32F6B"/>
    <w:rsid w:val="00E33123"/>
    <w:rsid w:val="00E3313A"/>
    <w:rsid w:val="00E334FD"/>
    <w:rsid w:val="00E33616"/>
    <w:rsid w:val="00E337EB"/>
    <w:rsid w:val="00E33836"/>
    <w:rsid w:val="00E338F1"/>
    <w:rsid w:val="00E33922"/>
    <w:rsid w:val="00E33DCA"/>
    <w:rsid w:val="00E33F96"/>
    <w:rsid w:val="00E340A3"/>
    <w:rsid w:val="00E3411D"/>
    <w:rsid w:val="00E3423E"/>
    <w:rsid w:val="00E347E2"/>
    <w:rsid w:val="00E34909"/>
    <w:rsid w:val="00E3492E"/>
    <w:rsid w:val="00E34C8B"/>
    <w:rsid w:val="00E34E78"/>
    <w:rsid w:val="00E350E0"/>
    <w:rsid w:val="00E350F7"/>
    <w:rsid w:val="00E35358"/>
    <w:rsid w:val="00E353F9"/>
    <w:rsid w:val="00E354C4"/>
    <w:rsid w:val="00E3575C"/>
    <w:rsid w:val="00E357A5"/>
    <w:rsid w:val="00E359EC"/>
    <w:rsid w:val="00E35ADA"/>
    <w:rsid w:val="00E35AFF"/>
    <w:rsid w:val="00E35B75"/>
    <w:rsid w:val="00E35DFB"/>
    <w:rsid w:val="00E35F30"/>
    <w:rsid w:val="00E360E6"/>
    <w:rsid w:val="00E36152"/>
    <w:rsid w:val="00E362B1"/>
    <w:rsid w:val="00E363C1"/>
    <w:rsid w:val="00E36614"/>
    <w:rsid w:val="00E366CC"/>
    <w:rsid w:val="00E3695D"/>
    <w:rsid w:val="00E3696C"/>
    <w:rsid w:val="00E369E3"/>
    <w:rsid w:val="00E36A02"/>
    <w:rsid w:val="00E36A4A"/>
    <w:rsid w:val="00E36B56"/>
    <w:rsid w:val="00E36C53"/>
    <w:rsid w:val="00E370CD"/>
    <w:rsid w:val="00E370F1"/>
    <w:rsid w:val="00E372AA"/>
    <w:rsid w:val="00E3734C"/>
    <w:rsid w:val="00E37681"/>
    <w:rsid w:val="00E3779A"/>
    <w:rsid w:val="00E37FB7"/>
    <w:rsid w:val="00E40257"/>
    <w:rsid w:val="00E40402"/>
    <w:rsid w:val="00E4042D"/>
    <w:rsid w:val="00E40435"/>
    <w:rsid w:val="00E409CE"/>
    <w:rsid w:val="00E40BAD"/>
    <w:rsid w:val="00E40D79"/>
    <w:rsid w:val="00E41021"/>
    <w:rsid w:val="00E411BA"/>
    <w:rsid w:val="00E41308"/>
    <w:rsid w:val="00E41521"/>
    <w:rsid w:val="00E41627"/>
    <w:rsid w:val="00E41D7D"/>
    <w:rsid w:val="00E420BA"/>
    <w:rsid w:val="00E42155"/>
    <w:rsid w:val="00E428C9"/>
    <w:rsid w:val="00E42969"/>
    <w:rsid w:val="00E42BB9"/>
    <w:rsid w:val="00E42CC4"/>
    <w:rsid w:val="00E4331A"/>
    <w:rsid w:val="00E434FD"/>
    <w:rsid w:val="00E44336"/>
    <w:rsid w:val="00E444DA"/>
    <w:rsid w:val="00E4450A"/>
    <w:rsid w:val="00E4457A"/>
    <w:rsid w:val="00E449DA"/>
    <w:rsid w:val="00E44D06"/>
    <w:rsid w:val="00E45124"/>
    <w:rsid w:val="00E45143"/>
    <w:rsid w:val="00E452D0"/>
    <w:rsid w:val="00E453C5"/>
    <w:rsid w:val="00E458C6"/>
    <w:rsid w:val="00E45917"/>
    <w:rsid w:val="00E45C50"/>
    <w:rsid w:val="00E460B8"/>
    <w:rsid w:val="00E461FA"/>
    <w:rsid w:val="00E4657F"/>
    <w:rsid w:val="00E466FC"/>
    <w:rsid w:val="00E4688D"/>
    <w:rsid w:val="00E469F6"/>
    <w:rsid w:val="00E46A19"/>
    <w:rsid w:val="00E46F85"/>
    <w:rsid w:val="00E46FA9"/>
    <w:rsid w:val="00E4708C"/>
    <w:rsid w:val="00E47B55"/>
    <w:rsid w:val="00E47D23"/>
    <w:rsid w:val="00E501C4"/>
    <w:rsid w:val="00E503F4"/>
    <w:rsid w:val="00E507E4"/>
    <w:rsid w:val="00E50838"/>
    <w:rsid w:val="00E5098B"/>
    <w:rsid w:val="00E50B5F"/>
    <w:rsid w:val="00E50BE3"/>
    <w:rsid w:val="00E51013"/>
    <w:rsid w:val="00E510C4"/>
    <w:rsid w:val="00E51302"/>
    <w:rsid w:val="00E51445"/>
    <w:rsid w:val="00E514EB"/>
    <w:rsid w:val="00E519C9"/>
    <w:rsid w:val="00E51AD3"/>
    <w:rsid w:val="00E51CBB"/>
    <w:rsid w:val="00E51F16"/>
    <w:rsid w:val="00E51FFB"/>
    <w:rsid w:val="00E52220"/>
    <w:rsid w:val="00E522CF"/>
    <w:rsid w:val="00E52569"/>
    <w:rsid w:val="00E525D0"/>
    <w:rsid w:val="00E5297E"/>
    <w:rsid w:val="00E52FB1"/>
    <w:rsid w:val="00E52FD6"/>
    <w:rsid w:val="00E53148"/>
    <w:rsid w:val="00E534A3"/>
    <w:rsid w:val="00E534C1"/>
    <w:rsid w:val="00E5377B"/>
    <w:rsid w:val="00E53A99"/>
    <w:rsid w:val="00E53D14"/>
    <w:rsid w:val="00E53ECE"/>
    <w:rsid w:val="00E540A6"/>
    <w:rsid w:val="00E541FE"/>
    <w:rsid w:val="00E5424E"/>
    <w:rsid w:val="00E543E7"/>
    <w:rsid w:val="00E5464B"/>
    <w:rsid w:val="00E546DE"/>
    <w:rsid w:val="00E547A7"/>
    <w:rsid w:val="00E54829"/>
    <w:rsid w:val="00E548B9"/>
    <w:rsid w:val="00E54C0D"/>
    <w:rsid w:val="00E54EC6"/>
    <w:rsid w:val="00E5503C"/>
    <w:rsid w:val="00E55149"/>
    <w:rsid w:val="00E55216"/>
    <w:rsid w:val="00E5539A"/>
    <w:rsid w:val="00E55412"/>
    <w:rsid w:val="00E5562B"/>
    <w:rsid w:val="00E55669"/>
    <w:rsid w:val="00E55730"/>
    <w:rsid w:val="00E557C2"/>
    <w:rsid w:val="00E558BF"/>
    <w:rsid w:val="00E55D66"/>
    <w:rsid w:val="00E56091"/>
    <w:rsid w:val="00E56101"/>
    <w:rsid w:val="00E5639B"/>
    <w:rsid w:val="00E56415"/>
    <w:rsid w:val="00E56441"/>
    <w:rsid w:val="00E56604"/>
    <w:rsid w:val="00E566D9"/>
    <w:rsid w:val="00E56829"/>
    <w:rsid w:val="00E569F9"/>
    <w:rsid w:val="00E56ABF"/>
    <w:rsid w:val="00E56BB6"/>
    <w:rsid w:val="00E56CBD"/>
    <w:rsid w:val="00E56D79"/>
    <w:rsid w:val="00E570F7"/>
    <w:rsid w:val="00E57567"/>
    <w:rsid w:val="00E5784F"/>
    <w:rsid w:val="00E579E9"/>
    <w:rsid w:val="00E57B07"/>
    <w:rsid w:val="00E60245"/>
    <w:rsid w:val="00E60566"/>
    <w:rsid w:val="00E606E4"/>
    <w:rsid w:val="00E6088D"/>
    <w:rsid w:val="00E609E1"/>
    <w:rsid w:val="00E60C6D"/>
    <w:rsid w:val="00E60C73"/>
    <w:rsid w:val="00E60E74"/>
    <w:rsid w:val="00E61004"/>
    <w:rsid w:val="00E610E9"/>
    <w:rsid w:val="00E614D3"/>
    <w:rsid w:val="00E617DF"/>
    <w:rsid w:val="00E6193B"/>
    <w:rsid w:val="00E6198C"/>
    <w:rsid w:val="00E61A0B"/>
    <w:rsid w:val="00E61BE0"/>
    <w:rsid w:val="00E62104"/>
    <w:rsid w:val="00E6231D"/>
    <w:rsid w:val="00E623F8"/>
    <w:rsid w:val="00E62474"/>
    <w:rsid w:val="00E624D3"/>
    <w:rsid w:val="00E62552"/>
    <w:rsid w:val="00E62A9C"/>
    <w:rsid w:val="00E62E06"/>
    <w:rsid w:val="00E62E6D"/>
    <w:rsid w:val="00E62F0A"/>
    <w:rsid w:val="00E62FDD"/>
    <w:rsid w:val="00E6300A"/>
    <w:rsid w:val="00E631E2"/>
    <w:rsid w:val="00E63229"/>
    <w:rsid w:val="00E63330"/>
    <w:rsid w:val="00E63396"/>
    <w:rsid w:val="00E636A4"/>
    <w:rsid w:val="00E636F5"/>
    <w:rsid w:val="00E637B4"/>
    <w:rsid w:val="00E63AF3"/>
    <w:rsid w:val="00E63B58"/>
    <w:rsid w:val="00E63BDA"/>
    <w:rsid w:val="00E63DD5"/>
    <w:rsid w:val="00E63F90"/>
    <w:rsid w:val="00E64070"/>
    <w:rsid w:val="00E64093"/>
    <w:rsid w:val="00E64312"/>
    <w:rsid w:val="00E6434F"/>
    <w:rsid w:val="00E64454"/>
    <w:rsid w:val="00E645F3"/>
    <w:rsid w:val="00E64C89"/>
    <w:rsid w:val="00E64CD6"/>
    <w:rsid w:val="00E64D21"/>
    <w:rsid w:val="00E64D6E"/>
    <w:rsid w:val="00E64D70"/>
    <w:rsid w:val="00E65001"/>
    <w:rsid w:val="00E653CD"/>
    <w:rsid w:val="00E65643"/>
    <w:rsid w:val="00E65810"/>
    <w:rsid w:val="00E658A1"/>
    <w:rsid w:val="00E65B2E"/>
    <w:rsid w:val="00E661B6"/>
    <w:rsid w:val="00E664E5"/>
    <w:rsid w:val="00E6651E"/>
    <w:rsid w:val="00E665C6"/>
    <w:rsid w:val="00E666D5"/>
    <w:rsid w:val="00E668D8"/>
    <w:rsid w:val="00E6691A"/>
    <w:rsid w:val="00E66960"/>
    <w:rsid w:val="00E66A8F"/>
    <w:rsid w:val="00E66AB4"/>
    <w:rsid w:val="00E66ACC"/>
    <w:rsid w:val="00E67014"/>
    <w:rsid w:val="00E6712C"/>
    <w:rsid w:val="00E67B44"/>
    <w:rsid w:val="00E67C66"/>
    <w:rsid w:val="00E70065"/>
    <w:rsid w:val="00E7028B"/>
    <w:rsid w:val="00E7031E"/>
    <w:rsid w:val="00E705FE"/>
    <w:rsid w:val="00E708E1"/>
    <w:rsid w:val="00E70AB9"/>
    <w:rsid w:val="00E70BCB"/>
    <w:rsid w:val="00E70C9D"/>
    <w:rsid w:val="00E70F96"/>
    <w:rsid w:val="00E711E3"/>
    <w:rsid w:val="00E71476"/>
    <w:rsid w:val="00E71F2A"/>
    <w:rsid w:val="00E72036"/>
    <w:rsid w:val="00E722DA"/>
    <w:rsid w:val="00E724CD"/>
    <w:rsid w:val="00E725BF"/>
    <w:rsid w:val="00E72678"/>
    <w:rsid w:val="00E7272D"/>
    <w:rsid w:val="00E72E70"/>
    <w:rsid w:val="00E72EC3"/>
    <w:rsid w:val="00E730F3"/>
    <w:rsid w:val="00E7324C"/>
    <w:rsid w:val="00E73496"/>
    <w:rsid w:val="00E7362A"/>
    <w:rsid w:val="00E73714"/>
    <w:rsid w:val="00E73A43"/>
    <w:rsid w:val="00E73C68"/>
    <w:rsid w:val="00E73CCF"/>
    <w:rsid w:val="00E73CD7"/>
    <w:rsid w:val="00E73D77"/>
    <w:rsid w:val="00E73DF7"/>
    <w:rsid w:val="00E741AE"/>
    <w:rsid w:val="00E742D8"/>
    <w:rsid w:val="00E7432B"/>
    <w:rsid w:val="00E745D1"/>
    <w:rsid w:val="00E74639"/>
    <w:rsid w:val="00E7463F"/>
    <w:rsid w:val="00E74744"/>
    <w:rsid w:val="00E74AA3"/>
    <w:rsid w:val="00E74B05"/>
    <w:rsid w:val="00E7512C"/>
    <w:rsid w:val="00E75533"/>
    <w:rsid w:val="00E75877"/>
    <w:rsid w:val="00E75A03"/>
    <w:rsid w:val="00E75CE4"/>
    <w:rsid w:val="00E75DF0"/>
    <w:rsid w:val="00E75E27"/>
    <w:rsid w:val="00E760C1"/>
    <w:rsid w:val="00E762B6"/>
    <w:rsid w:val="00E766B5"/>
    <w:rsid w:val="00E7685C"/>
    <w:rsid w:val="00E76A87"/>
    <w:rsid w:val="00E76A90"/>
    <w:rsid w:val="00E76BBB"/>
    <w:rsid w:val="00E76F38"/>
    <w:rsid w:val="00E771D0"/>
    <w:rsid w:val="00E7736D"/>
    <w:rsid w:val="00E773CC"/>
    <w:rsid w:val="00E7750A"/>
    <w:rsid w:val="00E77835"/>
    <w:rsid w:val="00E779AC"/>
    <w:rsid w:val="00E802AB"/>
    <w:rsid w:val="00E802F3"/>
    <w:rsid w:val="00E803BE"/>
    <w:rsid w:val="00E8041E"/>
    <w:rsid w:val="00E8046D"/>
    <w:rsid w:val="00E80581"/>
    <w:rsid w:val="00E805A2"/>
    <w:rsid w:val="00E80780"/>
    <w:rsid w:val="00E808E6"/>
    <w:rsid w:val="00E80CDB"/>
    <w:rsid w:val="00E80D71"/>
    <w:rsid w:val="00E80E84"/>
    <w:rsid w:val="00E80FD2"/>
    <w:rsid w:val="00E81007"/>
    <w:rsid w:val="00E81193"/>
    <w:rsid w:val="00E8127E"/>
    <w:rsid w:val="00E817E5"/>
    <w:rsid w:val="00E8195E"/>
    <w:rsid w:val="00E81AEB"/>
    <w:rsid w:val="00E81CE7"/>
    <w:rsid w:val="00E81DCA"/>
    <w:rsid w:val="00E82067"/>
    <w:rsid w:val="00E820E2"/>
    <w:rsid w:val="00E820F4"/>
    <w:rsid w:val="00E823B4"/>
    <w:rsid w:val="00E82601"/>
    <w:rsid w:val="00E8260D"/>
    <w:rsid w:val="00E82960"/>
    <w:rsid w:val="00E82AD2"/>
    <w:rsid w:val="00E82DDB"/>
    <w:rsid w:val="00E83148"/>
    <w:rsid w:val="00E83169"/>
    <w:rsid w:val="00E832EE"/>
    <w:rsid w:val="00E833A8"/>
    <w:rsid w:val="00E833F2"/>
    <w:rsid w:val="00E83503"/>
    <w:rsid w:val="00E836B8"/>
    <w:rsid w:val="00E8374B"/>
    <w:rsid w:val="00E83810"/>
    <w:rsid w:val="00E83990"/>
    <w:rsid w:val="00E83B52"/>
    <w:rsid w:val="00E83C7A"/>
    <w:rsid w:val="00E83CF1"/>
    <w:rsid w:val="00E84420"/>
    <w:rsid w:val="00E844A2"/>
    <w:rsid w:val="00E84517"/>
    <w:rsid w:val="00E84A50"/>
    <w:rsid w:val="00E84D29"/>
    <w:rsid w:val="00E84E8A"/>
    <w:rsid w:val="00E84EFA"/>
    <w:rsid w:val="00E851B3"/>
    <w:rsid w:val="00E851E4"/>
    <w:rsid w:val="00E85752"/>
    <w:rsid w:val="00E85A7B"/>
    <w:rsid w:val="00E85DA0"/>
    <w:rsid w:val="00E86149"/>
    <w:rsid w:val="00E863D7"/>
    <w:rsid w:val="00E867C3"/>
    <w:rsid w:val="00E868C1"/>
    <w:rsid w:val="00E86AC7"/>
    <w:rsid w:val="00E86DE3"/>
    <w:rsid w:val="00E86E6B"/>
    <w:rsid w:val="00E86EF1"/>
    <w:rsid w:val="00E86FC1"/>
    <w:rsid w:val="00E87130"/>
    <w:rsid w:val="00E874B0"/>
    <w:rsid w:val="00E874B7"/>
    <w:rsid w:val="00E87530"/>
    <w:rsid w:val="00E8774D"/>
    <w:rsid w:val="00E87C3F"/>
    <w:rsid w:val="00E87C72"/>
    <w:rsid w:val="00E87C73"/>
    <w:rsid w:val="00E87ECD"/>
    <w:rsid w:val="00E901CA"/>
    <w:rsid w:val="00E904EA"/>
    <w:rsid w:val="00E906E7"/>
    <w:rsid w:val="00E90877"/>
    <w:rsid w:val="00E90991"/>
    <w:rsid w:val="00E90C10"/>
    <w:rsid w:val="00E90E03"/>
    <w:rsid w:val="00E90FAC"/>
    <w:rsid w:val="00E9102C"/>
    <w:rsid w:val="00E91062"/>
    <w:rsid w:val="00E912A5"/>
    <w:rsid w:val="00E9135E"/>
    <w:rsid w:val="00E914F2"/>
    <w:rsid w:val="00E919A7"/>
    <w:rsid w:val="00E91AB0"/>
    <w:rsid w:val="00E91B49"/>
    <w:rsid w:val="00E92005"/>
    <w:rsid w:val="00E92169"/>
    <w:rsid w:val="00E92273"/>
    <w:rsid w:val="00E922F8"/>
    <w:rsid w:val="00E927D2"/>
    <w:rsid w:val="00E928EF"/>
    <w:rsid w:val="00E92A91"/>
    <w:rsid w:val="00E92BD3"/>
    <w:rsid w:val="00E92E23"/>
    <w:rsid w:val="00E92E47"/>
    <w:rsid w:val="00E939AF"/>
    <w:rsid w:val="00E93D99"/>
    <w:rsid w:val="00E93E00"/>
    <w:rsid w:val="00E93FC0"/>
    <w:rsid w:val="00E9421F"/>
    <w:rsid w:val="00E942DC"/>
    <w:rsid w:val="00E94367"/>
    <w:rsid w:val="00E943DA"/>
    <w:rsid w:val="00E9453A"/>
    <w:rsid w:val="00E946EE"/>
    <w:rsid w:val="00E94DEC"/>
    <w:rsid w:val="00E94E31"/>
    <w:rsid w:val="00E9542B"/>
    <w:rsid w:val="00E9550A"/>
    <w:rsid w:val="00E9557C"/>
    <w:rsid w:val="00E95789"/>
    <w:rsid w:val="00E959A7"/>
    <w:rsid w:val="00E9602B"/>
    <w:rsid w:val="00E96178"/>
    <w:rsid w:val="00E964F2"/>
    <w:rsid w:val="00E968BC"/>
    <w:rsid w:val="00E97010"/>
    <w:rsid w:val="00E9727D"/>
    <w:rsid w:val="00E97553"/>
    <w:rsid w:val="00E976FE"/>
    <w:rsid w:val="00E977B3"/>
    <w:rsid w:val="00E97B78"/>
    <w:rsid w:val="00E97BE3"/>
    <w:rsid w:val="00E97F67"/>
    <w:rsid w:val="00EA0220"/>
    <w:rsid w:val="00EA02B7"/>
    <w:rsid w:val="00EA037D"/>
    <w:rsid w:val="00EA04E9"/>
    <w:rsid w:val="00EA0729"/>
    <w:rsid w:val="00EA0776"/>
    <w:rsid w:val="00EA0A08"/>
    <w:rsid w:val="00EA0DF1"/>
    <w:rsid w:val="00EA0F06"/>
    <w:rsid w:val="00EA0F2E"/>
    <w:rsid w:val="00EA0FAF"/>
    <w:rsid w:val="00EA1221"/>
    <w:rsid w:val="00EA167D"/>
    <w:rsid w:val="00EA1915"/>
    <w:rsid w:val="00EA1939"/>
    <w:rsid w:val="00EA19FD"/>
    <w:rsid w:val="00EA1B9F"/>
    <w:rsid w:val="00EA1DA7"/>
    <w:rsid w:val="00EA1E55"/>
    <w:rsid w:val="00EA1ECE"/>
    <w:rsid w:val="00EA2196"/>
    <w:rsid w:val="00EA2632"/>
    <w:rsid w:val="00EA276B"/>
    <w:rsid w:val="00EA299C"/>
    <w:rsid w:val="00EA2CE7"/>
    <w:rsid w:val="00EA2D6C"/>
    <w:rsid w:val="00EA37AE"/>
    <w:rsid w:val="00EA3949"/>
    <w:rsid w:val="00EA3A17"/>
    <w:rsid w:val="00EA3A89"/>
    <w:rsid w:val="00EA3AF1"/>
    <w:rsid w:val="00EA3C69"/>
    <w:rsid w:val="00EA45D7"/>
    <w:rsid w:val="00EA4893"/>
    <w:rsid w:val="00EA4D2A"/>
    <w:rsid w:val="00EA5093"/>
    <w:rsid w:val="00EA51E5"/>
    <w:rsid w:val="00EA534F"/>
    <w:rsid w:val="00EA54C8"/>
    <w:rsid w:val="00EA550F"/>
    <w:rsid w:val="00EA57B4"/>
    <w:rsid w:val="00EA5931"/>
    <w:rsid w:val="00EA6042"/>
    <w:rsid w:val="00EA6075"/>
    <w:rsid w:val="00EA6365"/>
    <w:rsid w:val="00EA64C4"/>
    <w:rsid w:val="00EA656F"/>
    <w:rsid w:val="00EA6579"/>
    <w:rsid w:val="00EA69B4"/>
    <w:rsid w:val="00EA6B15"/>
    <w:rsid w:val="00EA6F72"/>
    <w:rsid w:val="00EA70DD"/>
    <w:rsid w:val="00EA7275"/>
    <w:rsid w:val="00EA72BC"/>
    <w:rsid w:val="00EA72ED"/>
    <w:rsid w:val="00EA74E4"/>
    <w:rsid w:val="00EA7613"/>
    <w:rsid w:val="00EA77CA"/>
    <w:rsid w:val="00EA7999"/>
    <w:rsid w:val="00EA7A34"/>
    <w:rsid w:val="00EA7C4F"/>
    <w:rsid w:val="00EA7F14"/>
    <w:rsid w:val="00EB04E1"/>
    <w:rsid w:val="00EB05AC"/>
    <w:rsid w:val="00EB073E"/>
    <w:rsid w:val="00EB07CA"/>
    <w:rsid w:val="00EB08BC"/>
    <w:rsid w:val="00EB0C23"/>
    <w:rsid w:val="00EB0C2D"/>
    <w:rsid w:val="00EB0CA8"/>
    <w:rsid w:val="00EB0DEF"/>
    <w:rsid w:val="00EB1B3A"/>
    <w:rsid w:val="00EB1BAA"/>
    <w:rsid w:val="00EB20B7"/>
    <w:rsid w:val="00EB2242"/>
    <w:rsid w:val="00EB228B"/>
    <w:rsid w:val="00EB246E"/>
    <w:rsid w:val="00EB24E8"/>
    <w:rsid w:val="00EB25BA"/>
    <w:rsid w:val="00EB27DD"/>
    <w:rsid w:val="00EB2A79"/>
    <w:rsid w:val="00EB2AD8"/>
    <w:rsid w:val="00EB2C68"/>
    <w:rsid w:val="00EB2F6A"/>
    <w:rsid w:val="00EB3118"/>
    <w:rsid w:val="00EB393A"/>
    <w:rsid w:val="00EB39AB"/>
    <w:rsid w:val="00EB3A8A"/>
    <w:rsid w:val="00EB3BAD"/>
    <w:rsid w:val="00EB3E01"/>
    <w:rsid w:val="00EB454E"/>
    <w:rsid w:val="00EB45C8"/>
    <w:rsid w:val="00EB4712"/>
    <w:rsid w:val="00EB4760"/>
    <w:rsid w:val="00EB483A"/>
    <w:rsid w:val="00EB49A2"/>
    <w:rsid w:val="00EB4D19"/>
    <w:rsid w:val="00EB4D1F"/>
    <w:rsid w:val="00EB4ECE"/>
    <w:rsid w:val="00EB53A4"/>
    <w:rsid w:val="00EB5708"/>
    <w:rsid w:val="00EB5AB3"/>
    <w:rsid w:val="00EB5DE7"/>
    <w:rsid w:val="00EB5DEB"/>
    <w:rsid w:val="00EB608E"/>
    <w:rsid w:val="00EB619B"/>
    <w:rsid w:val="00EB6450"/>
    <w:rsid w:val="00EB6727"/>
    <w:rsid w:val="00EB67F2"/>
    <w:rsid w:val="00EB6A4E"/>
    <w:rsid w:val="00EB6C2E"/>
    <w:rsid w:val="00EB6C40"/>
    <w:rsid w:val="00EB6E06"/>
    <w:rsid w:val="00EB6F79"/>
    <w:rsid w:val="00EB725E"/>
    <w:rsid w:val="00EB72B8"/>
    <w:rsid w:val="00EB75F9"/>
    <w:rsid w:val="00EB775F"/>
    <w:rsid w:val="00EB7795"/>
    <w:rsid w:val="00EB7ABD"/>
    <w:rsid w:val="00EB7BEC"/>
    <w:rsid w:val="00EB7CF7"/>
    <w:rsid w:val="00EB7D7B"/>
    <w:rsid w:val="00EC0291"/>
    <w:rsid w:val="00EC044E"/>
    <w:rsid w:val="00EC04FA"/>
    <w:rsid w:val="00EC0548"/>
    <w:rsid w:val="00EC05AB"/>
    <w:rsid w:val="00EC0839"/>
    <w:rsid w:val="00EC0914"/>
    <w:rsid w:val="00EC0BAE"/>
    <w:rsid w:val="00EC105A"/>
    <w:rsid w:val="00EC13A7"/>
    <w:rsid w:val="00EC158F"/>
    <w:rsid w:val="00EC170B"/>
    <w:rsid w:val="00EC1946"/>
    <w:rsid w:val="00EC19DD"/>
    <w:rsid w:val="00EC1B85"/>
    <w:rsid w:val="00EC1B8C"/>
    <w:rsid w:val="00EC1C87"/>
    <w:rsid w:val="00EC1E14"/>
    <w:rsid w:val="00EC2309"/>
    <w:rsid w:val="00EC2457"/>
    <w:rsid w:val="00EC25E6"/>
    <w:rsid w:val="00EC2736"/>
    <w:rsid w:val="00EC2A72"/>
    <w:rsid w:val="00EC2ADB"/>
    <w:rsid w:val="00EC2C37"/>
    <w:rsid w:val="00EC34B6"/>
    <w:rsid w:val="00EC366E"/>
    <w:rsid w:val="00EC3872"/>
    <w:rsid w:val="00EC3882"/>
    <w:rsid w:val="00EC3D74"/>
    <w:rsid w:val="00EC3D99"/>
    <w:rsid w:val="00EC3E9A"/>
    <w:rsid w:val="00EC3EBE"/>
    <w:rsid w:val="00EC404C"/>
    <w:rsid w:val="00EC434D"/>
    <w:rsid w:val="00EC439D"/>
    <w:rsid w:val="00EC441F"/>
    <w:rsid w:val="00EC4871"/>
    <w:rsid w:val="00EC4A4F"/>
    <w:rsid w:val="00EC4A58"/>
    <w:rsid w:val="00EC4ADB"/>
    <w:rsid w:val="00EC4FBE"/>
    <w:rsid w:val="00EC5025"/>
    <w:rsid w:val="00EC504C"/>
    <w:rsid w:val="00EC523B"/>
    <w:rsid w:val="00EC5988"/>
    <w:rsid w:val="00EC5C4E"/>
    <w:rsid w:val="00EC5C59"/>
    <w:rsid w:val="00EC5D35"/>
    <w:rsid w:val="00EC63CA"/>
    <w:rsid w:val="00EC66D4"/>
    <w:rsid w:val="00EC67D9"/>
    <w:rsid w:val="00EC6C2C"/>
    <w:rsid w:val="00EC71E3"/>
    <w:rsid w:val="00EC72F1"/>
    <w:rsid w:val="00EC7307"/>
    <w:rsid w:val="00EC73DE"/>
    <w:rsid w:val="00EC7449"/>
    <w:rsid w:val="00EC794A"/>
    <w:rsid w:val="00EC7976"/>
    <w:rsid w:val="00EC7A9C"/>
    <w:rsid w:val="00EC7B4C"/>
    <w:rsid w:val="00EC7BBC"/>
    <w:rsid w:val="00EC7BD2"/>
    <w:rsid w:val="00EC7D64"/>
    <w:rsid w:val="00ED04F1"/>
    <w:rsid w:val="00ED04F7"/>
    <w:rsid w:val="00ED09E2"/>
    <w:rsid w:val="00ED0A47"/>
    <w:rsid w:val="00ED0BCB"/>
    <w:rsid w:val="00ED129C"/>
    <w:rsid w:val="00ED1417"/>
    <w:rsid w:val="00ED16C6"/>
    <w:rsid w:val="00ED18B3"/>
    <w:rsid w:val="00ED1911"/>
    <w:rsid w:val="00ED199F"/>
    <w:rsid w:val="00ED1AE3"/>
    <w:rsid w:val="00ED1DEC"/>
    <w:rsid w:val="00ED22AF"/>
    <w:rsid w:val="00ED2613"/>
    <w:rsid w:val="00ED2664"/>
    <w:rsid w:val="00ED2713"/>
    <w:rsid w:val="00ED2868"/>
    <w:rsid w:val="00ED29B8"/>
    <w:rsid w:val="00ED2A00"/>
    <w:rsid w:val="00ED2B7E"/>
    <w:rsid w:val="00ED2C58"/>
    <w:rsid w:val="00ED2D04"/>
    <w:rsid w:val="00ED2D5B"/>
    <w:rsid w:val="00ED2E92"/>
    <w:rsid w:val="00ED3086"/>
    <w:rsid w:val="00ED36D8"/>
    <w:rsid w:val="00ED3820"/>
    <w:rsid w:val="00ED38E8"/>
    <w:rsid w:val="00ED395C"/>
    <w:rsid w:val="00ED3ED8"/>
    <w:rsid w:val="00ED41A7"/>
    <w:rsid w:val="00ED43F2"/>
    <w:rsid w:val="00ED484C"/>
    <w:rsid w:val="00ED4F1E"/>
    <w:rsid w:val="00ED5158"/>
    <w:rsid w:val="00ED515A"/>
    <w:rsid w:val="00ED55E2"/>
    <w:rsid w:val="00ED560F"/>
    <w:rsid w:val="00ED5996"/>
    <w:rsid w:val="00ED59EE"/>
    <w:rsid w:val="00ED5F9C"/>
    <w:rsid w:val="00ED60D0"/>
    <w:rsid w:val="00ED63A2"/>
    <w:rsid w:val="00ED6483"/>
    <w:rsid w:val="00ED65F3"/>
    <w:rsid w:val="00ED6715"/>
    <w:rsid w:val="00ED68E2"/>
    <w:rsid w:val="00ED6952"/>
    <w:rsid w:val="00ED69ED"/>
    <w:rsid w:val="00ED6BA7"/>
    <w:rsid w:val="00ED6F7C"/>
    <w:rsid w:val="00ED712E"/>
    <w:rsid w:val="00ED7189"/>
    <w:rsid w:val="00ED7366"/>
    <w:rsid w:val="00ED7703"/>
    <w:rsid w:val="00ED7769"/>
    <w:rsid w:val="00ED7841"/>
    <w:rsid w:val="00ED7BED"/>
    <w:rsid w:val="00ED7CB8"/>
    <w:rsid w:val="00ED7D74"/>
    <w:rsid w:val="00ED7E2B"/>
    <w:rsid w:val="00ED7F78"/>
    <w:rsid w:val="00EE002C"/>
    <w:rsid w:val="00EE0075"/>
    <w:rsid w:val="00EE01F1"/>
    <w:rsid w:val="00EE0421"/>
    <w:rsid w:val="00EE06A6"/>
    <w:rsid w:val="00EE0846"/>
    <w:rsid w:val="00EE0A41"/>
    <w:rsid w:val="00EE0A8F"/>
    <w:rsid w:val="00EE0D77"/>
    <w:rsid w:val="00EE1107"/>
    <w:rsid w:val="00EE144F"/>
    <w:rsid w:val="00EE16DE"/>
    <w:rsid w:val="00EE18EF"/>
    <w:rsid w:val="00EE192A"/>
    <w:rsid w:val="00EE1952"/>
    <w:rsid w:val="00EE1A84"/>
    <w:rsid w:val="00EE1B4D"/>
    <w:rsid w:val="00EE1DDC"/>
    <w:rsid w:val="00EE2091"/>
    <w:rsid w:val="00EE25AA"/>
    <w:rsid w:val="00EE25C0"/>
    <w:rsid w:val="00EE286D"/>
    <w:rsid w:val="00EE28D6"/>
    <w:rsid w:val="00EE2A60"/>
    <w:rsid w:val="00EE2A63"/>
    <w:rsid w:val="00EE2CC7"/>
    <w:rsid w:val="00EE2CEC"/>
    <w:rsid w:val="00EE2FEF"/>
    <w:rsid w:val="00EE32FC"/>
    <w:rsid w:val="00EE3494"/>
    <w:rsid w:val="00EE34D4"/>
    <w:rsid w:val="00EE3A3D"/>
    <w:rsid w:val="00EE3A54"/>
    <w:rsid w:val="00EE3A62"/>
    <w:rsid w:val="00EE3B51"/>
    <w:rsid w:val="00EE407B"/>
    <w:rsid w:val="00EE4181"/>
    <w:rsid w:val="00EE44F2"/>
    <w:rsid w:val="00EE45A5"/>
    <w:rsid w:val="00EE45D8"/>
    <w:rsid w:val="00EE48A2"/>
    <w:rsid w:val="00EE4C8D"/>
    <w:rsid w:val="00EE4D41"/>
    <w:rsid w:val="00EE4D9F"/>
    <w:rsid w:val="00EE4F20"/>
    <w:rsid w:val="00EE4FF0"/>
    <w:rsid w:val="00EE5344"/>
    <w:rsid w:val="00EE55F1"/>
    <w:rsid w:val="00EE58EF"/>
    <w:rsid w:val="00EE5BD9"/>
    <w:rsid w:val="00EE5D23"/>
    <w:rsid w:val="00EE5EBD"/>
    <w:rsid w:val="00EE62C9"/>
    <w:rsid w:val="00EE6391"/>
    <w:rsid w:val="00EE645E"/>
    <w:rsid w:val="00EE64C0"/>
    <w:rsid w:val="00EE683D"/>
    <w:rsid w:val="00EE69C3"/>
    <w:rsid w:val="00EE71CF"/>
    <w:rsid w:val="00EE7487"/>
    <w:rsid w:val="00EE7714"/>
    <w:rsid w:val="00EE788E"/>
    <w:rsid w:val="00EE79F7"/>
    <w:rsid w:val="00EE7CA2"/>
    <w:rsid w:val="00EE7F30"/>
    <w:rsid w:val="00EF0028"/>
    <w:rsid w:val="00EF01F2"/>
    <w:rsid w:val="00EF0305"/>
    <w:rsid w:val="00EF0571"/>
    <w:rsid w:val="00EF0ECB"/>
    <w:rsid w:val="00EF1199"/>
    <w:rsid w:val="00EF11FA"/>
    <w:rsid w:val="00EF12E6"/>
    <w:rsid w:val="00EF12EB"/>
    <w:rsid w:val="00EF12EF"/>
    <w:rsid w:val="00EF156E"/>
    <w:rsid w:val="00EF175F"/>
    <w:rsid w:val="00EF1E0C"/>
    <w:rsid w:val="00EF2001"/>
    <w:rsid w:val="00EF213B"/>
    <w:rsid w:val="00EF22D2"/>
    <w:rsid w:val="00EF2496"/>
    <w:rsid w:val="00EF25A8"/>
    <w:rsid w:val="00EF2746"/>
    <w:rsid w:val="00EF2A31"/>
    <w:rsid w:val="00EF2B09"/>
    <w:rsid w:val="00EF2DE6"/>
    <w:rsid w:val="00EF2DF7"/>
    <w:rsid w:val="00EF2DFA"/>
    <w:rsid w:val="00EF2F5A"/>
    <w:rsid w:val="00EF33C1"/>
    <w:rsid w:val="00EF352E"/>
    <w:rsid w:val="00EF37EB"/>
    <w:rsid w:val="00EF380B"/>
    <w:rsid w:val="00EF38DA"/>
    <w:rsid w:val="00EF399D"/>
    <w:rsid w:val="00EF3BEF"/>
    <w:rsid w:val="00EF3EA5"/>
    <w:rsid w:val="00EF432F"/>
    <w:rsid w:val="00EF4367"/>
    <w:rsid w:val="00EF4868"/>
    <w:rsid w:val="00EF4C6A"/>
    <w:rsid w:val="00EF4D33"/>
    <w:rsid w:val="00EF4D58"/>
    <w:rsid w:val="00EF4E33"/>
    <w:rsid w:val="00EF5096"/>
    <w:rsid w:val="00EF5228"/>
    <w:rsid w:val="00EF524B"/>
    <w:rsid w:val="00EF578F"/>
    <w:rsid w:val="00EF57BA"/>
    <w:rsid w:val="00EF5962"/>
    <w:rsid w:val="00EF5A19"/>
    <w:rsid w:val="00EF5B14"/>
    <w:rsid w:val="00EF5C05"/>
    <w:rsid w:val="00EF5C4F"/>
    <w:rsid w:val="00EF5CB0"/>
    <w:rsid w:val="00EF5DF7"/>
    <w:rsid w:val="00EF5E75"/>
    <w:rsid w:val="00EF62AB"/>
    <w:rsid w:val="00EF66DE"/>
    <w:rsid w:val="00EF6AC1"/>
    <w:rsid w:val="00EF6B4E"/>
    <w:rsid w:val="00EF6C68"/>
    <w:rsid w:val="00EF6CF1"/>
    <w:rsid w:val="00EF6E6B"/>
    <w:rsid w:val="00EF70DF"/>
    <w:rsid w:val="00EF7254"/>
    <w:rsid w:val="00EF76EB"/>
    <w:rsid w:val="00EF79BB"/>
    <w:rsid w:val="00EF7A0F"/>
    <w:rsid w:val="00EF7BC1"/>
    <w:rsid w:val="00EF7BE8"/>
    <w:rsid w:val="00F0007A"/>
    <w:rsid w:val="00F00346"/>
    <w:rsid w:val="00F00527"/>
    <w:rsid w:val="00F006B9"/>
    <w:rsid w:val="00F0072B"/>
    <w:rsid w:val="00F0078F"/>
    <w:rsid w:val="00F00957"/>
    <w:rsid w:val="00F0099F"/>
    <w:rsid w:val="00F00F85"/>
    <w:rsid w:val="00F01106"/>
    <w:rsid w:val="00F012E2"/>
    <w:rsid w:val="00F0132C"/>
    <w:rsid w:val="00F0146D"/>
    <w:rsid w:val="00F014A6"/>
    <w:rsid w:val="00F014B3"/>
    <w:rsid w:val="00F018CF"/>
    <w:rsid w:val="00F0193F"/>
    <w:rsid w:val="00F01A50"/>
    <w:rsid w:val="00F01AF1"/>
    <w:rsid w:val="00F01E9B"/>
    <w:rsid w:val="00F020BD"/>
    <w:rsid w:val="00F02AD5"/>
    <w:rsid w:val="00F02B5D"/>
    <w:rsid w:val="00F02C17"/>
    <w:rsid w:val="00F02C1B"/>
    <w:rsid w:val="00F02E04"/>
    <w:rsid w:val="00F02F70"/>
    <w:rsid w:val="00F031D6"/>
    <w:rsid w:val="00F037EE"/>
    <w:rsid w:val="00F03BF0"/>
    <w:rsid w:val="00F03C44"/>
    <w:rsid w:val="00F03C47"/>
    <w:rsid w:val="00F03C8D"/>
    <w:rsid w:val="00F03D4E"/>
    <w:rsid w:val="00F040F6"/>
    <w:rsid w:val="00F044FE"/>
    <w:rsid w:val="00F0475F"/>
    <w:rsid w:val="00F0487E"/>
    <w:rsid w:val="00F04894"/>
    <w:rsid w:val="00F049A5"/>
    <w:rsid w:val="00F049DA"/>
    <w:rsid w:val="00F04BB1"/>
    <w:rsid w:val="00F04BF7"/>
    <w:rsid w:val="00F05478"/>
    <w:rsid w:val="00F05479"/>
    <w:rsid w:val="00F05603"/>
    <w:rsid w:val="00F057A6"/>
    <w:rsid w:val="00F0598C"/>
    <w:rsid w:val="00F059FC"/>
    <w:rsid w:val="00F05AA5"/>
    <w:rsid w:val="00F05B3F"/>
    <w:rsid w:val="00F05C37"/>
    <w:rsid w:val="00F05F37"/>
    <w:rsid w:val="00F06355"/>
    <w:rsid w:val="00F064BF"/>
    <w:rsid w:val="00F067E9"/>
    <w:rsid w:val="00F06853"/>
    <w:rsid w:val="00F06A12"/>
    <w:rsid w:val="00F06BE0"/>
    <w:rsid w:val="00F06D0F"/>
    <w:rsid w:val="00F06E9B"/>
    <w:rsid w:val="00F07095"/>
    <w:rsid w:val="00F07399"/>
    <w:rsid w:val="00F07495"/>
    <w:rsid w:val="00F074CA"/>
    <w:rsid w:val="00F0766C"/>
    <w:rsid w:val="00F077A0"/>
    <w:rsid w:val="00F077A8"/>
    <w:rsid w:val="00F0782A"/>
    <w:rsid w:val="00F0786A"/>
    <w:rsid w:val="00F07ADA"/>
    <w:rsid w:val="00F07C2B"/>
    <w:rsid w:val="00F07D2F"/>
    <w:rsid w:val="00F07ED3"/>
    <w:rsid w:val="00F102A6"/>
    <w:rsid w:val="00F10592"/>
    <w:rsid w:val="00F105F0"/>
    <w:rsid w:val="00F106FD"/>
    <w:rsid w:val="00F10856"/>
    <w:rsid w:val="00F109F0"/>
    <w:rsid w:val="00F10A03"/>
    <w:rsid w:val="00F10B7D"/>
    <w:rsid w:val="00F10C63"/>
    <w:rsid w:val="00F10D46"/>
    <w:rsid w:val="00F10DDC"/>
    <w:rsid w:val="00F10DE7"/>
    <w:rsid w:val="00F10E10"/>
    <w:rsid w:val="00F10E18"/>
    <w:rsid w:val="00F11234"/>
    <w:rsid w:val="00F1130C"/>
    <w:rsid w:val="00F11AAD"/>
    <w:rsid w:val="00F11BA3"/>
    <w:rsid w:val="00F11F61"/>
    <w:rsid w:val="00F12027"/>
    <w:rsid w:val="00F12165"/>
    <w:rsid w:val="00F12207"/>
    <w:rsid w:val="00F127A3"/>
    <w:rsid w:val="00F12900"/>
    <w:rsid w:val="00F1293E"/>
    <w:rsid w:val="00F12B5A"/>
    <w:rsid w:val="00F12C0C"/>
    <w:rsid w:val="00F12D8B"/>
    <w:rsid w:val="00F130BE"/>
    <w:rsid w:val="00F139EC"/>
    <w:rsid w:val="00F13A56"/>
    <w:rsid w:val="00F13D4A"/>
    <w:rsid w:val="00F14213"/>
    <w:rsid w:val="00F14391"/>
    <w:rsid w:val="00F14439"/>
    <w:rsid w:val="00F14482"/>
    <w:rsid w:val="00F14499"/>
    <w:rsid w:val="00F14797"/>
    <w:rsid w:val="00F14AF1"/>
    <w:rsid w:val="00F14BC9"/>
    <w:rsid w:val="00F14EED"/>
    <w:rsid w:val="00F14F63"/>
    <w:rsid w:val="00F1509A"/>
    <w:rsid w:val="00F15102"/>
    <w:rsid w:val="00F15263"/>
    <w:rsid w:val="00F152B1"/>
    <w:rsid w:val="00F15323"/>
    <w:rsid w:val="00F15644"/>
    <w:rsid w:val="00F158BB"/>
    <w:rsid w:val="00F15C51"/>
    <w:rsid w:val="00F15D01"/>
    <w:rsid w:val="00F15FEA"/>
    <w:rsid w:val="00F161D6"/>
    <w:rsid w:val="00F165F1"/>
    <w:rsid w:val="00F16932"/>
    <w:rsid w:val="00F16947"/>
    <w:rsid w:val="00F16C5A"/>
    <w:rsid w:val="00F16EE6"/>
    <w:rsid w:val="00F1704A"/>
    <w:rsid w:val="00F17096"/>
    <w:rsid w:val="00F170A5"/>
    <w:rsid w:val="00F1711D"/>
    <w:rsid w:val="00F1719D"/>
    <w:rsid w:val="00F171EF"/>
    <w:rsid w:val="00F179C5"/>
    <w:rsid w:val="00F17D65"/>
    <w:rsid w:val="00F17E2A"/>
    <w:rsid w:val="00F17F34"/>
    <w:rsid w:val="00F20118"/>
    <w:rsid w:val="00F2017C"/>
    <w:rsid w:val="00F201D0"/>
    <w:rsid w:val="00F201EB"/>
    <w:rsid w:val="00F20366"/>
    <w:rsid w:val="00F2061B"/>
    <w:rsid w:val="00F209E4"/>
    <w:rsid w:val="00F20A48"/>
    <w:rsid w:val="00F20B19"/>
    <w:rsid w:val="00F20C6E"/>
    <w:rsid w:val="00F210B0"/>
    <w:rsid w:val="00F211EE"/>
    <w:rsid w:val="00F2120D"/>
    <w:rsid w:val="00F212BC"/>
    <w:rsid w:val="00F212DB"/>
    <w:rsid w:val="00F2170A"/>
    <w:rsid w:val="00F2182B"/>
    <w:rsid w:val="00F218A5"/>
    <w:rsid w:val="00F21A76"/>
    <w:rsid w:val="00F21BB3"/>
    <w:rsid w:val="00F21C65"/>
    <w:rsid w:val="00F21E03"/>
    <w:rsid w:val="00F21F5B"/>
    <w:rsid w:val="00F2219B"/>
    <w:rsid w:val="00F222F2"/>
    <w:rsid w:val="00F22327"/>
    <w:rsid w:val="00F22727"/>
    <w:rsid w:val="00F22F68"/>
    <w:rsid w:val="00F22FC8"/>
    <w:rsid w:val="00F230B5"/>
    <w:rsid w:val="00F230EB"/>
    <w:rsid w:val="00F23369"/>
    <w:rsid w:val="00F233C2"/>
    <w:rsid w:val="00F23442"/>
    <w:rsid w:val="00F236F1"/>
    <w:rsid w:val="00F238A5"/>
    <w:rsid w:val="00F23A99"/>
    <w:rsid w:val="00F23B23"/>
    <w:rsid w:val="00F23C2F"/>
    <w:rsid w:val="00F24062"/>
    <w:rsid w:val="00F2410F"/>
    <w:rsid w:val="00F242E9"/>
    <w:rsid w:val="00F243C6"/>
    <w:rsid w:val="00F247AA"/>
    <w:rsid w:val="00F2490B"/>
    <w:rsid w:val="00F24D20"/>
    <w:rsid w:val="00F24F40"/>
    <w:rsid w:val="00F252AB"/>
    <w:rsid w:val="00F253D8"/>
    <w:rsid w:val="00F255AD"/>
    <w:rsid w:val="00F257AB"/>
    <w:rsid w:val="00F258E4"/>
    <w:rsid w:val="00F25921"/>
    <w:rsid w:val="00F2593C"/>
    <w:rsid w:val="00F25C85"/>
    <w:rsid w:val="00F25CE0"/>
    <w:rsid w:val="00F25D8C"/>
    <w:rsid w:val="00F25EAE"/>
    <w:rsid w:val="00F269D0"/>
    <w:rsid w:val="00F26E0B"/>
    <w:rsid w:val="00F26EE6"/>
    <w:rsid w:val="00F27055"/>
    <w:rsid w:val="00F273BD"/>
    <w:rsid w:val="00F275AF"/>
    <w:rsid w:val="00F27631"/>
    <w:rsid w:val="00F27668"/>
    <w:rsid w:val="00F27ADA"/>
    <w:rsid w:val="00F27DB8"/>
    <w:rsid w:val="00F300F1"/>
    <w:rsid w:val="00F3025E"/>
    <w:rsid w:val="00F302C0"/>
    <w:rsid w:val="00F308D8"/>
    <w:rsid w:val="00F3090C"/>
    <w:rsid w:val="00F30CE0"/>
    <w:rsid w:val="00F30D9C"/>
    <w:rsid w:val="00F30FB0"/>
    <w:rsid w:val="00F31091"/>
    <w:rsid w:val="00F3146C"/>
    <w:rsid w:val="00F31515"/>
    <w:rsid w:val="00F31711"/>
    <w:rsid w:val="00F31CED"/>
    <w:rsid w:val="00F31CFB"/>
    <w:rsid w:val="00F31E12"/>
    <w:rsid w:val="00F3210D"/>
    <w:rsid w:val="00F3215B"/>
    <w:rsid w:val="00F321FC"/>
    <w:rsid w:val="00F3257F"/>
    <w:rsid w:val="00F325AA"/>
    <w:rsid w:val="00F3283D"/>
    <w:rsid w:val="00F32A73"/>
    <w:rsid w:val="00F32A74"/>
    <w:rsid w:val="00F33261"/>
    <w:rsid w:val="00F3334C"/>
    <w:rsid w:val="00F3349B"/>
    <w:rsid w:val="00F3381B"/>
    <w:rsid w:val="00F33937"/>
    <w:rsid w:val="00F33990"/>
    <w:rsid w:val="00F33B2F"/>
    <w:rsid w:val="00F33C29"/>
    <w:rsid w:val="00F33E21"/>
    <w:rsid w:val="00F33E7C"/>
    <w:rsid w:val="00F34290"/>
    <w:rsid w:val="00F344FC"/>
    <w:rsid w:val="00F345A8"/>
    <w:rsid w:val="00F3462D"/>
    <w:rsid w:val="00F34663"/>
    <w:rsid w:val="00F3467B"/>
    <w:rsid w:val="00F34682"/>
    <w:rsid w:val="00F34891"/>
    <w:rsid w:val="00F3494F"/>
    <w:rsid w:val="00F34A21"/>
    <w:rsid w:val="00F34C5F"/>
    <w:rsid w:val="00F354C3"/>
    <w:rsid w:val="00F35BA9"/>
    <w:rsid w:val="00F35EC0"/>
    <w:rsid w:val="00F363C3"/>
    <w:rsid w:val="00F365D3"/>
    <w:rsid w:val="00F3666E"/>
    <w:rsid w:val="00F36886"/>
    <w:rsid w:val="00F368E0"/>
    <w:rsid w:val="00F369E5"/>
    <w:rsid w:val="00F36CCE"/>
    <w:rsid w:val="00F36E23"/>
    <w:rsid w:val="00F36E2D"/>
    <w:rsid w:val="00F36EB1"/>
    <w:rsid w:val="00F36F96"/>
    <w:rsid w:val="00F370A1"/>
    <w:rsid w:val="00F3723D"/>
    <w:rsid w:val="00F37267"/>
    <w:rsid w:val="00F373C0"/>
    <w:rsid w:val="00F37593"/>
    <w:rsid w:val="00F37963"/>
    <w:rsid w:val="00F37A79"/>
    <w:rsid w:val="00F37D53"/>
    <w:rsid w:val="00F4038D"/>
    <w:rsid w:val="00F404D8"/>
    <w:rsid w:val="00F40529"/>
    <w:rsid w:val="00F405CC"/>
    <w:rsid w:val="00F40903"/>
    <w:rsid w:val="00F40A01"/>
    <w:rsid w:val="00F40B58"/>
    <w:rsid w:val="00F40C99"/>
    <w:rsid w:val="00F40CE8"/>
    <w:rsid w:val="00F40DAE"/>
    <w:rsid w:val="00F40F83"/>
    <w:rsid w:val="00F411ED"/>
    <w:rsid w:val="00F41307"/>
    <w:rsid w:val="00F41395"/>
    <w:rsid w:val="00F41406"/>
    <w:rsid w:val="00F41478"/>
    <w:rsid w:val="00F41603"/>
    <w:rsid w:val="00F416B9"/>
    <w:rsid w:val="00F41C14"/>
    <w:rsid w:val="00F41C19"/>
    <w:rsid w:val="00F41CCF"/>
    <w:rsid w:val="00F41EAA"/>
    <w:rsid w:val="00F41F31"/>
    <w:rsid w:val="00F41FE3"/>
    <w:rsid w:val="00F42039"/>
    <w:rsid w:val="00F4231E"/>
    <w:rsid w:val="00F42515"/>
    <w:rsid w:val="00F42797"/>
    <w:rsid w:val="00F4281E"/>
    <w:rsid w:val="00F42825"/>
    <w:rsid w:val="00F428AB"/>
    <w:rsid w:val="00F42928"/>
    <w:rsid w:val="00F429AB"/>
    <w:rsid w:val="00F42A56"/>
    <w:rsid w:val="00F42B24"/>
    <w:rsid w:val="00F42C1C"/>
    <w:rsid w:val="00F42D23"/>
    <w:rsid w:val="00F431D6"/>
    <w:rsid w:val="00F43240"/>
    <w:rsid w:val="00F43383"/>
    <w:rsid w:val="00F43435"/>
    <w:rsid w:val="00F434D7"/>
    <w:rsid w:val="00F43EE9"/>
    <w:rsid w:val="00F43EFE"/>
    <w:rsid w:val="00F43FAF"/>
    <w:rsid w:val="00F44493"/>
    <w:rsid w:val="00F4467F"/>
    <w:rsid w:val="00F44E4E"/>
    <w:rsid w:val="00F452D6"/>
    <w:rsid w:val="00F45398"/>
    <w:rsid w:val="00F45847"/>
    <w:rsid w:val="00F45BFB"/>
    <w:rsid w:val="00F45EEA"/>
    <w:rsid w:val="00F464FD"/>
    <w:rsid w:val="00F46706"/>
    <w:rsid w:val="00F4682D"/>
    <w:rsid w:val="00F4683C"/>
    <w:rsid w:val="00F47049"/>
    <w:rsid w:val="00F47081"/>
    <w:rsid w:val="00F4724F"/>
    <w:rsid w:val="00F47333"/>
    <w:rsid w:val="00F47358"/>
    <w:rsid w:val="00F4759B"/>
    <w:rsid w:val="00F4775C"/>
    <w:rsid w:val="00F47ABD"/>
    <w:rsid w:val="00F5007F"/>
    <w:rsid w:val="00F50296"/>
    <w:rsid w:val="00F507D8"/>
    <w:rsid w:val="00F50C6A"/>
    <w:rsid w:val="00F50D4C"/>
    <w:rsid w:val="00F50DCB"/>
    <w:rsid w:val="00F51392"/>
    <w:rsid w:val="00F51485"/>
    <w:rsid w:val="00F514D6"/>
    <w:rsid w:val="00F51646"/>
    <w:rsid w:val="00F51812"/>
    <w:rsid w:val="00F518E9"/>
    <w:rsid w:val="00F51D93"/>
    <w:rsid w:val="00F51E0B"/>
    <w:rsid w:val="00F51E8E"/>
    <w:rsid w:val="00F51ED8"/>
    <w:rsid w:val="00F52245"/>
    <w:rsid w:val="00F52410"/>
    <w:rsid w:val="00F52477"/>
    <w:rsid w:val="00F5293F"/>
    <w:rsid w:val="00F52C6E"/>
    <w:rsid w:val="00F52F6B"/>
    <w:rsid w:val="00F53005"/>
    <w:rsid w:val="00F530D2"/>
    <w:rsid w:val="00F53123"/>
    <w:rsid w:val="00F53EA9"/>
    <w:rsid w:val="00F53F9A"/>
    <w:rsid w:val="00F542A2"/>
    <w:rsid w:val="00F54372"/>
    <w:rsid w:val="00F546BD"/>
    <w:rsid w:val="00F54756"/>
    <w:rsid w:val="00F5489B"/>
    <w:rsid w:val="00F54B3A"/>
    <w:rsid w:val="00F54DC7"/>
    <w:rsid w:val="00F54E2D"/>
    <w:rsid w:val="00F54F5F"/>
    <w:rsid w:val="00F5507A"/>
    <w:rsid w:val="00F552A9"/>
    <w:rsid w:val="00F552B7"/>
    <w:rsid w:val="00F554A3"/>
    <w:rsid w:val="00F55D77"/>
    <w:rsid w:val="00F56048"/>
    <w:rsid w:val="00F5675B"/>
    <w:rsid w:val="00F56AA7"/>
    <w:rsid w:val="00F56C30"/>
    <w:rsid w:val="00F56C47"/>
    <w:rsid w:val="00F56D82"/>
    <w:rsid w:val="00F57110"/>
    <w:rsid w:val="00F5719F"/>
    <w:rsid w:val="00F57309"/>
    <w:rsid w:val="00F576B3"/>
    <w:rsid w:val="00F57726"/>
    <w:rsid w:val="00F57CF1"/>
    <w:rsid w:val="00F57E9C"/>
    <w:rsid w:val="00F57FC5"/>
    <w:rsid w:val="00F602EE"/>
    <w:rsid w:val="00F607AA"/>
    <w:rsid w:val="00F60ACE"/>
    <w:rsid w:val="00F60B68"/>
    <w:rsid w:val="00F60FB0"/>
    <w:rsid w:val="00F6110D"/>
    <w:rsid w:val="00F61355"/>
    <w:rsid w:val="00F6136D"/>
    <w:rsid w:val="00F61424"/>
    <w:rsid w:val="00F616D4"/>
    <w:rsid w:val="00F61A20"/>
    <w:rsid w:val="00F61BB2"/>
    <w:rsid w:val="00F61BEB"/>
    <w:rsid w:val="00F61C0D"/>
    <w:rsid w:val="00F61ED1"/>
    <w:rsid w:val="00F6201C"/>
    <w:rsid w:val="00F62065"/>
    <w:rsid w:val="00F62310"/>
    <w:rsid w:val="00F6233B"/>
    <w:rsid w:val="00F6276A"/>
    <w:rsid w:val="00F62910"/>
    <w:rsid w:val="00F629F4"/>
    <w:rsid w:val="00F62C55"/>
    <w:rsid w:val="00F62C84"/>
    <w:rsid w:val="00F62E7A"/>
    <w:rsid w:val="00F63652"/>
    <w:rsid w:val="00F636CF"/>
    <w:rsid w:val="00F636F2"/>
    <w:rsid w:val="00F6375B"/>
    <w:rsid w:val="00F637AC"/>
    <w:rsid w:val="00F63D62"/>
    <w:rsid w:val="00F63E5E"/>
    <w:rsid w:val="00F63F3B"/>
    <w:rsid w:val="00F63F5E"/>
    <w:rsid w:val="00F640FF"/>
    <w:rsid w:val="00F64669"/>
    <w:rsid w:val="00F64A37"/>
    <w:rsid w:val="00F64B57"/>
    <w:rsid w:val="00F64B72"/>
    <w:rsid w:val="00F64CEF"/>
    <w:rsid w:val="00F65274"/>
    <w:rsid w:val="00F652D7"/>
    <w:rsid w:val="00F65819"/>
    <w:rsid w:val="00F65AAF"/>
    <w:rsid w:val="00F65C70"/>
    <w:rsid w:val="00F65D01"/>
    <w:rsid w:val="00F65E94"/>
    <w:rsid w:val="00F661C9"/>
    <w:rsid w:val="00F66263"/>
    <w:rsid w:val="00F66300"/>
    <w:rsid w:val="00F665CD"/>
    <w:rsid w:val="00F66A63"/>
    <w:rsid w:val="00F66C0C"/>
    <w:rsid w:val="00F66C83"/>
    <w:rsid w:val="00F66E38"/>
    <w:rsid w:val="00F66E92"/>
    <w:rsid w:val="00F66F55"/>
    <w:rsid w:val="00F67124"/>
    <w:rsid w:val="00F67528"/>
    <w:rsid w:val="00F676CA"/>
    <w:rsid w:val="00F677E4"/>
    <w:rsid w:val="00F678BD"/>
    <w:rsid w:val="00F678F4"/>
    <w:rsid w:val="00F67AD4"/>
    <w:rsid w:val="00F67D27"/>
    <w:rsid w:val="00F7005F"/>
    <w:rsid w:val="00F70259"/>
    <w:rsid w:val="00F704D1"/>
    <w:rsid w:val="00F706A1"/>
    <w:rsid w:val="00F70AAA"/>
    <w:rsid w:val="00F70E92"/>
    <w:rsid w:val="00F711B1"/>
    <w:rsid w:val="00F71463"/>
    <w:rsid w:val="00F715F2"/>
    <w:rsid w:val="00F71712"/>
    <w:rsid w:val="00F71727"/>
    <w:rsid w:val="00F71747"/>
    <w:rsid w:val="00F71845"/>
    <w:rsid w:val="00F7196C"/>
    <w:rsid w:val="00F71A62"/>
    <w:rsid w:val="00F71C8F"/>
    <w:rsid w:val="00F71F63"/>
    <w:rsid w:val="00F71FD3"/>
    <w:rsid w:val="00F72377"/>
    <w:rsid w:val="00F724FF"/>
    <w:rsid w:val="00F7283D"/>
    <w:rsid w:val="00F72EB0"/>
    <w:rsid w:val="00F72EFF"/>
    <w:rsid w:val="00F72FBC"/>
    <w:rsid w:val="00F7318D"/>
    <w:rsid w:val="00F7329D"/>
    <w:rsid w:val="00F732D9"/>
    <w:rsid w:val="00F73454"/>
    <w:rsid w:val="00F736EF"/>
    <w:rsid w:val="00F73874"/>
    <w:rsid w:val="00F73963"/>
    <w:rsid w:val="00F739C3"/>
    <w:rsid w:val="00F73A37"/>
    <w:rsid w:val="00F73ADD"/>
    <w:rsid w:val="00F73DEA"/>
    <w:rsid w:val="00F74006"/>
    <w:rsid w:val="00F740B3"/>
    <w:rsid w:val="00F74262"/>
    <w:rsid w:val="00F748DA"/>
    <w:rsid w:val="00F748F6"/>
    <w:rsid w:val="00F74AFD"/>
    <w:rsid w:val="00F74B12"/>
    <w:rsid w:val="00F75200"/>
    <w:rsid w:val="00F7522C"/>
    <w:rsid w:val="00F755BD"/>
    <w:rsid w:val="00F75614"/>
    <w:rsid w:val="00F757B5"/>
    <w:rsid w:val="00F757D7"/>
    <w:rsid w:val="00F759C0"/>
    <w:rsid w:val="00F75BDC"/>
    <w:rsid w:val="00F76107"/>
    <w:rsid w:val="00F76536"/>
    <w:rsid w:val="00F76687"/>
    <w:rsid w:val="00F7672C"/>
    <w:rsid w:val="00F767F2"/>
    <w:rsid w:val="00F7686C"/>
    <w:rsid w:val="00F76AE6"/>
    <w:rsid w:val="00F76ECE"/>
    <w:rsid w:val="00F76FA2"/>
    <w:rsid w:val="00F7726F"/>
    <w:rsid w:val="00F772E2"/>
    <w:rsid w:val="00F772E9"/>
    <w:rsid w:val="00F7731F"/>
    <w:rsid w:val="00F77330"/>
    <w:rsid w:val="00F773ED"/>
    <w:rsid w:val="00F7754D"/>
    <w:rsid w:val="00F775CC"/>
    <w:rsid w:val="00F77649"/>
    <w:rsid w:val="00F776A8"/>
    <w:rsid w:val="00F77900"/>
    <w:rsid w:val="00F77F56"/>
    <w:rsid w:val="00F800F5"/>
    <w:rsid w:val="00F8016D"/>
    <w:rsid w:val="00F80396"/>
    <w:rsid w:val="00F803D9"/>
    <w:rsid w:val="00F809AE"/>
    <w:rsid w:val="00F80BC9"/>
    <w:rsid w:val="00F80EA0"/>
    <w:rsid w:val="00F80EC1"/>
    <w:rsid w:val="00F80F1B"/>
    <w:rsid w:val="00F80F9F"/>
    <w:rsid w:val="00F81270"/>
    <w:rsid w:val="00F8141E"/>
    <w:rsid w:val="00F81422"/>
    <w:rsid w:val="00F81511"/>
    <w:rsid w:val="00F8166F"/>
    <w:rsid w:val="00F817C5"/>
    <w:rsid w:val="00F81F3E"/>
    <w:rsid w:val="00F81F72"/>
    <w:rsid w:val="00F820D3"/>
    <w:rsid w:val="00F8274E"/>
    <w:rsid w:val="00F82873"/>
    <w:rsid w:val="00F828DE"/>
    <w:rsid w:val="00F82A35"/>
    <w:rsid w:val="00F82BFE"/>
    <w:rsid w:val="00F82C77"/>
    <w:rsid w:val="00F83133"/>
    <w:rsid w:val="00F83211"/>
    <w:rsid w:val="00F832B1"/>
    <w:rsid w:val="00F832CB"/>
    <w:rsid w:val="00F833CB"/>
    <w:rsid w:val="00F83438"/>
    <w:rsid w:val="00F834B6"/>
    <w:rsid w:val="00F8375A"/>
    <w:rsid w:val="00F83830"/>
    <w:rsid w:val="00F83D1E"/>
    <w:rsid w:val="00F83DEC"/>
    <w:rsid w:val="00F83E1D"/>
    <w:rsid w:val="00F83E89"/>
    <w:rsid w:val="00F83FCA"/>
    <w:rsid w:val="00F84131"/>
    <w:rsid w:val="00F8428C"/>
    <w:rsid w:val="00F8440B"/>
    <w:rsid w:val="00F8452D"/>
    <w:rsid w:val="00F847B8"/>
    <w:rsid w:val="00F84870"/>
    <w:rsid w:val="00F84944"/>
    <w:rsid w:val="00F85649"/>
    <w:rsid w:val="00F8568E"/>
    <w:rsid w:val="00F859F2"/>
    <w:rsid w:val="00F85B24"/>
    <w:rsid w:val="00F85B2A"/>
    <w:rsid w:val="00F85BF7"/>
    <w:rsid w:val="00F85E8D"/>
    <w:rsid w:val="00F86164"/>
    <w:rsid w:val="00F8626B"/>
    <w:rsid w:val="00F86336"/>
    <w:rsid w:val="00F8640E"/>
    <w:rsid w:val="00F864C1"/>
    <w:rsid w:val="00F86744"/>
    <w:rsid w:val="00F86A6A"/>
    <w:rsid w:val="00F86B07"/>
    <w:rsid w:val="00F86B09"/>
    <w:rsid w:val="00F86B93"/>
    <w:rsid w:val="00F86BBA"/>
    <w:rsid w:val="00F86E01"/>
    <w:rsid w:val="00F870D2"/>
    <w:rsid w:val="00F87403"/>
    <w:rsid w:val="00F8757A"/>
    <w:rsid w:val="00F8771B"/>
    <w:rsid w:val="00F87831"/>
    <w:rsid w:val="00F87B40"/>
    <w:rsid w:val="00F87C34"/>
    <w:rsid w:val="00F87F31"/>
    <w:rsid w:val="00F87F60"/>
    <w:rsid w:val="00F87FB4"/>
    <w:rsid w:val="00F90590"/>
    <w:rsid w:val="00F90818"/>
    <w:rsid w:val="00F90AEC"/>
    <w:rsid w:val="00F90D85"/>
    <w:rsid w:val="00F90FAB"/>
    <w:rsid w:val="00F910A9"/>
    <w:rsid w:val="00F913A7"/>
    <w:rsid w:val="00F919F8"/>
    <w:rsid w:val="00F91CF4"/>
    <w:rsid w:val="00F91F13"/>
    <w:rsid w:val="00F92041"/>
    <w:rsid w:val="00F920C8"/>
    <w:rsid w:val="00F9219E"/>
    <w:rsid w:val="00F924E4"/>
    <w:rsid w:val="00F9269E"/>
    <w:rsid w:val="00F9281C"/>
    <w:rsid w:val="00F929B5"/>
    <w:rsid w:val="00F92CBC"/>
    <w:rsid w:val="00F92E4D"/>
    <w:rsid w:val="00F92F51"/>
    <w:rsid w:val="00F93178"/>
    <w:rsid w:val="00F93606"/>
    <w:rsid w:val="00F93775"/>
    <w:rsid w:val="00F93932"/>
    <w:rsid w:val="00F93A40"/>
    <w:rsid w:val="00F93C34"/>
    <w:rsid w:val="00F93D03"/>
    <w:rsid w:val="00F93DAC"/>
    <w:rsid w:val="00F93F04"/>
    <w:rsid w:val="00F93F1A"/>
    <w:rsid w:val="00F94029"/>
    <w:rsid w:val="00F9434B"/>
    <w:rsid w:val="00F943DE"/>
    <w:rsid w:val="00F94618"/>
    <w:rsid w:val="00F9513B"/>
    <w:rsid w:val="00F95265"/>
    <w:rsid w:val="00F952C8"/>
    <w:rsid w:val="00F95318"/>
    <w:rsid w:val="00F9534B"/>
    <w:rsid w:val="00F95377"/>
    <w:rsid w:val="00F9538B"/>
    <w:rsid w:val="00F955D9"/>
    <w:rsid w:val="00F95BE3"/>
    <w:rsid w:val="00F95D4F"/>
    <w:rsid w:val="00F95E4A"/>
    <w:rsid w:val="00F95E66"/>
    <w:rsid w:val="00F96232"/>
    <w:rsid w:val="00F962D8"/>
    <w:rsid w:val="00F9647D"/>
    <w:rsid w:val="00F96803"/>
    <w:rsid w:val="00F9699A"/>
    <w:rsid w:val="00F96A51"/>
    <w:rsid w:val="00F96AFB"/>
    <w:rsid w:val="00F96C06"/>
    <w:rsid w:val="00F970AF"/>
    <w:rsid w:val="00F972E4"/>
    <w:rsid w:val="00F9744E"/>
    <w:rsid w:val="00F974EB"/>
    <w:rsid w:val="00F975FF"/>
    <w:rsid w:val="00F976CA"/>
    <w:rsid w:val="00F978A8"/>
    <w:rsid w:val="00F97AD1"/>
    <w:rsid w:val="00F97C90"/>
    <w:rsid w:val="00F97DBF"/>
    <w:rsid w:val="00F97F41"/>
    <w:rsid w:val="00F97F51"/>
    <w:rsid w:val="00FA0002"/>
    <w:rsid w:val="00FA0042"/>
    <w:rsid w:val="00FA02A6"/>
    <w:rsid w:val="00FA02BD"/>
    <w:rsid w:val="00FA03A9"/>
    <w:rsid w:val="00FA0431"/>
    <w:rsid w:val="00FA059D"/>
    <w:rsid w:val="00FA0855"/>
    <w:rsid w:val="00FA1151"/>
    <w:rsid w:val="00FA117A"/>
    <w:rsid w:val="00FA123D"/>
    <w:rsid w:val="00FA144D"/>
    <w:rsid w:val="00FA19DF"/>
    <w:rsid w:val="00FA1A2D"/>
    <w:rsid w:val="00FA1AF8"/>
    <w:rsid w:val="00FA1DFE"/>
    <w:rsid w:val="00FA20F4"/>
    <w:rsid w:val="00FA2122"/>
    <w:rsid w:val="00FA2582"/>
    <w:rsid w:val="00FA27B7"/>
    <w:rsid w:val="00FA27D0"/>
    <w:rsid w:val="00FA27F1"/>
    <w:rsid w:val="00FA288D"/>
    <w:rsid w:val="00FA2AE1"/>
    <w:rsid w:val="00FA2CD4"/>
    <w:rsid w:val="00FA2D83"/>
    <w:rsid w:val="00FA2EF8"/>
    <w:rsid w:val="00FA2FAC"/>
    <w:rsid w:val="00FA2FCB"/>
    <w:rsid w:val="00FA39BB"/>
    <w:rsid w:val="00FA3B2E"/>
    <w:rsid w:val="00FA3FA2"/>
    <w:rsid w:val="00FA404D"/>
    <w:rsid w:val="00FA47CD"/>
    <w:rsid w:val="00FA4962"/>
    <w:rsid w:val="00FA49D3"/>
    <w:rsid w:val="00FA4C43"/>
    <w:rsid w:val="00FA4C4E"/>
    <w:rsid w:val="00FA4CD9"/>
    <w:rsid w:val="00FA4CF6"/>
    <w:rsid w:val="00FA4D3E"/>
    <w:rsid w:val="00FA4DB7"/>
    <w:rsid w:val="00FA4FA2"/>
    <w:rsid w:val="00FA521C"/>
    <w:rsid w:val="00FA56FC"/>
    <w:rsid w:val="00FA5B4A"/>
    <w:rsid w:val="00FA5E44"/>
    <w:rsid w:val="00FA5F87"/>
    <w:rsid w:val="00FA6091"/>
    <w:rsid w:val="00FA6433"/>
    <w:rsid w:val="00FA677B"/>
    <w:rsid w:val="00FA6BEB"/>
    <w:rsid w:val="00FA704F"/>
    <w:rsid w:val="00FA70FE"/>
    <w:rsid w:val="00FA72F9"/>
    <w:rsid w:val="00FA74CA"/>
    <w:rsid w:val="00FA7520"/>
    <w:rsid w:val="00FA7706"/>
    <w:rsid w:val="00FA7760"/>
    <w:rsid w:val="00FA77D2"/>
    <w:rsid w:val="00FA7917"/>
    <w:rsid w:val="00FA7E32"/>
    <w:rsid w:val="00FB0024"/>
    <w:rsid w:val="00FB0249"/>
    <w:rsid w:val="00FB05C6"/>
    <w:rsid w:val="00FB0951"/>
    <w:rsid w:val="00FB0A0D"/>
    <w:rsid w:val="00FB0BC4"/>
    <w:rsid w:val="00FB118F"/>
    <w:rsid w:val="00FB11F8"/>
    <w:rsid w:val="00FB1361"/>
    <w:rsid w:val="00FB16F7"/>
    <w:rsid w:val="00FB1B67"/>
    <w:rsid w:val="00FB1BA9"/>
    <w:rsid w:val="00FB1C57"/>
    <w:rsid w:val="00FB2394"/>
    <w:rsid w:val="00FB24D3"/>
    <w:rsid w:val="00FB251E"/>
    <w:rsid w:val="00FB2818"/>
    <w:rsid w:val="00FB2BC0"/>
    <w:rsid w:val="00FB2EBA"/>
    <w:rsid w:val="00FB3035"/>
    <w:rsid w:val="00FB3321"/>
    <w:rsid w:val="00FB3665"/>
    <w:rsid w:val="00FB3FBF"/>
    <w:rsid w:val="00FB45D2"/>
    <w:rsid w:val="00FB4C15"/>
    <w:rsid w:val="00FB4CFD"/>
    <w:rsid w:val="00FB4DFD"/>
    <w:rsid w:val="00FB50D1"/>
    <w:rsid w:val="00FB50EB"/>
    <w:rsid w:val="00FB55C0"/>
    <w:rsid w:val="00FB5801"/>
    <w:rsid w:val="00FB5DA0"/>
    <w:rsid w:val="00FB5E86"/>
    <w:rsid w:val="00FB5F60"/>
    <w:rsid w:val="00FB6118"/>
    <w:rsid w:val="00FB65BA"/>
    <w:rsid w:val="00FB65E2"/>
    <w:rsid w:val="00FB661D"/>
    <w:rsid w:val="00FB66E0"/>
    <w:rsid w:val="00FB6715"/>
    <w:rsid w:val="00FB69A3"/>
    <w:rsid w:val="00FB6C2D"/>
    <w:rsid w:val="00FB702A"/>
    <w:rsid w:val="00FB7083"/>
    <w:rsid w:val="00FB71FD"/>
    <w:rsid w:val="00FB724E"/>
    <w:rsid w:val="00FB7258"/>
    <w:rsid w:val="00FB7296"/>
    <w:rsid w:val="00FB7310"/>
    <w:rsid w:val="00FB74BE"/>
    <w:rsid w:val="00FB7532"/>
    <w:rsid w:val="00FB753C"/>
    <w:rsid w:val="00FB7683"/>
    <w:rsid w:val="00FB7888"/>
    <w:rsid w:val="00FB78A0"/>
    <w:rsid w:val="00FB7ACE"/>
    <w:rsid w:val="00FB7D6A"/>
    <w:rsid w:val="00FB7D82"/>
    <w:rsid w:val="00FB7E47"/>
    <w:rsid w:val="00FB7E4B"/>
    <w:rsid w:val="00FB7E68"/>
    <w:rsid w:val="00FC03FD"/>
    <w:rsid w:val="00FC0444"/>
    <w:rsid w:val="00FC05F1"/>
    <w:rsid w:val="00FC06CA"/>
    <w:rsid w:val="00FC08C9"/>
    <w:rsid w:val="00FC0F6D"/>
    <w:rsid w:val="00FC1143"/>
    <w:rsid w:val="00FC1144"/>
    <w:rsid w:val="00FC1470"/>
    <w:rsid w:val="00FC196F"/>
    <w:rsid w:val="00FC1CC3"/>
    <w:rsid w:val="00FC2003"/>
    <w:rsid w:val="00FC2194"/>
    <w:rsid w:val="00FC21E5"/>
    <w:rsid w:val="00FC2242"/>
    <w:rsid w:val="00FC2438"/>
    <w:rsid w:val="00FC2AB3"/>
    <w:rsid w:val="00FC2C6F"/>
    <w:rsid w:val="00FC2E42"/>
    <w:rsid w:val="00FC301C"/>
    <w:rsid w:val="00FC3109"/>
    <w:rsid w:val="00FC3321"/>
    <w:rsid w:val="00FC3802"/>
    <w:rsid w:val="00FC383B"/>
    <w:rsid w:val="00FC395D"/>
    <w:rsid w:val="00FC3ACA"/>
    <w:rsid w:val="00FC3B81"/>
    <w:rsid w:val="00FC3D3C"/>
    <w:rsid w:val="00FC41D1"/>
    <w:rsid w:val="00FC42AB"/>
    <w:rsid w:val="00FC4739"/>
    <w:rsid w:val="00FC479A"/>
    <w:rsid w:val="00FC483A"/>
    <w:rsid w:val="00FC4C68"/>
    <w:rsid w:val="00FC5057"/>
    <w:rsid w:val="00FC5482"/>
    <w:rsid w:val="00FC5579"/>
    <w:rsid w:val="00FC5680"/>
    <w:rsid w:val="00FC586F"/>
    <w:rsid w:val="00FC5C90"/>
    <w:rsid w:val="00FC5CD2"/>
    <w:rsid w:val="00FC5E35"/>
    <w:rsid w:val="00FC6046"/>
    <w:rsid w:val="00FC6415"/>
    <w:rsid w:val="00FC6530"/>
    <w:rsid w:val="00FC6782"/>
    <w:rsid w:val="00FC68DF"/>
    <w:rsid w:val="00FC6A17"/>
    <w:rsid w:val="00FC6CEB"/>
    <w:rsid w:val="00FC6ECD"/>
    <w:rsid w:val="00FC7042"/>
    <w:rsid w:val="00FC7083"/>
    <w:rsid w:val="00FC709A"/>
    <w:rsid w:val="00FC728E"/>
    <w:rsid w:val="00FC72FF"/>
    <w:rsid w:val="00FC7340"/>
    <w:rsid w:val="00FC756A"/>
    <w:rsid w:val="00FC76BD"/>
    <w:rsid w:val="00FC7C10"/>
    <w:rsid w:val="00FC7E39"/>
    <w:rsid w:val="00FD001E"/>
    <w:rsid w:val="00FD04DA"/>
    <w:rsid w:val="00FD07B0"/>
    <w:rsid w:val="00FD0847"/>
    <w:rsid w:val="00FD0936"/>
    <w:rsid w:val="00FD0F29"/>
    <w:rsid w:val="00FD1071"/>
    <w:rsid w:val="00FD11C9"/>
    <w:rsid w:val="00FD129F"/>
    <w:rsid w:val="00FD1306"/>
    <w:rsid w:val="00FD13CF"/>
    <w:rsid w:val="00FD1498"/>
    <w:rsid w:val="00FD159A"/>
    <w:rsid w:val="00FD15B3"/>
    <w:rsid w:val="00FD1BC6"/>
    <w:rsid w:val="00FD1C01"/>
    <w:rsid w:val="00FD1D7D"/>
    <w:rsid w:val="00FD1F6C"/>
    <w:rsid w:val="00FD1F7F"/>
    <w:rsid w:val="00FD1F96"/>
    <w:rsid w:val="00FD2188"/>
    <w:rsid w:val="00FD21B4"/>
    <w:rsid w:val="00FD22DA"/>
    <w:rsid w:val="00FD27F2"/>
    <w:rsid w:val="00FD28C5"/>
    <w:rsid w:val="00FD2BC6"/>
    <w:rsid w:val="00FD2D77"/>
    <w:rsid w:val="00FD2E7D"/>
    <w:rsid w:val="00FD2F3C"/>
    <w:rsid w:val="00FD3053"/>
    <w:rsid w:val="00FD3212"/>
    <w:rsid w:val="00FD330B"/>
    <w:rsid w:val="00FD3420"/>
    <w:rsid w:val="00FD3523"/>
    <w:rsid w:val="00FD352B"/>
    <w:rsid w:val="00FD35E1"/>
    <w:rsid w:val="00FD36D9"/>
    <w:rsid w:val="00FD3A23"/>
    <w:rsid w:val="00FD3BC8"/>
    <w:rsid w:val="00FD3DC4"/>
    <w:rsid w:val="00FD3EF8"/>
    <w:rsid w:val="00FD3F9F"/>
    <w:rsid w:val="00FD4488"/>
    <w:rsid w:val="00FD47B9"/>
    <w:rsid w:val="00FD494A"/>
    <w:rsid w:val="00FD4AB8"/>
    <w:rsid w:val="00FD4FC2"/>
    <w:rsid w:val="00FD515D"/>
    <w:rsid w:val="00FD5267"/>
    <w:rsid w:val="00FD530C"/>
    <w:rsid w:val="00FD5718"/>
    <w:rsid w:val="00FD61BB"/>
    <w:rsid w:val="00FD650C"/>
    <w:rsid w:val="00FD66EA"/>
    <w:rsid w:val="00FD6834"/>
    <w:rsid w:val="00FD6898"/>
    <w:rsid w:val="00FD6938"/>
    <w:rsid w:val="00FD69A7"/>
    <w:rsid w:val="00FD6A27"/>
    <w:rsid w:val="00FD6BC9"/>
    <w:rsid w:val="00FD6C73"/>
    <w:rsid w:val="00FD6E16"/>
    <w:rsid w:val="00FD6F12"/>
    <w:rsid w:val="00FD700F"/>
    <w:rsid w:val="00FD7062"/>
    <w:rsid w:val="00FD7208"/>
    <w:rsid w:val="00FD76C3"/>
    <w:rsid w:val="00FD7982"/>
    <w:rsid w:val="00FD79B4"/>
    <w:rsid w:val="00FD7A33"/>
    <w:rsid w:val="00FD7C2F"/>
    <w:rsid w:val="00FE00A8"/>
    <w:rsid w:val="00FE0180"/>
    <w:rsid w:val="00FE01FE"/>
    <w:rsid w:val="00FE058D"/>
    <w:rsid w:val="00FE07AC"/>
    <w:rsid w:val="00FE0B93"/>
    <w:rsid w:val="00FE0D09"/>
    <w:rsid w:val="00FE0D3C"/>
    <w:rsid w:val="00FE0EDA"/>
    <w:rsid w:val="00FE0F8C"/>
    <w:rsid w:val="00FE0FB1"/>
    <w:rsid w:val="00FE10BC"/>
    <w:rsid w:val="00FE138F"/>
    <w:rsid w:val="00FE1398"/>
    <w:rsid w:val="00FE159C"/>
    <w:rsid w:val="00FE16F1"/>
    <w:rsid w:val="00FE16FA"/>
    <w:rsid w:val="00FE185C"/>
    <w:rsid w:val="00FE1AA1"/>
    <w:rsid w:val="00FE1DE9"/>
    <w:rsid w:val="00FE22EB"/>
    <w:rsid w:val="00FE2497"/>
    <w:rsid w:val="00FE26C6"/>
    <w:rsid w:val="00FE28BA"/>
    <w:rsid w:val="00FE295A"/>
    <w:rsid w:val="00FE2B6E"/>
    <w:rsid w:val="00FE34E5"/>
    <w:rsid w:val="00FE365F"/>
    <w:rsid w:val="00FE3760"/>
    <w:rsid w:val="00FE4353"/>
    <w:rsid w:val="00FE43CD"/>
    <w:rsid w:val="00FE4495"/>
    <w:rsid w:val="00FE4775"/>
    <w:rsid w:val="00FE4D0B"/>
    <w:rsid w:val="00FE5383"/>
    <w:rsid w:val="00FE5434"/>
    <w:rsid w:val="00FE56B7"/>
    <w:rsid w:val="00FE5743"/>
    <w:rsid w:val="00FE5801"/>
    <w:rsid w:val="00FE5CC3"/>
    <w:rsid w:val="00FE5D71"/>
    <w:rsid w:val="00FE5DBE"/>
    <w:rsid w:val="00FE6092"/>
    <w:rsid w:val="00FE61C0"/>
    <w:rsid w:val="00FE659A"/>
    <w:rsid w:val="00FE6677"/>
    <w:rsid w:val="00FE6BD0"/>
    <w:rsid w:val="00FE6BED"/>
    <w:rsid w:val="00FE6CD8"/>
    <w:rsid w:val="00FE6D16"/>
    <w:rsid w:val="00FE6DE0"/>
    <w:rsid w:val="00FE6EB4"/>
    <w:rsid w:val="00FE7043"/>
    <w:rsid w:val="00FE73BF"/>
    <w:rsid w:val="00FE74C5"/>
    <w:rsid w:val="00FE74CF"/>
    <w:rsid w:val="00FE76A0"/>
    <w:rsid w:val="00FE76F7"/>
    <w:rsid w:val="00FE771D"/>
    <w:rsid w:val="00FE7760"/>
    <w:rsid w:val="00FE7C33"/>
    <w:rsid w:val="00FE7C4E"/>
    <w:rsid w:val="00FE7CDC"/>
    <w:rsid w:val="00FE7DC6"/>
    <w:rsid w:val="00FE7E2D"/>
    <w:rsid w:val="00FE7F53"/>
    <w:rsid w:val="00FF02BF"/>
    <w:rsid w:val="00FF05D3"/>
    <w:rsid w:val="00FF061F"/>
    <w:rsid w:val="00FF074E"/>
    <w:rsid w:val="00FF0896"/>
    <w:rsid w:val="00FF0BE3"/>
    <w:rsid w:val="00FF0D28"/>
    <w:rsid w:val="00FF0EA0"/>
    <w:rsid w:val="00FF10C8"/>
    <w:rsid w:val="00FF1496"/>
    <w:rsid w:val="00FF15B2"/>
    <w:rsid w:val="00FF17E3"/>
    <w:rsid w:val="00FF18E9"/>
    <w:rsid w:val="00FF1978"/>
    <w:rsid w:val="00FF1A41"/>
    <w:rsid w:val="00FF1AD6"/>
    <w:rsid w:val="00FF1D31"/>
    <w:rsid w:val="00FF1E53"/>
    <w:rsid w:val="00FF1FB8"/>
    <w:rsid w:val="00FF217E"/>
    <w:rsid w:val="00FF21EE"/>
    <w:rsid w:val="00FF224D"/>
    <w:rsid w:val="00FF22D9"/>
    <w:rsid w:val="00FF241E"/>
    <w:rsid w:val="00FF24E8"/>
    <w:rsid w:val="00FF269A"/>
    <w:rsid w:val="00FF26E6"/>
    <w:rsid w:val="00FF282B"/>
    <w:rsid w:val="00FF2974"/>
    <w:rsid w:val="00FF2A21"/>
    <w:rsid w:val="00FF2BEC"/>
    <w:rsid w:val="00FF2CF1"/>
    <w:rsid w:val="00FF2D79"/>
    <w:rsid w:val="00FF300D"/>
    <w:rsid w:val="00FF3173"/>
    <w:rsid w:val="00FF3278"/>
    <w:rsid w:val="00FF34A6"/>
    <w:rsid w:val="00FF3914"/>
    <w:rsid w:val="00FF3EC6"/>
    <w:rsid w:val="00FF3FF3"/>
    <w:rsid w:val="00FF4128"/>
    <w:rsid w:val="00FF413D"/>
    <w:rsid w:val="00FF4288"/>
    <w:rsid w:val="00FF4562"/>
    <w:rsid w:val="00FF49D1"/>
    <w:rsid w:val="00FF4BCB"/>
    <w:rsid w:val="00FF4D09"/>
    <w:rsid w:val="00FF533C"/>
    <w:rsid w:val="00FF53DA"/>
    <w:rsid w:val="00FF5647"/>
    <w:rsid w:val="00FF58EA"/>
    <w:rsid w:val="00FF59F1"/>
    <w:rsid w:val="00FF5A5D"/>
    <w:rsid w:val="00FF5B33"/>
    <w:rsid w:val="00FF5CF0"/>
    <w:rsid w:val="00FF5E05"/>
    <w:rsid w:val="00FF5E38"/>
    <w:rsid w:val="00FF5E4C"/>
    <w:rsid w:val="00FF5FEB"/>
    <w:rsid w:val="00FF61FE"/>
    <w:rsid w:val="00FF6342"/>
    <w:rsid w:val="00FF645E"/>
    <w:rsid w:val="00FF647B"/>
    <w:rsid w:val="00FF67DF"/>
    <w:rsid w:val="00FF68FE"/>
    <w:rsid w:val="00FF69B5"/>
    <w:rsid w:val="00FF69CB"/>
    <w:rsid w:val="00FF69F0"/>
    <w:rsid w:val="00FF6A4D"/>
    <w:rsid w:val="00FF6B29"/>
    <w:rsid w:val="00FF6DB1"/>
    <w:rsid w:val="00FF6DE4"/>
    <w:rsid w:val="00FF7578"/>
    <w:rsid w:val="00FF75E3"/>
    <w:rsid w:val="00FF7949"/>
    <w:rsid w:val="00FF79E3"/>
    <w:rsid w:val="00FF7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40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273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2F6D49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F6D49"/>
    <w:rPr>
      <w:rFonts w:ascii="Times New Roman" w:hAnsi="Times New Roman" w:cs="Times New Roman"/>
      <w:sz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2F6D49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F6D49"/>
    <w:rPr>
      <w:rFonts w:ascii="Times New Roman" w:hAnsi="Times New Roman" w:cs="Times New Roman"/>
      <w:sz w:val="24"/>
      <w:lang w:eastAsia="ru-RU"/>
    </w:rPr>
  </w:style>
  <w:style w:type="paragraph" w:customStyle="1" w:styleId="ConsPlusNormal">
    <w:name w:val="ConsPlusNormal"/>
    <w:uiPriority w:val="99"/>
    <w:rsid w:val="008E5015"/>
    <w:pPr>
      <w:widowControl w:val="0"/>
      <w:autoSpaceDE w:val="0"/>
      <w:autoSpaceDN w:val="0"/>
    </w:pPr>
    <w:rPr>
      <w:rFonts w:ascii="Century Schoolbook" w:eastAsia="Times New Roman" w:hAnsi="Century Schoolbook" w:cs="Century Schoolbook"/>
      <w:b/>
      <w:sz w:val="20"/>
      <w:szCs w:val="20"/>
    </w:rPr>
  </w:style>
  <w:style w:type="character" w:customStyle="1" w:styleId="FontStyle11">
    <w:name w:val="Font Style11"/>
    <w:uiPriority w:val="99"/>
    <w:rsid w:val="00252297"/>
    <w:rPr>
      <w:rFonts w:ascii="Times New Roman" w:hAnsi="Times New Roman"/>
      <w:color w:val="000000"/>
      <w:spacing w:val="-10"/>
      <w:sz w:val="86"/>
    </w:rPr>
  </w:style>
  <w:style w:type="paragraph" w:customStyle="1" w:styleId="Style2">
    <w:name w:val="Style2"/>
    <w:basedOn w:val="Normal"/>
    <w:uiPriority w:val="99"/>
    <w:rsid w:val="00252297"/>
    <w:pPr>
      <w:widowControl w:val="0"/>
      <w:autoSpaceDE w:val="0"/>
      <w:autoSpaceDN w:val="0"/>
      <w:adjustRightInd w:val="0"/>
      <w:spacing w:line="1006" w:lineRule="exact"/>
      <w:ind w:firstLine="2170"/>
      <w:jc w:val="both"/>
    </w:pPr>
  </w:style>
  <w:style w:type="paragraph" w:styleId="BalloonText">
    <w:name w:val="Balloon Text"/>
    <w:basedOn w:val="Normal"/>
    <w:link w:val="BalloonTextChar"/>
    <w:uiPriority w:val="99"/>
    <w:semiHidden/>
    <w:rsid w:val="00452A3F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52A3F"/>
    <w:rPr>
      <w:rFonts w:ascii="Segoe UI" w:hAnsi="Segoe UI" w:cs="Times New Roman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240</TotalTime>
  <Pages>3</Pages>
  <Words>877</Words>
  <Characters>5001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№ 1</dc:title>
  <dc:subject/>
  <dc:creator>Admin</dc:creator>
  <cp:keywords/>
  <dc:description/>
  <cp:lastModifiedBy>Элемент</cp:lastModifiedBy>
  <cp:revision>15</cp:revision>
  <cp:lastPrinted>2024-05-17T01:43:00Z</cp:lastPrinted>
  <dcterms:created xsi:type="dcterms:W3CDTF">2023-12-26T06:51:00Z</dcterms:created>
  <dcterms:modified xsi:type="dcterms:W3CDTF">2024-05-17T01:47:00Z</dcterms:modified>
</cp:coreProperties>
</file>