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0"/>
        <w:gridCol w:w="3652"/>
      </w:tblGrid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52775" w:rsidRPr="00E82BC6" w:rsidRDefault="00452775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452775" w:rsidRPr="00E82BC6" w:rsidRDefault="00452775" w:rsidP="0008280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452775" w:rsidRPr="00E82BC6" w:rsidRDefault="00452775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413652" w:rsidRDefault="00452775" w:rsidP="00413652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«18» 11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pacing w:val="20"/>
                  <w:sz w:val="28"/>
                </w:rPr>
                <w:t>2015</w:t>
              </w:r>
              <w:r w:rsidRPr="00E82BC6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413652">
              <w:rPr>
                <w:b/>
                <w:spacing w:val="20"/>
                <w:sz w:val="28"/>
              </w:rPr>
              <w:t>.                                          №</w:t>
            </w:r>
            <w:r>
              <w:rPr>
                <w:b/>
                <w:spacing w:val="20"/>
                <w:sz w:val="28"/>
              </w:rPr>
              <w:t>158-пг</w:t>
            </w:r>
          </w:p>
          <w:p w:rsidR="00452775" w:rsidRPr="00E82BC6" w:rsidRDefault="00452775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452775" w:rsidRPr="00E82BC6" w:rsidTr="00C36D43">
        <w:tc>
          <w:tcPr>
            <w:tcW w:w="5000" w:type="pct"/>
            <w:gridSpan w:val="2"/>
          </w:tcPr>
          <w:p w:rsidR="00452775" w:rsidRPr="00E82BC6" w:rsidRDefault="00452775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52775" w:rsidRPr="00E82BC6" w:rsidTr="00C36D43">
        <w:trPr>
          <w:gridAfter w:val="1"/>
          <w:wAfter w:w="1752" w:type="pct"/>
        </w:trPr>
        <w:tc>
          <w:tcPr>
            <w:tcW w:w="3248" w:type="pct"/>
          </w:tcPr>
          <w:p w:rsidR="00452775" w:rsidRPr="00DC1082" w:rsidRDefault="00452775" w:rsidP="00DC1082">
            <w:pPr>
              <w:tabs>
                <w:tab w:val="left" w:pos="720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DC1082">
              <w:rPr>
                <w:b/>
                <w:sz w:val="28"/>
                <w:szCs w:val="28"/>
              </w:rPr>
              <w:t>О внесении изменений в состав территориальной трехсторонней комиссии по регулированию социально-трудовых отношений в Тулунском муниц</w:t>
            </w:r>
            <w:r>
              <w:rPr>
                <w:b/>
                <w:sz w:val="28"/>
                <w:szCs w:val="28"/>
              </w:rPr>
              <w:t>ипальном районе</w:t>
            </w:r>
            <w:r w:rsidRPr="00DC10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52775" w:rsidRDefault="00452775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2775" w:rsidRDefault="00452775" w:rsidP="00E1682A">
      <w:pPr>
        <w:tabs>
          <w:tab w:val="left" w:pos="720"/>
        </w:tabs>
        <w:jc w:val="both"/>
        <w:rPr>
          <w:sz w:val="28"/>
          <w:szCs w:val="28"/>
        </w:rPr>
      </w:pPr>
      <w:r w:rsidRPr="00965878">
        <w:rPr>
          <w:sz w:val="28"/>
          <w:szCs w:val="28"/>
        </w:rPr>
        <w:t xml:space="preserve">    </w:t>
      </w:r>
    </w:p>
    <w:p w:rsidR="00452775" w:rsidRPr="00965878" w:rsidRDefault="00452775" w:rsidP="00E168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658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 исполнение решения протокола </w:t>
      </w:r>
      <w:r w:rsidRPr="00D771DD"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</w:t>
      </w:r>
      <w:r>
        <w:rPr>
          <w:sz w:val="28"/>
          <w:szCs w:val="28"/>
        </w:rPr>
        <w:t xml:space="preserve">в Тулунском муниципальном района от 18.06.2015 г. № 2, а также в связи с изменением кадрового состава Администрации Тулунского муниципального района, руководствуясь статьями </w:t>
      </w:r>
      <w:r w:rsidRPr="00413652">
        <w:rPr>
          <w:sz w:val="28"/>
          <w:szCs w:val="28"/>
        </w:rPr>
        <w:t>22, 36</w:t>
      </w:r>
      <w:r>
        <w:rPr>
          <w:sz w:val="28"/>
          <w:szCs w:val="28"/>
        </w:rPr>
        <w:t xml:space="preserve">  Устава  муниципального  образования  «Тулунский  район»,  </w:t>
      </w:r>
      <w:r w:rsidRPr="00965878">
        <w:rPr>
          <w:sz w:val="28"/>
          <w:szCs w:val="28"/>
        </w:rPr>
        <w:t xml:space="preserve"> </w:t>
      </w:r>
    </w:p>
    <w:p w:rsidR="00452775" w:rsidRDefault="00452775" w:rsidP="00E1682A">
      <w:pPr>
        <w:tabs>
          <w:tab w:val="left" w:pos="720"/>
        </w:tabs>
        <w:jc w:val="center"/>
        <w:rPr>
          <w:sz w:val="28"/>
          <w:szCs w:val="28"/>
        </w:rPr>
      </w:pPr>
    </w:p>
    <w:p w:rsidR="00452775" w:rsidRPr="00413652" w:rsidRDefault="00452775" w:rsidP="00E1682A">
      <w:pPr>
        <w:tabs>
          <w:tab w:val="left" w:pos="720"/>
        </w:tabs>
        <w:jc w:val="center"/>
        <w:rPr>
          <w:b/>
          <w:sz w:val="28"/>
          <w:szCs w:val="28"/>
        </w:rPr>
      </w:pPr>
      <w:r w:rsidRPr="00413652">
        <w:rPr>
          <w:b/>
          <w:sz w:val="28"/>
          <w:szCs w:val="28"/>
        </w:rPr>
        <w:t>П О С Т А Н О В Л Я Ю:</w:t>
      </w:r>
    </w:p>
    <w:p w:rsidR="00452775" w:rsidRDefault="00452775" w:rsidP="00E1682A">
      <w:pPr>
        <w:tabs>
          <w:tab w:val="left" w:pos="720"/>
        </w:tabs>
        <w:jc w:val="both"/>
        <w:rPr>
          <w:sz w:val="28"/>
          <w:szCs w:val="28"/>
        </w:rPr>
      </w:pPr>
    </w:p>
    <w:p w:rsidR="00452775" w:rsidRDefault="00452775" w:rsidP="0052277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D3DA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состав </w:t>
      </w:r>
      <w:r w:rsidRPr="00522778">
        <w:rPr>
          <w:sz w:val="28"/>
          <w:szCs w:val="28"/>
        </w:rPr>
        <w:t>территориальной трехсторонней комиссии по р</w:t>
      </w:r>
      <w:r>
        <w:rPr>
          <w:sz w:val="28"/>
          <w:szCs w:val="28"/>
        </w:rPr>
        <w:t xml:space="preserve">егулированию социально-трудовых </w:t>
      </w:r>
      <w:r w:rsidRPr="00522778">
        <w:rPr>
          <w:sz w:val="28"/>
          <w:szCs w:val="28"/>
        </w:rPr>
        <w:t xml:space="preserve">отношений в Тулунском муниципальном районе </w:t>
      </w:r>
      <w:r>
        <w:rPr>
          <w:sz w:val="28"/>
          <w:szCs w:val="28"/>
        </w:rPr>
        <w:t>(далее – комиссия), утверждённый</w:t>
      </w:r>
      <w:r w:rsidRPr="001D3DA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1D3D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D3DA9">
        <w:rPr>
          <w:sz w:val="28"/>
          <w:szCs w:val="28"/>
        </w:rPr>
        <w:t xml:space="preserve"> Тулунск</w:t>
      </w:r>
      <w:r>
        <w:rPr>
          <w:sz w:val="28"/>
          <w:szCs w:val="28"/>
        </w:rPr>
        <w:t>ого муниципального района от 29.10.2014 г. № 164</w:t>
      </w:r>
      <w:r w:rsidRPr="001D3DA9">
        <w:rPr>
          <w:sz w:val="28"/>
          <w:szCs w:val="28"/>
        </w:rPr>
        <w:t xml:space="preserve">-пг </w:t>
      </w:r>
      <w:r w:rsidRPr="00522778">
        <w:rPr>
          <w:sz w:val="28"/>
          <w:szCs w:val="28"/>
        </w:rPr>
        <w:t>«Об утверждении территориальной трехсторонней комиссии по р</w:t>
      </w:r>
      <w:r>
        <w:rPr>
          <w:sz w:val="28"/>
          <w:szCs w:val="28"/>
        </w:rPr>
        <w:t xml:space="preserve">егулированию социально-трудовых </w:t>
      </w:r>
      <w:r w:rsidRPr="00522778">
        <w:rPr>
          <w:sz w:val="28"/>
          <w:szCs w:val="28"/>
        </w:rPr>
        <w:t>отношений в Тулунском муниципальном районе в новом составе»</w:t>
      </w:r>
      <w:r>
        <w:rPr>
          <w:sz w:val="28"/>
          <w:szCs w:val="28"/>
        </w:rPr>
        <w:t xml:space="preserve">, </w:t>
      </w:r>
      <w:r w:rsidRPr="001D3DA9">
        <w:rPr>
          <w:sz w:val="28"/>
          <w:szCs w:val="28"/>
        </w:rPr>
        <w:t>следующие изменения:</w:t>
      </w:r>
    </w:p>
    <w:p w:rsidR="00452775" w:rsidRDefault="00452775" w:rsidP="0041365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D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из состава комиссии: </w:t>
      </w:r>
    </w:p>
    <w:p w:rsidR="00452775" w:rsidRDefault="00452775" w:rsidP="0041365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Кисенко Ольгу Сергеевну – заместителя председателя комитета по экономике администрации Тулунского муниципального района, секретаря комиссии;</w:t>
      </w:r>
    </w:p>
    <w:p w:rsidR="00452775" w:rsidRDefault="00452775" w:rsidP="0041365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Бордову Ольгу Ивановну - </w:t>
      </w:r>
      <w:r>
        <w:rPr>
          <w:color w:val="000000"/>
          <w:sz w:val="28"/>
          <w:szCs w:val="28"/>
        </w:rPr>
        <w:t>председатель профсоюзной организации ОГБУЗ «Тулунская районная больница», члена комиссии;</w:t>
      </w:r>
    </w:p>
    <w:p w:rsidR="00452775" w:rsidRDefault="00452775" w:rsidP="0041365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комиссии:</w:t>
      </w:r>
    </w:p>
    <w:p w:rsidR="00452775" w:rsidRDefault="00452775" w:rsidP="0041365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Серышеву Наталью Геннадьевну - главного специалиста комитета по экономике администрации Тулунского муниципального района, секретаря комиссии;</w:t>
      </w:r>
    </w:p>
    <w:p w:rsidR="00452775" w:rsidRDefault="00452775" w:rsidP="0041365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Скворцова Игоря Владимировича – заместителя председателя Профсоюзного комитета работников здравоохранения ОГБУЗ «Тулунская городская больница», члена комиссии (по согласованию).</w:t>
      </w:r>
    </w:p>
    <w:p w:rsidR="00452775" w:rsidRPr="001D3DA9" w:rsidRDefault="00452775" w:rsidP="002727D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52775" w:rsidRPr="001D3DA9" w:rsidRDefault="00452775" w:rsidP="002727D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DA9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  <w:r w:rsidRPr="001D3DA9">
        <w:rPr>
          <w:sz w:val="28"/>
          <w:szCs w:val="28"/>
        </w:rPr>
        <w:t xml:space="preserve">  </w:t>
      </w:r>
    </w:p>
    <w:p w:rsidR="00452775" w:rsidRPr="001D3DA9" w:rsidRDefault="00452775">
      <w:pPr>
        <w:rPr>
          <w:sz w:val="28"/>
          <w:szCs w:val="28"/>
        </w:rPr>
      </w:pPr>
    </w:p>
    <w:p w:rsidR="00452775" w:rsidRPr="001D3DA9" w:rsidRDefault="00452775">
      <w:pPr>
        <w:rPr>
          <w:sz w:val="28"/>
          <w:szCs w:val="28"/>
        </w:rPr>
      </w:pPr>
    </w:p>
    <w:p w:rsidR="00452775" w:rsidRDefault="00452775" w:rsidP="00A54370">
      <w:pPr>
        <w:rPr>
          <w:sz w:val="28"/>
          <w:szCs w:val="28"/>
        </w:rPr>
      </w:pPr>
      <w:r>
        <w:rPr>
          <w:sz w:val="28"/>
          <w:szCs w:val="28"/>
        </w:rPr>
        <w:t>ВрИО мэра Тулунского</w:t>
      </w:r>
    </w:p>
    <w:p w:rsidR="00452775" w:rsidRPr="001D3DA9" w:rsidRDefault="00452775" w:rsidP="00A5437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1D3DA9">
        <w:rPr>
          <w:sz w:val="28"/>
          <w:szCs w:val="28"/>
        </w:rPr>
        <w:tab/>
      </w:r>
      <w:r w:rsidRPr="001D3DA9">
        <w:rPr>
          <w:sz w:val="28"/>
          <w:szCs w:val="28"/>
        </w:rPr>
        <w:tab/>
      </w:r>
      <w:r w:rsidRPr="001D3DA9">
        <w:rPr>
          <w:sz w:val="28"/>
          <w:szCs w:val="28"/>
        </w:rPr>
        <w:tab/>
      </w:r>
      <w:r w:rsidRPr="001D3DA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D3DA9">
        <w:rPr>
          <w:sz w:val="28"/>
          <w:szCs w:val="28"/>
        </w:rPr>
        <w:tab/>
      </w:r>
      <w:r>
        <w:rPr>
          <w:sz w:val="28"/>
          <w:szCs w:val="28"/>
        </w:rPr>
        <w:tab/>
        <w:t>В.Н. Карпенко</w:t>
      </w:r>
    </w:p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p w:rsidR="00452775" w:rsidRDefault="00452775"/>
    <w:sectPr w:rsidR="00452775" w:rsidSect="00DC1082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487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5EF6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853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621"/>
    <w:rsid w:val="000D0897"/>
    <w:rsid w:val="000D116E"/>
    <w:rsid w:val="000D1303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2F26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C63"/>
    <w:rsid w:val="00143DB9"/>
    <w:rsid w:val="0014436B"/>
    <w:rsid w:val="00144B71"/>
    <w:rsid w:val="00144B77"/>
    <w:rsid w:val="00144F7B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02B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BFB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7D0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BDD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975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84C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1E7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652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373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775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5F49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778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0FA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3F71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6E3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AA6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B7FCD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4C2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19B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5DA3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32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8F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36C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E8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24E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486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669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860"/>
    <w:rsid w:val="009C7A16"/>
    <w:rsid w:val="009C7A90"/>
    <w:rsid w:val="009C7BEF"/>
    <w:rsid w:val="009C7C0E"/>
    <w:rsid w:val="009C7E60"/>
    <w:rsid w:val="009D0271"/>
    <w:rsid w:val="009D0366"/>
    <w:rsid w:val="009D04FE"/>
    <w:rsid w:val="009D06EF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39C7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719"/>
    <w:rsid w:val="00A53CE4"/>
    <w:rsid w:val="00A54370"/>
    <w:rsid w:val="00A544F4"/>
    <w:rsid w:val="00A549E4"/>
    <w:rsid w:val="00A54B51"/>
    <w:rsid w:val="00A54E3C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491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81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D43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3FC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1DD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082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49E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ListParagraph">
    <w:name w:val="List Paragraph"/>
    <w:basedOn w:val="Normal"/>
    <w:uiPriority w:val="99"/>
    <w:qFormat/>
    <w:rsid w:val="00DD3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543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39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340</Words>
  <Characters>1939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Admin</cp:lastModifiedBy>
  <cp:revision>2</cp:revision>
  <cp:lastPrinted>2015-11-13T00:39:00Z</cp:lastPrinted>
  <dcterms:created xsi:type="dcterms:W3CDTF">2015-11-26T07:41:00Z</dcterms:created>
  <dcterms:modified xsi:type="dcterms:W3CDTF">2015-11-26T07:41:00Z</dcterms:modified>
</cp:coreProperties>
</file>