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E3" w:rsidRDefault="00BE15E3" w:rsidP="002D561D">
      <w:pPr>
        <w:pStyle w:val="a"/>
        <w:ind w:right="89"/>
        <w:jc w:val="left"/>
        <w:rPr>
          <w:spacing w:val="20"/>
          <w:sz w:val="28"/>
        </w:rPr>
      </w:pPr>
    </w:p>
    <w:p w:rsidR="00BE15E3" w:rsidRDefault="00BE15E3" w:rsidP="00B92B20">
      <w:pPr>
        <w:pStyle w:val="a"/>
        <w:ind w:right="89" w:firstLine="567"/>
        <w:jc w:val="center"/>
        <w:rPr>
          <w:spacing w:val="20"/>
          <w:sz w:val="28"/>
        </w:rPr>
      </w:pPr>
      <w:r w:rsidRPr="00F760CD">
        <w:rPr>
          <w:noProof/>
          <w:spacing w:val="2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3.75pt;height:43.5pt;visibility:visible">
            <v:imagedata r:id="rId7" o:title="" gain="2147483647f" blacklevel="11796f" grayscale="t" bilevel="t"/>
          </v:shape>
        </w:pict>
      </w:r>
    </w:p>
    <w:p w:rsidR="00BE15E3" w:rsidRPr="00612916" w:rsidRDefault="00BE15E3" w:rsidP="00B92B20">
      <w:pPr>
        <w:pStyle w:val="a"/>
        <w:ind w:right="89" w:firstLine="570"/>
        <w:jc w:val="center"/>
        <w:rPr>
          <w:sz w:val="16"/>
          <w:szCs w:val="16"/>
        </w:rPr>
      </w:pPr>
    </w:p>
    <w:p w:rsidR="00BE15E3" w:rsidRPr="00A46F31" w:rsidRDefault="00BE15E3" w:rsidP="004B5692">
      <w:pPr>
        <w:pStyle w:val="a"/>
        <w:ind w:right="89" w:firstLine="567"/>
        <w:jc w:val="center"/>
        <w:rPr>
          <w:b/>
          <w:spacing w:val="20"/>
          <w:sz w:val="28"/>
        </w:rPr>
      </w:pPr>
      <w:r w:rsidRPr="00A46F31">
        <w:rPr>
          <w:b/>
          <w:spacing w:val="20"/>
          <w:sz w:val="28"/>
        </w:rPr>
        <w:t>ИРКУТСКАЯ  ОБЛАСТЬ</w:t>
      </w:r>
    </w:p>
    <w:p w:rsidR="00BE15E3" w:rsidRDefault="00BE15E3" w:rsidP="00B92B20">
      <w:pPr>
        <w:pStyle w:val="a"/>
        <w:ind w:right="89" w:firstLine="570"/>
        <w:jc w:val="center"/>
        <w:rPr>
          <w:rFonts w:ascii="Times New Roman" w:hAnsi="Times New Roman"/>
          <w:b/>
          <w:spacing w:val="20"/>
          <w:sz w:val="28"/>
        </w:rPr>
      </w:pPr>
      <w:r w:rsidRPr="00A46F31">
        <w:rPr>
          <w:b/>
          <w:spacing w:val="20"/>
          <w:sz w:val="28"/>
        </w:rPr>
        <w:t>М</w:t>
      </w:r>
      <w:r>
        <w:rPr>
          <w:rFonts w:ascii="Times New Roman" w:hAnsi="Times New Roman"/>
          <w:b/>
          <w:spacing w:val="20"/>
          <w:sz w:val="28"/>
        </w:rPr>
        <w:t>униципальное образование</w:t>
      </w:r>
    </w:p>
    <w:p w:rsidR="00BE15E3" w:rsidRDefault="00BE15E3" w:rsidP="00B92B20">
      <w:pPr>
        <w:pStyle w:val="a"/>
        <w:ind w:right="89" w:firstLine="570"/>
        <w:jc w:val="center"/>
        <w:rPr>
          <w:rFonts w:ascii="Times New Roman" w:hAnsi="Times New Roman"/>
          <w:b/>
          <w:spacing w:val="20"/>
          <w:sz w:val="28"/>
        </w:rPr>
      </w:pPr>
      <w:r w:rsidRPr="00A46F31">
        <w:rPr>
          <w:rFonts w:ascii="Times New Roman" w:hAnsi="Times New Roman"/>
          <w:b/>
          <w:spacing w:val="20"/>
          <w:sz w:val="28"/>
        </w:rPr>
        <w:t xml:space="preserve"> </w:t>
      </w:r>
      <w:r>
        <w:rPr>
          <w:rFonts w:ascii="Times New Roman" w:hAnsi="Times New Roman"/>
          <w:b/>
          <w:spacing w:val="20"/>
          <w:sz w:val="28"/>
        </w:rPr>
        <w:t>«Тулунский район»</w:t>
      </w:r>
    </w:p>
    <w:p w:rsidR="00BE15E3" w:rsidRPr="00612916" w:rsidRDefault="00BE15E3" w:rsidP="00B92B20">
      <w:pPr>
        <w:pStyle w:val="a"/>
        <w:ind w:right="89" w:firstLine="570"/>
        <w:jc w:val="center"/>
        <w:rPr>
          <w:rFonts w:ascii="Times New Roman" w:hAnsi="Times New Roman"/>
          <w:b/>
          <w:spacing w:val="20"/>
          <w:sz w:val="16"/>
          <w:szCs w:val="16"/>
        </w:rPr>
      </w:pPr>
    </w:p>
    <w:p w:rsidR="00BE15E3" w:rsidRDefault="00BE15E3" w:rsidP="00B92B20">
      <w:pPr>
        <w:pStyle w:val="a"/>
        <w:ind w:right="89" w:firstLine="570"/>
        <w:jc w:val="center"/>
        <w:rPr>
          <w:rFonts w:ascii="Times New Roman" w:hAnsi="Times New Roman"/>
          <w:b/>
          <w:spacing w:val="20"/>
          <w:sz w:val="28"/>
        </w:rPr>
      </w:pPr>
      <w:r>
        <w:rPr>
          <w:rFonts w:ascii="Times New Roman" w:hAnsi="Times New Roman"/>
          <w:b/>
          <w:spacing w:val="20"/>
          <w:sz w:val="28"/>
        </w:rPr>
        <w:t>Д У М А</w:t>
      </w:r>
    </w:p>
    <w:p w:rsidR="00BE15E3" w:rsidRDefault="00BE15E3" w:rsidP="00B92B20">
      <w:pPr>
        <w:pStyle w:val="a"/>
        <w:tabs>
          <w:tab w:val="left" w:pos="1820"/>
          <w:tab w:val="center" w:pos="4633"/>
        </w:tabs>
        <w:ind w:right="89" w:firstLine="570"/>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BE15E3" w:rsidRDefault="00BE15E3" w:rsidP="00B92B20">
      <w:pPr>
        <w:pStyle w:val="a"/>
        <w:ind w:right="89" w:firstLine="570"/>
        <w:jc w:val="center"/>
        <w:rPr>
          <w:rFonts w:ascii="Times New Roman" w:hAnsi="Times New Roman"/>
          <w:b/>
          <w:spacing w:val="20"/>
          <w:sz w:val="28"/>
        </w:rPr>
      </w:pPr>
      <w:r>
        <w:rPr>
          <w:rFonts w:ascii="Times New Roman" w:hAnsi="Times New Roman"/>
          <w:b/>
          <w:spacing w:val="20"/>
          <w:sz w:val="28"/>
        </w:rPr>
        <w:t>пятого созыва</w:t>
      </w:r>
    </w:p>
    <w:p w:rsidR="00BE15E3" w:rsidRPr="00612916" w:rsidRDefault="00BE15E3" w:rsidP="00B92B20">
      <w:pPr>
        <w:pStyle w:val="a"/>
        <w:ind w:right="89" w:firstLine="570"/>
        <w:jc w:val="center"/>
        <w:rPr>
          <w:rFonts w:ascii="Times New Roman" w:hAnsi="Times New Roman"/>
          <w:b/>
          <w:spacing w:val="20"/>
          <w:sz w:val="16"/>
          <w:szCs w:val="16"/>
        </w:rPr>
      </w:pPr>
    </w:p>
    <w:p w:rsidR="00BE15E3" w:rsidRDefault="00BE15E3" w:rsidP="00B92B20">
      <w:pPr>
        <w:pStyle w:val="a"/>
        <w:ind w:right="89" w:firstLine="570"/>
        <w:jc w:val="center"/>
        <w:rPr>
          <w:rFonts w:ascii="Times New Roman" w:hAnsi="Times New Roman"/>
          <w:b/>
          <w:spacing w:val="20"/>
          <w:sz w:val="28"/>
        </w:rPr>
      </w:pPr>
      <w:r>
        <w:rPr>
          <w:rFonts w:ascii="Times New Roman" w:hAnsi="Times New Roman"/>
          <w:b/>
          <w:spacing w:val="20"/>
          <w:sz w:val="28"/>
        </w:rPr>
        <w:t>РЕШЕНИЕ</w:t>
      </w:r>
    </w:p>
    <w:p w:rsidR="00BE15E3" w:rsidRDefault="00BE15E3" w:rsidP="00B92B20">
      <w:pPr>
        <w:pStyle w:val="a"/>
        <w:ind w:right="89" w:firstLine="570"/>
        <w:jc w:val="center"/>
        <w:rPr>
          <w:rFonts w:ascii="Times New Roman" w:hAnsi="Times New Roman"/>
          <w:b/>
          <w:spacing w:val="20"/>
          <w:sz w:val="28"/>
        </w:rPr>
      </w:pPr>
    </w:p>
    <w:p w:rsidR="00BE15E3" w:rsidRPr="00612916" w:rsidRDefault="00BE15E3" w:rsidP="00B92B20">
      <w:pPr>
        <w:pStyle w:val="a"/>
        <w:ind w:right="89" w:firstLine="570"/>
        <w:jc w:val="center"/>
        <w:rPr>
          <w:b/>
          <w:spacing w:val="20"/>
          <w:sz w:val="16"/>
          <w:szCs w:val="16"/>
        </w:rPr>
      </w:pPr>
    </w:p>
    <w:p w:rsidR="00BE15E3" w:rsidRPr="006C2434" w:rsidRDefault="00BE15E3" w:rsidP="00B92B20">
      <w:pPr>
        <w:pStyle w:val="a"/>
        <w:ind w:right="89"/>
        <w:jc w:val="left"/>
        <w:rPr>
          <w:spacing w:val="20"/>
          <w:sz w:val="28"/>
        </w:rPr>
      </w:pPr>
      <w:r w:rsidRPr="006C2434">
        <w:rPr>
          <w:spacing w:val="20"/>
          <w:sz w:val="28"/>
        </w:rPr>
        <w:t xml:space="preserve">«30 »апреля </w:t>
      </w:r>
      <w:smartTag w:uri="urn:schemas-microsoft-com:office:smarttags" w:element="metricconverter">
        <w:smartTagPr>
          <w:attr w:name="ProductID" w:val="2013 г"/>
        </w:smartTagPr>
        <w:r w:rsidRPr="006C2434">
          <w:rPr>
            <w:spacing w:val="20"/>
            <w:sz w:val="28"/>
          </w:rPr>
          <w:t>2013 г</w:t>
        </w:r>
      </w:smartTag>
      <w:r w:rsidRPr="006C2434">
        <w:rPr>
          <w:spacing w:val="20"/>
          <w:sz w:val="28"/>
        </w:rPr>
        <w:t>.                                                    № 395</w:t>
      </w:r>
    </w:p>
    <w:p w:rsidR="00BE15E3" w:rsidRDefault="00BE15E3" w:rsidP="00B92B20">
      <w:pPr>
        <w:pStyle w:val="a"/>
        <w:ind w:right="89"/>
        <w:jc w:val="center"/>
        <w:rPr>
          <w:b/>
          <w:spacing w:val="20"/>
          <w:sz w:val="28"/>
        </w:rPr>
      </w:pPr>
      <w:r>
        <w:rPr>
          <w:b/>
          <w:spacing w:val="20"/>
          <w:sz w:val="28"/>
        </w:rPr>
        <w:t xml:space="preserve">    </w:t>
      </w:r>
      <w:r w:rsidRPr="00A46F31">
        <w:rPr>
          <w:b/>
          <w:spacing w:val="20"/>
          <w:sz w:val="28"/>
        </w:rPr>
        <w:t>г.</w:t>
      </w:r>
      <w:r>
        <w:rPr>
          <w:b/>
          <w:spacing w:val="20"/>
          <w:sz w:val="28"/>
        </w:rPr>
        <w:t xml:space="preserve"> </w:t>
      </w:r>
      <w:r w:rsidRPr="00A46F31">
        <w:rPr>
          <w:b/>
          <w:spacing w:val="20"/>
          <w:sz w:val="28"/>
        </w:rPr>
        <w:t>Тулун</w:t>
      </w:r>
    </w:p>
    <w:p w:rsidR="00BE15E3" w:rsidRDefault="00BE15E3" w:rsidP="00B92B20">
      <w:pPr>
        <w:pStyle w:val="a"/>
        <w:ind w:right="89"/>
        <w:jc w:val="center"/>
        <w:rPr>
          <w:b/>
          <w:spacing w:val="20"/>
          <w:sz w:val="28"/>
        </w:rPr>
      </w:pPr>
    </w:p>
    <w:p w:rsidR="00BE15E3" w:rsidRPr="00612916" w:rsidRDefault="00BE15E3" w:rsidP="00B92B20">
      <w:pPr>
        <w:pStyle w:val="ConsPlusNormal"/>
        <w:widowControl/>
        <w:ind w:firstLine="0"/>
        <w:jc w:val="both"/>
        <w:rPr>
          <w:rFonts w:ascii="Times New Roman" w:hAnsi="Times New Roman" w:cs="Times New Roman"/>
          <w:b/>
          <w:i/>
          <w:sz w:val="16"/>
          <w:szCs w:val="16"/>
        </w:rPr>
      </w:pPr>
    </w:p>
    <w:p w:rsidR="00BE15E3" w:rsidRDefault="00BE15E3" w:rsidP="00F16498">
      <w:pPr>
        <w:pStyle w:val="NoSpacing"/>
        <w:rPr>
          <w:rFonts w:ascii="Times New Roman" w:hAnsi="Times New Roman"/>
          <w:b/>
          <w:i/>
          <w:sz w:val="28"/>
          <w:szCs w:val="28"/>
        </w:rPr>
      </w:pPr>
      <w:r w:rsidRPr="00F16498">
        <w:rPr>
          <w:rFonts w:ascii="Times New Roman" w:hAnsi="Times New Roman"/>
          <w:b/>
          <w:i/>
          <w:sz w:val="28"/>
          <w:szCs w:val="28"/>
        </w:rPr>
        <w:t xml:space="preserve">О  реализации мероприятий </w:t>
      </w:r>
    </w:p>
    <w:p w:rsidR="00BE15E3" w:rsidRDefault="00BE15E3" w:rsidP="00F16498">
      <w:pPr>
        <w:pStyle w:val="NoSpacing"/>
        <w:rPr>
          <w:rFonts w:ascii="Times New Roman" w:hAnsi="Times New Roman"/>
          <w:b/>
          <w:i/>
          <w:sz w:val="28"/>
          <w:szCs w:val="28"/>
        </w:rPr>
      </w:pPr>
      <w:r w:rsidRPr="00F16498">
        <w:rPr>
          <w:rFonts w:ascii="Times New Roman" w:hAnsi="Times New Roman"/>
          <w:b/>
          <w:i/>
          <w:sz w:val="28"/>
          <w:szCs w:val="28"/>
        </w:rPr>
        <w:t xml:space="preserve"> </w:t>
      </w:r>
      <w:r>
        <w:rPr>
          <w:rFonts w:ascii="Times New Roman" w:hAnsi="Times New Roman"/>
          <w:b/>
          <w:i/>
          <w:sz w:val="28"/>
          <w:szCs w:val="28"/>
        </w:rPr>
        <w:t>ц</w:t>
      </w:r>
      <w:r w:rsidRPr="00F16498">
        <w:rPr>
          <w:rFonts w:ascii="Times New Roman" w:hAnsi="Times New Roman"/>
          <w:b/>
          <w:i/>
          <w:sz w:val="28"/>
          <w:szCs w:val="28"/>
        </w:rPr>
        <w:t>елевой</w:t>
      </w:r>
      <w:r>
        <w:rPr>
          <w:rFonts w:ascii="Times New Roman" w:hAnsi="Times New Roman"/>
          <w:b/>
          <w:i/>
          <w:sz w:val="28"/>
          <w:szCs w:val="28"/>
        </w:rPr>
        <w:t xml:space="preserve"> муниципальной </w:t>
      </w:r>
      <w:r w:rsidRPr="00F16498">
        <w:rPr>
          <w:rFonts w:ascii="Times New Roman" w:hAnsi="Times New Roman"/>
          <w:b/>
          <w:i/>
          <w:sz w:val="28"/>
          <w:szCs w:val="28"/>
        </w:rPr>
        <w:t xml:space="preserve"> программы </w:t>
      </w:r>
    </w:p>
    <w:p w:rsidR="00BE15E3" w:rsidRDefault="00BE15E3" w:rsidP="00F16498">
      <w:pPr>
        <w:pStyle w:val="NoSpacing"/>
        <w:rPr>
          <w:rFonts w:ascii="Times New Roman" w:hAnsi="Times New Roman"/>
          <w:b/>
          <w:i/>
          <w:sz w:val="28"/>
          <w:szCs w:val="28"/>
        </w:rPr>
      </w:pPr>
      <w:r w:rsidRPr="00F16498">
        <w:rPr>
          <w:rFonts w:ascii="Times New Roman" w:hAnsi="Times New Roman"/>
          <w:b/>
          <w:i/>
          <w:sz w:val="28"/>
          <w:szCs w:val="28"/>
        </w:rPr>
        <w:t>«</w:t>
      </w:r>
      <w:r>
        <w:rPr>
          <w:rFonts w:ascii="Times New Roman" w:hAnsi="Times New Roman"/>
          <w:b/>
          <w:i/>
          <w:sz w:val="28"/>
          <w:szCs w:val="28"/>
        </w:rPr>
        <w:t xml:space="preserve">Развитие физической культуры и спорта </w:t>
      </w:r>
    </w:p>
    <w:p w:rsidR="00BE15E3" w:rsidRDefault="00BE15E3" w:rsidP="00F16498">
      <w:pPr>
        <w:pStyle w:val="NoSpacing"/>
        <w:rPr>
          <w:rFonts w:ascii="Times New Roman" w:hAnsi="Times New Roman"/>
          <w:b/>
          <w:i/>
          <w:sz w:val="28"/>
          <w:szCs w:val="28"/>
        </w:rPr>
      </w:pPr>
      <w:r>
        <w:rPr>
          <w:rFonts w:ascii="Times New Roman" w:hAnsi="Times New Roman"/>
          <w:b/>
          <w:i/>
          <w:sz w:val="28"/>
          <w:szCs w:val="28"/>
        </w:rPr>
        <w:t>в Тулунском муниципальном районе</w:t>
      </w:r>
    </w:p>
    <w:p w:rsidR="00BE15E3" w:rsidRPr="00F16498" w:rsidRDefault="00BE15E3" w:rsidP="00F16498">
      <w:pPr>
        <w:pStyle w:val="NoSpacing"/>
        <w:rPr>
          <w:rFonts w:ascii="Times New Roman" w:hAnsi="Times New Roman"/>
          <w:b/>
          <w:i/>
          <w:sz w:val="28"/>
          <w:szCs w:val="28"/>
        </w:rPr>
      </w:pPr>
      <w:r>
        <w:rPr>
          <w:rFonts w:ascii="Times New Roman" w:hAnsi="Times New Roman"/>
          <w:b/>
          <w:i/>
          <w:sz w:val="28"/>
          <w:szCs w:val="28"/>
        </w:rPr>
        <w:t xml:space="preserve"> на </w:t>
      </w:r>
      <w:r w:rsidRPr="00F16498">
        <w:rPr>
          <w:rFonts w:ascii="Times New Roman" w:hAnsi="Times New Roman"/>
          <w:b/>
          <w:i/>
          <w:sz w:val="28"/>
          <w:szCs w:val="28"/>
        </w:rPr>
        <w:t xml:space="preserve"> 2012-2014гг.»</w:t>
      </w:r>
    </w:p>
    <w:p w:rsidR="00BE15E3" w:rsidRPr="00DB66F5" w:rsidRDefault="00BE15E3" w:rsidP="00B92B20">
      <w:pPr>
        <w:pStyle w:val="ConsPlusNormal"/>
        <w:widowControl/>
        <w:ind w:firstLine="0"/>
        <w:jc w:val="both"/>
        <w:rPr>
          <w:rFonts w:ascii="Times New Roman" w:hAnsi="Times New Roman" w:cs="Times New Roman"/>
          <w:b/>
          <w:i/>
          <w:sz w:val="28"/>
          <w:szCs w:val="28"/>
        </w:rPr>
      </w:pPr>
    </w:p>
    <w:p w:rsidR="00BE15E3" w:rsidRPr="00F16498" w:rsidRDefault="00BE15E3" w:rsidP="00F16498">
      <w:pPr>
        <w:pStyle w:val="NoSpacing"/>
        <w:ind w:firstLine="709"/>
        <w:jc w:val="both"/>
        <w:rPr>
          <w:rFonts w:ascii="Times New Roman" w:hAnsi="Times New Roman"/>
          <w:sz w:val="28"/>
          <w:szCs w:val="28"/>
        </w:rPr>
      </w:pPr>
      <w:r w:rsidRPr="00F16498">
        <w:rPr>
          <w:rFonts w:ascii="Times New Roman" w:hAnsi="Times New Roman"/>
          <w:sz w:val="28"/>
          <w:szCs w:val="28"/>
        </w:rPr>
        <w:t xml:space="preserve">Заслушав информацию начальника управления по культуре, молодёжной политике и спорту администрации Тулунского муниципального района Константиновой Л.И.  о    реализации мероприятий  целевой </w:t>
      </w:r>
      <w:r>
        <w:rPr>
          <w:rFonts w:ascii="Times New Roman" w:hAnsi="Times New Roman"/>
          <w:sz w:val="28"/>
          <w:szCs w:val="28"/>
        </w:rPr>
        <w:t xml:space="preserve"> муниципальной </w:t>
      </w:r>
      <w:r w:rsidRPr="00F16498">
        <w:rPr>
          <w:rFonts w:ascii="Times New Roman" w:hAnsi="Times New Roman"/>
          <w:sz w:val="28"/>
          <w:szCs w:val="28"/>
        </w:rPr>
        <w:t xml:space="preserve">программы </w:t>
      </w:r>
      <w:r>
        <w:rPr>
          <w:rFonts w:ascii="Times New Roman" w:hAnsi="Times New Roman"/>
          <w:sz w:val="28"/>
          <w:szCs w:val="28"/>
        </w:rPr>
        <w:t xml:space="preserve"> </w:t>
      </w:r>
      <w:r w:rsidRPr="00F16498">
        <w:rPr>
          <w:rFonts w:ascii="Times New Roman" w:hAnsi="Times New Roman"/>
          <w:sz w:val="28"/>
          <w:szCs w:val="28"/>
        </w:rPr>
        <w:t>«</w:t>
      </w:r>
      <w:r w:rsidRPr="0072793E">
        <w:rPr>
          <w:rFonts w:ascii="Times New Roman" w:hAnsi="Times New Roman"/>
          <w:sz w:val="28"/>
          <w:szCs w:val="28"/>
        </w:rPr>
        <w:t>Развитие физической культуры и спорта в</w:t>
      </w:r>
      <w:r>
        <w:rPr>
          <w:rFonts w:ascii="Times New Roman" w:hAnsi="Times New Roman"/>
          <w:b/>
          <w:i/>
          <w:sz w:val="28"/>
          <w:szCs w:val="28"/>
        </w:rPr>
        <w:t xml:space="preserve"> </w:t>
      </w:r>
      <w:r w:rsidRPr="00F16498">
        <w:rPr>
          <w:rFonts w:ascii="Times New Roman" w:hAnsi="Times New Roman"/>
          <w:sz w:val="28"/>
          <w:szCs w:val="28"/>
        </w:rPr>
        <w:t>Т</w:t>
      </w:r>
      <w:r>
        <w:rPr>
          <w:rFonts w:ascii="Times New Roman" w:hAnsi="Times New Roman"/>
          <w:sz w:val="28"/>
          <w:szCs w:val="28"/>
        </w:rPr>
        <w:t>улунском муниципальном районе на</w:t>
      </w:r>
      <w:r w:rsidRPr="00F16498">
        <w:rPr>
          <w:rFonts w:ascii="Times New Roman" w:hAnsi="Times New Roman"/>
          <w:sz w:val="28"/>
          <w:szCs w:val="28"/>
        </w:rPr>
        <w:t xml:space="preserve"> 2012-2014гг.»</w:t>
      </w:r>
      <w:r>
        <w:rPr>
          <w:rFonts w:ascii="Times New Roman" w:hAnsi="Times New Roman"/>
          <w:sz w:val="28"/>
          <w:szCs w:val="28"/>
        </w:rPr>
        <w:t xml:space="preserve">, </w:t>
      </w:r>
      <w:r w:rsidRPr="00F16498">
        <w:rPr>
          <w:rFonts w:ascii="Times New Roman" w:hAnsi="Times New Roman"/>
          <w:sz w:val="28"/>
          <w:szCs w:val="28"/>
        </w:rPr>
        <w:t xml:space="preserve">руководствуясь Уставом муниципального образования «Тулунский район», Дума Тулунского муниципального района </w:t>
      </w:r>
    </w:p>
    <w:p w:rsidR="00BE15E3" w:rsidRPr="00F16498" w:rsidRDefault="00BE15E3" w:rsidP="00F16498">
      <w:pPr>
        <w:pStyle w:val="ConsPlusNormal"/>
        <w:widowControl/>
        <w:suppressAutoHyphens/>
        <w:ind w:firstLine="709"/>
        <w:jc w:val="both"/>
        <w:rPr>
          <w:rFonts w:ascii="Times New Roman" w:hAnsi="Times New Roman" w:cs="Times New Roman"/>
          <w:sz w:val="28"/>
          <w:szCs w:val="28"/>
        </w:rPr>
      </w:pPr>
    </w:p>
    <w:p w:rsidR="00BE15E3" w:rsidRDefault="00BE15E3" w:rsidP="00B92B20">
      <w:pPr>
        <w:pStyle w:val="ConsPlusNormal"/>
        <w:widowControl/>
        <w:suppressAutoHyphens/>
        <w:ind w:firstLine="566"/>
        <w:jc w:val="center"/>
        <w:rPr>
          <w:rFonts w:ascii="Times New Roman" w:hAnsi="Times New Roman" w:cs="Times New Roman"/>
          <w:b/>
          <w:sz w:val="28"/>
          <w:szCs w:val="28"/>
        </w:rPr>
      </w:pPr>
      <w:r w:rsidRPr="008A5474">
        <w:rPr>
          <w:rFonts w:ascii="Times New Roman" w:hAnsi="Times New Roman" w:cs="Times New Roman"/>
          <w:b/>
          <w:sz w:val="28"/>
          <w:szCs w:val="28"/>
        </w:rPr>
        <w:t>Р</w:t>
      </w:r>
      <w:r>
        <w:rPr>
          <w:rFonts w:ascii="Times New Roman" w:hAnsi="Times New Roman" w:cs="Times New Roman"/>
          <w:b/>
          <w:sz w:val="28"/>
          <w:szCs w:val="28"/>
        </w:rPr>
        <w:t xml:space="preserve"> </w:t>
      </w:r>
      <w:r w:rsidRPr="008A5474">
        <w:rPr>
          <w:rFonts w:ascii="Times New Roman" w:hAnsi="Times New Roman" w:cs="Times New Roman"/>
          <w:b/>
          <w:sz w:val="28"/>
          <w:szCs w:val="28"/>
        </w:rPr>
        <w:t>Е</w:t>
      </w:r>
      <w:r>
        <w:rPr>
          <w:rFonts w:ascii="Times New Roman" w:hAnsi="Times New Roman" w:cs="Times New Roman"/>
          <w:b/>
          <w:sz w:val="28"/>
          <w:szCs w:val="28"/>
        </w:rPr>
        <w:t xml:space="preserve"> </w:t>
      </w:r>
      <w:r w:rsidRPr="008A5474">
        <w:rPr>
          <w:rFonts w:ascii="Times New Roman" w:hAnsi="Times New Roman" w:cs="Times New Roman"/>
          <w:b/>
          <w:sz w:val="28"/>
          <w:szCs w:val="28"/>
        </w:rPr>
        <w:t>Ш</w:t>
      </w:r>
      <w:r>
        <w:rPr>
          <w:rFonts w:ascii="Times New Roman" w:hAnsi="Times New Roman" w:cs="Times New Roman"/>
          <w:b/>
          <w:sz w:val="28"/>
          <w:szCs w:val="28"/>
        </w:rPr>
        <w:t xml:space="preserve"> </w:t>
      </w:r>
      <w:r w:rsidRPr="008A5474">
        <w:rPr>
          <w:rFonts w:ascii="Times New Roman" w:hAnsi="Times New Roman" w:cs="Times New Roman"/>
          <w:b/>
          <w:sz w:val="28"/>
          <w:szCs w:val="28"/>
        </w:rPr>
        <w:t>И</w:t>
      </w:r>
      <w:r>
        <w:rPr>
          <w:rFonts w:ascii="Times New Roman" w:hAnsi="Times New Roman" w:cs="Times New Roman"/>
          <w:b/>
          <w:sz w:val="28"/>
          <w:szCs w:val="28"/>
        </w:rPr>
        <w:t xml:space="preserve"> </w:t>
      </w:r>
      <w:r w:rsidRPr="008A5474">
        <w:rPr>
          <w:rFonts w:ascii="Times New Roman" w:hAnsi="Times New Roman" w:cs="Times New Roman"/>
          <w:b/>
          <w:sz w:val="28"/>
          <w:szCs w:val="28"/>
        </w:rPr>
        <w:t>Л</w:t>
      </w:r>
      <w:r>
        <w:rPr>
          <w:rFonts w:ascii="Times New Roman" w:hAnsi="Times New Roman" w:cs="Times New Roman"/>
          <w:b/>
          <w:sz w:val="28"/>
          <w:szCs w:val="28"/>
        </w:rPr>
        <w:t xml:space="preserve"> </w:t>
      </w:r>
      <w:r w:rsidRPr="008A5474">
        <w:rPr>
          <w:rFonts w:ascii="Times New Roman" w:hAnsi="Times New Roman" w:cs="Times New Roman"/>
          <w:b/>
          <w:sz w:val="28"/>
          <w:szCs w:val="28"/>
        </w:rPr>
        <w:t>А:</w:t>
      </w:r>
    </w:p>
    <w:p w:rsidR="00BE15E3" w:rsidRPr="00F67812" w:rsidRDefault="00BE15E3" w:rsidP="00B92B20">
      <w:pPr>
        <w:tabs>
          <w:tab w:val="left" w:pos="851"/>
        </w:tabs>
        <w:suppressAutoHyphens/>
        <w:rPr>
          <w:sz w:val="28"/>
          <w:szCs w:val="28"/>
        </w:rPr>
      </w:pPr>
    </w:p>
    <w:p w:rsidR="00BE15E3" w:rsidRPr="00350306" w:rsidRDefault="00BE15E3" w:rsidP="00B92B20">
      <w:pPr>
        <w:suppressAutoHyphens/>
        <w:jc w:val="both"/>
        <w:rPr>
          <w:sz w:val="28"/>
          <w:szCs w:val="28"/>
        </w:rPr>
      </w:pPr>
      <w:r>
        <w:rPr>
          <w:sz w:val="28"/>
          <w:szCs w:val="28"/>
        </w:rPr>
        <w:t xml:space="preserve">         Информацию начальника управления по культуре, молодёжной политике и спорту администрации Тулунского муниципального района Константиновой Л.И</w:t>
      </w:r>
      <w:r w:rsidRPr="00F15019">
        <w:rPr>
          <w:sz w:val="28"/>
          <w:szCs w:val="28"/>
        </w:rPr>
        <w:t xml:space="preserve"> </w:t>
      </w:r>
      <w:r w:rsidRPr="003A4798">
        <w:rPr>
          <w:sz w:val="28"/>
          <w:szCs w:val="28"/>
        </w:rPr>
        <w:t xml:space="preserve">о </w:t>
      </w:r>
      <w:r w:rsidRPr="00F16498">
        <w:rPr>
          <w:sz w:val="28"/>
          <w:szCs w:val="28"/>
        </w:rPr>
        <w:t>реализации мероприятий целевой</w:t>
      </w:r>
      <w:r>
        <w:rPr>
          <w:sz w:val="28"/>
          <w:szCs w:val="28"/>
        </w:rPr>
        <w:t xml:space="preserve"> муниципальной </w:t>
      </w:r>
      <w:r w:rsidRPr="00F16498">
        <w:rPr>
          <w:sz w:val="28"/>
          <w:szCs w:val="28"/>
        </w:rPr>
        <w:t xml:space="preserve"> программы «</w:t>
      </w:r>
      <w:r w:rsidRPr="0072793E">
        <w:rPr>
          <w:sz w:val="28"/>
          <w:szCs w:val="28"/>
        </w:rPr>
        <w:t>Развитие физической культуры и спорта в</w:t>
      </w:r>
      <w:r>
        <w:rPr>
          <w:b/>
          <w:i/>
          <w:sz w:val="28"/>
          <w:szCs w:val="28"/>
        </w:rPr>
        <w:t xml:space="preserve"> </w:t>
      </w:r>
      <w:r w:rsidRPr="00F16498">
        <w:rPr>
          <w:sz w:val="28"/>
          <w:szCs w:val="28"/>
        </w:rPr>
        <w:t>Т</w:t>
      </w:r>
      <w:r>
        <w:rPr>
          <w:sz w:val="28"/>
          <w:szCs w:val="28"/>
        </w:rPr>
        <w:t>улунском муниципальном районе на</w:t>
      </w:r>
      <w:r w:rsidRPr="00F16498">
        <w:rPr>
          <w:sz w:val="28"/>
          <w:szCs w:val="28"/>
        </w:rPr>
        <w:t xml:space="preserve"> 2012-2014гг.»</w:t>
      </w:r>
      <w:r>
        <w:rPr>
          <w:sz w:val="28"/>
          <w:szCs w:val="28"/>
        </w:rPr>
        <w:t xml:space="preserve"> принять к сведению (прилагается).</w:t>
      </w:r>
    </w:p>
    <w:p w:rsidR="00BE15E3" w:rsidRDefault="00BE15E3" w:rsidP="0072793E">
      <w:pPr>
        <w:pStyle w:val="ConsPlusNonformat"/>
        <w:widowControl/>
        <w:rPr>
          <w:rFonts w:ascii="Times New Roman" w:hAnsi="Times New Roman" w:cs="Times New Roman"/>
          <w:sz w:val="28"/>
          <w:szCs w:val="28"/>
        </w:rPr>
      </w:pPr>
      <w:bookmarkStart w:id="0" w:name="_GoBack"/>
      <w:bookmarkEnd w:id="0"/>
    </w:p>
    <w:p w:rsidR="00BE15E3" w:rsidRDefault="00BE15E3" w:rsidP="00B92B20">
      <w:pPr>
        <w:pStyle w:val="ConsPlusNonformat"/>
        <w:widowControl/>
        <w:rPr>
          <w:rFonts w:ascii="Times New Roman" w:hAnsi="Times New Roman" w:cs="Times New Roman"/>
          <w:sz w:val="28"/>
          <w:szCs w:val="28"/>
        </w:rPr>
      </w:pPr>
    </w:p>
    <w:p w:rsidR="00BE15E3" w:rsidRDefault="00BE15E3" w:rsidP="00F16498">
      <w:pPr>
        <w:pStyle w:val="NoSpacing"/>
        <w:ind w:firstLine="709"/>
        <w:jc w:val="right"/>
        <w:rPr>
          <w:rFonts w:ascii="Times New Roman" w:hAnsi="Times New Roman"/>
          <w:sz w:val="28"/>
          <w:szCs w:val="28"/>
        </w:rPr>
      </w:pPr>
    </w:p>
    <w:p w:rsidR="00BE15E3" w:rsidRDefault="00BE15E3" w:rsidP="002D561D">
      <w:pPr>
        <w:pStyle w:val="ConsPlusNonformat"/>
        <w:widowControl/>
        <w:rPr>
          <w:rFonts w:ascii="Times New Roman" w:hAnsi="Times New Roman" w:cs="Times New Roman"/>
          <w:sz w:val="28"/>
          <w:szCs w:val="28"/>
        </w:rPr>
      </w:pPr>
      <w:r>
        <w:rPr>
          <w:rFonts w:ascii="Times New Roman" w:hAnsi="Times New Roman" w:cs="Times New Roman"/>
          <w:sz w:val="28"/>
          <w:szCs w:val="28"/>
        </w:rPr>
        <w:t>Мэр Тулунского</w:t>
      </w:r>
    </w:p>
    <w:p w:rsidR="00BE15E3" w:rsidRDefault="00BE15E3" w:rsidP="002D561D">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муниципального района                                                           М.И. Гильдебрант</w:t>
      </w:r>
    </w:p>
    <w:p w:rsidR="00BE15E3" w:rsidRDefault="00BE15E3" w:rsidP="00F16498">
      <w:pPr>
        <w:pStyle w:val="NoSpacing"/>
        <w:ind w:firstLine="709"/>
        <w:jc w:val="right"/>
        <w:rPr>
          <w:rFonts w:ascii="Times New Roman" w:hAnsi="Times New Roman"/>
          <w:sz w:val="28"/>
          <w:szCs w:val="28"/>
        </w:rPr>
      </w:pPr>
    </w:p>
    <w:p w:rsidR="00BE15E3" w:rsidRDefault="00BE15E3" w:rsidP="00F16498">
      <w:pPr>
        <w:pStyle w:val="NoSpacing"/>
        <w:ind w:firstLine="709"/>
        <w:jc w:val="right"/>
        <w:rPr>
          <w:rFonts w:ascii="Times New Roman" w:hAnsi="Times New Roman"/>
          <w:sz w:val="28"/>
          <w:szCs w:val="28"/>
        </w:rPr>
      </w:pPr>
    </w:p>
    <w:p w:rsidR="00BE15E3" w:rsidRDefault="00BE15E3"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Приложение </w:t>
      </w:r>
    </w:p>
    <w:p w:rsidR="00BE15E3" w:rsidRDefault="00BE15E3"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к решению Думы Тулунского </w:t>
      </w:r>
    </w:p>
    <w:p w:rsidR="00BE15E3" w:rsidRDefault="00BE15E3"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муниципального района </w:t>
      </w:r>
    </w:p>
    <w:p w:rsidR="00BE15E3" w:rsidRPr="00F16498" w:rsidRDefault="00BE15E3" w:rsidP="00F16498">
      <w:pPr>
        <w:pStyle w:val="NoSpacing"/>
        <w:ind w:firstLine="709"/>
        <w:jc w:val="right"/>
        <w:rPr>
          <w:rFonts w:ascii="Times New Roman" w:hAnsi="Times New Roman"/>
          <w:sz w:val="28"/>
          <w:szCs w:val="28"/>
        </w:rPr>
      </w:pPr>
      <w:r w:rsidRPr="00F16498">
        <w:rPr>
          <w:rFonts w:ascii="Times New Roman" w:hAnsi="Times New Roman"/>
          <w:sz w:val="28"/>
          <w:szCs w:val="28"/>
        </w:rPr>
        <w:t xml:space="preserve">от </w:t>
      </w:r>
      <w:r>
        <w:rPr>
          <w:rFonts w:ascii="Times New Roman" w:hAnsi="Times New Roman"/>
          <w:sz w:val="28"/>
          <w:szCs w:val="28"/>
        </w:rPr>
        <w:t>30.04.2013г. №395</w:t>
      </w:r>
    </w:p>
    <w:p w:rsidR="00BE15E3" w:rsidRDefault="00BE15E3" w:rsidP="00DD2763">
      <w:pPr>
        <w:pStyle w:val="NoSpacing"/>
        <w:ind w:firstLine="709"/>
        <w:jc w:val="center"/>
        <w:rPr>
          <w:rFonts w:ascii="Times New Roman" w:hAnsi="Times New Roman"/>
          <w:b/>
          <w:sz w:val="28"/>
          <w:szCs w:val="28"/>
        </w:rPr>
      </w:pPr>
      <w:r>
        <w:rPr>
          <w:rFonts w:ascii="Times New Roman" w:hAnsi="Times New Roman"/>
          <w:b/>
          <w:sz w:val="28"/>
          <w:szCs w:val="28"/>
        </w:rPr>
        <w:t xml:space="preserve">Информация о реализации мероприятий  </w:t>
      </w:r>
    </w:p>
    <w:p w:rsidR="00BE15E3" w:rsidRDefault="00BE15E3" w:rsidP="00F16498">
      <w:pPr>
        <w:pStyle w:val="NoSpacing"/>
        <w:ind w:firstLine="709"/>
        <w:jc w:val="center"/>
        <w:rPr>
          <w:rFonts w:ascii="Times New Roman" w:hAnsi="Times New Roman"/>
          <w:b/>
          <w:sz w:val="28"/>
          <w:szCs w:val="28"/>
        </w:rPr>
      </w:pPr>
      <w:r w:rsidRPr="00DD2763">
        <w:rPr>
          <w:rFonts w:ascii="Times New Roman" w:hAnsi="Times New Roman"/>
          <w:b/>
          <w:sz w:val="28"/>
          <w:szCs w:val="28"/>
        </w:rPr>
        <w:t>«Развитие физической культуры и спорта в</w:t>
      </w:r>
      <w:r w:rsidRPr="00DD2763">
        <w:rPr>
          <w:rFonts w:ascii="Times New Roman" w:hAnsi="Times New Roman"/>
          <w:b/>
          <w:i/>
          <w:sz w:val="28"/>
          <w:szCs w:val="28"/>
        </w:rPr>
        <w:t xml:space="preserve"> </w:t>
      </w:r>
      <w:r w:rsidRPr="00DD2763">
        <w:rPr>
          <w:rFonts w:ascii="Times New Roman" w:hAnsi="Times New Roman"/>
          <w:b/>
          <w:sz w:val="28"/>
          <w:szCs w:val="28"/>
        </w:rPr>
        <w:t>Тулунском муниципальном районе на 2012-2014гг.»</w:t>
      </w:r>
    </w:p>
    <w:p w:rsidR="00BE15E3" w:rsidRDefault="00BE15E3" w:rsidP="00F16498">
      <w:pPr>
        <w:pStyle w:val="NoSpacing"/>
        <w:ind w:firstLine="709"/>
        <w:jc w:val="center"/>
        <w:rPr>
          <w:rFonts w:ascii="Times New Roman" w:hAnsi="Times New Roman"/>
          <w:b/>
          <w:sz w:val="28"/>
          <w:szCs w:val="28"/>
        </w:rPr>
      </w:pPr>
    </w:p>
    <w:p w:rsidR="00BE15E3" w:rsidRPr="00DD2763" w:rsidRDefault="00BE15E3" w:rsidP="00D62159">
      <w:pPr>
        <w:pStyle w:val="NoSpacing"/>
        <w:ind w:firstLine="284"/>
        <w:jc w:val="both"/>
        <w:rPr>
          <w:rFonts w:ascii="Times New Roman" w:hAnsi="Times New Roman"/>
          <w:color w:val="000000"/>
          <w:sz w:val="28"/>
          <w:szCs w:val="28"/>
        </w:rPr>
      </w:pPr>
      <w:r w:rsidRPr="00DD2763">
        <w:rPr>
          <w:rFonts w:ascii="Times New Roman" w:hAnsi="Times New Roman"/>
          <w:color w:val="000000"/>
          <w:sz w:val="28"/>
          <w:szCs w:val="28"/>
        </w:rPr>
        <w:t xml:space="preserve">Муниципальная </w:t>
      </w:r>
      <w:r w:rsidRPr="00DD2763">
        <w:rPr>
          <w:rFonts w:ascii="Times New Roman" w:hAnsi="Times New Roman"/>
          <w:sz w:val="28"/>
          <w:szCs w:val="28"/>
        </w:rPr>
        <w:t>целевая</w:t>
      </w:r>
      <w:r w:rsidRPr="00DD2763">
        <w:rPr>
          <w:rFonts w:ascii="Times New Roman" w:hAnsi="Times New Roman"/>
          <w:color w:val="000000"/>
          <w:sz w:val="28"/>
          <w:szCs w:val="28"/>
        </w:rPr>
        <w:t xml:space="preserve"> программа </w:t>
      </w:r>
      <w:r w:rsidRPr="002D561D">
        <w:rPr>
          <w:rFonts w:ascii="Times New Roman" w:hAnsi="Times New Roman"/>
          <w:color w:val="000000"/>
          <w:sz w:val="28"/>
          <w:szCs w:val="28"/>
        </w:rPr>
        <w:t>«Развитие физической культуры и спорта в Тулунском муниципальном районе  на 201</w:t>
      </w:r>
      <w:r>
        <w:rPr>
          <w:rFonts w:ascii="Times New Roman" w:hAnsi="Times New Roman"/>
          <w:color w:val="000000"/>
          <w:sz w:val="28"/>
          <w:szCs w:val="28"/>
        </w:rPr>
        <w:t>2</w:t>
      </w:r>
      <w:r w:rsidRPr="002D561D">
        <w:rPr>
          <w:rFonts w:ascii="Times New Roman" w:hAnsi="Times New Roman"/>
          <w:color w:val="000000"/>
          <w:sz w:val="28"/>
          <w:szCs w:val="28"/>
        </w:rPr>
        <w:t xml:space="preserve"> - 2014 годы»,</w:t>
      </w:r>
      <w:r>
        <w:rPr>
          <w:rFonts w:ascii="Times New Roman" w:hAnsi="Times New Roman"/>
          <w:color w:val="000000"/>
          <w:sz w:val="28"/>
          <w:szCs w:val="28"/>
        </w:rPr>
        <w:t xml:space="preserve"> разработана </w:t>
      </w:r>
      <w:r w:rsidRPr="00DD2763">
        <w:rPr>
          <w:rFonts w:ascii="Times New Roman" w:hAnsi="Times New Roman"/>
          <w:color w:val="000000"/>
          <w:sz w:val="28"/>
          <w:szCs w:val="28"/>
        </w:rPr>
        <w:t xml:space="preserve"> управлением по культуре, молодёжной политике и спорту администрации Тулунского муниципального района. Основной целью данной Программы является продолжение работы по развитию системы физкультурно-оздоровительных услуг, предоставляемых населению Тулунского муниципального района, привлечение максимального числа жителей к занятиям физкультурой и спортом. </w:t>
      </w:r>
    </w:p>
    <w:p w:rsidR="00BE15E3" w:rsidRPr="00DD2763" w:rsidRDefault="00BE15E3" w:rsidP="00D62159">
      <w:pPr>
        <w:pStyle w:val="NoSpacing"/>
        <w:ind w:firstLine="284"/>
        <w:jc w:val="both"/>
        <w:rPr>
          <w:rFonts w:ascii="Times New Roman" w:hAnsi="Times New Roman"/>
          <w:color w:val="000000"/>
          <w:sz w:val="28"/>
          <w:szCs w:val="28"/>
        </w:rPr>
      </w:pPr>
      <w:r w:rsidRPr="00DD2763">
        <w:rPr>
          <w:rFonts w:ascii="Times New Roman" w:hAnsi="Times New Roman"/>
          <w:color w:val="000000"/>
          <w:sz w:val="28"/>
          <w:szCs w:val="28"/>
        </w:rPr>
        <w:t>В 2012 году на реализацию программы было запланировано финансирование в сумме 427.0 тысяч рублей. Средства освоены в полном объёме.</w:t>
      </w:r>
    </w:p>
    <w:p w:rsidR="00BE15E3" w:rsidRPr="00DD2763" w:rsidRDefault="00BE15E3" w:rsidP="00D62159">
      <w:pPr>
        <w:pStyle w:val="NoSpacing"/>
        <w:ind w:firstLine="284"/>
        <w:jc w:val="both"/>
        <w:rPr>
          <w:rFonts w:ascii="Times New Roman" w:hAnsi="Times New Roman"/>
          <w:color w:val="000000"/>
          <w:sz w:val="28"/>
          <w:szCs w:val="28"/>
        </w:rPr>
      </w:pPr>
      <w:r w:rsidRPr="00DD2763">
        <w:rPr>
          <w:rFonts w:ascii="Times New Roman" w:hAnsi="Times New Roman"/>
          <w:color w:val="000000"/>
          <w:sz w:val="28"/>
          <w:szCs w:val="28"/>
        </w:rPr>
        <w:t>В том числе:</w:t>
      </w:r>
    </w:p>
    <w:p w:rsidR="00BE15E3" w:rsidRPr="00D62159" w:rsidRDefault="00BE15E3" w:rsidP="00D62159">
      <w:pPr>
        <w:ind w:firstLine="284"/>
        <w:jc w:val="both"/>
        <w:rPr>
          <w:sz w:val="28"/>
          <w:szCs w:val="28"/>
        </w:rPr>
      </w:pPr>
      <w:r w:rsidRPr="00D62159">
        <w:rPr>
          <w:sz w:val="28"/>
          <w:szCs w:val="28"/>
        </w:rPr>
        <w:t>- На развитие материально-технической базы  (обеспечение сборных команд района по игровым видам спорта спортивной формой, приобретение спортивного инвентаря для проведения районных мероприятий,  оснащение сборных команд района, обеспечение  учащихся спортивной школы спортивной формой, приобретение спортивного инвентаря для филиалов с</w:t>
      </w:r>
      <w:r w:rsidRPr="00D62159">
        <w:rPr>
          <w:rStyle w:val="NoSpacingChar"/>
          <w:sz w:val="28"/>
          <w:szCs w:val="28"/>
          <w:lang w:val="ru-RU"/>
        </w:rPr>
        <w:t>п</w:t>
      </w:r>
      <w:r w:rsidRPr="00D62159">
        <w:rPr>
          <w:sz w:val="28"/>
          <w:szCs w:val="28"/>
        </w:rPr>
        <w:t>ортивной школы) -164.0 тысяч рублей.</w:t>
      </w:r>
    </w:p>
    <w:p w:rsidR="00BE15E3" w:rsidRPr="00D62159" w:rsidRDefault="00BE15E3" w:rsidP="00D62159">
      <w:pPr>
        <w:ind w:firstLine="284"/>
        <w:jc w:val="both"/>
        <w:rPr>
          <w:sz w:val="28"/>
          <w:szCs w:val="28"/>
        </w:rPr>
      </w:pPr>
      <w:r w:rsidRPr="00D62159">
        <w:rPr>
          <w:sz w:val="28"/>
          <w:szCs w:val="28"/>
        </w:rPr>
        <w:t>- На развитие спортивно-массового движения (проведение спортивно-массовых мероприятий среди молодёжи и взрослого населения, комплексные спортивные мероприятия среди сельских поселений: летние районные сельские спортивные игры, зимние районные сельские спортивные игры, районный праздник, посвященный празднованию дня физкультурника, проведение физкультурно-оздоровительных мероприятий в летний период) -  180.0 тысяч рублей.</w:t>
      </w:r>
    </w:p>
    <w:p w:rsidR="00BE15E3" w:rsidRPr="00D62159" w:rsidRDefault="00BE15E3" w:rsidP="00D62159">
      <w:pPr>
        <w:ind w:firstLine="284"/>
        <w:jc w:val="both"/>
        <w:rPr>
          <w:sz w:val="28"/>
          <w:szCs w:val="28"/>
        </w:rPr>
      </w:pPr>
      <w:r w:rsidRPr="00D62159">
        <w:rPr>
          <w:sz w:val="28"/>
          <w:szCs w:val="28"/>
        </w:rPr>
        <w:t>-  на развитие спорта высоких достижений (участие  спортсменов и сборных команд района в областных соревнованиях среди взрослых: областные летние и зимние сельские спортивные игры) - 83.0 тысячи рублей.</w:t>
      </w:r>
    </w:p>
    <w:p w:rsidR="00BE15E3" w:rsidRPr="00D62159" w:rsidRDefault="00BE15E3" w:rsidP="00D62159">
      <w:pPr>
        <w:ind w:firstLine="284"/>
        <w:jc w:val="both"/>
        <w:rPr>
          <w:sz w:val="28"/>
          <w:szCs w:val="28"/>
        </w:rPr>
      </w:pPr>
      <w:r w:rsidRPr="00D62159">
        <w:rPr>
          <w:sz w:val="28"/>
          <w:szCs w:val="28"/>
        </w:rPr>
        <w:t>Показатели эффективности (целевые индикаторы) Программы в сравнении с запланированными составили:</w:t>
      </w:r>
    </w:p>
    <w:p w:rsidR="00BE15E3" w:rsidRPr="00DD2763" w:rsidRDefault="00BE15E3" w:rsidP="00D62159">
      <w:pPr>
        <w:ind w:firstLine="284"/>
        <w:jc w:val="both"/>
        <w:rPr>
          <w:sz w:val="28"/>
          <w:szCs w:val="28"/>
        </w:rPr>
      </w:pPr>
      <w:r w:rsidRPr="00DD2763">
        <w:rPr>
          <w:sz w:val="28"/>
          <w:szCs w:val="28"/>
        </w:rPr>
        <w:t>1.</w:t>
      </w:r>
      <w:r w:rsidRPr="00DD2763">
        <w:rPr>
          <w:bCs/>
          <w:sz w:val="28"/>
          <w:szCs w:val="28"/>
        </w:rPr>
        <w:t xml:space="preserve"> Удельный вес населения </w:t>
      </w:r>
      <w:r w:rsidRPr="00DD2763">
        <w:rPr>
          <w:sz w:val="28"/>
          <w:szCs w:val="28"/>
        </w:rPr>
        <w:t>Тулунского района</w:t>
      </w:r>
      <w:r w:rsidRPr="00DD2763">
        <w:rPr>
          <w:bCs/>
          <w:sz w:val="28"/>
          <w:szCs w:val="28"/>
        </w:rPr>
        <w:t xml:space="preserve">, систематически занимающегося физической культурой и спортом - </w:t>
      </w:r>
      <w:r w:rsidRPr="00DD2763">
        <w:rPr>
          <w:sz w:val="28"/>
          <w:szCs w:val="28"/>
        </w:rPr>
        <w:t>запланированный показатель</w:t>
      </w:r>
      <w:r w:rsidRPr="00DD2763">
        <w:rPr>
          <w:bCs/>
          <w:sz w:val="28"/>
          <w:szCs w:val="28"/>
        </w:rPr>
        <w:t>13%</w:t>
      </w:r>
      <w:r w:rsidRPr="00DD2763">
        <w:rPr>
          <w:sz w:val="28"/>
          <w:szCs w:val="28"/>
        </w:rPr>
        <w:t>, показатель 2012 года 14.8% (+1,8%).</w:t>
      </w:r>
    </w:p>
    <w:p w:rsidR="00BE15E3" w:rsidRPr="00DD2763" w:rsidRDefault="00BE15E3" w:rsidP="00D62159">
      <w:pPr>
        <w:ind w:firstLine="284"/>
        <w:jc w:val="both"/>
        <w:rPr>
          <w:sz w:val="28"/>
          <w:szCs w:val="28"/>
        </w:rPr>
      </w:pPr>
      <w:r w:rsidRPr="00DD2763">
        <w:rPr>
          <w:sz w:val="28"/>
          <w:szCs w:val="28"/>
        </w:rPr>
        <w:t xml:space="preserve">2. Количество районных спортивных мероприятий </w:t>
      </w:r>
      <w:r w:rsidRPr="00DD2763">
        <w:rPr>
          <w:bCs/>
          <w:sz w:val="28"/>
          <w:szCs w:val="28"/>
        </w:rPr>
        <w:t xml:space="preserve">- </w:t>
      </w:r>
      <w:r w:rsidRPr="00DD2763">
        <w:rPr>
          <w:sz w:val="28"/>
          <w:szCs w:val="28"/>
        </w:rPr>
        <w:t>запланированный показатель</w:t>
      </w:r>
      <w:r w:rsidRPr="00DD2763">
        <w:rPr>
          <w:bCs/>
          <w:sz w:val="28"/>
          <w:szCs w:val="28"/>
        </w:rPr>
        <w:t xml:space="preserve"> 35</w:t>
      </w:r>
      <w:r w:rsidRPr="00DD2763">
        <w:rPr>
          <w:sz w:val="28"/>
          <w:szCs w:val="28"/>
        </w:rPr>
        <w:t>, показатель 2012 года 35.</w:t>
      </w:r>
    </w:p>
    <w:p w:rsidR="00BE15E3" w:rsidRPr="00DD2763" w:rsidRDefault="00BE15E3" w:rsidP="00D62159">
      <w:pPr>
        <w:ind w:firstLine="284"/>
        <w:jc w:val="both"/>
        <w:rPr>
          <w:sz w:val="28"/>
          <w:szCs w:val="28"/>
        </w:rPr>
      </w:pPr>
      <w:r w:rsidRPr="00DD2763">
        <w:rPr>
          <w:sz w:val="28"/>
          <w:szCs w:val="28"/>
        </w:rPr>
        <w:t xml:space="preserve">3. Количество участников спортивных  мероприятий </w:t>
      </w:r>
      <w:r w:rsidRPr="00DD2763">
        <w:rPr>
          <w:bCs/>
          <w:sz w:val="28"/>
          <w:szCs w:val="28"/>
        </w:rPr>
        <w:t xml:space="preserve">- </w:t>
      </w:r>
      <w:r w:rsidRPr="00DD2763">
        <w:rPr>
          <w:sz w:val="28"/>
          <w:szCs w:val="28"/>
        </w:rPr>
        <w:t>запланированный показатель</w:t>
      </w:r>
      <w:r w:rsidRPr="00DD2763">
        <w:rPr>
          <w:bCs/>
          <w:sz w:val="28"/>
          <w:szCs w:val="28"/>
        </w:rPr>
        <w:t xml:space="preserve"> 6000</w:t>
      </w:r>
      <w:r w:rsidRPr="00DD2763">
        <w:rPr>
          <w:sz w:val="28"/>
          <w:szCs w:val="28"/>
        </w:rPr>
        <w:t>, показатель 2012 года 6323 (+ 323).</w:t>
      </w:r>
    </w:p>
    <w:p w:rsidR="00BE15E3" w:rsidRPr="00DD2763" w:rsidRDefault="00BE15E3" w:rsidP="00D62159">
      <w:pPr>
        <w:ind w:firstLine="284"/>
        <w:jc w:val="both"/>
        <w:rPr>
          <w:sz w:val="28"/>
          <w:szCs w:val="28"/>
        </w:rPr>
      </w:pPr>
      <w:r w:rsidRPr="00DD2763">
        <w:rPr>
          <w:sz w:val="28"/>
          <w:szCs w:val="28"/>
        </w:rPr>
        <w:t xml:space="preserve">4. Число спортсменов Тулунского района, занявших призовые места на областных и Российских соревнованиях, с человек </w:t>
      </w:r>
      <w:r w:rsidRPr="00DD2763">
        <w:rPr>
          <w:bCs/>
          <w:sz w:val="28"/>
          <w:szCs w:val="28"/>
        </w:rPr>
        <w:t xml:space="preserve">- </w:t>
      </w:r>
      <w:r w:rsidRPr="00DD2763">
        <w:rPr>
          <w:sz w:val="28"/>
          <w:szCs w:val="28"/>
        </w:rPr>
        <w:t>запланированный показатель</w:t>
      </w:r>
      <w:r w:rsidRPr="00DD2763">
        <w:rPr>
          <w:bCs/>
          <w:sz w:val="28"/>
          <w:szCs w:val="28"/>
        </w:rPr>
        <w:t xml:space="preserve"> 55</w:t>
      </w:r>
      <w:r w:rsidRPr="00DD2763">
        <w:rPr>
          <w:sz w:val="28"/>
          <w:szCs w:val="28"/>
        </w:rPr>
        <w:t>, показатель 2012 года 63 (+ 8).</w:t>
      </w:r>
    </w:p>
    <w:p w:rsidR="00BE15E3" w:rsidRPr="00DD2763" w:rsidRDefault="00BE15E3" w:rsidP="00D62159">
      <w:pPr>
        <w:ind w:firstLine="284"/>
        <w:jc w:val="both"/>
        <w:rPr>
          <w:sz w:val="28"/>
          <w:szCs w:val="28"/>
        </w:rPr>
      </w:pPr>
      <w:r w:rsidRPr="00DD2763">
        <w:rPr>
          <w:sz w:val="28"/>
          <w:szCs w:val="28"/>
        </w:rPr>
        <w:t xml:space="preserve">5. </w:t>
      </w:r>
      <w:r w:rsidRPr="00DD2763">
        <w:rPr>
          <w:bCs/>
          <w:sz w:val="28"/>
          <w:szCs w:val="28"/>
        </w:rPr>
        <w:t xml:space="preserve">Удельный вес </w:t>
      </w:r>
      <w:r w:rsidRPr="00DD2763">
        <w:rPr>
          <w:sz w:val="28"/>
          <w:szCs w:val="28"/>
        </w:rPr>
        <w:t xml:space="preserve">семей, привлеченных к систематическим занятиям физической культурой и спортом </w:t>
      </w:r>
      <w:r w:rsidRPr="00DD2763">
        <w:rPr>
          <w:bCs/>
          <w:sz w:val="28"/>
          <w:szCs w:val="28"/>
        </w:rPr>
        <w:t xml:space="preserve">- </w:t>
      </w:r>
      <w:r w:rsidRPr="00DD2763">
        <w:rPr>
          <w:sz w:val="28"/>
          <w:szCs w:val="28"/>
        </w:rPr>
        <w:t>запланированный показатель</w:t>
      </w:r>
      <w:r w:rsidRPr="00DD2763">
        <w:rPr>
          <w:bCs/>
          <w:sz w:val="28"/>
          <w:szCs w:val="28"/>
        </w:rPr>
        <w:t xml:space="preserve"> 1%</w:t>
      </w:r>
      <w:r w:rsidRPr="00DD2763">
        <w:rPr>
          <w:sz w:val="28"/>
          <w:szCs w:val="28"/>
        </w:rPr>
        <w:t>, показатель 2012 года 1.1% (+ 0.1).</w:t>
      </w:r>
    </w:p>
    <w:p w:rsidR="00BE15E3" w:rsidRDefault="00BE15E3" w:rsidP="00D62159">
      <w:pPr>
        <w:ind w:firstLine="284"/>
        <w:jc w:val="both"/>
        <w:rPr>
          <w:sz w:val="28"/>
          <w:szCs w:val="28"/>
        </w:rPr>
      </w:pPr>
      <w:r w:rsidRPr="00DD2763">
        <w:rPr>
          <w:sz w:val="28"/>
          <w:szCs w:val="28"/>
        </w:rPr>
        <w:t xml:space="preserve">Социально-экономический эффект от реализации Программы  выразился в увеличении </w:t>
      </w:r>
      <w:r w:rsidRPr="00DD2763">
        <w:rPr>
          <w:bCs/>
          <w:sz w:val="28"/>
          <w:szCs w:val="28"/>
        </w:rPr>
        <w:t xml:space="preserve">числа занимающихся физической культурой и спортом, в 2012 году общая </w:t>
      </w:r>
      <w:r w:rsidRPr="00DD2763">
        <w:rPr>
          <w:sz w:val="28"/>
          <w:szCs w:val="28"/>
        </w:rPr>
        <w:t xml:space="preserve">численность занимающихся в спортивных секциях и кружках в районе составила  3978 человек, что составляет 14.8% от числа жителей района, в сравнении с 2011 годом процент занимающихся вырос на 1.6. </w:t>
      </w:r>
    </w:p>
    <w:p w:rsidR="00BE15E3"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xml:space="preserve"> В  2012 году ведены две ставки инструкторов по спорту в Алгатуйском и Перфиловском сельских поселениях. В МКОУ  ДО «Спортивная школа»   -   открыты и оснащены спортивным инвентарем три  новых отделения: вольной борьбы  в с. Шерагул, бокса в с. Едогон,  кикбоксинга  в с. Гуран.</w:t>
      </w:r>
    </w:p>
    <w:p w:rsidR="00BE15E3" w:rsidRDefault="00BE15E3" w:rsidP="00D62159">
      <w:pPr>
        <w:pStyle w:val="NoSpacing"/>
        <w:ind w:firstLine="284"/>
        <w:jc w:val="both"/>
        <w:rPr>
          <w:rFonts w:ascii="Times New Roman" w:hAnsi="Times New Roman"/>
          <w:sz w:val="28"/>
          <w:szCs w:val="28"/>
        </w:rPr>
      </w:pPr>
      <w:r w:rsidRPr="00FB5DA2">
        <w:rPr>
          <w:rFonts w:ascii="Times New Roman" w:hAnsi="Times New Roman"/>
          <w:sz w:val="28"/>
          <w:szCs w:val="28"/>
        </w:rPr>
        <w:t>Сборная команда Тулунского р</w:t>
      </w:r>
      <w:r>
        <w:rPr>
          <w:rFonts w:ascii="Times New Roman" w:hAnsi="Times New Roman"/>
          <w:sz w:val="28"/>
          <w:szCs w:val="28"/>
        </w:rPr>
        <w:t xml:space="preserve">айона в полном составе приняла участие  в спортивных </w:t>
      </w:r>
      <w:r w:rsidRPr="00FB5DA2">
        <w:rPr>
          <w:rFonts w:ascii="Times New Roman" w:hAnsi="Times New Roman"/>
          <w:sz w:val="28"/>
          <w:szCs w:val="28"/>
        </w:rPr>
        <w:t xml:space="preserve"> зимних и</w:t>
      </w:r>
      <w:r>
        <w:rPr>
          <w:rFonts w:ascii="Times New Roman" w:hAnsi="Times New Roman"/>
          <w:sz w:val="28"/>
          <w:szCs w:val="28"/>
        </w:rPr>
        <w:t xml:space="preserve"> летних Иркутской области. В 2012</w:t>
      </w:r>
      <w:r w:rsidRPr="00FB5DA2">
        <w:rPr>
          <w:rFonts w:ascii="Times New Roman" w:hAnsi="Times New Roman"/>
          <w:sz w:val="28"/>
          <w:szCs w:val="28"/>
        </w:rPr>
        <w:t xml:space="preserve"> году на летних играх в общекомандном зачете команда</w:t>
      </w:r>
      <w:r>
        <w:rPr>
          <w:rFonts w:ascii="Times New Roman" w:hAnsi="Times New Roman"/>
          <w:sz w:val="28"/>
          <w:szCs w:val="28"/>
        </w:rPr>
        <w:t xml:space="preserve"> Тулунского района </w:t>
      </w:r>
      <w:r w:rsidRPr="00FB5DA2">
        <w:rPr>
          <w:rFonts w:ascii="Times New Roman" w:hAnsi="Times New Roman"/>
          <w:sz w:val="28"/>
          <w:szCs w:val="28"/>
        </w:rPr>
        <w:t xml:space="preserve"> заняла </w:t>
      </w:r>
      <w:r>
        <w:rPr>
          <w:rFonts w:ascii="Times New Roman" w:hAnsi="Times New Roman"/>
          <w:sz w:val="28"/>
          <w:szCs w:val="28"/>
        </w:rPr>
        <w:t xml:space="preserve">2 место. Впервые  мужская и женская команда по волейболу заняли первые места на этих соревнованиях. Учащаяся МКОУ ДО «Спортивной школы» Зверева Юлия заняла 3 место на Первенстве Мира по «Универсальному бою» среди девушек 16-17 лет в весовой категории до </w:t>
      </w:r>
      <w:smartTag w:uri="urn:schemas-microsoft-com:office:smarttags" w:element="metricconverter">
        <w:smartTagPr>
          <w:attr w:name="ProductID" w:val="52 кг"/>
        </w:smartTagPr>
        <w:r>
          <w:rPr>
            <w:rFonts w:ascii="Times New Roman" w:hAnsi="Times New Roman"/>
            <w:sz w:val="28"/>
            <w:szCs w:val="28"/>
          </w:rPr>
          <w:t>52 кг</w:t>
        </w:r>
      </w:smartTag>
      <w:r>
        <w:rPr>
          <w:rFonts w:ascii="Times New Roman" w:hAnsi="Times New Roman"/>
          <w:sz w:val="28"/>
          <w:szCs w:val="28"/>
        </w:rPr>
        <w:t xml:space="preserve">. Сохранена спортивная база и спортивные объекты в сельских поселениях района. Проведён капитальный ремонт освещения и административного здания на стадионе «Урожай» Писаревского сельского поселения, спортивного зала в с. Икей. </w:t>
      </w:r>
      <w:r w:rsidRPr="00B2159C">
        <w:rPr>
          <w:rFonts w:ascii="Times New Roman" w:hAnsi="Times New Roman"/>
          <w:sz w:val="28"/>
          <w:szCs w:val="28"/>
        </w:rPr>
        <w:t>В районе проводятся зимние и летние районные сельские спортивные игры:  зимние в течении 29 лет, летние в течении 30 лет. На протяжении 5 лет летние сельские игры проходят в селе Бадар. В программу соревнований включены</w:t>
      </w:r>
      <w:r>
        <w:rPr>
          <w:rFonts w:ascii="Times New Roman" w:hAnsi="Times New Roman"/>
          <w:sz w:val="28"/>
          <w:szCs w:val="28"/>
        </w:rPr>
        <w:t>:</w:t>
      </w:r>
      <w:r w:rsidRPr="00B2159C">
        <w:rPr>
          <w:rFonts w:ascii="Times New Roman" w:hAnsi="Times New Roman"/>
          <w:sz w:val="28"/>
          <w:szCs w:val="28"/>
        </w:rPr>
        <w:t xml:space="preserve">  волейбол (мужчины и женщины), легкая атлетика, мини-футбол, русская лапта (мужчины и женщина), семейные старты, городки, гиревой спорт, арм. спорт, перетягивание каната.  Зимние игры на протяжен</w:t>
      </w:r>
      <w:r>
        <w:rPr>
          <w:rFonts w:ascii="Times New Roman" w:hAnsi="Times New Roman"/>
          <w:sz w:val="28"/>
          <w:szCs w:val="28"/>
        </w:rPr>
        <w:t xml:space="preserve">ии семи лет радушно принимает </w:t>
      </w:r>
      <w:r w:rsidRPr="00B2159C">
        <w:rPr>
          <w:rFonts w:ascii="Times New Roman" w:hAnsi="Times New Roman"/>
          <w:sz w:val="28"/>
          <w:szCs w:val="28"/>
        </w:rPr>
        <w:t xml:space="preserve"> Алгатуй</w:t>
      </w:r>
      <w:r>
        <w:rPr>
          <w:rFonts w:ascii="Times New Roman" w:hAnsi="Times New Roman"/>
          <w:sz w:val="28"/>
          <w:szCs w:val="28"/>
        </w:rPr>
        <w:t>ское сельское поселение</w:t>
      </w:r>
      <w:r w:rsidRPr="00B2159C">
        <w:rPr>
          <w:rFonts w:ascii="Times New Roman" w:hAnsi="Times New Roman"/>
          <w:sz w:val="28"/>
          <w:szCs w:val="28"/>
        </w:rPr>
        <w:t xml:space="preserve">, здесь проводятся соревнования по лыжным гонкам, мини-футболу, баскетболу, шашкам, шахматам, настольному теннису, ринк-бенди. </w:t>
      </w:r>
      <w:r>
        <w:rPr>
          <w:rFonts w:ascii="Times New Roman" w:hAnsi="Times New Roman"/>
          <w:sz w:val="28"/>
          <w:szCs w:val="28"/>
        </w:rPr>
        <w:t xml:space="preserve">Победителям в общекомандном зачёте в </w:t>
      </w:r>
      <w:r w:rsidRPr="00B2159C">
        <w:rPr>
          <w:rFonts w:ascii="Times New Roman" w:hAnsi="Times New Roman"/>
          <w:sz w:val="28"/>
          <w:szCs w:val="28"/>
        </w:rPr>
        <w:t xml:space="preserve"> летних </w:t>
      </w:r>
      <w:r>
        <w:rPr>
          <w:rFonts w:ascii="Times New Roman" w:hAnsi="Times New Roman"/>
          <w:sz w:val="28"/>
          <w:szCs w:val="28"/>
        </w:rPr>
        <w:t>и зимних играх  в 2012 году стала команда с.Икей.</w:t>
      </w:r>
      <w:r w:rsidRPr="00B2159C">
        <w:rPr>
          <w:rFonts w:ascii="Times New Roman" w:hAnsi="Times New Roman"/>
          <w:sz w:val="28"/>
          <w:szCs w:val="28"/>
        </w:rPr>
        <w:t xml:space="preserve"> В районных зимних сельских спортивных играх приняло участие 18 команд района это  415 участников, а в летних играх - 16 команд -  800  человек.</w:t>
      </w:r>
    </w:p>
    <w:p w:rsidR="00BE15E3" w:rsidRPr="003B391B" w:rsidRDefault="00BE15E3" w:rsidP="00D62159">
      <w:pPr>
        <w:pStyle w:val="NoSpacing"/>
        <w:ind w:firstLine="284"/>
        <w:jc w:val="both"/>
        <w:rPr>
          <w:rFonts w:ascii="Times New Roman" w:hAnsi="Times New Roman"/>
          <w:sz w:val="28"/>
          <w:szCs w:val="28"/>
        </w:rPr>
      </w:pPr>
      <w:r w:rsidRPr="003B391B">
        <w:rPr>
          <w:rFonts w:ascii="Times New Roman" w:hAnsi="Times New Roman"/>
          <w:sz w:val="28"/>
          <w:szCs w:val="28"/>
        </w:rPr>
        <w:t xml:space="preserve">В 2012 году </w:t>
      </w:r>
      <w:r>
        <w:rPr>
          <w:rFonts w:ascii="Times New Roman" w:hAnsi="Times New Roman"/>
          <w:sz w:val="28"/>
          <w:szCs w:val="28"/>
        </w:rPr>
        <w:t xml:space="preserve">в рамках реализации </w:t>
      </w:r>
      <w:r w:rsidRPr="003B391B">
        <w:rPr>
          <w:rFonts w:ascii="Times New Roman" w:hAnsi="Times New Roman"/>
          <w:sz w:val="28"/>
          <w:szCs w:val="28"/>
        </w:rPr>
        <w:t>долгосрочной целевой программе «Развитие физической культуры и спорта в Иркутской области на 2011 – 2015 годы»</w:t>
      </w:r>
      <w:r>
        <w:rPr>
          <w:rFonts w:ascii="Times New Roman" w:hAnsi="Times New Roman"/>
          <w:sz w:val="28"/>
          <w:szCs w:val="28"/>
        </w:rPr>
        <w:t xml:space="preserve">  Тулунский район получил спортивный инвентарь на сумму 540.0 тысяч рублей и многофункциональную спортивную площадку с искусственным покрытием на сумму </w:t>
      </w:r>
      <w:r w:rsidRPr="002176F5">
        <w:rPr>
          <w:rFonts w:ascii="Times New Roman" w:hAnsi="Times New Roman"/>
          <w:sz w:val="28"/>
          <w:szCs w:val="28"/>
        </w:rPr>
        <w:t>832 тыс</w:t>
      </w:r>
      <w:r>
        <w:rPr>
          <w:rFonts w:ascii="Times New Roman" w:hAnsi="Times New Roman"/>
          <w:sz w:val="28"/>
          <w:szCs w:val="28"/>
        </w:rPr>
        <w:t>яч</w:t>
      </w:r>
      <w:r w:rsidRPr="002176F5">
        <w:rPr>
          <w:rFonts w:ascii="Times New Roman" w:hAnsi="Times New Roman"/>
          <w:sz w:val="28"/>
          <w:szCs w:val="28"/>
        </w:rPr>
        <w:t xml:space="preserve"> руб</w:t>
      </w:r>
      <w:r>
        <w:rPr>
          <w:rFonts w:ascii="Times New Roman" w:hAnsi="Times New Roman"/>
          <w:sz w:val="28"/>
          <w:szCs w:val="28"/>
        </w:rPr>
        <w:t>лей.</w:t>
      </w:r>
    </w:p>
    <w:p w:rsidR="00BE15E3"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xml:space="preserve">          Наряду с этим остаются нерешенными некоторые вопросы в сфере развития физической культуры и спорта:</w:t>
      </w:r>
    </w:p>
    <w:p w:rsidR="00BE15E3" w:rsidRPr="000935E4" w:rsidRDefault="00BE15E3" w:rsidP="00D62159">
      <w:pPr>
        <w:ind w:firstLine="284"/>
        <w:jc w:val="both"/>
        <w:rPr>
          <w:sz w:val="28"/>
          <w:szCs w:val="28"/>
        </w:rPr>
      </w:pPr>
      <w:r>
        <w:rPr>
          <w:sz w:val="28"/>
          <w:szCs w:val="28"/>
        </w:rPr>
        <w:t xml:space="preserve">- </w:t>
      </w:r>
      <w:r w:rsidRPr="000935E4">
        <w:rPr>
          <w:sz w:val="28"/>
          <w:szCs w:val="28"/>
        </w:rPr>
        <w:t xml:space="preserve"> В 2010</w:t>
      </w:r>
      <w:r>
        <w:rPr>
          <w:sz w:val="28"/>
          <w:szCs w:val="28"/>
        </w:rPr>
        <w:t xml:space="preserve"> </w:t>
      </w:r>
      <w:r w:rsidRPr="000935E4">
        <w:rPr>
          <w:sz w:val="28"/>
          <w:szCs w:val="28"/>
        </w:rPr>
        <w:t xml:space="preserve">году  в соответствии  с Федеральным Законом от 06.10.2003г.  № 131-ФЗ  «Об общих принципах организации местного самоуправления в Российской Федерации» сельские поселения в полном объеме  осуществляют реализацию  полномочий   по развитию физической культуры и массового спорта на уровне поселения. Дефицит бюджета большей части сельских поселений Тулунского муниципального района сказывается на финансировании мероприятий физической культуры и спорта. В связи с этим не все поселения могут принять участие в межпоселенческих и районных спортивных мероприятиях, т.к. нет средств на  доставку участников к месту проведения соревнований. </w:t>
      </w:r>
      <w:r w:rsidRPr="000935E4">
        <w:rPr>
          <w:sz w:val="28"/>
        </w:rPr>
        <w:t>Средства муниципального бюджета, выделяемые на физическую культуру и спорт не позволяют спортсменам района участвовать в областных и Российских соревнованиях, что естественно снижает спортивное мастерство.</w:t>
      </w:r>
    </w:p>
    <w:p w:rsidR="00BE15E3"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Кадровый состав:</w:t>
      </w:r>
      <w:r w:rsidRPr="00F13A8F">
        <w:rPr>
          <w:rFonts w:ascii="Times New Roman" w:hAnsi="Times New Roman"/>
          <w:sz w:val="28"/>
          <w:szCs w:val="28"/>
        </w:rPr>
        <w:t xml:space="preserve"> </w:t>
      </w:r>
      <w:r>
        <w:rPr>
          <w:rFonts w:ascii="Times New Roman" w:hAnsi="Times New Roman"/>
          <w:sz w:val="28"/>
          <w:szCs w:val="28"/>
        </w:rPr>
        <w:t xml:space="preserve"> 93%    инструкторов по физической культуре в сельских поселениях не имеют специального образования,</w:t>
      </w:r>
      <w:r w:rsidRPr="00F13A8F">
        <w:rPr>
          <w:rFonts w:ascii="Times New Roman" w:hAnsi="Times New Roman"/>
          <w:sz w:val="28"/>
          <w:szCs w:val="28"/>
        </w:rPr>
        <w:t xml:space="preserve"> </w:t>
      </w:r>
      <w:r w:rsidRPr="00FB5DA2">
        <w:rPr>
          <w:rFonts w:ascii="Times New Roman" w:hAnsi="Times New Roman"/>
          <w:sz w:val="28"/>
          <w:szCs w:val="28"/>
        </w:rPr>
        <w:t xml:space="preserve">молодые специалисты не </w:t>
      </w:r>
      <w:r>
        <w:rPr>
          <w:rFonts w:ascii="Times New Roman" w:hAnsi="Times New Roman"/>
          <w:sz w:val="28"/>
          <w:szCs w:val="28"/>
        </w:rPr>
        <w:t xml:space="preserve">возвращаются в село. </w:t>
      </w:r>
    </w:p>
    <w:p w:rsidR="00BE15E3"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xml:space="preserve">- Все </w:t>
      </w:r>
      <w:r w:rsidRPr="00FB5DA2">
        <w:rPr>
          <w:rFonts w:ascii="Times New Roman" w:hAnsi="Times New Roman"/>
          <w:sz w:val="28"/>
          <w:szCs w:val="28"/>
        </w:rPr>
        <w:t xml:space="preserve">спортивные сооружения требуют частичного </w:t>
      </w:r>
      <w:r>
        <w:rPr>
          <w:rFonts w:ascii="Times New Roman" w:hAnsi="Times New Roman"/>
          <w:sz w:val="28"/>
          <w:szCs w:val="28"/>
        </w:rPr>
        <w:t>или  капитального ремонта (с</w:t>
      </w:r>
      <w:r w:rsidRPr="00FB5DA2">
        <w:rPr>
          <w:rFonts w:ascii="Times New Roman" w:hAnsi="Times New Roman"/>
          <w:sz w:val="28"/>
          <w:szCs w:val="28"/>
        </w:rPr>
        <w:t xml:space="preserve">портивный комплекс </w:t>
      </w:r>
      <w:r>
        <w:rPr>
          <w:rFonts w:ascii="Times New Roman" w:hAnsi="Times New Roman"/>
          <w:sz w:val="28"/>
          <w:szCs w:val="28"/>
        </w:rPr>
        <w:t xml:space="preserve">с. </w:t>
      </w:r>
      <w:r w:rsidRPr="00FB5DA2">
        <w:rPr>
          <w:rFonts w:ascii="Times New Roman" w:hAnsi="Times New Roman"/>
          <w:sz w:val="28"/>
          <w:szCs w:val="28"/>
        </w:rPr>
        <w:t>Н</w:t>
      </w:r>
      <w:r>
        <w:rPr>
          <w:rFonts w:ascii="Times New Roman" w:hAnsi="Times New Roman"/>
          <w:sz w:val="28"/>
          <w:szCs w:val="28"/>
        </w:rPr>
        <w:t xml:space="preserve">ижний </w:t>
      </w:r>
      <w:r w:rsidRPr="00FB5DA2">
        <w:rPr>
          <w:rFonts w:ascii="Times New Roman" w:hAnsi="Times New Roman"/>
          <w:sz w:val="28"/>
          <w:szCs w:val="28"/>
        </w:rPr>
        <w:t xml:space="preserve">.Бурбук </w:t>
      </w:r>
      <w:r>
        <w:rPr>
          <w:rFonts w:ascii="Times New Roman" w:hAnsi="Times New Roman"/>
          <w:sz w:val="28"/>
          <w:szCs w:val="28"/>
        </w:rPr>
        <w:t>находится в аварийном состоянии,</w:t>
      </w:r>
      <w:r w:rsidRPr="00FB5DA2">
        <w:rPr>
          <w:rFonts w:ascii="Times New Roman" w:hAnsi="Times New Roman"/>
          <w:sz w:val="28"/>
          <w:szCs w:val="28"/>
        </w:rPr>
        <w:t xml:space="preserve"> </w:t>
      </w:r>
      <w:r>
        <w:rPr>
          <w:rFonts w:ascii="Times New Roman" w:hAnsi="Times New Roman"/>
          <w:sz w:val="28"/>
          <w:szCs w:val="28"/>
        </w:rPr>
        <w:t xml:space="preserve">в </w:t>
      </w:r>
      <w:r w:rsidRPr="000F4204">
        <w:rPr>
          <w:rFonts w:ascii="Times New Roman" w:hAnsi="Times New Roman"/>
          <w:sz w:val="28"/>
          <w:szCs w:val="28"/>
        </w:rPr>
        <w:t xml:space="preserve"> с.</w:t>
      </w:r>
      <w:r>
        <w:rPr>
          <w:rFonts w:ascii="Times New Roman" w:hAnsi="Times New Roman"/>
          <w:sz w:val="28"/>
          <w:szCs w:val="28"/>
        </w:rPr>
        <w:t xml:space="preserve"> </w:t>
      </w:r>
      <w:r w:rsidRPr="000F4204">
        <w:rPr>
          <w:rFonts w:ascii="Times New Roman" w:hAnsi="Times New Roman"/>
          <w:sz w:val="28"/>
          <w:szCs w:val="28"/>
        </w:rPr>
        <w:t>Мугун спортивный зал требует</w:t>
      </w:r>
      <w:r>
        <w:rPr>
          <w:rFonts w:ascii="Times New Roman" w:hAnsi="Times New Roman"/>
          <w:sz w:val="28"/>
          <w:szCs w:val="28"/>
        </w:rPr>
        <w:t>ся</w:t>
      </w:r>
      <w:r w:rsidRPr="000F4204">
        <w:rPr>
          <w:rFonts w:ascii="Times New Roman" w:hAnsi="Times New Roman"/>
          <w:sz w:val="28"/>
          <w:szCs w:val="28"/>
        </w:rPr>
        <w:t xml:space="preserve"> переоборудование оконных рам</w:t>
      </w:r>
      <w:r>
        <w:rPr>
          <w:rFonts w:ascii="Times New Roman" w:hAnsi="Times New Roman"/>
          <w:sz w:val="28"/>
          <w:szCs w:val="28"/>
        </w:rPr>
        <w:t xml:space="preserve"> и</w:t>
      </w:r>
      <w:r w:rsidRPr="000F4204">
        <w:rPr>
          <w:rFonts w:ascii="Times New Roman" w:hAnsi="Times New Roman"/>
          <w:sz w:val="28"/>
          <w:szCs w:val="28"/>
        </w:rPr>
        <w:t xml:space="preserve"> замена освещения</w:t>
      </w:r>
      <w:r>
        <w:rPr>
          <w:rFonts w:ascii="Times New Roman" w:hAnsi="Times New Roman"/>
          <w:sz w:val="28"/>
          <w:szCs w:val="28"/>
        </w:rPr>
        <w:t>, необходим ремонт кортов).</w:t>
      </w:r>
    </w:p>
    <w:p w:rsidR="00BE15E3"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Д</w:t>
      </w:r>
      <w:r w:rsidRPr="00FB5DA2">
        <w:rPr>
          <w:rFonts w:ascii="Times New Roman" w:hAnsi="Times New Roman"/>
          <w:sz w:val="28"/>
          <w:szCs w:val="28"/>
        </w:rPr>
        <w:t xml:space="preserve">ля привлечения большего числа населения </w:t>
      </w:r>
      <w:r>
        <w:rPr>
          <w:rFonts w:ascii="Times New Roman" w:hAnsi="Times New Roman"/>
          <w:sz w:val="28"/>
          <w:szCs w:val="28"/>
        </w:rPr>
        <w:t xml:space="preserve">к занятиям физической культурой и спортом </w:t>
      </w:r>
      <w:r w:rsidRPr="00FB5DA2">
        <w:rPr>
          <w:rFonts w:ascii="Times New Roman" w:hAnsi="Times New Roman"/>
          <w:sz w:val="28"/>
          <w:szCs w:val="28"/>
        </w:rPr>
        <w:t>необходимо наличие современного спортивного инвентаря</w:t>
      </w:r>
      <w:r>
        <w:rPr>
          <w:rFonts w:ascii="Times New Roman" w:hAnsi="Times New Roman"/>
          <w:sz w:val="28"/>
          <w:szCs w:val="28"/>
        </w:rPr>
        <w:t>, тренажерного оборудования, спортивной формы.</w:t>
      </w:r>
    </w:p>
    <w:p w:rsidR="00BE15E3" w:rsidRPr="00D62159" w:rsidRDefault="00BE15E3" w:rsidP="00D62159">
      <w:pPr>
        <w:pStyle w:val="NoSpacing"/>
        <w:ind w:firstLine="284"/>
        <w:jc w:val="both"/>
        <w:rPr>
          <w:rFonts w:ascii="Times New Roman" w:hAnsi="Times New Roman"/>
          <w:sz w:val="28"/>
          <w:szCs w:val="28"/>
        </w:rPr>
      </w:pPr>
      <w:r>
        <w:rPr>
          <w:rFonts w:ascii="Times New Roman" w:hAnsi="Times New Roman"/>
          <w:sz w:val="28"/>
          <w:szCs w:val="28"/>
        </w:rPr>
        <w:t xml:space="preserve">- Обеспеченность плоскостными спортивными сооружениями в районе составляет  29.6%, поэтому имеется </w:t>
      </w:r>
      <w:r w:rsidRPr="00FB5DA2">
        <w:rPr>
          <w:rFonts w:ascii="Times New Roman" w:hAnsi="Times New Roman"/>
          <w:sz w:val="28"/>
          <w:szCs w:val="28"/>
        </w:rPr>
        <w:t>большая необх</w:t>
      </w:r>
      <w:r>
        <w:rPr>
          <w:rFonts w:ascii="Times New Roman" w:hAnsi="Times New Roman"/>
          <w:sz w:val="28"/>
          <w:szCs w:val="28"/>
        </w:rPr>
        <w:t xml:space="preserve">одимость в строительстве в поселениях </w:t>
      </w:r>
      <w:r w:rsidRPr="00FB5DA2">
        <w:rPr>
          <w:rFonts w:ascii="Times New Roman" w:hAnsi="Times New Roman"/>
          <w:sz w:val="28"/>
          <w:szCs w:val="28"/>
        </w:rPr>
        <w:t xml:space="preserve"> хоккейн</w:t>
      </w:r>
      <w:r>
        <w:rPr>
          <w:rFonts w:ascii="Times New Roman" w:hAnsi="Times New Roman"/>
          <w:sz w:val="28"/>
          <w:szCs w:val="28"/>
        </w:rPr>
        <w:t xml:space="preserve">ых кортов и современных </w:t>
      </w:r>
      <w:r w:rsidRPr="00FB5DA2">
        <w:rPr>
          <w:rFonts w:ascii="Times New Roman" w:hAnsi="Times New Roman"/>
          <w:sz w:val="28"/>
          <w:szCs w:val="28"/>
        </w:rPr>
        <w:t xml:space="preserve"> спортивных  площадок.</w:t>
      </w:r>
    </w:p>
    <w:p w:rsidR="00BE15E3" w:rsidRPr="00DD2763" w:rsidRDefault="00BE15E3" w:rsidP="00D62159">
      <w:pPr>
        <w:ind w:firstLine="284"/>
        <w:jc w:val="both"/>
        <w:rPr>
          <w:sz w:val="28"/>
          <w:szCs w:val="28"/>
        </w:rPr>
      </w:pPr>
      <w:r w:rsidRPr="00DD2763">
        <w:rPr>
          <w:sz w:val="28"/>
          <w:szCs w:val="28"/>
        </w:rPr>
        <w:t>Реализация программных мероприятий  обеспечит по окончании 2014 года в сравнении с показателями на 1 января 2011 года:</w:t>
      </w:r>
    </w:p>
    <w:p w:rsidR="00BE15E3" w:rsidRPr="00DD2763" w:rsidRDefault="00BE15E3" w:rsidP="00D62159">
      <w:pPr>
        <w:pStyle w:val="NoSpacing"/>
        <w:ind w:firstLine="284"/>
        <w:jc w:val="both"/>
        <w:rPr>
          <w:rFonts w:ascii="Times New Roman" w:hAnsi="Times New Roman"/>
          <w:sz w:val="28"/>
          <w:szCs w:val="28"/>
        </w:rPr>
      </w:pPr>
      <w:r w:rsidRPr="00DD2763">
        <w:rPr>
          <w:rFonts w:ascii="Times New Roman" w:hAnsi="Times New Roman"/>
          <w:sz w:val="28"/>
          <w:szCs w:val="28"/>
        </w:rPr>
        <w:t xml:space="preserve">- увеличить </w:t>
      </w:r>
      <w:r w:rsidRPr="00DD2763">
        <w:rPr>
          <w:rFonts w:ascii="Times New Roman" w:hAnsi="Times New Roman"/>
          <w:bCs/>
          <w:sz w:val="28"/>
          <w:szCs w:val="28"/>
        </w:rPr>
        <w:t xml:space="preserve">удельный вес населения </w:t>
      </w:r>
      <w:r w:rsidRPr="00DD2763">
        <w:rPr>
          <w:rFonts w:ascii="Times New Roman" w:hAnsi="Times New Roman"/>
          <w:sz w:val="28"/>
          <w:szCs w:val="28"/>
        </w:rPr>
        <w:t>Тулунского района</w:t>
      </w:r>
      <w:r w:rsidRPr="00DD2763">
        <w:rPr>
          <w:rFonts w:ascii="Times New Roman" w:hAnsi="Times New Roman"/>
          <w:bCs/>
          <w:sz w:val="28"/>
          <w:szCs w:val="28"/>
        </w:rPr>
        <w:t>, систематически занимающегося физической культурой и спортом,</w:t>
      </w:r>
      <w:r w:rsidRPr="00DD2763">
        <w:rPr>
          <w:rFonts w:ascii="Times New Roman" w:hAnsi="Times New Roman"/>
          <w:sz w:val="28"/>
          <w:szCs w:val="28"/>
        </w:rPr>
        <w:t xml:space="preserve"> с 11,3% до 16%;</w:t>
      </w:r>
    </w:p>
    <w:p w:rsidR="00BE15E3" w:rsidRPr="00DD2763" w:rsidRDefault="00BE15E3" w:rsidP="00D62159">
      <w:pPr>
        <w:pStyle w:val="NoSpacing"/>
        <w:ind w:firstLine="284"/>
        <w:jc w:val="both"/>
        <w:rPr>
          <w:rFonts w:ascii="Times New Roman" w:hAnsi="Times New Roman"/>
          <w:sz w:val="28"/>
          <w:szCs w:val="28"/>
        </w:rPr>
      </w:pPr>
      <w:r w:rsidRPr="00DD2763">
        <w:rPr>
          <w:rFonts w:ascii="Times New Roman" w:hAnsi="Times New Roman"/>
          <w:sz w:val="28"/>
          <w:szCs w:val="28"/>
        </w:rPr>
        <w:t>- увеличить количество районных спортивных мероприятий с 34 до 52, а также увеличить количество участников мероприятий с 5480 до 9400;</w:t>
      </w:r>
    </w:p>
    <w:p w:rsidR="00BE15E3" w:rsidRPr="00DD2763" w:rsidRDefault="00BE15E3" w:rsidP="00D62159">
      <w:pPr>
        <w:pStyle w:val="NoSpacing"/>
        <w:ind w:firstLine="284"/>
        <w:jc w:val="both"/>
        <w:rPr>
          <w:rFonts w:ascii="Times New Roman" w:hAnsi="Times New Roman"/>
          <w:sz w:val="28"/>
          <w:szCs w:val="28"/>
        </w:rPr>
      </w:pPr>
      <w:r w:rsidRPr="00DD2763">
        <w:rPr>
          <w:rFonts w:ascii="Times New Roman" w:hAnsi="Times New Roman"/>
          <w:sz w:val="28"/>
          <w:szCs w:val="28"/>
        </w:rPr>
        <w:t>- повысить физическую подготовленность и рост спортивного мастерства населения, увеличить число спортсменов Тулунского района, занявших призовые места на областных и Российских соревнованиях, с человек 46 до 80 человек;</w:t>
      </w:r>
    </w:p>
    <w:p w:rsidR="00BE15E3" w:rsidRPr="00DD2763" w:rsidRDefault="00BE15E3" w:rsidP="00D62159">
      <w:pPr>
        <w:pStyle w:val="NoSpacing"/>
        <w:ind w:firstLine="284"/>
        <w:jc w:val="both"/>
        <w:rPr>
          <w:rFonts w:ascii="Times New Roman" w:hAnsi="Times New Roman"/>
          <w:sz w:val="28"/>
          <w:szCs w:val="28"/>
        </w:rPr>
      </w:pPr>
      <w:r w:rsidRPr="00DD2763">
        <w:rPr>
          <w:rFonts w:ascii="Times New Roman" w:hAnsi="Times New Roman"/>
          <w:sz w:val="28"/>
          <w:szCs w:val="28"/>
        </w:rPr>
        <w:t>- увеличить количество семей, привлеченных к систематическим занятиям физической культурой и спортом с 0.74 %  до 2 % от общего числа населения района и участие их в районных и областных мероприятиях;</w:t>
      </w:r>
    </w:p>
    <w:p w:rsidR="00BE15E3" w:rsidRPr="00DD2763" w:rsidRDefault="00BE15E3" w:rsidP="00D62159">
      <w:pPr>
        <w:pStyle w:val="NoSpacing"/>
        <w:ind w:firstLine="284"/>
        <w:jc w:val="both"/>
        <w:rPr>
          <w:rFonts w:ascii="Times New Roman" w:hAnsi="Times New Roman"/>
          <w:sz w:val="28"/>
          <w:szCs w:val="28"/>
        </w:rPr>
      </w:pPr>
      <w:r w:rsidRPr="00DD2763">
        <w:rPr>
          <w:rFonts w:ascii="Times New Roman" w:hAnsi="Times New Roman"/>
          <w:sz w:val="28"/>
          <w:szCs w:val="28"/>
        </w:rPr>
        <w:t>- улучшить качество и увеличить количество спортивного оборудования и инвентаря для проведения спортивных соревнований на высоком уровне, эффективных занятий физической культурой и спортом, повышения и развития спортивной подготовки и спортивного мастерства населения муниципального образования «Тулунский район».</w:t>
      </w:r>
    </w:p>
    <w:p w:rsidR="00BE15E3" w:rsidRPr="00DD2763" w:rsidRDefault="00BE15E3" w:rsidP="00D62159">
      <w:pPr>
        <w:pStyle w:val="NoSpacing"/>
        <w:ind w:firstLine="284"/>
        <w:jc w:val="both"/>
        <w:rPr>
          <w:rFonts w:ascii="Times New Roman" w:hAnsi="Times New Roman"/>
          <w:b/>
          <w:sz w:val="28"/>
          <w:szCs w:val="28"/>
        </w:rPr>
      </w:pPr>
    </w:p>
    <w:sectPr w:rsidR="00BE15E3" w:rsidRPr="00DD2763" w:rsidSect="0072793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E3" w:rsidRDefault="00BE15E3" w:rsidP="00404C8A">
      <w:r>
        <w:separator/>
      </w:r>
    </w:p>
  </w:endnote>
  <w:endnote w:type="continuationSeparator" w:id="0">
    <w:p w:rsidR="00BE15E3" w:rsidRDefault="00BE15E3" w:rsidP="0040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E3" w:rsidRDefault="00BE15E3" w:rsidP="00404C8A">
      <w:r>
        <w:separator/>
      </w:r>
    </w:p>
  </w:footnote>
  <w:footnote w:type="continuationSeparator" w:id="0">
    <w:p w:rsidR="00BE15E3" w:rsidRDefault="00BE15E3" w:rsidP="00404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C6A"/>
    <w:multiLevelType w:val="hybridMultilevel"/>
    <w:tmpl w:val="7A8A70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A481407"/>
    <w:multiLevelType w:val="hybridMultilevel"/>
    <w:tmpl w:val="F4ECA8B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934D2A"/>
    <w:multiLevelType w:val="hybridMultilevel"/>
    <w:tmpl w:val="191803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AB34208"/>
    <w:multiLevelType w:val="hybridMultilevel"/>
    <w:tmpl w:val="3D649418"/>
    <w:lvl w:ilvl="0" w:tplc="E0689354">
      <w:start w:val="3"/>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3E00A4"/>
    <w:multiLevelType w:val="hybridMultilevel"/>
    <w:tmpl w:val="2968BE1E"/>
    <w:lvl w:ilvl="0" w:tplc="0419000F">
      <w:start w:val="3"/>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EEA3752"/>
    <w:multiLevelType w:val="hybridMultilevel"/>
    <w:tmpl w:val="F7B80E6C"/>
    <w:lvl w:ilvl="0" w:tplc="C8A296A4">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
    <w:nsid w:val="7FF2478D"/>
    <w:multiLevelType w:val="hybridMultilevel"/>
    <w:tmpl w:val="4E242EB4"/>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B20"/>
    <w:rsid w:val="00001325"/>
    <w:rsid w:val="00001C3D"/>
    <w:rsid w:val="00002CA2"/>
    <w:rsid w:val="00004804"/>
    <w:rsid w:val="00004F7C"/>
    <w:rsid w:val="00006910"/>
    <w:rsid w:val="00006EE1"/>
    <w:rsid w:val="00006EEC"/>
    <w:rsid w:val="0001001E"/>
    <w:rsid w:val="000100C1"/>
    <w:rsid w:val="00012199"/>
    <w:rsid w:val="00013A58"/>
    <w:rsid w:val="00015C38"/>
    <w:rsid w:val="0002027A"/>
    <w:rsid w:val="00020A69"/>
    <w:rsid w:val="00021000"/>
    <w:rsid w:val="0002171B"/>
    <w:rsid w:val="00024FC5"/>
    <w:rsid w:val="00026845"/>
    <w:rsid w:val="00027307"/>
    <w:rsid w:val="0002739F"/>
    <w:rsid w:val="000305A5"/>
    <w:rsid w:val="000314DC"/>
    <w:rsid w:val="00032765"/>
    <w:rsid w:val="00034C91"/>
    <w:rsid w:val="000357D3"/>
    <w:rsid w:val="00036DBA"/>
    <w:rsid w:val="0004041A"/>
    <w:rsid w:val="000410A1"/>
    <w:rsid w:val="000416D1"/>
    <w:rsid w:val="00043297"/>
    <w:rsid w:val="000434DF"/>
    <w:rsid w:val="0004446E"/>
    <w:rsid w:val="000458A9"/>
    <w:rsid w:val="00046332"/>
    <w:rsid w:val="000501CB"/>
    <w:rsid w:val="0005071A"/>
    <w:rsid w:val="000507C0"/>
    <w:rsid w:val="00051BAA"/>
    <w:rsid w:val="00052D56"/>
    <w:rsid w:val="00052F30"/>
    <w:rsid w:val="00054B39"/>
    <w:rsid w:val="000578FB"/>
    <w:rsid w:val="00057941"/>
    <w:rsid w:val="0006023F"/>
    <w:rsid w:val="00061595"/>
    <w:rsid w:val="00061A79"/>
    <w:rsid w:val="00062E82"/>
    <w:rsid w:val="000650A9"/>
    <w:rsid w:val="000650F4"/>
    <w:rsid w:val="00065130"/>
    <w:rsid w:val="00065B75"/>
    <w:rsid w:val="000662E4"/>
    <w:rsid w:val="000668E3"/>
    <w:rsid w:val="00066CE6"/>
    <w:rsid w:val="0007075F"/>
    <w:rsid w:val="00071908"/>
    <w:rsid w:val="000725EB"/>
    <w:rsid w:val="00073907"/>
    <w:rsid w:val="00073A82"/>
    <w:rsid w:val="00074C81"/>
    <w:rsid w:val="00074D4B"/>
    <w:rsid w:val="00074FF3"/>
    <w:rsid w:val="00075041"/>
    <w:rsid w:val="00075AA6"/>
    <w:rsid w:val="00075DFF"/>
    <w:rsid w:val="00077046"/>
    <w:rsid w:val="00077EDE"/>
    <w:rsid w:val="000803E8"/>
    <w:rsid w:val="0008067E"/>
    <w:rsid w:val="00081033"/>
    <w:rsid w:val="0008136F"/>
    <w:rsid w:val="00082399"/>
    <w:rsid w:val="00083C59"/>
    <w:rsid w:val="00083E06"/>
    <w:rsid w:val="00084726"/>
    <w:rsid w:val="000847FA"/>
    <w:rsid w:val="00084884"/>
    <w:rsid w:val="00084C2E"/>
    <w:rsid w:val="000856C2"/>
    <w:rsid w:val="00086D93"/>
    <w:rsid w:val="00087306"/>
    <w:rsid w:val="00087A09"/>
    <w:rsid w:val="00090433"/>
    <w:rsid w:val="00090778"/>
    <w:rsid w:val="00090A51"/>
    <w:rsid w:val="000913AC"/>
    <w:rsid w:val="000935E4"/>
    <w:rsid w:val="00094657"/>
    <w:rsid w:val="00095469"/>
    <w:rsid w:val="00096196"/>
    <w:rsid w:val="00096A2F"/>
    <w:rsid w:val="00097650"/>
    <w:rsid w:val="0009787F"/>
    <w:rsid w:val="000A0200"/>
    <w:rsid w:val="000A342C"/>
    <w:rsid w:val="000A3646"/>
    <w:rsid w:val="000A3C4C"/>
    <w:rsid w:val="000A53B3"/>
    <w:rsid w:val="000A57BF"/>
    <w:rsid w:val="000A5CC0"/>
    <w:rsid w:val="000A61CB"/>
    <w:rsid w:val="000A6E82"/>
    <w:rsid w:val="000A7538"/>
    <w:rsid w:val="000B01FA"/>
    <w:rsid w:val="000B0527"/>
    <w:rsid w:val="000B11B1"/>
    <w:rsid w:val="000B1EAF"/>
    <w:rsid w:val="000B2678"/>
    <w:rsid w:val="000B27EE"/>
    <w:rsid w:val="000B3713"/>
    <w:rsid w:val="000B4112"/>
    <w:rsid w:val="000B4FAB"/>
    <w:rsid w:val="000B672C"/>
    <w:rsid w:val="000B6DB8"/>
    <w:rsid w:val="000B7DFF"/>
    <w:rsid w:val="000C13A2"/>
    <w:rsid w:val="000C1980"/>
    <w:rsid w:val="000C274E"/>
    <w:rsid w:val="000C28FA"/>
    <w:rsid w:val="000C5AA8"/>
    <w:rsid w:val="000C625E"/>
    <w:rsid w:val="000C63C1"/>
    <w:rsid w:val="000C6F75"/>
    <w:rsid w:val="000C7740"/>
    <w:rsid w:val="000C7EB0"/>
    <w:rsid w:val="000D01EF"/>
    <w:rsid w:val="000D087E"/>
    <w:rsid w:val="000D14E5"/>
    <w:rsid w:val="000D2641"/>
    <w:rsid w:val="000D32A4"/>
    <w:rsid w:val="000D3F6E"/>
    <w:rsid w:val="000D471B"/>
    <w:rsid w:val="000D4B7F"/>
    <w:rsid w:val="000D519E"/>
    <w:rsid w:val="000D6D59"/>
    <w:rsid w:val="000E0141"/>
    <w:rsid w:val="000E0290"/>
    <w:rsid w:val="000E2CCB"/>
    <w:rsid w:val="000E4540"/>
    <w:rsid w:val="000E4F66"/>
    <w:rsid w:val="000F1C3E"/>
    <w:rsid w:val="000F4204"/>
    <w:rsid w:val="000F55C6"/>
    <w:rsid w:val="000F560F"/>
    <w:rsid w:val="000F5E92"/>
    <w:rsid w:val="000F608F"/>
    <w:rsid w:val="000F6604"/>
    <w:rsid w:val="00100CAB"/>
    <w:rsid w:val="00102DA1"/>
    <w:rsid w:val="00103A38"/>
    <w:rsid w:val="00103CA3"/>
    <w:rsid w:val="00103F07"/>
    <w:rsid w:val="00104395"/>
    <w:rsid w:val="00107B9E"/>
    <w:rsid w:val="0011046F"/>
    <w:rsid w:val="00110998"/>
    <w:rsid w:val="00111C68"/>
    <w:rsid w:val="0011324E"/>
    <w:rsid w:val="00113366"/>
    <w:rsid w:val="00115731"/>
    <w:rsid w:val="00115748"/>
    <w:rsid w:val="00116652"/>
    <w:rsid w:val="00116BCC"/>
    <w:rsid w:val="0012077B"/>
    <w:rsid w:val="0012122E"/>
    <w:rsid w:val="00121D17"/>
    <w:rsid w:val="001232EB"/>
    <w:rsid w:val="00123D8E"/>
    <w:rsid w:val="001256BA"/>
    <w:rsid w:val="00125C76"/>
    <w:rsid w:val="001261D3"/>
    <w:rsid w:val="00126C03"/>
    <w:rsid w:val="00130276"/>
    <w:rsid w:val="001308B1"/>
    <w:rsid w:val="00132B22"/>
    <w:rsid w:val="0013340F"/>
    <w:rsid w:val="0013499E"/>
    <w:rsid w:val="0013518B"/>
    <w:rsid w:val="00141AEE"/>
    <w:rsid w:val="00141DB8"/>
    <w:rsid w:val="00143875"/>
    <w:rsid w:val="00144251"/>
    <w:rsid w:val="0014456B"/>
    <w:rsid w:val="00146564"/>
    <w:rsid w:val="0015062B"/>
    <w:rsid w:val="001507B2"/>
    <w:rsid w:val="0015296D"/>
    <w:rsid w:val="001530C5"/>
    <w:rsid w:val="001535BB"/>
    <w:rsid w:val="00153800"/>
    <w:rsid w:val="00153F23"/>
    <w:rsid w:val="001548AA"/>
    <w:rsid w:val="001552F1"/>
    <w:rsid w:val="001564F4"/>
    <w:rsid w:val="00156853"/>
    <w:rsid w:val="00160AF8"/>
    <w:rsid w:val="00160F07"/>
    <w:rsid w:val="00165899"/>
    <w:rsid w:val="001659FC"/>
    <w:rsid w:val="00165DDC"/>
    <w:rsid w:val="00166A53"/>
    <w:rsid w:val="00171643"/>
    <w:rsid w:val="00171A81"/>
    <w:rsid w:val="00173087"/>
    <w:rsid w:val="00173EB9"/>
    <w:rsid w:val="00174AFC"/>
    <w:rsid w:val="00174D61"/>
    <w:rsid w:val="0017724C"/>
    <w:rsid w:val="00177E81"/>
    <w:rsid w:val="00177F90"/>
    <w:rsid w:val="00180F1B"/>
    <w:rsid w:val="00180F86"/>
    <w:rsid w:val="00180FA1"/>
    <w:rsid w:val="00182E36"/>
    <w:rsid w:val="00182F33"/>
    <w:rsid w:val="00183F4E"/>
    <w:rsid w:val="00183FF6"/>
    <w:rsid w:val="00184862"/>
    <w:rsid w:val="00184E0A"/>
    <w:rsid w:val="00186A89"/>
    <w:rsid w:val="00190874"/>
    <w:rsid w:val="00191270"/>
    <w:rsid w:val="0019182F"/>
    <w:rsid w:val="00191B57"/>
    <w:rsid w:val="00191B97"/>
    <w:rsid w:val="00191BB2"/>
    <w:rsid w:val="00191F9B"/>
    <w:rsid w:val="0019266A"/>
    <w:rsid w:val="00192BD4"/>
    <w:rsid w:val="00193A9F"/>
    <w:rsid w:val="00194D00"/>
    <w:rsid w:val="001950F7"/>
    <w:rsid w:val="00196A62"/>
    <w:rsid w:val="00197F13"/>
    <w:rsid w:val="001A0A22"/>
    <w:rsid w:val="001A10A9"/>
    <w:rsid w:val="001A2C83"/>
    <w:rsid w:val="001A395E"/>
    <w:rsid w:val="001A3C8A"/>
    <w:rsid w:val="001A4955"/>
    <w:rsid w:val="001A517F"/>
    <w:rsid w:val="001A5BE3"/>
    <w:rsid w:val="001A6C83"/>
    <w:rsid w:val="001A715F"/>
    <w:rsid w:val="001A75FE"/>
    <w:rsid w:val="001A7B27"/>
    <w:rsid w:val="001B1D5D"/>
    <w:rsid w:val="001B1DD6"/>
    <w:rsid w:val="001B2755"/>
    <w:rsid w:val="001B2992"/>
    <w:rsid w:val="001B31A6"/>
    <w:rsid w:val="001B3C3A"/>
    <w:rsid w:val="001B52CD"/>
    <w:rsid w:val="001B68FC"/>
    <w:rsid w:val="001B77E1"/>
    <w:rsid w:val="001C191E"/>
    <w:rsid w:val="001C2155"/>
    <w:rsid w:val="001C43D7"/>
    <w:rsid w:val="001C43EF"/>
    <w:rsid w:val="001C4666"/>
    <w:rsid w:val="001C57F4"/>
    <w:rsid w:val="001C5889"/>
    <w:rsid w:val="001C660A"/>
    <w:rsid w:val="001C6924"/>
    <w:rsid w:val="001C6FB4"/>
    <w:rsid w:val="001C7051"/>
    <w:rsid w:val="001C74CA"/>
    <w:rsid w:val="001D12AE"/>
    <w:rsid w:val="001D1BB0"/>
    <w:rsid w:val="001D2C49"/>
    <w:rsid w:val="001D33E1"/>
    <w:rsid w:val="001D5AAC"/>
    <w:rsid w:val="001D65F0"/>
    <w:rsid w:val="001D6C97"/>
    <w:rsid w:val="001D798D"/>
    <w:rsid w:val="001D7CDF"/>
    <w:rsid w:val="001E12DD"/>
    <w:rsid w:val="001E17B7"/>
    <w:rsid w:val="001E17DB"/>
    <w:rsid w:val="001E1D5E"/>
    <w:rsid w:val="001E5BA3"/>
    <w:rsid w:val="001E75D3"/>
    <w:rsid w:val="001F01A5"/>
    <w:rsid w:val="001F1CF0"/>
    <w:rsid w:val="001F2760"/>
    <w:rsid w:val="001F294B"/>
    <w:rsid w:val="001F37DD"/>
    <w:rsid w:val="001F3A2B"/>
    <w:rsid w:val="001F4161"/>
    <w:rsid w:val="001F4EAB"/>
    <w:rsid w:val="001F55D3"/>
    <w:rsid w:val="001F6597"/>
    <w:rsid w:val="002007AB"/>
    <w:rsid w:val="0020092C"/>
    <w:rsid w:val="00202859"/>
    <w:rsid w:val="00202C55"/>
    <w:rsid w:val="002043AF"/>
    <w:rsid w:val="00204D40"/>
    <w:rsid w:val="0020523A"/>
    <w:rsid w:val="002054F8"/>
    <w:rsid w:val="00205BCD"/>
    <w:rsid w:val="00207A8D"/>
    <w:rsid w:val="002102FA"/>
    <w:rsid w:val="00211598"/>
    <w:rsid w:val="00212F2D"/>
    <w:rsid w:val="00213CE7"/>
    <w:rsid w:val="00213D64"/>
    <w:rsid w:val="00213D66"/>
    <w:rsid w:val="00216559"/>
    <w:rsid w:val="00216B0D"/>
    <w:rsid w:val="002176F5"/>
    <w:rsid w:val="00217E5C"/>
    <w:rsid w:val="0022040A"/>
    <w:rsid w:val="002208F7"/>
    <w:rsid w:val="00220FB8"/>
    <w:rsid w:val="00221196"/>
    <w:rsid w:val="00221FB9"/>
    <w:rsid w:val="00222796"/>
    <w:rsid w:val="0022284B"/>
    <w:rsid w:val="002229C8"/>
    <w:rsid w:val="002239BA"/>
    <w:rsid w:val="00223F41"/>
    <w:rsid w:val="00226209"/>
    <w:rsid w:val="0022643C"/>
    <w:rsid w:val="00226984"/>
    <w:rsid w:val="0023038E"/>
    <w:rsid w:val="00230640"/>
    <w:rsid w:val="00230883"/>
    <w:rsid w:val="00234858"/>
    <w:rsid w:val="00235CA2"/>
    <w:rsid w:val="002363CB"/>
    <w:rsid w:val="00236570"/>
    <w:rsid w:val="0023768E"/>
    <w:rsid w:val="002378DC"/>
    <w:rsid w:val="002410CF"/>
    <w:rsid w:val="00243C26"/>
    <w:rsid w:val="0024429D"/>
    <w:rsid w:val="00250035"/>
    <w:rsid w:val="002516B1"/>
    <w:rsid w:val="00254CC2"/>
    <w:rsid w:val="002560A6"/>
    <w:rsid w:val="002560C6"/>
    <w:rsid w:val="002565EB"/>
    <w:rsid w:val="00256E35"/>
    <w:rsid w:val="002575AE"/>
    <w:rsid w:val="00257C41"/>
    <w:rsid w:val="002609C6"/>
    <w:rsid w:val="00261458"/>
    <w:rsid w:val="0026173F"/>
    <w:rsid w:val="00261A80"/>
    <w:rsid w:val="0026241F"/>
    <w:rsid w:val="00263285"/>
    <w:rsid w:val="00263556"/>
    <w:rsid w:val="002637E2"/>
    <w:rsid w:val="0026417E"/>
    <w:rsid w:val="00270603"/>
    <w:rsid w:val="00270DD6"/>
    <w:rsid w:val="0027162E"/>
    <w:rsid w:val="00271C1D"/>
    <w:rsid w:val="0027278B"/>
    <w:rsid w:val="00272975"/>
    <w:rsid w:val="002735E4"/>
    <w:rsid w:val="0027406F"/>
    <w:rsid w:val="0027566B"/>
    <w:rsid w:val="00275797"/>
    <w:rsid w:val="00275CD7"/>
    <w:rsid w:val="00276F02"/>
    <w:rsid w:val="00277F9B"/>
    <w:rsid w:val="00280A47"/>
    <w:rsid w:val="002823F2"/>
    <w:rsid w:val="00282761"/>
    <w:rsid w:val="00282794"/>
    <w:rsid w:val="00284153"/>
    <w:rsid w:val="00284DB3"/>
    <w:rsid w:val="00285AC2"/>
    <w:rsid w:val="00285BAF"/>
    <w:rsid w:val="00286584"/>
    <w:rsid w:val="00290541"/>
    <w:rsid w:val="00290DB1"/>
    <w:rsid w:val="00291C47"/>
    <w:rsid w:val="00293B1C"/>
    <w:rsid w:val="002946E0"/>
    <w:rsid w:val="002947AB"/>
    <w:rsid w:val="00294C90"/>
    <w:rsid w:val="002961CF"/>
    <w:rsid w:val="00296289"/>
    <w:rsid w:val="002975DC"/>
    <w:rsid w:val="00297DC9"/>
    <w:rsid w:val="002A2435"/>
    <w:rsid w:val="002A2CDC"/>
    <w:rsid w:val="002A2CF5"/>
    <w:rsid w:val="002A5910"/>
    <w:rsid w:val="002A762A"/>
    <w:rsid w:val="002B0702"/>
    <w:rsid w:val="002B151C"/>
    <w:rsid w:val="002B1ED2"/>
    <w:rsid w:val="002B214B"/>
    <w:rsid w:val="002B2284"/>
    <w:rsid w:val="002B2FB8"/>
    <w:rsid w:val="002B335B"/>
    <w:rsid w:val="002B3B5B"/>
    <w:rsid w:val="002B6B81"/>
    <w:rsid w:val="002B7276"/>
    <w:rsid w:val="002C0164"/>
    <w:rsid w:val="002C043B"/>
    <w:rsid w:val="002C06B9"/>
    <w:rsid w:val="002C2BDE"/>
    <w:rsid w:val="002C4957"/>
    <w:rsid w:val="002C4982"/>
    <w:rsid w:val="002C5DBE"/>
    <w:rsid w:val="002C7B2E"/>
    <w:rsid w:val="002D36A2"/>
    <w:rsid w:val="002D39EB"/>
    <w:rsid w:val="002D515A"/>
    <w:rsid w:val="002D5384"/>
    <w:rsid w:val="002D561D"/>
    <w:rsid w:val="002D67BF"/>
    <w:rsid w:val="002E037E"/>
    <w:rsid w:val="002E047C"/>
    <w:rsid w:val="002E0537"/>
    <w:rsid w:val="002E0A44"/>
    <w:rsid w:val="002E1F56"/>
    <w:rsid w:val="002E248A"/>
    <w:rsid w:val="002E2C0D"/>
    <w:rsid w:val="002E3130"/>
    <w:rsid w:val="002E31B1"/>
    <w:rsid w:val="002E3223"/>
    <w:rsid w:val="002E3F39"/>
    <w:rsid w:val="002E50D7"/>
    <w:rsid w:val="002F0BE9"/>
    <w:rsid w:val="002F0E00"/>
    <w:rsid w:val="002F17B6"/>
    <w:rsid w:val="002F19FD"/>
    <w:rsid w:val="002F394E"/>
    <w:rsid w:val="002F4A39"/>
    <w:rsid w:val="002F6239"/>
    <w:rsid w:val="002F6686"/>
    <w:rsid w:val="002F79DF"/>
    <w:rsid w:val="00300DA6"/>
    <w:rsid w:val="00302CC7"/>
    <w:rsid w:val="003030C1"/>
    <w:rsid w:val="003052AB"/>
    <w:rsid w:val="003103B5"/>
    <w:rsid w:val="0031066E"/>
    <w:rsid w:val="0031177C"/>
    <w:rsid w:val="0031284C"/>
    <w:rsid w:val="00313EDA"/>
    <w:rsid w:val="003141F1"/>
    <w:rsid w:val="00314319"/>
    <w:rsid w:val="00314E14"/>
    <w:rsid w:val="003153CC"/>
    <w:rsid w:val="00316B3B"/>
    <w:rsid w:val="00316E37"/>
    <w:rsid w:val="003205BA"/>
    <w:rsid w:val="00321286"/>
    <w:rsid w:val="003220F7"/>
    <w:rsid w:val="003223CF"/>
    <w:rsid w:val="00322B75"/>
    <w:rsid w:val="00323263"/>
    <w:rsid w:val="00325E04"/>
    <w:rsid w:val="003261F9"/>
    <w:rsid w:val="003266B7"/>
    <w:rsid w:val="00326FC8"/>
    <w:rsid w:val="0033011E"/>
    <w:rsid w:val="00330B4B"/>
    <w:rsid w:val="00331FC4"/>
    <w:rsid w:val="00332456"/>
    <w:rsid w:val="003329ED"/>
    <w:rsid w:val="00332F7E"/>
    <w:rsid w:val="00333345"/>
    <w:rsid w:val="00333CB8"/>
    <w:rsid w:val="0033677C"/>
    <w:rsid w:val="003374DF"/>
    <w:rsid w:val="00337EAB"/>
    <w:rsid w:val="00341760"/>
    <w:rsid w:val="00343191"/>
    <w:rsid w:val="003448AF"/>
    <w:rsid w:val="003453B4"/>
    <w:rsid w:val="0034589E"/>
    <w:rsid w:val="00345F5D"/>
    <w:rsid w:val="003472DA"/>
    <w:rsid w:val="00347516"/>
    <w:rsid w:val="003501BC"/>
    <w:rsid w:val="00350306"/>
    <w:rsid w:val="0035105B"/>
    <w:rsid w:val="00351975"/>
    <w:rsid w:val="003519B0"/>
    <w:rsid w:val="003521DD"/>
    <w:rsid w:val="00352238"/>
    <w:rsid w:val="0035296D"/>
    <w:rsid w:val="00353961"/>
    <w:rsid w:val="0035397C"/>
    <w:rsid w:val="00354E51"/>
    <w:rsid w:val="00354F6F"/>
    <w:rsid w:val="003560E4"/>
    <w:rsid w:val="00356CE1"/>
    <w:rsid w:val="003639D6"/>
    <w:rsid w:val="003642ED"/>
    <w:rsid w:val="00364B0E"/>
    <w:rsid w:val="0036541E"/>
    <w:rsid w:val="00365A6A"/>
    <w:rsid w:val="003668D1"/>
    <w:rsid w:val="00367AAB"/>
    <w:rsid w:val="00367AB7"/>
    <w:rsid w:val="00370B20"/>
    <w:rsid w:val="00370C11"/>
    <w:rsid w:val="00372509"/>
    <w:rsid w:val="00373C9F"/>
    <w:rsid w:val="00375F7B"/>
    <w:rsid w:val="003764D8"/>
    <w:rsid w:val="00380506"/>
    <w:rsid w:val="0038111A"/>
    <w:rsid w:val="00382746"/>
    <w:rsid w:val="00382B1A"/>
    <w:rsid w:val="00383934"/>
    <w:rsid w:val="00383B2B"/>
    <w:rsid w:val="003846EA"/>
    <w:rsid w:val="003847E4"/>
    <w:rsid w:val="003872A0"/>
    <w:rsid w:val="00390BF6"/>
    <w:rsid w:val="003924C6"/>
    <w:rsid w:val="00392FE1"/>
    <w:rsid w:val="0039422C"/>
    <w:rsid w:val="00394770"/>
    <w:rsid w:val="00394A11"/>
    <w:rsid w:val="003A09B5"/>
    <w:rsid w:val="003A0A4D"/>
    <w:rsid w:val="003A15EC"/>
    <w:rsid w:val="003A1780"/>
    <w:rsid w:val="003A3A79"/>
    <w:rsid w:val="003A3C44"/>
    <w:rsid w:val="003A45DB"/>
    <w:rsid w:val="003A4798"/>
    <w:rsid w:val="003A59F2"/>
    <w:rsid w:val="003A5D8E"/>
    <w:rsid w:val="003A5F11"/>
    <w:rsid w:val="003A63CB"/>
    <w:rsid w:val="003A650B"/>
    <w:rsid w:val="003A6D15"/>
    <w:rsid w:val="003A7781"/>
    <w:rsid w:val="003B391B"/>
    <w:rsid w:val="003B4EA6"/>
    <w:rsid w:val="003B5A4C"/>
    <w:rsid w:val="003B66E2"/>
    <w:rsid w:val="003C1335"/>
    <w:rsid w:val="003C16BA"/>
    <w:rsid w:val="003C1E9B"/>
    <w:rsid w:val="003C2EDE"/>
    <w:rsid w:val="003C35AA"/>
    <w:rsid w:val="003C3AB4"/>
    <w:rsid w:val="003C3B8C"/>
    <w:rsid w:val="003C5883"/>
    <w:rsid w:val="003C5A4D"/>
    <w:rsid w:val="003C6DDD"/>
    <w:rsid w:val="003C6ED4"/>
    <w:rsid w:val="003C7939"/>
    <w:rsid w:val="003D036D"/>
    <w:rsid w:val="003D1DF6"/>
    <w:rsid w:val="003D2562"/>
    <w:rsid w:val="003D2700"/>
    <w:rsid w:val="003D2AEE"/>
    <w:rsid w:val="003D3A70"/>
    <w:rsid w:val="003D488B"/>
    <w:rsid w:val="003D5BC5"/>
    <w:rsid w:val="003D5C5C"/>
    <w:rsid w:val="003D65F2"/>
    <w:rsid w:val="003D6683"/>
    <w:rsid w:val="003D7DDA"/>
    <w:rsid w:val="003E117A"/>
    <w:rsid w:val="003E1656"/>
    <w:rsid w:val="003E1C08"/>
    <w:rsid w:val="003E1D1C"/>
    <w:rsid w:val="003E1D9C"/>
    <w:rsid w:val="003E276C"/>
    <w:rsid w:val="003E3604"/>
    <w:rsid w:val="003E38E7"/>
    <w:rsid w:val="003E4532"/>
    <w:rsid w:val="003E4C10"/>
    <w:rsid w:val="003E4E4B"/>
    <w:rsid w:val="003E5984"/>
    <w:rsid w:val="003E603F"/>
    <w:rsid w:val="003E6417"/>
    <w:rsid w:val="003E6B5F"/>
    <w:rsid w:val="003F02E2"/>
    <w:rsid w:val="003F09DC"/>
    <w:rsid w:val="003F175E"/>
    <w:rsid w:val="003F22A3"/>
    <w:rsid w:val="003F2399"/>
    <w:rsid w:val="003F278A"/>
    <w:rsid w:val="003F40BE"/>
    <w:rsid w:val="003F4692"/>
    <w:rsid w:val="003F6062"/>
    <w:rsid w:val="003F7502"/>
    <w:rsid w:val="00400497"/>
    <w:rsid w:val="004004E1"/>
    <w:rsid w:val="0040056F"/>
    <w:rsid w:val="004008CE"/>
    <w:rsid w:val="004033B0"/>
    <w:rsid w:val="004040E3"/>
    <w:rsid w:val="00404C8A"/>
    <w:rsid w:val="00405374"/>
    <w:rsid w:val="0040559C"/>
    <w:rsid w:val="004067D3"/>
    <w:rsid w:val="00406D35"/>
    <w:rsid w:val="00407391"/>
    <w:rsid w:val="00411153"/>
    <w:rsid w:val="004124E5"/>
    <w:rsid w:val="00414EFF"/>
    <w:rsid w:val="00415844"/>
    <w:rsid w:val="00415EA7"/>
    <w:rsid w:val="00416F97"/>
    <w:rsid w:val="00417D14"/>
    <w:rsid w:val="004207AA"/>
    <w:rsid w:val="00424748"/>
    <w:rsid w:val="00425F0F"/>
    <w:rsid w:val="0042602E"/>
    <w:rsid w:val="00427F0B"/>
    <w:rsid w:val="00430707"/>
    <w:rsid w:val="004312E0"/>
    <w:rsid w:val="00433808"/>
    <w:rsid w:val="004340E3"/>
    <w:rsid w:val="004353B6"/>
    <w:rsid w:val="00435D68"/>
    <w:rsid w:val="00435F41"/>
    <w:rsid w:val="0043666B"/>
    <w:rsid w:val="00436FC8"/>
    <w:rsid w:val="0044012D"/>
    <w:rsid w:val="00440522"/>
    <w:rsid w:val="00440E71"/>
    <w:rsid w:val="004412EC"/>
    <w:rsid w:val="004419A2"/>
    <w:rsid w:val="00441DB9"/>
    <w:rsid w:val="00443F7E"/>
    <w:rsid w:val="004443F8"/>
    <w:rsid w:val="00445126"/>
    <w:rsid w:val="0044615F"/>
    <w:rsid w:val="00446233"/>
    <w:rsid w:val="004462BB"/>
    <w:rsid w:val="00446549"/>
    <w:rsid w:val="004466CE"/>
    <w:rsid w:val="00447830"/>
    <w:rsid w:val="004534EA"/>
    <w:rsid w:val="00453BFD"/>
    <w:rsid w:val="004576CB"/>
    <w:rsid w:val="004603DC"/>
    <w:rsid w:val="004608C9"/>
    <w:rsid w:val="00460ADE"/>
    <w:rsid w:val="00462A75"/>
    <w:rsid w:val="00463086"/>
    <w:rsid w:val="00463DC9"/>
    <w:rsid w:val="00464464"/>
    <w:rsid w:val="0046483B"/>
    <w:rsid w:val="004654C4"/>
    <w:rsid w:val="004661D4"/>
    <w:rsid w:val="00466492"/>
    <w:rsid w:val="004709DE"/>
    <w:rsid w:val="00471209"/>
    <w:rsid w:val="004737F4"/>
    <w:rsid w:val="004748DA"/>
    <w:rsid w:val="00475FB3"/>
    <w:rsid w:val="00476A37"/>
    <w:rsid w:val="004771E7"/>
    <w:rsid w:val="0048014D"/>
    <w:rsid w:val="00480AB8"/>
    <w:rsid w:val="00480D2C"/>
    <w:rsid w:val="00481B3A"/>
    <w:rsid w:val="0048259B"/>
    <w:rsid w:val="004825D0"/>
    <w:rsid w:val="00482A5B"/>
    <w:rsid w:val="004841AC"/>
    <w:rsid w:val="00484656"/>
    <w:rsid w:val="0048472E"/>
    <w:rsid w:val="004849A2"/>
    <w:rsid w:val="00486373"/>
    <w:rsid w:val="00487787"/>
    <w:rsid w:val="00487D10"/>
    <w:rsid w:val="0049005F"/>
    <w:rsid w:val="004911C5"/>
    <w:rsid w:val="00492540"/>
    <w:rsid w:val="00493499"/>
    <w:rsid w:val="0049379C"/>
    <w:rsid w:val="00494835"/>
    <w:rsid w:val="00495B48"/>
    <w:rsid w:val="004972FE"/>
    <w:rsid w:val="004A22C6"/>
    <w:rsid w:val="004A24D6"/>
    <w:rsid w:val="004A44F5"/>
    <w:rsid w:val="004A4BE7"/>
    <w:rsid w:val="004A55E9"/>
    <w:rsid w:val="004A697A"/>
    <w:rsid w:val="004A6C1D"/>
    <w:rsid w:val="004A6C6B"/>
    <w:rsid w:val="004A7503"/>
    <w:rsid w:val="004A76BA"/>
    <w:rsid w:val="004A7A51"/>
    <w:rsid w:val="004B16D0"/>
    <w:rsid w:val="004B173C"/>
    <w:rsid w:val="004B1991"/>
    <w:rsid w:val="004B4073"/>
    <w:rsid w:val="004B4323"/>
    <w:rsid w:val="004B44EA"/>
    <w:rsid w:val="004B5692"/>
    <w:rsid w:val="004B5D41"/>
    <w:rsid w:val="004C1A8E"/>
    <w:rsid w:val="004C26EC"/>
    <w:rsid w:val="004C3176"/>
    <w:rsid w:val="004C34D5"/>
    <w:rsid w:val="004C3B12"/>
    <w:rsid w:val="004C3B49"/>
    <w:rsid w:val="004C4C5A"/>
    <w:rsid w:val="004C5127"/>
    <w:rsid w:val="004C5211"/>
    <w:rsid w:val="004C52C4"/>
    <w:rsid w:val="004C52CA"/>
    <w:rsid w:val="004C5577"/>
    <w:rsid w:val="004C5CA9"/>
    <w:rsid w:val="004C693D"/>
    <w:rsid w:val="004C7B2C"/>
    <w:rsid w:val="004D1850"/>
    <w:rsid w:val="004D195A"/>
    <w:rsid w:val="004D2023"/>
    <w:rsid w:val="004D3484"/>
    <w:rsid w:val="004D3BC9"/>
    <w:rsid w:val="004D5EAA"/>
    <w:rsid w:val="004D77C0"/>
    <w:rsid w:val="004E03FF"/>
    <w:rsid w:val="004E16A1"/>
    <w:rsid w:val="004E3972"/>
    <w:rsid w:val="004E4D03"/>
    <w:rsid w:val="004E5192"/>
    <w:rsid w:val="004E65CA"/>
    <w:rsid w:val="004E6C96"/>
    <w:rsid w:val="004E7321"/>
    <w:rsid w:val="004F108E"/>
    <w:rsid w:val="004F16D7"/>
    <w:rsid w:val="004F1835"/>
    <w:rsid w:val="004F1864"/>
    <w:rsid w:val="004F24B3"/>
    <w:rsid w:val="004F2F79"/>
    <w:rsid w:val="004F326C"/>
    <w:rsid w:val="004F444B"/>
    <w:rsid w:val="004F4573"/>
    <w:rsid w:val="004F4E59"/>
    <w:rsid w:val="004F5923"/>
    <w:rsid w:val="004F59A8"/>
    <w:rsid w:val="004F67B5"/>
    <w:rsid w:val="004F7331"/>
    <w:rsid w:val="00500214"/>
    <w:rsid w:val="005010FA"/>
    <w:rsid w:val="00501EE2"/>
    <w:rsid w:val="005020AE"/>
    <w:rsid w:val="00502F11"/>
    <w:rsid w:val="00504A14"/>
    <w:rsid w:val="00504F6F"/>
    <w:rsid w:val="00505252"/>
    <w:rsid w:val="005053CF"/>
    <w:rsid w:val="00505CD5"/>
    <w:rsid w:val="005072C3"/>
    <w:rsid w:val="005106A8"/>
    <w:rsid w:val="00512189"/>
    <w:rsid w:val="005127C1"/>
    <w:rsid w:val="00512944"/>
    <w:rsid w:val="00512BE2"/>
    <w:rsid w:val="00512E02"/>
    <w:rsid w:val="00513250"/>
    <w:rsid w:val="00513A18"/>
    <w:rsid w:val="00513E56"/>
    <w:rsid w:val="00517747"/>
    <w:rsid w:val="00520062"/>
    <w:rsid w:val="00520581"/>
    <w:rsid w:val="005214CD"/>
    <w:rsid w:val="00521BE8"/>
    <w:rsid w:val="00521C54"/>
    <w:rsid w:val="00522867"/>
    <w:rsid w:val="0052312E"/>
    <w:rsid w:val="0052320C"/>
    <w:rsid w:val="00524140"/>
    <w:rsid w:val="00524437"/>
    <w:rsid w:val="00524997"/>
    <w:rsid w:val="00525A04"/>
    <w:rsid w:val="00526A6C"/>
    <w:rsid w:val="005270EE"/>
    <w:rsid w:val="00530DD9"/>
    <w:rsid w:val="005313E7"/>
    <w:rsid w:val="005319A0"/>
    <w:rsid w:val="005323BA"/>
    <w:rsid w:val="00532996"/>
    <w:rsid w:val="00532BE6"/>
    <w:rsid w:val="00532D21"/>
    <w:rsid w:val="0053411D"/>
    <w:rsid w:val="00534AED"/>
    <w:rsid w:val="00535C78"/>
    <w:rsid w:val="00535F76"/>
    <w:rsid w:val="005360BC"/>
    <w:rsid w:val="005361FD"/>
    <w:rsid w:val="005374D1"/>
    <w:rsid w:val="00541240"/>
    <w:rsid w:val="00541604"/>
    <w:rsid w:val="00542CB1"/>
    <w:rsid w:val="00542F1D"/>
    <w:rsid w:val="0054499A"/>
    <w:rsid w:val="005502DA"/>
    <w:rsid w:val="0055093D"/>
    <w:rsid w:val="00550D7C"/>
    <w:rsid w:val="0055193A"/>
    <w:rsid w:val="005526C3"/>
    <w:rsid w:val="005532EF"/>
    <w:rsid w:val="00553DBB"/>
    <w:rsid w:val="005542D0"/>
    <w:rsid w:val="005569F0"/>
    <w:rsid w:val="00556CBC"/>
    <w:rsid w:val="00557167"/>
    <w:rsid w:val="005601AD"/>
    <w:rsid w:val="005606D7"/>
    <w:rsid w:val="005607CB"/>
    <w:rsid w:val="00561AF8"/>
    <w:rsid w:val="00562468"/>
    <w:rsid w:val="00562471"/>
    <w:rsid w:val="00563559"/>
    <w:rsid w:val="005637F9"/>
    <w:rsid w:val="00563D78"/>
    <w:rsid w:val="005640F3"/>
    <w:rsid w:val="00564D62"/>
    <w:rsid w:val="005667A0"/>
    <w:rsid w:val="00567064"/>
    <w:rsid w:val="0056758E"/>
    <w:rsid w:val="00567EF8"/>
    <w:rsid w:val="00567EFE"/>
    <w:rsid w:val="00570EB5"/>
    <w:rsid w:val="005727EA"/>
    <w:rsid w:val="005729E2"/>
    <w:rsid w:val="00572E6B"/>
    <w:rsid w:val="00574155"/>
    <w:rsid w:val="00574769"/>
    <w:rsid w:val="00575A0C"/>
    <w:rsid w:val="00576280"/>
    <w:rsid w:val="0057653F"/>
    <w:rsid w:val="0057663B"/>
    <w:rsid w:val="0057772A"/>
    <w:rsid w:val="00577BD1"/>
    <w:rsid w:val="00577C75"/>
    <w:rsid w:val="005827F6"/>
    <w:rsid w:val="0058299A"/>
    <w:rsid w:val="00583108"/>
    <w:rsid w:val="005831A4"/>
    <w:rsid w:val="0058436D"/>
    <w:rsid w:val="00584DA9"/>
    <w:rsid w:val="005852E1"/>
    <w:rsid w:val="005858FE"/>
    <w:rsid w:val="00586349"/>
    <w:rsid w:val="00586978"/>
    <w:rsid w:val="00591627"/>
    <w:rsid w:val="00592B07"/>
    <w:rsid w:val="00593E2C"/>
    <w:rsid w:val="00593F9F"/>
    <w:rsid w:val="00594CF9"/>
    <w:rsid w:val="005958AD"/>
    <w:rsid w:val="00595B06"/>
    <w:rsid w:val="00595C88"/>
    <w:rsid w:val="00596587"/>
    <w:rsid w:val="00596F6C"/>
    <w:rsid w:val="005976E0"/>
    <w:rsid w:val="005977FC"/>
    <w:rsid w:val="00597941"/>
    <w:rsid w:val="00597B19"/>
    <w:rsid w:val="005A009D"/>
    <w:rsid w:val="005A05C6"/>
    <w:rsid w:val="005A08CD"/>
    <w:rsid w:val="005A17A0"/>
    <w:rsid w:val="005A1EAF"/>
    <w:rsid w:val="005A1FBC"/>
    <w:rsid w:val="005A2391"/>
    <w:rsid w:val="005A278A"/>
    <w:rsid w:val="005A34EE"/>
    <w:rsid w:val="005A3539"/>
    <w:rsid w:val="005A4A5A"/>
    <w:rsid w:val="005A5FDD"/>
    <w:rsid w:val="005A7566"/>
    <w:rsid w:val="005A760D"/>
    <w:rsid w:val="005A76BE"/>
    <w:rsid w:val="005B09E3"/>
    <w:rsid w:val="005B1058"/>
    <w:rsid w:val="005B10E4"/>
    <w:rsid w:val="005B13BF"/>
    <w:rsid w:val="005B2558"/>
    <w:rsid w:val="005B2CE6"/>
    <w:rsid w:val="005B3783"/>
    <w:rsid w:val="005B4B05"/>
    <w:rsid w:val="005B533F"/>
    <w:rsid w:val="005B5D99"/>
    <w:rsid w:val="005B662E"/>
    <w:rsid w:val="005B7AED"/>
    <w:rsid w:val="005C1C1D"/>
    <w:rsid w:val="005C403D"/>
    <w:rsid w:val="005C5750"/>
    <w:rsid w:val="005C6095"/>
    <w:rsid w:val="005C6389"/>
    <w:rsid w:val="005C6CE4"/>
    <w:rsid w:val="005C775F"/>
    <w:rsid w:val="005D0513"/>
    <w:rsid w:val="005D07C2"/>
    <w:rsid w:val="005D0E8D"/>
    <w:rsid w:val="005D1077"/>
    <w:rsid w:val="005D2AED"/>
    <w:rsid w:val="005D34BB"/>
    <w:rsid w:val="005D36D2"/>
    <w:rsid w:val="005D47B8"/>
    <w:rsid w:val="005D6238"/>
    <w:rsid w:val="005D7182"/>
    <w:rsid w:val="005D7984"/>
    <w:rsid w:val="005D79B7"/>
    <w:rsid w:val="005E0C3C"/>
    <w:rsid w:val="005E41AF"/>
    <w:rsid w:val="005E4EAC"/>
    <w:rsid w:val="005E6BF3"/>
    <w:rsid w:val="005F0075"/>
    <w:rsid w:val="005F0520"/>
    <w:rsid w:val="005F1BAD"/>
    <w:rsid w:val="005F335F"/>
    <w:rsid w:val="005F45EF"/>
    <w:rsid w:val="005F5675"/>
    <w:rsid w:val="005F6D46"/>
    <w:rsid w:val="005F70EA"/>
    <w:rsid w:val="005F74C8"/>
    <w:rsid w:val="005F7DA3"/>
    <w:rsid w:val="00600A51"/>
    <w:rsid w:val="00600FD9"/>
    <w:rsid w:val="00601F6E"/>
    <w:rsid w:val="006020B1"/>
    <w:rsid w:val="006021EF"/>
    <w:rsid w:val="006027DE"/>
    <w:rsid w:val="0060298E"/>
    <w:rsid w:val="006030BA"/>
    <w:rsid w:val="00603D0A"/>
    <w:rsid w:val="00605252"/>
    <w:rsid w:val="0060692E"/>
    <w:rsid w:val="00606D94"/>
    <w:rsid w:val="006071F1"/>
    <w:rsid w:val="00607535"/>
    <w:rsid w:val="00610201"/>
    <w:rsid w:val="0061142A"/>
    <w:rsid w:val="00612916"/>
    <w:rsid w:val="00612B7E"/>
    <w:rsid w:val="00613197"/>
    <w:rsid w:val="00613C66"/>
    <w:rsid w:val="00613F4B"/>
    <w:rsid w:val="0061408F"/>
    <w:rsid w:val="00616F83"/>
    <w:rsid w:val="00617348"/>
    <w:rsid w:val="00617953"/>
    <w:rsid w:val="006208F7"/>
    <w:rsid w:val="00621CCE"/>
    <w:rsid w:val="00622305"/>
    <w:rsid w:val="006245D8"/>
    <w:rsid w:val="00624820"/>
    <w:rsid w:val="00625AA6"/>
    <w:rsid w:val="00625D9C"/>
    <w:rsid w:val="00630181"/>
    <w:rsid w:val="00631903"/>
    <w:rsid w:val="006323A1"/>
    <w:rsid w:val="00633163"/>
    <w:rsid w:val="00633803"/>
    <w:rsid w:val="006338EE"/>
    <w:rsid w:val="00633F22"/>
    <w:rsid w:val="00635964"/>
    <w:rsid w:val="00635D34"/>
    <w:rsid w:val="00636F5B"/>
    <w:rsid w:val="00641F1A"/>
    <w:rsid w:val="00642A23"/>
    <w:rsid w:val="0064322D"/>
    <w:rsid w:val="0064390E"/>
    <w:rsid w:val="00643F01"/>
    <w:rsid w:val="00643F67"/>
    <w:rsid w:val="0064564C"/>
    <w:rsid w:val="006458B0"/>
    <w:rsid w:val="00646E8D"/>
    <w:rsid w:val="00647D82"/>
    <w:rsid w:val="0065046E"/>
    <w:rsid w:val="0065058A"/>
    <w:rsid w:val="006506D4"/>
    <w:rsid w:val="006509FF"/>
    <w:rsid w:val="00650DEB"/>
    <w:rsid w:val="00651BEE"/>
    <w:rsid w:val="006520D9"/>
    <w:rsid w:val="0065215D"/>
    <w:rsid w:val="0065246D"/>
    <w:rsid w:val="006526B2"/>
    <w:rsid w:val="00652BAD"/>
    <w:rsid w:val="00654025"/>
    <w:rsid w:val="006546DC"/>
    <w:rsid w:val="00654CB8"/>
    <w:rsid w:val="00655CDC"/>
    <w:rsid w:val="0066071B"/>
    <w:rsid w:val="00662FAF"/>
    <w:rsid w:val="00662FD7"/>
    <w:rsid w:val="00662FD8"/>
    <w:rsid w:val="00663304"/>
    <w:rsid w:val="00663A46"/>
    <w:rsid w:val="00663A6C"/>
    <w:rsid w:val="0066404D"/>
    <w:rsid w:val="006646B4"/>
    <w:rsid w:val="00664FBB"/>
    <w:rsid w:val="00665F3C"/>
    <w:rsid w:val="006668FC"/>
    <w:rsid w:val="00666AD8"/>
    <w:rsid w:val="00666D52"/>
    <w:rsid w:val="0066771E"/>
    <w:rsid w:val="00671BC4"/>
    <w:rsid w:val="00672C52"/>
    <w:rsid w:val="00673270"/>
    <w:rsid w:val="00673BAB"/>
    <w:rsid w:val="0067561A"/>
    <w:rsid w:val="00675FDD"/>
    <w:rsid w:val="00676EF0"/>
    <w:rsid w:val="00676FDF"/>
    <w:rsid w:val="00677DD2"/>
    <w:rsid w:val="00677E62"/>
    <w:rsid w:val="0068168E"/>
    <w:rsid w:val="00681D1C"/>
    <w:rsid w:val="0068290C"/>
    <w:rsid w:val="00682ACC"/>
    <w:rsid w:val="00683D4B"/>
    <w:rsid w:val="00684218"/>
    <w:rsid w:val="00684310"/>
    <w:rsid w:val="00684CD1"/>
    <w:rsid w:val="006852A2"/>
    <w:rsid w:val="0068534C"/>
    <w:rsid w:val="006875FF"/>
    <w:rsid w:val="00687FB2"/>
    <w:rsid w:val="00690A8A"/>
    <w:rsid w:val="00692264"/>
    <w:rsid w:val="00692764"/>
    <w:rsid w:val="00693786"/>
    <w:rsid w:val="006944C6"/>
    <w:rsid w:val="00695BDC"/>
    <w:rsid w:val="00696279"/>
    <w:rsid w:val="00696414"/>
    <w:rsid w:val="00696CC1"/>
    <w:rsid w:val="00696D2A"/>
    <w:rsid w:val="00696E1C"/>
    <w:rsid w:val="00697BE6"/>
    <w:rsid w:val="006A09A9"/>
    <w:rsid w:val="006A1037"/>
    <w:rsid w:val="006A18E0"/>
    <w:rsid w:val="006A3EA8"/>
    <w:rsid w:val="006A4138"/>
    <w:rsid w:val="006A459B"/>
    <w:rsid w:val="006A57B4"/>
    <w:rsid w:val="006A58D4"/>
    <w:rsid w:val="006A662E"/>
    <w:rsid w:val="006A7CD1"/>
    <w:rsid w:val="006B13EF"/>
    <w:rsid w:val="006B1EC1"/>
    <w:rsid w:val="006B2456"/>
    <w:rsid w:val="006B3163"/>
    <w:rsid w:val="006B4963"/>
    <w:rsid w:val="006B52AA"/>
    <w:rsid w:val="006B6BD5"/>
    <w:rsid w:val="006B6FEF"/>
    <w:rsid w:val="006B7159"/>
    <w:rsid w:val="006B7D14"/>
    <w:rsid w:val="006B7D7A"/>
    <w:rsid w:val="006C000E"/>
    <w:rsid w:val="006C078D"/>
    <w:rsid w:val="006C083D"/>
    <w:rsid w:val="006C15B5"/>
    <w:rsid w:val="006C21B0"/>
    <w:rsid w:val="006C2434"/>
    <w:rsid w:val="006C3AAD"/>
    <w:rsid w:val="006C54E0"/>
    <w:rsid w:val="006C5A2E"/>
    <w:rsid w:val="006C5B09"/>
    <w:rsid w:val="006C6AAA"/>
    <w:rsid w:val="006C6F8A"/>
    <w:rsid w:val="006C7007"/>
    <w:rsid w:val="006C788A"/>
    <w:rsid w:val="006D0058"/>
    <w:rsid w:val="006D036C"/>
    <w:rsid w:val="006D119D"/>
    <w:rsid w:val="006D38DB"/>
    <w:rsid w:val="006D501C"/>
    <w:rsid w:val="006D71C4"/>
    <w:rsid w:val="006D7493"/>
    <w:rsid w:val="006E36A1"/>
    <w:rsid w:val="006E3E23"/>
    <w:rsid w:val="006E5E78"/>
    <w:rsid w:val="006E6382"/>
    <w:rsid w:val="006F0C7F"/>
    <w:rsid w:val="006F0E9C"/>
    <w:rsid w:val="006F1866"/>
    <w:rsid w:val="006F1D6C"/>
    <w:rsid w:val="006F22ED"/>
    <w:rsid w:val="006F250B"/>
    <w:rsid w:val="006F2D16"/>
    <w:rsid w:val="006F6C68"/>
    <w:rsid w:val="006F6FE6"/>
    <w:rsid w:val="007003B0"/>
    <w:rsid w:val="00701AAC"/>
    <w:rsid w:val="007037BF"/>
    <w:rsid w:val="00703D59"/>
    <w:rsid w:val="00705A3C"/>
    <w:rsid w:val="00706E9F"/>
    <w:rsid w:val="007129B3"/>
    <w:rsid w:val="00715EA8"/>
    <w:rsid w:val="007166E1"/>
    <w:rsid w:val="00720659"/>
    <w:rsid w:val="007220C5"/>
    <w:rsid w:val="0072259F"/>
    <w:rsid w:val="00722B3C"/>
    <w:rsid w:val="0072473D"/>
    <w:rsid w:val="00724A61"/>
    <w:rsid w:val="00724BDC"/>
    <w:rsid w:val="00724CF6"/>
    <w:rsid w:val="007250BD"/>
    <w:rsid w:val="00725947"/>
    <w:rsid w:val="007261A2"/>
    <w:rsid w:val="00726ECD"/>
    <w:rsid w:val="00727018"/>
    <w:rsid w:val="0072793E"/>
    <w:rsid w:val="00727DCA"/>
    <w:rsid w:val="00730455"/>
    <w:rsid w:val="00731672"/>
    <w:rsid w:val="00732133"/>
    <w:rsid w:val="0073430E"/>
    <w:rsid w:val="00734FA9"/>
    <w:rsid w:val="0074061F"/>
    <w:rsid w:val="00740E89"/>
    <w:rsid w:val="00740F62"/>
    <w:rsid w:val="0074190F"/>
    <w:rsid w:val="00741DB9"/>
    <w:rsid w:val="0074276E"/>
    <w:rsid w:val="00742E92"/>
    <w:rsid w:val="00743554"/>
    <w:rsid w:val="0074398F"/>
    <w:rsid w:val="00743A3E"/>
    <w:rsid w:val="00744328"/>
    <w:rsid w:val="00744C6B"/>
    <w:rsid w:val="007452E2"/>
    <w:rsid w:val="0074658C"/>
    <w:rsid w:val="00746674"/>
    <w:rsid w:val="00747634"/>
    <w:rsid w:val="00747A3A"/>
    <w:rsid w:val="00747BBD"/>
    <w:rsid w:val="00747F73"/>
    <w:rsid w:val="007505AC"/>
    <w:rsid w:val="00751827"/>
    <w:rsid w:val="007519CF"/>
    <w:rsid w:val="00752660"/>
    <w:rsid w:val="0075283C"/>
    <w:rsid w:val="0075421E"/>
    <w:rsid w:val="007546AF"/>
    <w:rsid w:val="0075663B"/>
    <w:rsid w:val="00757B0B"/>
    <w:rsid w:val="00757F6C"/>
    <w:rsid w:val="00761647"/>
    <w:rsid w:val="00762D7A"/>
    <w:rsid w:val="00763249"/>
    <w:rsid w:val="00763336"/>
    <w:rsid w:val="007638EB"/>
    <w:rsid w:val="00763DE1"/>
    <w:rsid w:val="0076417D"/>
    <w:rsid w:val="007648D0"/>
    <w:rsid w:val="00764BE1"/>
    <w:rsid w:val="0076546D"/>
    <w:rsid w:val="00767522"/>
    <w:rsid w:val="00767936"/>
    <w:rsid w:val="00767F0A"/>
    <w:rsid w:val="00770DBC"/>
    <w:rsid w:val="007716B9"/>
    <w:rsid w:val="00771AAF"/>
    <w:rsid w:val="007721EE"/>
    <w:rsid w:val="00773112"/>
    <w:rsid w:val="0077479A"/>
    <w:rsid w:val="00774ACC"/>
    <w:rsid w:val="007771D2"/>
    <w:rsid w:val="00781B8E"/>
    <w:rsid w:val="00782AE4"/>
    <w:rsid w:val="00783175"/>
    <w:rsid w:val="007843ED"/>
    <w:rsid w:val="007853FD"/>
    <w:rsid w:val="0078557C"/>
    <w:rsid w:val="007857A5"/>
    <w:rsid w:val="00787048"/>
    <w:rsid w:val="00790780"/>
    <w:rsid w:val="00790DDF"/>
    <w:rsid w:val="0079178E"/>
    <w:rsid w:val="0079469E"/>
    <w:rsid w:val="00794C6A"/>
    <w:rsid w:val="00794FAF"/>
    <w:rsid w:val="0079542F"/>
    <w:rsid w:val="007954CB"/>
    <w:rsid w:val="00796CDC"/>
    <w:rsid w:val="007A01FF"/>
    <w:rsid w:val="007A088D"/>
    <w:rsid w:val="007A16A5"/>
    <w:rsid w:val="007A1D17"/>
    <w:rsid w:val="007A22C4"/>
    <w:rsid w:val="007A387A"/>
    <w:rsid w:val="007A3D43"/>
    <w:rsid w:val="007A423E"/>
    <w:rsid w:val="007A43C5"/>
    <w:rsid w:val="007A66BF"/>
    <w:rsid w:val="007A6842"/>
    <w:rsid w:val="007A6C1C"/>
    <w:rsid w:val="007B01F5"/>
    <w:rsid w:val="007B11AC"/>
    <w:rsid w:val="007B27B4"/>
    <w:rsid w:val="007B2FA5"/>
    <w:rsid w:val="007B2FF9"/>
    <w:rsid w:val="007B30FB"/>
    <w:rsid w:val="007B4759"/>
    <w:rsid w:val="007B5CD5"/>
    <w:rsid w:val="007B5FB7"/>
    <w:rsid w:val="007B7006"/>
    <w:rsid w:val="007B77F6"/>
    <w:rsid w:val="007C0AF0"/>
    <w:rsid w:val="007C0C75"/>
    <w:rsid w:val="007C1938"/>
    <w:rsid w:val="007C2552"/>
    <w:rsid w:val="007C27D6"/>
    <w:rsid w:val="007C3958"/>
    <w:rsid w:val="007C54C2"/>
    <w:rsid w:val="007C63B1"/>
    <w:rsid w:val="007D1193"/>
    <w:rsid w:val="007D2A19"/>
    <w:rsid w:val="007D2B44"/>
    <w:rsid w:val="007D40B6"/>
    <w:rsid w:val="007D4DB0"/>
    <w:rsid w:val="007D5DA6"/>
    <w:rsid w:val="007D621D"/>
    <w:rsid w:val="007D6311"/>
    <w:rsid w:val="007D6803"/>
    <w:rsid w:val="007D7013"/>
    <w:rsid w:val="007E013D"/>
    <w:rsid w:val="007E04EC"/>
    <w:rsid w:val="007E0A02"/>
    <w:rsid w:val="007E0B03"/>
    <w:rsid w:val="007E0BF8"/>
    <w:rsid w:val="007E0FB5"/>
    <w:rsid w:val="007E2377"/>
    <w:rsid w:val="007E3791"/>
    <w:rsid w:val="007E4538"/>
    <w:rsid w:val="007E4942"/>
    <w:rsid w:val="007E4AF3"/>
    <w:rsid w:val="007E4C2A"/>
    <w:rsid w:val="007E67FC"/>
    <w:rsid w:val="007E6FCD"/>
    <w:rsid w:val="007E73B1"/>
    <w:rsid w:val="007F067C"/>
    <w:rsid w:val="007F1EE9"/>
    <w:rsid w:val="007F21E1"/>
    <w:rsid w:val="007F2257"/>
    <w:rsid w:val="007F3D25"/>
    <w:rsid w:val="007F5607"/>
    <w:rsid w:val="007F5B2D"/>
    <w:rsid w:val="007F72F8"/>
    <w:rsid w:val="007F7EB9"/>
    <w:rsid w:val="007F7F0D"/>
    <w:rsid w:val="00800776"/>
    <w:rsid w:val="0080140D"/>
    <w:rsid w:val="008024F6"/>
    <w:rsid w:val="008029D5"/>
    <w:rsid w:val="008030C0"/>
    <w:rsid w:val="0080434F"/>
    <w:rsid w:val="008054FD"/>
    <w:rsid w:val="00805FE0"/>
    <w:rsid w:val="00807FCB"/>
    <w:rsid w:val="00811C81"/>
    <w:rsid w:val="008134E4"/>
    <w:rsid w:val="00813ECE"/>
    <w:rsid w:val="008147B0"/>
    <w:rsid w:val="0081629F"/>
    <w:rsid w:val="00816B52"/>
    <w:rsid w:val="008174E2"/>
    <w:rsid w:val="0081790C"/>
    <w:rsid w:val="008215CA"/>
    <w:rsid w:val="008231D2"/>
    <w:rsid w:val="008244F9"/>
    <w:rsid w:val="00825205"/>
    <w:rsid w:val="008256DF"/>
    <w:rsid w:val="00826442"/>
    <w:rsid w:val="00827661"/>
    <w:rsid w:val="00830B11"/>
    <w:rsid w:val="008314D2"/>
    <w:rsid w:val="00831504"/>
    <w:rsid w:val="00831BD1"/>
    <w:rsid w:val="00831E8E"/>
    <w:rsid w:val="00833355"/>
    <w:rsid w:val="00834B51"/>
    <w:rsid w:val="00835EBA"/>
    <w:rsid w:val="00836722"/>
    <w:rsid w:val="00840C6F"/>
    <w:rsid w:val="00842BDA"/>
    <w:rsid w:val="00843580"/>
    <w:rsid w:val="00844E18"/>
    <w:rsid w:val="00845FFB"/>
    <w:rsid w:val="00846471"/>
    <w:rsid w:val="00850AAD"/>
    <w:rsid w:val="00850E54"/>
    <w:rsid w:val="00852ABD"/>
    <w:rsid w:val="00853691"/>
    <w:rsid w:val="0085533C"/>
    <w:rsid w:val="00862FDA"/>
    <w:rsid w:val="00863261"/>
    <w:rsid w:val="00863DB8"/>
    <w:rsid w:val="00865238"/>
    <w:rsid w:val="00865480"/>
    <w:rsid w:val="00865F2E"/>
    <w:rsid w:val="00866BCE"/>
    <w:rsid w:val="00866D2E"/>
    <w:rsid w:val="008709A5"/>
    <w:rsid w:val="00872D56"/>
    <w:rsid w:val="008738DF"/>
    <w:rsid w:val="00874033"/>
    <w:rsid w:val="008765B6"/>
    <w:rsid w:val="00876BBC"/>
    <w:rsid w:val="008770E2"/>
    <w:rsid w:val="008772B5"/>
    <w:rsid w:val="00877FCF"/>
    <w:rsid w:val="0088035B"/>
    <w:rsid w:val="008814D2"/>
    <w:rsid w:val="00881FF6"/>
    <w:rsid w:val="00882E26"/>
    <w:rsid w:val="008857FD"/>
    <w:rsid w:val="00885A07"/>
    <w:rsid w:val="00885D64"/>
    <w:rsid w:val="00885FDC"/>
    <w:rsid w:val="00886845"/>
    <w:rsid w:val="008874C5"/>
    <w:rsid w:val="00890861"/>
    <w:rsid w:val="008909BE"/>
    <w:rsid w:val="008911D5"/>
    <w:rsid w:val="00891618"/>
    <w:rsid w:val="0089164B"/>
    <w:rsid w:val="008935A1"/>
    <w:rsid w:val="00894B4D"/>
    <w:rsid w:val="0089586A"/>
    <w:rsid w:val="00895DAA"/>
    <w:rsid w:val="0089687E"/>
    <w:rsid w:val="00896F93"/>
    <w:rsid w:val="008A067E"/>
    <w:rsid w:val="008A0E52"/>
    <w:rsid w:val="008A15D0"/>
    <w:rsid w:val="008A343C"/>
    <w:rsid w:val="008A3F5C"/>
    <w:rsid w:val="008A44ED"/>
    <w:rsid w:val="008A53E3"/>
    <w:rsid w:val="008A5474"/>
    <w:rsid w:val="008A6001"/>
    <w:rsid w:val="008A6BDB"/>
    <w:rsid w:val="008A7482"/>
    <w:rsid w:val="008A75F7"/>
    <w:rsid w:val="008B0751"/>
    <w:rsid w:val="008B1764"/>
    <w:rsid w:val="008B177F"/>
    <w:rsid w:val="008B20B4"/>
    <w:rsid w:val="008B43A9"/>
    <w:rsid w:val="008B44D4"/>
    <w:rsid w:val="008B4874"/>
    <w:rsid w:val="008B48F8"/>
    <w:rsid w:val="008B4984"/>
    <w:rsid w:val="008B5AE4"/>
    <w:rsid w:val="008B6691"/>
    <w:rsid w:val="008B7528"/>
    <w:rsid w:val="008B7592"/>
    <w:rsid w:val="008B76D7"/>
    <w:rsid w:val="008B7C4D"/>
    <w:rsid w:val="008B7D54"/>
    <w:rsid w:val="008C04C8"/>
    <w:rsid w:val="008C07A6"/>
    <w:rsid w:val="008C34F9"/>
    <w:rsid w:val="008C3570"/>
    <w:rsid w:val="008C4382"/>
    <w:rsid w:val="008C4689"/>
    <w:rsid w:val="008C498D"/>
    <w:rsid w:val="008C4F2B"/>
    <w:rsid w:val="008C5E98"/>
    <w:rsid w:val="008C7B1C"/>
    <w:rsid w:val="008D0B24"/>
    <w:rsid w:val="008D11A0"/>
    <w:rsid w:val="008D23B2"/>
    <w:rsid w:val="008D24A0"/>
    <w:rsid w:val="008D2C21"/>
    <w:rsid w:val="008D2F5F"/>
    <w:rsid w:val="008D3243"/>
    <w:rsid w:val="008D499E"/>
    <w:rsid w:val="008D58F8"/>
    <w:rsid w:val="008D5FA3"/>
    <w:rsid w:val="008D605A"/>
    <w:rsid w:val="008D6777"/>
    <w:rsid w:val="008D6BF3"/>
    <w:rsid w:val="008D6C6E"/>
    <w:rsid w:val="008D7F26"/>
    <w:rsid w:val="008E03F4"/>
    <w:rsid w:val="008E052C"/>
    <w:rsid w:val="008E06BA"/>
    <w:rsid w:val="008E0DA2"/>
    <w:rsid w:val="008E332C"/>
    <w:rsid w:val="008E34B4"/>
    <w:rsid w:val="008E5C69"/>
    <w:rsid w:val="008E7AEB"/>
    <w:rsid w:val="008F0997"/>
    <w:rsid w:val="008F1018"/>
    <w:rsid w:val="008F125D"/>
    <w:rsid w:val="008F244F"/>
    <w:rsid w:val="008F307A"/>
    <w:rsid w:val="008F31EF"/>
    <w:rsid w:val="008F3C65"/>
    <w:rsid w:val="008F4600"/>
    <w:rsid w:val="008F4F2C"/>
    <w:rsid w:val="008F70E4"/>
    <w:rsid w:val="00900FE6"/>
    <w:rsid w:val="0090145D"/>
    <w:rsid w:val="0090247B"/>
    <w:rsid w:val="00902843"/>
    <w:rsid w:val="009028BE"/>
    <w:rsid w:val="00903A00"/>
    <w:rsid w:val="00904048"/>
    <w:rsid w:val="009041EA"/>
    <w:rsid w:val="00905032"/>
    <w:rsid w:val="009050E1"/>
    <w:rsid w:val="009062BB"/>
    <w:rsid w:val="00907F60"/>
    <w:rsid w:val="00910268"/>
    <w:rsid w:val="009115CB"/>
    <w:rsid w:val="009116D9"/>
    <w:rsid w:val="0091189C"/>
    <w:rsid w:val="00911F22"/>
    <w:rsid w:val="009123F5"/>
    <w:rsid w:val="00913973"/>
    <w:rsid w:val="00915466"/>
    <w:rsid w:val="00915D5D"/>
    <w:rsid w:val="00916875"/>
    <w:rsid w:val="009176E5"/>
    <w:rsid w:val="00920081"/>
    <w:rsid w:val="00920E45"/>
    <w:rsid w:val="009228BE"/>
    <w:rsid w:val="00922A37"/>
    <w:rsid w:val="00922C54"/>
    <w:rsid w:val="00923615"/>
    <w:rsid w:val="0092550A"/>
    <w:rsid w:val="00925671"/>
    <w:rsid w:val="00925746"/>
    <w:rsid w:val="00926EA9"/>
    <w:rsid w:val="00930B22"/>
    <w:rsid w:val="00930E93"/>
    <w:rsid w:val="0093182E"/>
    <w:rsid w:val="00931A45"/>
    <w:rsid w:val="00932060"/>
    <w:rsid w:val="00933CAB"/>
    <w:rsid w:val="00933EAE"/>
    <w:rsid w:val="009341B2"/>
    <w:rsid w:val="00934F9F"/>
    <w:rsid w:val="00935F51"/>
    <w:rsid w:val="0093658F"/>
    <w:rsid w:val="009373CA"/>
    <w:rsid w:val="00940369"/>
    <w:rsid w:val="0094330B"/>
    <w:rsid w:val="009438EB"/>
    <w:rsid w:val="00943A57"/>
    <w:rsid w:val="0094495C"/>
    <w:rsid w:val="00944C00"/>
    <w:rsid w:val="009451E2"/>
    <w:rsid w:val="00945521"/>
    <w:rsid w:val="00945864"/>
    <w:rsid w:val="00945B02"/>
    <w:rsid w:val="00945CC9"/>
    <w:rsid w:val="009461CB"/>
    <w:rsid w:val="00946214"/>
    <w:rsid w:val="00950A1E"/>
    <w:rsid w:val="0095276D"/>
    <w:rsid w:val="009528FB"/>
    <w:rsid w:val="009545BD"/>
    <w:rsid w:val="00954AB2"/>
    <w:rsid w:val="00955FC5"/>
    <w:rsid w:val="00956B5C"/>
    <w:rsid w:val="00956EF4"/>
    <w:rsid w:val="00956F0C"/>
    <w:rsid w:val="00957409"/>
    <w:rsid w:val="00957788"/>
    <w:rsid w:val="00957DE8"/>
    <w:rsid w:val="0096031C"/>
    <w:rsid w:val="00960EDC"/>
    <w:rsid w:val="00962087"/>
    <w:rsid w:val="00962094"/>
    <w:rsid w:val="009625B8"/>
    <w:rsid w:val="00962A24"/>
    <w:rsid w:val="00965E0D"/>
    <w:rsid w:val="0096700C"/>
    <w:rsid w:val="009671B1"/>
    <w:rsid w:val="00967208"/>
    <w:rsid w:val="00967382"/>
    <w:rsid w:val="00967FB7"/>
    <w:rsid w:val="00970C78"/>
    <w:rsid w:val="00972CCF"/>
    <w:rsid w:val="0097468C"/>
    <w:rsid w:val="00974BBB"/>
    <w:rsid w:val="009750D4"/>
    <w:rsid w:val="009763DC"/>
    <w:rsid w:val="00977CC4"/>
    <w:rsid w:val="009815C4"/>
    <w:rsid w:val="00981D20"/>
    <w:rsid w:val="00981E59"/>
    <w:rsid w:val="00982C7F"/>
    <w:rsid w:val="0098319A"/>
    <w:rsid w:val="009854B1"/>
    <w:rsid w:val="00985C6C"/>
    <w:rsid w:val="00991B53"/>
    <w:rsid w:val="00991B70"/>
    <w:rsid w:val="009926DD"/>
    <w:rsid w:val="00993C40"/>
    <w:rsid w:val="00995619"/>
    <w:rsid w:val="009958DA"/>
    <w:rsid w:val="009974A6"/>
    <w:rsid w:val="009975CE"/>
    <w:rsid w:val="009A0B99"/>
    <w:rsid w:val="009A0C78"/>
    <w:rsid w:val="009A2E74"/>
    <w:rsid w:val="009A2F37"/>
    <w:rsid w:val="009A5997"/>
    <w:rsid w:val="009A5F81"/>
    <w:rsid w:val="009A70F4"/>
    <w:rsid w:val="009B0F5C"/>
    <w:rsid w:val="009B2664"/>
    <w:rsid w:val="009B29A3"/>
    <w:rsid w:val="009B3620"/>
    <w:rsid w:val="009B362C"/>
    <w:rsid w:val="009B42B1"/>
    <w:rsid w:val="009B4692"/>
    <w:rsid w:val="009B5940"/>
    <w:rsid w:val="009B6259"/>
    <w:rsid w:val="009B64D2"/>
    <w:rsid w:val="009B64F9"/>
    <w:rsid w:val="009C0496"/>
    <w:rsid w:val="009C0616"/>
    <w:rsid w:val="009C090D"/>
    <w:rsid w:val="009C09BF"/>
    <w:rsid w:val="009C2881"/>
    <w:rsid w:val="009C437E"/>
    <w:rsid w:val="009C4496"/>
    <w:rsid w:val="009C573D"/>
    <w:rsid w:val="009C5A47"/>
    <w:rsid w:val="009C5B61"/>
    <w:rsid w:val="009C5D8A"/>
    <w:rsid w:val="009C67F4"/>
    <w:rsid w:val="009C711E"/>
    <w:rsid w:val="009C75E8"/>
    <w:rsid w:val="009D1D17"/>
    <w:rsid w:val="009D29EB"/>
    <w:rsid w:val="009D2C96"/>
    <w:rsid w:val="009D360F"/>
    <w:rsid w:val="009D614C"/>
    <w:rsid w:val="009D63A4"/>
    <w:rsid w:val="009D6CC7"/>
    <w:rsid w:val="009D6E9C"/>
    <w:rsid w:val="009E0825"/>
    <w:rsid w:val="009E1C5A"/>
    <w:rsid w:val="009E24B4"/>
    <w:rsid w:val="009E2B60"/>
    <w:rsid w:val="009E377A"/>
    <w:rsid w:val="009E3AA1"/>
    <w:rsid w:val="009E3EE2"/>
    <w:rsid w:val="009E465E"/>
    <w:rsid w:val="009E4AD1"/>
    <w:rsid w:val="009E548C"/>
    <w:rsid w:val="009E62FB"/>
    <w:rsid w:val="009F06D5"/>
    <w:rsid w:val="009F0F35"/>
    <w:rsid w:val="009F1367"/>
    <w:rsid w:val="009F1CB1"/>
    <w:rsid w:val="009F33BC"/>
    <w:rsid w:val="009F4EF7"/>
    <w:rsid w:val="009F5911"/>
    <w:rsid w:val="009F73F9"/>
    <w:rsid w:val="009F7695"/>
    <w:rsid w:val="00A01540"/>
    <w:rsid w:val="00A017AF"/>
    <w:rsid w:val="00A018EC"/>
    <w:rsid w:val="00A039C0"/>
    <w:rsid w:val="00A0733A"/>
    <w:rsid w:val="00A078C7"/>
    <w:rsid w:val="00A1217E"/>
    <w:rsid w:val="00A12C83"/>
    <w:rsid w:val="00A170A1"/>
    <w:rsid w:val="00A17250"/>
    <w:rsid w:val="00A17AD0"/>
    <w:rsid w:val="00A17C6D"/>
    <w:rsid w:val="00A20F81"/>
    <w:rsid w:val="00A231ED"/>
    <w:rsid w:val="00A23571"/>
    <w:rsid w:val="00A23660"/>
    <w:rsid w:val="00A238B1"/>
    <w:rsid w:val="00A2416E"/>
    <w:rsid w:val="00A25B2D"/>
    <w:rsid w:val="00A26F20"/>
    <w:rsid w:val="00A31188"/>
    <w:rsid w:val="00A321C6"/>
    <w:rsid w:val="00A322E0"/>
    <w:rsid w:val="00A32FD6"/>
    <w:rsid w:val="00A334F3"/>
    <w:rsid w:val="00A343F7"/>
    <w:rsid w:val="00A348B2"/>
    <w:rsid w:val="00A358FC"/>
    <w:rsid w:val="00A3612A"/>
    <w:rsid w:val="00A363E7"/>
    <w:rsid w:val="00A3678C"/>
    <w:rsid w:val="00A36936"/>
    <w:rsid w:val="00A36F03"/>
    <w:rsid w:val="00A37373"/>
    <w:rsid w:val="00A407F0"/>
    <w:rsid w:val="00A41653"/>
    <w:rsid w:val="00A41DC9"/>
    <w:rsid w:val="00A4226E"/>
    <w:rsid w:val="00A467FD"/>
    <w:rsid w:val="00A4697B"/>
    <w:rsid w:val="00A46F31"/>
    <w:rsid w:val="00A50707"/>
    <w:rsid w:val="00A5124D"/>
    <w:rsid w:val="00A51362"/>
    <w:rsid w:val="00A52456"/>
    <w:rsid w:val="00A5398A"/>
    <w:rsid w:val="00A54504"/>
    <w:rsid w:val="00A54CFB"/>
    <w:rsid w:val="00A54ED5"/>
    <w:rsid w:val="00A54F51"/>
    <w:rsid w:val="00A5568D"/>
    <w:rsid w:val="00A557E6"/>
    <w:rsid w:val="00A55B7B"/>
    <w:rsid w:val="00A55ED5"/>
    <w:rsid w:val="00A570B2"/>
    <w:rsid w:val="00A57D85"/>
    <w:rsid w:val="00A607D0"/>
    <w:rsid w:val="00A60E68"/>
    <w:rsid w:val="00A61E5D"/>
    <w:rsid w:val="00A62219"/>
    <w:rsid w:val="00A62B3A"/>
    <w:rsid w:val="00A64032"/>
    <w:rsid w:val="00A64350"/>
    <w:rsid w:val="00A648EC"/>
    <w:rsid w:val="00A67779"/>
    <w:rsid w:val="00A67F35"/>
    <w:rsid w:val="00A70040"/>
    <w:rsid w:val="00A71683"/>
    <w:rsid w:val="00A71B4A"/>
    <w:rsid w:val="00A71BB2"/>
    <w:rsid w:val="00A72B76"/>
    <w:rsid w:val="00A738B7"/>
    <w:rsid w:val="00A75A6E"/>
    <w:rsid w:val="00A76451"/>
    <w:rsid w:val="00A76535"/>
    <w:rsid w:val="00A7792F"/>
    <w:rsid w:val="00A8015D"/>
    <w:rsid w:val="00A802B9"/>
    <w:rsid w:val="00A8069A"/>
    <w:rsid w:val="00A820A5"/>
    <w:rsid w:val="00A82DA2"/>
    <w:rsid w:val="00A82DDA"/>
    <w:rsid w:val="00A83991"/>
    <w:rsid w:val="00A83BBD"/>
    <w:rsid w:val="00A848EF"/>
    <w:rsid w:val="00A85C18"/>
    <w:rsid w:val="00A86DBE"/>
    <w:rsid w:val="00A87DB3"/>
    <w:rsid w:val="00A904AD"/>
    <w:rsid w:val="00A906D7"/>
    <w:rsid w:val="00A906E9"/>
    <w:rsid w:val="00A90FB9"/>
    <w:rsid w:val="00A921F7"/>
    <w:rsid w:val="00A92AF4"/>
    <w:rsid w:val="00A93CBA"/>
    <w:rsid w:val="00A95A69"/>
    <w:rsid w:val="00A963C0"/>
    <w:rsid w:val="00A96C8B"/>
    <w:rsid w:val="00A96D13"/>
    <w:rsid w:val="00A970C9"/>
    <w:rsid w:val="00AA05AA"/>
    <w:rsid w:val="00AA0935"/>
    <w:rsid w:val="00AA1228"/>
    <w:rsid w:val="00AA2A57"/>
    <w:rsid w:val="00AA3C2A"/>
    <w:rsid w:val="00AA67E6"/>
    <w:rsid w:val="00AA6A55"/>
    <w:rsid w:val="00AA6D32"/>
    <w:rsid w:val="00AA6DE6"/>
    <w:rsid w:val="00AA76ED"/>
    <w:rsid w:val="00AB02C6"/>
    <w:rsid w:val="00AB1DAB"/>
    <w:rsid w:val="00AB37F2"/>
    <w:rsid w:val="00AB3B11"/>
    <w:rsid w:val="00AB4022"/>
    <w:rsid w:val="00AB426D"/>
    <w:rsid w:val="00AB518E"/>
    <w:rsid w:val="00AB717C"/>
    <w:rsid w:val="00AB72B8"/>
    <w:rsid w:val="00AB7A57"/>
    <w:rsid w:val="00AC029D"/>
    <w:rsid w:val="00AC19FA"/>
    <w:rsid w:val="00AC1FC2"/>
    <w:rsid w:val="00AC2062"/>
    <w:rsid w:val="00AC3078"/>
    <w:rsid w:val="00AC452E"/>
    <w:rsid w:val="00AC5B28"/>
    <w:rsid w:val="00AD0362"/>
    <w:rsid w:val="00AD2751"/>
    <w:rsid w:val="00AD2C18"/>
    <w:rsid w:val="00AD2D02"/>
    <w:rsid w:val="00AD6231"/>
    <w:rsid w:val="00AD6B2E"/>
    <w:rsid w:val="00AD70B2"/>
    <w:rsid w:val="00AE092F"/>
    <w:rsid w:val="00AE1382"/>
    <w:rsid w:val="00AE30CD"/>
    <w:rsid w:val="00AE3A5F"/>
    <w:rsid w:val="00AE6756"/>
    <w:rsid w:val="00AF0226"/>
    <w:rsid w:val="00AF190D"/>
    <w:rsid w:val="00AF6778"/>
    <w:rsid w:val="00AF69E8"/>
    <w:rsid w:val="00B003BB"/>
    <w:rsid w:val="00B014B7"/>
    <w:rsid w:val="00B01C15"/>
    <w:rsid w:val="00B034E4"/>
    <w:rsid w:val="00B039F2"/>
    <w:rsid w:val="00B0502A"/>
    <w:rsid w:val="00B050FA"/>
    <w:rsid w:val="00B05686"/>
    <w:rsid w:val="00B06B0A"/>
    <w:rsid w:val="00B06CA8"/>
    <w:rsid w:val="00B07D9F"/>
    <w:rsid w:val="00B10808"/>
    <w:rsid w:val="00B109A7"/>
    <w:rsid w:val="00B10DBE"/>
    <w:rsid w:val="00B11568"/>
    <w:rsid w:val="00B11AF9"/>
    <w:rsid w:val="00B11E1C"/>
    <w:rsid w:val="00B11ED9"/>
    <w:rsid w:val="00B13187"/>
    <w:rsid w:val="00B1461B"/>
    <w:rsid w:val="00B148F7"/>
    <w:rsid w:val="00B15E1E"/>
    <w:rsid w:val="00B163BF"/>
    <w:rsid w:val="00B177C9"/>
    <w:rsid w:val="00B20288"/>
    <w:rsid w:val="00B20EF4"/>
    <w:rsid w:val="00B2159C"/>
    <w:rsid w:val="00B22F8D"/>
    <w:rsid w:val="00B24760"/>
    <w:rsid w:val="00B267BC"/>
    <w:rsid w:val="00B26928"/>
    <w:rsid w:val="00B27C8B"/>
    <w:rsid w:val="00B3019C"/>
    <w:rsid w:val="00B312C3"/>
    <w:rsid w:val="00B31517"/>
    <w:rsid w:val="00B324FF"/>
    <w:rsid w:val="00B330A8"/>
    <w:rsid w:val="00B3353E"/>
    <w:rsid w:val="00B3383F"/>
    <w:rsid w:val="00B33BCC"/>
    <w:rsid w:val="00B347C0"/>
    <w:rsid w:val="00B357BB"/>
    <w:rsid w:val="00B374C9"/>
    <w:rsid w:val="00B37C51"/>
    <w:rsid w:val="00B407FA"/>
    <w:rsid w:val="00B417F8"/>
    <w:rsid w:val="00B436E8"/>
    <w:rsid w:val="00B4452D"/>
    <w:rsid w:val="00B448CC"/>
    <w:rsid w:val="00B4618C"/>
    <w:rsid w:val="00B46FA8"/>
    <w:rsid w:val="00B471F4"/>
    <w:rsid w:val="00B472B3"/>
    <w:rsid w:val="00B47EBC"/>
    <w:rsid w:val="00B50207"/>
    <w:rsid w:val="00B50B88"/>
    <w:rsid w:val="00B51802"/>
    <w:rsid w:val="00B52422"/>
    <w:rsid w:val="00B539A3"/>
    <w:rsid w:val="00B545D1"/>
    <w:rsid w:val="00B57682"/>
    <w:rsid w:val="00B62635"/>
    <w:rsid w:val="00B6538C"/>
    <w:rsid w:val="00B6570C"/>
    <w:rsid w:val="00B658C9"/>
    <w:rsid w:val="00B6656E"/>
    <w:rsid w:val="00B67792"/>
    <w:rsid w:val="00B70196"/>
    <w:rsid w:val="00B70725"/>
    <w:rsid w:val="00B71F49"/>
    <w:rsid w:val="00B72498"/>
    <w:rsid w:val="00B7254D"/>
    <w:rsid w:val="00B72874"/>
    <w:rsid w:val="00B74179"/>
    <w:rsid w:val="00B7451B"/>
    <w:rsid w:val="00B74F4C"/>
    <w:rsid w:val="00B75ABE"/>
    <w:rsid w:val="00B76890"/>
    <w:rsid w:val="00B801BD"/>
    <w:rsid w:val="00B82883"/>
    <w:rsid w:val="00B83162"/>
    <w:rsid w:val="00B83482"/>
    <w:rsid w:val="00B84383"/>
    <w:rsid w:val="00B84978"/>
    <w:rsid w:val="00B8499E"/>
    <w:rsid w:val="00B84CB6"/>
    <w:rsid w:val="00B84ECB"/>
    <w:rsid w:val="00B9119C"/>
    <w:rsid w:val="00B91CF8"/>
    <w:rsid w:val="00B91E74"/>
    <w:rsid w:val="00B92B20"/>
    <w:rsid w:val="00B92CBF"/>
    <w:rsid w:val="00B94DFC"/>
    <w:rsid w:val="00B95D2B"/>
    <w:rsid w:val="00B96E34"/>
    <w:rsid w:val="00B96EC4"/>
    <w:rsid w:val="00BA0069"/>
    <w:rsid w:val="00BA068F"/>
    <w:rsid w:val="00BA07A0"/>
    <w:rsid w:val="00BA1DBC"/>
    <w:rsid w:val="00BA266D"/>
    <w:rsid w:val="00BA43F8"/>
    <w:rsid w:val="00BA4C33"/>
    <w:rsid w:val="00BA54C8"/>
    <w:rsid w:val="00BA54FC"/>
    <w:rsid w:val="00BA63D1"/>
    <w:rsid w:val="00BB0FC1"/>
    <w:rsid w:val="00BB1497"/>
    <w:rsid w:val="00BB1600"/>
    <w:rsid w:val="00BB1CE6"/>
    <w:rsid w:val="00BB2CD0"/>
    <w:rsid w:val="00BB77A0"/>
    <w:rsid w:val="00BB7BC6"/>
    <w:rsid w:val="00BC0558"/>
    <w:rsid w:val="00BC1FB5"/>
    <w:rsid w:val="00BC2EB5"/>
    <w:rsid w:val="00BC30E7"/>
    <w:rsid w:val="00BC31CD"/>
    <w:rsid w:val="00BC375C"/>
    <w:rsid w:val="00BC488F"/>
    <w:rsid w:val="00BC5423"/>
    <w:rsid w:val="00BC5885"/>
    <w:rsid w:val="00BC5BA7"/>
    <w:rsid w:val="00BC5FB0"/>
    <w:rsid w:val="00BC63B3"/>
    <w:rsid w:val="00BC6863"/>
    <w:rsid w:val="00BC6CC8"/>
    <w:rsid w:val="00BC786A"/>
    <w:rsid w:val="00BD19D8"/>
    <w:rsid w:val="00BD252C"/>
    <w:rsid w:val="00BD2D57"/>
    <w:rsid w:val="00BD314E"/>
    <w:rsid w:val="00BD660A"/>
    <w:rsid w:val="00BD73BE"/>
    <w:rsid w:val="00BD7495"/>
    <w:rsid w:val="00BD7830"/>
    <w:rsid w:val="00BE15AE"/>
    <w:rsid w:val="00BE15E3"/>
    <w:rsid w:val="00BE38EE"/>
    <w:rsid w:val="00BE41BF"/>
    <w:rsid w:val="00BE4CF0"/>
    <w:rsid w:val="00BE4EE6"/>
    <w:rsid w:val="00BE53FC"/>
    <w:rsid w:val="00BE5B9F"/>
    <w:rsid w:val="00BE6027"/>
    <w:rsid w:val="00BE6250"/>
    <w:rsid w:val="00BE6B9A"/>
    <w:rsid w:val="00BE75BA"/>
    <w:rsid w:val="00BF0045"/>
    <w:rsid w:val="00BF02F2"/>
    <w:rsid w:val="00BF1EE8"/>
    <w:rsid w:val="00BF2AAD"/>
    <w:rsid w:val="00BF2FF4"/>
    <w:rsid w:val="00BF30DF"/>
    <w:rsid w:val="00BF3746"/>
    <w:rsid w:val="00BF3D5E"/>
    <w:rsid w:val="00BF402B"/>
    <w:rsid w:val="00BF55A1"/>
    <w:rsid w:val="00BF57C6"/>
    <w:rsid w:val="00BF6767"/>
    <w:rsid w:val="00BF7082"/>
    <w:rsid w:val="00BF771E"/>
    <w:rsid w:val="00C0023C"/>
    <w:rsid w:val="00C02F56"/>
    <w:rsid w:val="00C02FA2"/>
    <w:rsid w:val="00C034A8"/>
    <w:rsid w:val="00C03DA0"/>
    <w:rsid w:val="00C04BCA"/>
    <w:rsid w:val="00C06E30"/>
    <w:rsid w:val="00C07E9E"/>
    <w:rsid w:val="00C10C02"/>
    <w:rsid w:val="00C10DCA"/>
    <w:rsid w:val="00C1194E"/>
    <w:rsid w:val="00C128D4"/>
    <w:rsid w:val="00C136A3"/>
    <w:rsid w:val="00C1420A"/>
    <w:rsid w:val="00C157E0"/>
    <w:rsid w:val="00C15A61"/>
    <w:rsid w:val="00C1681B"/>
    <w:rsid w:val="00C16848"/>
    <w:rsid w:val="00C17AB4"/>
    <w:rsid w:val="00C208C7"/>
    <w:rsid w:val="00C21DDD"/>
    <w:rsid w:val="00C21F59"/>
    <w:rsid w:val="00C24E61"/>
    <w:rsid w:val="00C256C6"/>
    <w:rsid w:val="00C26964"/>
    <w:rsid w:val="00C270F4"/>
    <w:rsid w:val="00C34460"/>
    <w:rsid w:val="00C354F6"/>
    <w:rsid w:val="00C364E7"/>
    <w:rsid w:val="00C36550"/>
    <w:rsid w:val="00C36C86"/>
    <w:rsid w:val="00C3754E"/>
    <w:rsid w:val="00C376EA"/>
    <w:rsid w:val="00C37AEB"/>
    <w:rsid w:val="00C407D7"/>
    <w:rsid w:val="00C40BF8"/>
    <w:rsid w:val="00C40F6B"/>
    <w:rsid w:val="00C4161F"/>
    <w:rsid w:val="00C446B3"/>
    <w:rsid w:val="00C449ED"/>
    <w:rsid w:val="00C45222"/>
    <w:rsid w:val="00C45905"/>
    <w:rsid w:val="00C46D2C"/>
    <w:rsid w:val="00C479A1"/>
    <w:rsid w:val="00C47CB3"/>
    <w:rsid w:val="00C50368"/>
    <w:rsid w:val="00C516B2"/>
    <w:rsid w:val="00C51DCF"/>
    <w:rsid w:val="00C51E44"/>
    <w:rsid w:val="00C548B2"/>
    <w:rsid w:val="00C54DD8"/>
    <w:rsid w:val="00C55E4C"/>
    <w:rsid w:val="00C57ACE"/>
    <w:rsid w:val="00C61794"/>
    <w:rsid w:val="00C61BA7"/>
    <w:rsid w:val="00C61D1C"/>
    <w:rsid w:val="00C626BB"/>
    <w:rsid w:val="00C631BD"/>
    <w:rsid w:val="00C635CE"/>
    <w:rsid w:val="00C64765"/>
    <w:rsid w:val="00C64B90"/>
    <w:rsid w:val="00C65115"/>
    <w:rsid w:val="00C65150"/>
    <w:rsid w:val="00C651E4"/>
    <w:rsid w:val="00C66B05"/>
    <w:rsid w:val="00C67568"/>
    <w:rsid w:val="00C71C54"/>
    <w:rsid w:val="00C7297E"/>
    <w:rsid w:val="00C73C1C"/>
    <w:rsid w:val="00C741FE"/>
    <w:rsid w:val="00C74B33"/>
    <w:rsid w:val="00C75150"/>
    <w:rsid w:val="00C77314"/>
    <w:rsid w:val="00C77512"/>
    <w:rsid w:val="00C77B20"/>
    <w:rsid w:val="00C809A3"/>
    <w:rsid w:val="00C80BFC"/>
    <w:rsid w:val="00C818F4"/>
    <w:rsid w:val="00C81C24"/>
    <w:rsid w:val="00C83A25"/>
    <w:rsid w:val="00C83F70"/>
    <w:rsid w:val="00C8428E"/>
    <w:rsid w:val="00C854F2"/>
    <w:rsid w:val="00C85DB3"/>
    <w:rsid w:val="00C875EF"/>
    <w:rsid w:val="00C92BA3"/>
    <w:rsid w:val="00C939B7"/>
    <w:rsid w:val="00C9422F"/>
    <w:rsid w:val="00C95AFE"/>
    <w:rsid w:val="00C96BC0"/>
    <w:rsid w:val="00CA2423"/>
    <w:rsid w:val="00CA2DF3"/>
    <w:rsid w:val="00CA3428"/>
    <w:rsid w:val="00CA4204"/>
    <w:rsid w:val="00CA4C2B"/>
    <w:rsid w:val="00CA4DCB"/>
    <w:rsid w:val="00CA602C"/>
    <w:rsid w:val="00CA614E"/>
    <w:rsid w:val="00CA7F81"/>
    <w:rsid w:val="00CB0141"/>
    <w:rsid w:val="00CB0476"/>
    <w:rsid w:val="00CB2BE4"/>
    <w:rsid w:val="00CB38F2"/>
    <w:rsid w:val="00CB4FB1"/>
    <w:rsid w:val="00CB74DD"/>
    <w:rsid w:val="00CB7A89"/>
    <w:rsid w:val="00CC0861"/>
    <w:rsid w:val="00CC0CA9"/>
    <w:rsid w:val="00CC19FE"/>
    <w:rsid w:val="00CC1B52"/>
    <w:rsid w:val="00CC4714"/>
    <w:rsid w:val="00CC4BAF"/>
    <w:rsid w:val="00CC6B72"/>
    <w:rsid w:val="00CC74B6"/>
    <w:rsid w:val="00CD0149"/>
    <w:rsid w:val="00CD14A1"/>
    <w:rsid w:val="00CD2780"/>
    <w:rsid w:val="00CD298D"/>
    <w:rsid w:val="00CD29A2"/>
    <w:rsid w:val="00CD29EC"/>
    <w:rsid w:val="00CD42A1"/>
    <w:rsid w:val="00CD4501"/>
    <w:rsid w:val="00CD4BED"/>
    <w:rsid w:val="00CD4DF2"/>
    <w:rsid w:val="00CD5E50"/>
    <w:rsid w:val="00CD79A7"/>
    <w:rsid w:val="00CE0662"/>
    <w:rsid w:val="00CE0CCA"/>
    <w:rsid w:val="00CE2F53"/>
    <w:rsid w:val="00CE620B"/>
    <w:rsid w:val="00CE686C"/>
    <w:rsid w:val="00CE687C"/>
    <w:rsid w:val="00CE743C"/>
    <w:rsid w:val="00CF0D83"/>
    <w:rsid w:val="00CF2C92"/>
    <w:rsid w:val="00CF4270"/>
    <w:rsid w:val="00CF7135"/>
    <w:rsid w:val="00D0000D"/>
    <w:rsid w:val="00D0007B"/>
    <w:rsid w:val="00D00F1A"/>
    <w:rsid w:val="00D01170"/>
    <w:rsid w:val="00D011CC"/>
    <w:rsid w:val="00D01F8C"/>
    <w:rsid w:val="00D02147"/>
    <w:rsid w:val="00D026C0"/>
    <w:rsid w:val="00D0524E"/>
    <w:rsid w:val="00D0578F"/>
    <w:rsid w:val="00D06CEE"/>
    <w:rsid w:val="00D06DD3"/>
    <w:rsid w:val="00D07D62"/>
    <w:rsid w:val="00D10EC8"/>
    <w:rsid w:val="00D120B6"/>
    <w:rsid w:val="00D1224B"/>
    <w:rsid w:val="00D13C45"/>
    <w:rsid w:val="00D1463B"/>
    <w:rsid w:val="00D147F0"/>
    <w:rsid w:val="00D1524B"/>
    <w:rsid w:val="00D17DDB"/>
    <w:rsid w:val="00D20175"/>
    <w:rsid w:val="00D22206"/>
    <w:rsid w:val="00D2263D"/>
    <w:rsid w:val="00D2598A"/>
    <w:rsid w:val="00D262EA"/>
    <w:rsid w:val="00D26C07"/>
    <w:rsid w:val="00D27101"/>
    <w:rsid w:val="00D273B9"/>
    <w:rsid w:val="00D307DC"/>
    <w:rsid w:val="00D31861"/>
    <w:rsid w:val="00D31C51"/>
    <w:rsid w:val="00D31F1A"/>
    <w:rsid w:val="00D32E21"/>
    <w:rsid w:val="00D33437"/>
    <w:rsid w:val="00D33566"/>
    <w:rsid w:val="00D34541"/>
    <w:rsid w:val="00D36484"/>
    <w:rsid w:val="00D3709A"/>
    <w:rsid w:val="00D37604"/>
    <w:rsid w:val="00D37DFA"/>
    <w:rsid w:val="00D407DC"/>
    <w:rsid w:val="00D40854"/>
    <w:rsid w:val="00D40F37"/>
    <w:rsid w:val="00D43A51"/>
    <w:rsid w:val="00D43FE0"/>
    <w:rsid w:val="00D44DA0"/>
    <w:rsid w:val="00D459A1"/>
    <w:rsid w:val="00D4607D"/>
    <w:rsid w:val="00D46F1C"/>
    <w:rsid w:val="00D5045C"/>
    <w:rsid w:val="00D50CBF"/>
    <w:rsid w:val="00D51794"/>
    <w:rsid w:val="00D52F13"/>
    <w:rsid w:val="00D52F1A"/>
    <w:rsid w:val="00D539BE"/>
    <w:rsid w:val="00D545DF"/>
    <w:rsid w:val="00D55481"/>
    <w:rsid w:val="00D5675F"/>
    <w:rsid w:val="00D60339"/>
    <w:rsid w:val="00D60A31"/>
    <w:rsid w:val="00D6134A"/>
    <w:rsid w:val="00D62159"/>
    <w:rsid w:val="00D64C59"/>
    <w:rsid w:val="00D64D34"/>
    <w:rsid w:val="00D658BE"/>
    <w:rsid w:val="00D65911"/>
    <w:rsid w:val="00D67479"/>
    <w:rsid w:val="00D67807"/>
    <w:rsid w:val="00D714B9"/>
    <w:rsid w:val="00D7159E"/>
    <w:rsid w:val="00D71C59"/>
    <w:rsid w:val="00D729CD"/>
    <w:rsid w:val="00D72BCF"/>
    <w:rsid w:val="00D7419A"/>
    <w:rsid w:val="00D7448B"/>
    <w:rsid w:val="00D75CEC"/>
    <w:rsid w:val="00D77207"/>
    <w:rsid w:val="00D77AC4"/>
    <w:rsid w:val="00D77FF4"/>
    <w:rsid w:val="00D80B02"/>
    <w:rsid w:val="00D817B3"/>
    <w:rsid w:val="00D83A0C"/>
    <w:rsid w:val="00D853A3"/>
    <w:rsid w:val="00D8580B"/>
    <w:rsid w:val="00D86436"/>
    <w:rsid w:val="00D87131"/>
    <w:rsid w:val="00D87851"/>
    <w:rsid w:val="00D90B4A"/>
    <w:rsid w:val="00D912A1"/>
    <w:rsid w:val="00D91471"/>
    <w:rsid w:val="00D91E3E"/>
    <w:rsid w:val="00D920C9"/>
    <w:rsid w:val="00D9232D"/>
    <w:rsid w:val="00D9514D"/>
    <w:rsid w:val="00D95A27"/>
    <w:rsid w:val="00DA0823"/>
    <w:rsid w:val="00DA1CC4"/>
    <w:rsid w:val="00DA1D03"/>
    <w:rsid w:val="00DA317B"/>
    <w:rsid w:val="00DA74FD"/>
    <w:rsid w:val="00DA7674"/>
    <w:rsid w:val="00DA784B"/>
    <w:rsid w:val="00DB0C5A"/>
    <w:rsid w:val="00DB1CB1"/>
    <w:rsid w:val="00DB1F10"/>
    <w:rsid w:val="00DB1F57"/>
    <w:rsid w:val="00DB340F"/>
    <w:rsid w:val="00DB382F"/>
    <w:rsid w:val="00DB4172"/>
    <w:rsid w:val="00DB50B5"/>
    <w:rsid w:val="00DB66F5"/>
    <w:rsid w:val="00DB7B6F"/>
    <w:rsid w:val="00DB7C8F"/>
    <w:rsid w:val="00DC1736"/>
    <w:rsid w:val="00DC21AC"/>
    <w:rsid w:val="00DC5796"/>
    <w:rsid w:val="00DC61E7"/>
    <w:rsid w:val="00DC700C"/>
    <w:rsid w:val="00DC7336"/>
    <w:rsid w:val="00DC7D0C"/>
    <w:rsid w:val="00DD0379"/>
    <w:rsid w:val="00DD182E"/>
    <w:rsid w:val="00DD1F9F"/>
    <w:rsid w:val="00DD2763"/>
    <w:rsid w:val="00DD2DD9"/>
    <w:rsid w:val="00DD3806"/>
    <w:rsid w:val="00DD3A37"/>
    <w:rsid w:val="00DD47DE"/>
    <w:rsid w:val="00DD5B43"/>
    <w:rsid w:val="00DD66C1"/>
    <w:rsid w:val="00DD72B9"/>
    <w:rsid w:val="00DD76DD"/>
    <w:rsid w:val="00DD791B"/>
    <w:rsid w:val="00DE1D9E"/>
    <w:rsid w:val="00DE2242"/>
    <w:rsid w:val="00DE2FF6"/>
    <w:rsid w:val="00DE4039"/>
    <w:rsid w:val="00DE440C"/>
    <w:rsid w:val="00DE4791"/>
    <w:rsid w:val="00DE489A"/>
    <w:rsid w:val="00DE4CF4"/>
    <w:rsid w:val="00DE4FB7"/>
    <w:rsid w:val="00DE5148"/>
    <w:rsid w:val="00DE5D8B"/>
    <w:rsid w:val="00DE6A85"/>
    <w:rsid w:val="00DE6FE8"/>
    <w:rsid w:val="00DE7043"/>
    <w:rsid w:val="00DE767F"/>
    <w:rsid w:val="00DF0461"/>
    <w:rsid w:val="00DF0A32"/>
    <w:rsid w:val="00DF0D48"/>
    <w:rsid w:val="00DF22D3"/>
    <w:rsid w:val="00DF2688"/>
    <w:rsid w:val="00DF2DCF"/>
    <w:rsid w:val="00DF2F60"/>
    <w:rsid w:val="00DF31DF"/>
    <w:rsid w:val="00DF4225"/>
    <w:rsid w:val="00DF42F7"/>
    <w:rsid w:val="00DF4740"/>
    <w:rsid w:val="00DF50B1"/>
    <w:rsid w:val="00DF56A7"/>
    <w:rsid w:val="00DF68C8"/>
    <w:rsid w:val="00DF71EE"/>
    <w:rsid w:val="00DF77E7"/>
    <w:rsid w:val="00DF7F84"/>
    <w:rsid w:val="00E00108"/>
    <w:rsid w:val="00E008EA"/>
    <w:rsid w:val="00E01958"/>
    <w:rsid w:val="00E01DD4"/>
    <w:rsid w:val="00E0237E"/>
    <w:rsid w:val="00E02E96"/>
    <w:rsid w:val="00E02EFC"/>
    <w:rsid w:val="00E03E52"/>
    <w:rsid w:val="00E04AC1"/>
    <w:rsid w:val="00E055AA"/>
    <w:rsid w:val="00E0648C"/>
    <w:rsid w:val="00E06DC0"/>
    <w:rsid w:val="00E07134"/>
    <w:rsid w:val="00E07617"/>
    <w:rsid w:val="00E076CA"/>
    <w:rsid w:val="00E11454"/>
    <w:rsid w:val="00E11DBB"/>
    <w:rsid w:val="00E12F62"/>
    <w:rsid w:val="00E130C6"/>
    <w:rsid w:val="00E161ED"/>
    <w:rsid w:val="00E16C33"/>
    <w:rsid w:val="00E17B94"/>
    <w:rsid w:val="00E20767"/>
    <w:rsid w:val="00E22554"/>
    <w:rsid w:val="00E22DBF"/>
    <w:rsid w:val="00E23BC6"/>
    <w:rsid w:val="00E23DE5"/>
    <w:rsid w:val="00E24BC4"/>
    <w:rsid w:val="00E2512C"/>
    <w:rsid w:val="00E25197"/>
    <w:rsid w:val="00E269BF"/>
    <w:rsid w:val="00E26D71"/>
    <w:rsid w:val="00E272D8"/>
    <w:rsid w:val="00E277A8"/>
    <w:rsid w:val="00E27933"/>
    <w:rsid w:val="00E27AFD"/>
    <w:rsid w:val="00E31665"/>
    <w:rsid w:val="00E3375D"/>
    <w:rsid w:val="00E3411E"/>
    <w:rsid w:val="00E3608A"/>
    <w:rsid w:val="00E36B08"/>
    <w:rsid w:val="00E41847"/>
    <w:rsid w:val="00E43332"/>
    <w:rsid w:val="00E43439"/>
    <w:rsid w:val="00E46426"/>
    <w:rsid w:val="00E466F2"/>
    <w:rsid w:val="00E4723B"/>
    <w:rsid w:val="00E47D1D"/>
    <w:rsid w:val="00E47EBE"/>
    <w:rsid w:val="00E47F4A"/>
    <w:rsid w:val="00E50041"/>
    <w:rsid w:val="00E5119F"/>
    <w:rsid w:val="00E53CB9"/>
    <w:rsid w:val="00E53F73"/>
    <w:rsid w:val="00E54F82"/>
    <w:rsid w:val="00E551EB"/>
    <w:rsid w:val="00E55CE6"/>
    <w:rsid w:val="00E570D6"/>
    <w:rsid w:val="00E57675"/>
    <w:rsid w:val="00E57E0E"/>
    <w:rsid w:val="00E57E2E"/>
    <w:rsid w:val="00E613AB"/>
    <w:rsid w:val="00E623BE"/>
    <w:rsid w:val="00E6248E"/>
    <w:rsid w:val="00E62645"/>
    <w:rsid w:val="00E6386F"/>
    <w:rsid w:val="00E64214"/>
    <w:rsid w:val="00E64CD7"/>
    <w:rsid w:val="00E65E25"/>
    <w:rsid w:val="00E66166"/>
    <w:rsid w:val="00E67286"/>
    <w:rsid w:val="00E67381"/>
    <w:rsid w:val="00E67591"/>
    <w:rsid w:val="00E70018"/>
    <w:rsid w:val="00E70193"/>
    <w:rsid w:val="00E70458"/>
    <w:rsid w:val="00E70508"/>
    <w:rsid w:val="00E7145A"/>
    <w:rsid w:val="00E71D12"/>
    <w:rsid w:val="00E73289"/>
    <w:rsid w:val="00E7370D"/>
    <w:rsid w:val="00E7477D"/>
    <w:rsid w:val="00E75938"/>
    <w:rsid w:val="00E76090"/>
    <w:rsid w:val="00E76CEE"/>
    <w:rsid w:val="00E77292"/>
    <w:rsid w:val="00E80D5F"/>
    <w:rsid w:val="00E82C10"/>
    <w:rsid w:val="00E8494E"/>
    <w:rsid w:val="00E85AB2"/>
    <w:rsid w:val="00E85E95"/>
    <w:rsid w:val="00E86F28"/>
    <w:rsid w:val="00E87344"/>
    <w:rsid w:val="00E90C1F"/>
    <w:rsid w:val="00E90F4F"/>
    <w:rsid w:val="00E9105F"/>
    <w:rsid w:val="00E918A0"/>
    <w:rsid w:val="00E92303"/>
    <w:rsid w:val="00E927A7"/>
    <w:rsid w:val="00E930C0"/>
    <w:rsid w:val="00E936D5"/>
    <w:rsid w:val="00E94B0D"/>
    <w:rsid w:val="00E95139"/>
    <w:rsid w:val="00E95824"/>
    <w:rsid w:val="00E966EC"/>
    <w:rsid w:val="00E96ADD"/>
    <w:rsid w:val="00E96DC1"/>
    <w:rsid w:val="00E973DA"/>
    <w:rsid w:val="00E9768D"/>
    <w:rsid w:val="00E979C1"/>
    <w:rsid w:val="00E97BA7"/>
    <w:rsid w:val="00EA07B4"/>
    <w:rsid w:val="00EA0B50"/>
    <w:rsid w:val="00EA103A"/>
    <w:rsid w:val="00EA16D0"/>
    <w:rsid w:val="00EA18D9"/>
    <w:rsid w:val="00EA2535"/>
    <w:rsid w:val="00EA2EA6"/>
    <w:rsid w:val="00EA3301"/>
    <w:rsid w:val="00EA356E"/>
    <w:rsid w:val="00EA3B74"/>
    <w:rsid w:val="00EA3DCC"/>
    <w:rsid w:val="00EA3E8C"/>
    <w:rsid w:val="00EA422C"/>
    <w:rsid w:val="00EA67CD"/>
    <w:rsid w:val="00EB247B"/>
    <w:rsid w:val="00EB2D03"/>
    <w:rsid w:val="00EB2D6B"/>
    <w:rsid w:val="00EB3EF8"/>
    <w:rsid w:val="00EB4272"/>
    <w:rsid w:val="00EB52D4"/>
    <w:rsid w:val="00EB5767"/>
    <w:rsid w:val="00EB5DF2"/>
    <w:rsid w:val="00EB6084"/>
    <w:rsid w:val="00EB660B"/>
    <w:rsid w:val="00EB7AFE"/>
    <w:rsid w:val="00EC17E9"/>
    <w:rsid w:val="00EC2866"/>
    <w:rsid w:val="00EC337C"/>
    <w:rsid w:val="00EC5987"/>
    <w:rsid w:val="00EC7AE6"/>
    <w:rsid w:val="00ED1538"/>
    <w:rsid w:val="00ED26CA"/>
    <w:rsid w:val="00ED2B3C"/>
    <w:rsid w:val="00ED2D68"/>
    <w:rsid w:val="00ED5511"/>
    <w:rsid w:val="00ED6D08"/>
    <w:rsid w:val="00ED6E66"/>
    <w:rsid w:val="00EE1199"/>
    <w:rsid w:val="00EE141F"/>
    <w:rsid w:val="00EE2FDD"/>
    <w:rsid w:val="00EE3446"/>
    <w:rsid w:val="00EE557F"/>
    <w:rsid w:val="00EE5913"/>
    <w:rsid w:val="00EE76E6"/>
    <w:rsid w:val="00EE7DBC"/>
    <w:rsid w:val="00EF0170"/>
    <w:rsid w:val="00EF071E"/>
    <w:rsid w:val="00EF2502"/>
    <w:rsid w:val="00EF3600"/>
    <w:rsid w:val="00EF65EB"/>
    <w:rsid w:val="00EF72DC"/>
    <w:rsid w:val="00F0005F"/>
    <w:rsid w:val="00F02CC4"/>
    <w:rsid w:val="00F05875"/>
    <w:rsid w:val="00F07E71"/>
    <w:rsid w:val="00F11673"/>
    <w:rsid w:val="00F13A8F"/>
    <w:rsid w:val="00F15019"/>
    <w:rsid w:val="00F15035"/>
    <w:rsid w:val="00F16498"/>
    <w:rsid w:val="00F16F80"/>
    <w:rsid w:val="00F175D6"/>
    <w:rsid w:val="00F17B8B"/>
    <w:rsid w:val="00F21132"/>
    <w:rsid w:val="00F2269E"/>
    <w:rsid w:val="00F22D32"/>
    <w:rsid w:val="00F230A1"/>
    <w:rsid w:val="00F23C3F"/>
    <w:rsid w:val="00F2415A"/>
    <w:rsid w:val="00F24C41"/>
    <w:rsid w:val="00F24F16"/>
    <w:rsid w:val="00F25001"/>
    <w:rsid w:val="00F26948"/>
    <w:rsid w:val="00F278F8"/>
    <w:rsid w:val="00F27F3D"/>
    <w:rsid w:val="00F3011D"/>
    <w:rsid w:val="00F3034D"/>
    <w:rsid w:val="00F3210B"/>
    <w:rsid w:val="00F321CC"/>
    <w:rsid w:val="00F328ED"/>
    <w:rsid w:val="00F32956"/>
    <w:rsid w:val="00F332B9"/>
    <w:rsid w:val="00F34D40"/>
    <w:rsid w:val="00F3708A"/>
    <w:rsid w:val="00F40266"/>
    <w:rsid w:val="00F4033A"/>
    <w:rsid w:val="00F41869"/>
    <w:rsid w:val="00F425B7"/>
    <w:rsid w:val="00F42B3F"/>
    <w:rsid w:val="00F44C67"/>
    <w:rsid w:val="00F45141"/>
    <w:rsid w:val="00F454F7"/>
    <w:rsid w:val="00F46178"/>
    <w:rsid w:val="00F46791"/>
    <w:rsid w:val="00F468F7"/>
    <w:rsid w:val="00F46EF8"/>
    <w:rsid w:val="00F47325"/>
    <w:rsid w:val="00F47C79"/>
    <w:rsid w:val="00F50094"/>
    <w:rsid w:val="00F500FE"/>
    <w:rsid w:val="00F50EC5"/>
    <w:rsid w:val="00F5276A"/>
    <w:rsid w:val="00F53659"/>
    <w:rsid w:val="00F5525A"/>
    <w:rsid w:val="00F57AE2"/>
    <w:rsid w:val="00F57F84"/>
    <w:rsid w:val="00F6063D"/>
    <w:rsid w:val="00F62AD7"/>
    <w:rsid w:val="00F63195"/>
    <w:rsid w:val="00F63447"/>
    <w:rsid w:val="00F63B3D"/>
    <w:rsid w:val="00F64743"/>
    <w:rsid w:val="00F64D1F"/>
    <w:rsid w:val="00F665E0"/>
    <w:rsid w:val="00F66847"/>
    <w:rsid w:val="00F673CF"/>
    <w:rsid w:val="00F673DE"/>
    <w:rsid w:val="00F67812"/>
    <w:rsid w:val="00F7029E"/>
    <w:rsid w:val="00F70BB8"/>
    <w:rsid w:val="00F70EA3"/>
    <w:rsid w:val="00F7204B"/>
    <w:rsid w:val="00F726CD"/>
    <w:rsid w:val="00F731A5"/>
    <w:rsid w:val="00F741C3"/>
    <w:rsid w:val="00F74607"/>
    <w:rsid w:val="00F760CD"/>
    <w:rsid w:val="00F763AE"/>
    <w:rsid w:val="00F76932"/>
    <w:rsid w:val="00F76B84"/>
    <w:rsid w:val="00F77879"/>
    <w:rsid w:val="00F779DB"/>
    <w:rsid w:val="00F77C58"/>
    <w:rsid w:val="00F811F5"/>
    <w:rsid w:val="00F81845"/>
    <w:rsid w:val="00F81F28"/>
    <w:rsid w:val="00F82127"/>
    <w:rsid w:val="00F82654"/>
    <w:rsid w:val="00F827CB"/>
    <w:rsid w:val="00F82B1F"/>
    <w:rsid w:val="00F8335D"/>
    <w:rsid w:val="00F8350C"/>
    <w:rsid w:val="00F844CB"/>
    <w:rsid w:val="00F84B57"/>
    <w:rsid w:val="00F8597B"/>
    <w:rsid w:val="00F85AB4"/>
    <w:rsid w:val="00F85F6D"/>
    <w:rsid w:val="00F87351"/>
    <w:rsid w:val="00F87D1F"/>
    <w:rsid w:val="00F905A6"/>
    <w:rsid w:val="00F908BD"/>
    <w:rsid w:val="00F911DD"/>
    <w:rsid w:val="00F94157"/>
    <w:rsid w:val="00F9493A"/>
    <w:rsid w:val="00F94DB8"/>
    <w:rsid w:val="00F951EF"/>
    <w:rsid w:val="00F95A86"/>
    <w:rsid w:val="00F95E5A"/>
    <w:rsid w:val="00F9672B"/>
    <w:rsid w:val="00F97863"/>
    <w:rsid w:val="00FA1C21"/>
    <w:rsid w:val="00FA2C5D"/>
    <w:rsid w:val="00FA315F"/>
    <w:rsid w:val="00FA335A"/>
    <w:rsid w:val="00FA3FBB"/>
    <w:rsid w:val="00FA536B"/>
    <w:rsid w:val="00FA56A1"/>
    <w:rsid w:val="00FA5707"/>
    <w:rsid w:val="00FA72E9"/>
    <w:rsid w:val="00FB0E11"/>
    <w:rsid w:val="00FB1A3B"/>
    <w:rsid w:val="00FB1FBA"/>
    <w:rsid w:val="00FB249D"/>
    <w:rsid w:val="00FB28ED"/>
    <w:rsid w:val="00FB2B6D"/>
    <w:rsid w:val="00FB2EDA"/>
    <w:rsid w:val="00FB2FC7"/>
    <w:rsid w:val="00FB30D9"/>
    <w:rsid w:val="00FB3D84"/>
    <w:rsid w:val="00FB4E20"/>
    <w:rsid w:val="00FB5DA2"/>
    <w:rsid w:val="00FB62D8"/>
    <w:rsid w:val="00FB6A75"/>
    <w:rsid w:val="00FB6FDF"/>
    <w:rsid w:val="00FC0706"/>
    <w:rsid w:val="00FC20D9"/>
    <w:rsid w:val="00FC2B38"/>
    <w:rsid w:val="00FC444D"/>
    <w:rsid w:val="00FC4C88"/>
    <w:rsid w:val="00FC6320"/>
    <w:rsid w:val="00FC6630"/>
    <w:rsid w:val="00FC6C8F"/>
    <w:rsid w:val="00FC6ED0"/>
    <w:rsid w:val="00FC6ED8"/>
    <w:rsid w:val="00FC775B"/>
    <w:rsid w:val="00FD1E4E"/>
    <w:rsid w:val="00FD2974"/>
    <w:rsid w:val="00FD2F40"/>
    <w:rsid w:val="00FD3A12"/>
    <w:rsid w:val="00FD4EDC"/>
    <w:rsid w:val="00FD5417"/>
    <w:rsid w:val="00FD69D9"/>
    <w:rsid w:val="00FD79B0"/>
    <w:rsid w:val="00FD7AD3"/>
    <w:rsid w:val="00FE12DE"/>
    <w:rsid w:val="00FE15B0"/>
    <w:rsid w:val="00FE15F6"/>
    <w:rsid w:val="00FE25B4"/>
    <w:rsid w:val="00FE4480"/>
    <w:rsid w:val="00FE4A6B"/>
    <w:rsid w:val="00FE524D"/>
    <w:rsid w:val="00FE66E2"/>
    <w:rsid w:val="00FE6A57"/>
    <w:rsid w:val="00FE7D02"/>
    <w:rsid w:val="00FF0388"/>
    <w:rsid w:val="00FF0953"/>
    <w:rsid w:val="00FF2707"/>
    <w:rsid w:val="00FF283F"/>
    <w:rsid w:val="00FF29EE"/>
    <w:rsid w:val="00FF310B"/>
    <w:rsid w:val="00FF313C"/>
    <w:rsid w:val="00FF31F1"/>
    <w:rsid w:val="00FF4031"/>
    <w:rsid w:val="00FF7A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20"/>
    <w:pPr>
      <w:overflowPunct w:val="0"/>
      <w:autoSpaceDE w:val="0"/>
      <w:autoSpaceDN w:val="0"/>
      <w:adjustRightInd w:val="0"/>
      <w:textAlignment w:val="baseline"/>
    </w:pPr>
    <w:rPr>
      <w:rFonts w:ascii="Times New Roman" w:eastAsia="Times New Roman" w:hAnsi="Times New Roman"/>
      <w:sz w:val="20"/>
      <w:szCs w:val="20"/>
    </w:rPr>
  </w:style>
  <w:style w:type="paragraph" w:styleId="Heading3">
    <w:name w:val="heading 3"/>
    <w:basedOn w:val="Normal"/>
    <w:next w:val="Normal"/>
    <w:link w:val="Heading3Char"/>
    <w:uiPriority w:val="99"/>
    <w:qFormat/>
    <w:rsid w:val="00A820A5"/>
    <w:pPr>
      <w:keepNext/>
      <w:overflowPunct/>
      <w:autoSpaceDE/>
      <w:autoSpaceDN/>
      <w:adjustRightInd/>
      <w:spacing w:before="240" w:after="60"/>
      <w:textAlignment w:val="auto"/>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20A5"/>
    <w:rPr>
      <w:rFonts w:ascii="Cambria" w:hAnsi="Cambria" w:cs="Times New Roman"/>
      <w:b/>
      <w:bCs/>
      <w:sz w:val="26"/>
      <w:szCs w:val="26"/>
    </w:rPr>
  </w:style>
  <w:style w:type="paragraph" w:customStyle="1" w:styleId="a">
    <w:name w:val="Шапка (герб)"/>
    <w:basedOn w:val="Normal"/>
    <w:uiPriority w:val="99"/>
    <w:rsid w:val="00B92B20"/>
    <w:pPr>
      <w:jc w:val="right"/>
    </w:pPr>
    <w:rPr>
      <w:rFonts w:ascii="Century Schoolbook" w:hAnsi="Century Schoolbook"/>
      <w:sz w:val="24"/>
    </w:rPr>
  </w:style>
  <w:style w:type="paragraph" w:customStyle="1" w:styleId="ConsPlusNormal">
    <w:name w:val="ConsPlusNormal"/>
    <w:uiPriority w:val="99"/>
    <w:rsid w:val="00B92B20"/>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92B20"/>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B92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B20"/>
    <w:rPr>
      <w:rFonts w:ascii="Tahoma" w:hAnsi="Tahoma" w:cs="Tahoma"/>
      <w:sz w:val="16"/>
      <w:szCs w:val="16"/>
      <w:lang w:eastAsia="ru-RU"/>
    </w:rPr>
  </w:style>
  <w:style w:type="character" w:styleId="Emphasis">
    <w:name w:val="Emphasis"/>
    <w:basedOn w:val="DefaultParagraphFont"/>
    <w:uiPriority w:val="99"/>
    <w:qFormat/>
    <w:rsid w:val="00404C8A"/>
    <w:rPr>
      <w:rFonts w:cs="Times New Roman"/>
      <w:i/>
      <w:iCs/>
    </w:rPr>
  </w:style>
  <w:style w:type="paragraph" w:styleId="Header">
    <w:name w:val="header"/>
    <w:basedOn w:val="Normal"/>
    <w:link w:val="HeaderChar"/>
    <w:uiPriority w:val="99"/>
    <w:semiHidden/>
    <w:rsid w:val="00404C8A"/>
    <w:pPr>
      <w:tabs>
        <w:tab w:val="center" w:pos="4677"/>
        <w:tab w:val="right" w:pos="9355"/>
      </w:tabs>
    </w:pPr>
  </w:style>
  <w:style w:type="character" w:customStyle="1" w:styleId="HeaderChar">
    <w:name w:val="Header Char"/>
    <w:basedOn w:val="DefaultParagraphFont"/>
    <w:link w:val="Header"/>
    <w:uiPriority w:val="99"/>
    <w:semiHidden/>
    <w:locked/>
    <w:rsid w:val="00404C8A"/>
    <w:rPr>
      <w:rFonts w:ascii="Times New Roman" w:hAnsi="Times New Roman" w:cs="Times New Roman"/>
      <w:sz w:val="20"/>
      <w:szCs w:val="20"/>
      <w:lang w:eastAsia="ru-RU"/>
    </w:rPr>
  </w:style>
  <w:style w:type="paragraph" w:styleId="Footer">
    <w:name w:val="footer"/>
    <w:basedOn w:val="Normal"/>
    <w:link w:val="FooterChar"/>
    <w:uiPriority w:val="99"/>
    <w:semiHidden/>
    <w:rsid w:val="00404C8A"/>
    <w:pPr>
      <w:tabs>
        <w:tab w:val="center" w:pos="4677"/>
        <w:tab w:val="right" w:pos="9355"/>
      </w:tabs>
    </w:pPr>
  </w:style>
  <w:style w:type="character" w:customStyle="1" w:styleId="FooterChar">
    <w:name w:val="Footer Char"/>
    <w:basedOn w:val="DefaultParagraphFont"/>
    <w:link w:val="Footer"/>
    <w:uiPriority w:val="99"/>
    <w:semiHidden/>
    <w:locked/>
    <w:rsid w:val="00404C8A"/>
    <w:rPr>
      <w:rFonts w:ascii="Times New Roman" w:hAnsi="Times New Roman" w:cs="Times New Roman"/>
      <w:sz w:val="20"/>
      <w:szCs w:val="20"/>
      <w:lang w:eastAsia="ru-RU"/>
    </w:rPr>
  </w:style>
  <w:style w:type="table" w:styleId="TableGrid">
    <w:name w:val="Table Grid"/>
    <w:basedOn w:val="TableNormal"/>
    <w:uiPriority w:val="99"/>
    <w:rsid w:val="00AE3A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A820A5"/>
  </w:style>
  <w:style w:type="paragraph" w:styleId="ListParagraph">
    <w:name w:val="List Paragraph"/>
    <w:basedOn w:val="Normal"/>
    <w:uiPriority w:val="99"/>
    <w:qFormat/>
    <w:rsid w:val="00A820A5"/>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NoSpacingChar">
    <w:name w:val="No Spacing Char"/>
    <w:link w:val="NoSpacing"/>
    <w:uiPriority w:val="99"/>
    <w:locked/>
    <w:rsid w:val="00A820A5"/>
    <w:rPr>
      <w:sz w:val="22"/>
      <w:lang w:eastAsia="ru-RU"/>
    </w:rPr>
  </w:style>
  <w:style w:type="paragraph" w:styleId="BodyText2">
    <w:name w:val="Body Text 2"/>
    <w:basedOn w:val="Normal"/>
    <w:link w:val="BodyText2Char"/>
    <w:uiPriority w:val="99"/>
    <w:rsid w:val="00A820A5"/>
    <w:pPr>
      <w:overflowPunct/>
      <w:autoSpaceDE/>
      <w:autoSpaceDN/>
      <w:adjustRightInd/>
      <w:spacing w:after="120" w:line="480" w:lineRule="auto"/>
      <w:textAlignment w:val="auto"/>
    </w:pPr>
    <w:rPr>
      <w:rFonts w:ascii="Calibri" w:hAnsi="Calibri"/>
      <w:sz w:val="22"/>
      <w:szCs w:val="22"/>
    </w:rPr>
  </w:style>
  <w:style w:type="character" w:customStyle="1" w:styleId="BodyText2Char">
    <w:name w:val="Body Text 2 Char"/>
    <w:basedOn w:val="DefaultParagraphFont"/>
    <w:link w:val="BodyText2"/>
    <w:uiPriority w:val="99"/>
    <w:locked/>
    <w:rsid w:val="00A820A5"/>
    <w:rPr>
      <w:rFonts w:ascii="Calibri" w:hAnsi="Calibri" w:cs="Times New Roman"/>
    </w:rPr>
  </w:style>
  <w:style w:type="paragraph" w:styleId="BodyTextIndent3">
    <w:name w:val="Body Text Indent 3"/>
    <w:basedOn w:val="Normal"/>
    <w:link w:val="BodyTextIndent3Char"/>
    <w:uiPriority w:val="99"/>
    <w:rsid w:val="00A820A5"/>
    <w:pPr>
      <w:overflowPunct/>
      <w:autoSpaceDE/>
      <w:autoSpaceDN/>
      <w:adjustRightInd/>
      <w:spacing w:after="120" w:line="276" w:lineRule="auto"/>
      <w:ind w:left="283"/>
      <w:textAlignment w:val="auto"/>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A820A5"/>
    <w:rPr>
      <w:rFonts w:ascii="Calibri" w:hAnsi="Calibri" w:cs="Times New Roman"/>
      <w:sz w:val="16"/>
      <w:szCs w:val="16"/>
    </w:rPr>
  </w:style>
  <w:style w:type="paragraph" w:styleId="Title">
    <w:name w:val="Title"/>
    <w:basedOn w:val="Normal"/>
    <w:link w:val="TitleChar"/>
    <w:uiPriority w:val="99"/>
    <w:qFormat/>
    <w:rsid w:val="00A820A5"/>
    <w:pPr>
      <w:tabs>
        <w:tab w:val="left" w:pos="2880"/>
      </w:tabs>
      <w:overflowPunct/>
      <w:autoSpaceDE/>
      <w:autoSpaceDN/>
      <w:adjustRightInd/>
      <w:spacing w:line="360" w:lineRule="auto"/>
      <w:ind w:firstLine="794"/>
      <w:jc w:val="center"/>
      <w:textAlignment w:val="auto"/>
    </w:pPr>
    <w:rPr>
      <w:b/>
      <w:bCs/>
      <w:sz w:val="24"/>
      <w:szCs w:val="22"/>
    </w:rPr>
  </w:style>
  <w:style w:type="character" w:customStyle="1" w:styleId="TitleChar">
    <w:name w:val="Title Char"/>
    <w:basedOn w:val="DefaultParagraphFont"/>
    <w:link w:val="Title"/>
    <w:uiPriority w:val="99"/>
    <w:locked/>
    <w:rsid w:val="00A820A5"/>
    <w:rPr>
      <w:rFonts w:ascii="Times New Roman" w:hAnsi="Times New Roman" w:cs="Times New Roman"/>
      <w:b/>
      <w:bCs/>
      <w:sz w:val="24"/>
    </w:rPr>
  </w:style>
  <w:style w:type="character" w:customStyle="1" w:styleId="FontStyle13">
    <w:name w:val="Font Style13"/>
    <w:uiPriority w:val="99"/>
    <w:rsid w:val="00A820A5"/>
    <w:rPr>
      <w:rFonts w:ascii="Times New Roman" w:hAnsi="Times New Roman"/>
      <w:sz w:val="22"/>
    </w:rPr>
  </w:style>
  <w:style w:type="paragraph" w:customStyle="1" w:styleId="Style3">
    <w:name w:val="Style3"/>
    <w:basedOn w:val="Normal"/>
    <w:uiPriority w:val="99"/>
    <w:rsid w:val="00A820A5"/>
    <w:pPr>
      <w:widowControl w:val="0"/>
      <w:overflowPunct/>
      <w:spacing w:line="278" w:lineRule="exact"/>
      <w:jc w:val="both"/>
      <w:textAlignment w:val="auto"/>
    </w:pPr>
    <w:rPr>
      <w:sz w:val="24"/>
      <w:szCs w:val="24"/>
    </w:rPr>
  </w:style>
  <w:style w:type="paragraph" w:customStyle="1" w:styleId="ConsPlusTitle">
    <w:name w:val="ConsPlusTitle"/>
    <w:uiPriority w:val="99"/>
    <w:rsid w:val="00F16498"/>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1388</Words>
  <Characters>7917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2013-04-15T02:07:00Z</cp:lastPrinted>
  <dcterms:created xsi:type="dcterms:W3CDTF">2013-04-11T23:41:00Z</dcterms:created>
  <dcterms:modified xsi:type="dcterms:W3CDTF">2013-05-14T23:50:00Z</dcterms:modified>
</cp:coreProperties>
</file>