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EC" w:rsidRDefault="00F662EC" w:rsidP="00F22F05">
      <w:pPr>
        <w:pStyle w:val="a"/>
        <w:ind w:right="89"/>
        <w:jc w:val="left"/>
        <w:rPr>
          <w:spacing w:val="20"/>
          <w:sz w:val="28"/>
        </w:rPr>
      </w:pPr>
    </w:p>
    <w:p w:rsidR="00F662EC" w:rsidRDefault="00F662EC" w:rsidP="00B92B20">
      <w:pPr>
        <w:pStyle w:val="a"/>
        <w:ind w:right="89" w:firstLine="567"/>
        <w:jc w:val="center"/>
        <w:rPr>
          <w:spacing w:val="20"/>
          <w:sz w:val="28"/>
        </w:rPr>
      </w:pPr>
    </w:p>
    <w:p w:rsidR="00F662EC" w:rsidRDefault="00F662EC" w:rsidP="00B92B20">
      <w:pPr>
        <w:pStyle w:val="a"/>
        <w:ind w:right="89" w:firstLine="567"/>
        <w:jc w:val="center"/>
        <w:rPr>
          <w:spacing w:val="20"/>
          <w:sz w:val="28"/>
        </w:rPr>
      </w:pPr>
      <w:r w:rsidRPr="007C1849">
        <w:rPr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3.75pt;height:43.5pt;visibility:visible">
            <v:imagedata r:id="rId7" o:title="" gain="2147483647f" blacklevel="11796f" grayscale="t" bilevel="t"/>
          </v:shape>
        </w:pict>
      </w:r>
    </w:p>
    <w:p w:rsidR="00F662EC" w:rsidRPr="00612916" w:rsidRDefault="00F662EC" w:rsidP="00B92B20">
      <w:pPr>
        <w:pStyle w:val="a"/>
        <w:ind w:right="89" w:firstLine="570"/>
        <w:jc w:val="center"/>
        <w:rPr>
          <w:sz w:val="16"/>
          <w:szCs w:val="16"/>
        </w:rPr>
      </w:pPr>
    </w:p>
    <w:p w:rsidR="00F662EC" w:rsidRPr="00A46F31" w:rsidRDefault="00F662EC" w:rsidP="004B5692">
      <w:pPr>
        <w:pStyle w:val="a"/>
        <w:ind w:right="89" w:firstLine="567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F662EC" w:rsidRDefault="00F662EC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b/>
          <w:spacing w:val="20"/>
          <w:sz w:val="28"/>
        </w:rPr>
        <w:t>М</w:t>
      </w:r>
      <w:r>
        <w:rPr>
          <w:rFonts w:ascii="Times New Roman" w:hAnsi="Times New Roman"/>
          <w:b/>
          <w:spacing w:val="20"/>
          <w:sz w:val="28"/>
        </w:rPr>
        <w:t>униципальное образование</w:t>
      </w:r>
    </w:p>
    <w:p w:rsidR="00F662EC" w:rsidRDefault="00F662EC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F662EC" w:rsidRPr="00612916" w:rsidRDefault="00F662EC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F662EC" w:rsidRDefault="00F662EC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F662EC" w:rsidRDefault="00F662EC" w:rsidP="00B92B20">
      <w:pPr>
        <w:pStyle w:val="a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F662EC" w:rsidRDefault="00F662EC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пятого созыва</w:t>
      </w:r>
    </w:p>
    <w:p w:rsidR="00F662EC" w:rsidRPr="00612916" w:rsidRDefault="00F662EC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F662EC" w:rsidRDefault="00F662EC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F662EC" w:rsidRDefault="00F662EC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F662EC" w:rsidRPr="00612916" w:rsidRDefault="00F662EC" w:rsidP="00B92B20">
      <w:pPr>
        <w:pStyle w:val="a"/>
        <w:ind w:right="89" w:firstLine="570"/>
        <w:jc w:val="center"/>
        <w:rPr>
          <w:b/>
          <w:spacing w:val="20"/>
          <w:sz w:val="16"/>
          <w:szCs w:val="16"/>
        </w:rPr>
      </w:pPr>
    </w:p>
    <w:p w:rsidR="00F662EC" w:rsidRDefault="00F662EC" w:rsidP="00B92B20">
      <w:pPr>
        <w:pStyle w:val="a"/>
        <w:ind w:right="89"/>
        <w:jc w:val="left"/>
        <w:rPr>
          <w:spacing w:val="20"/>
          <w:sz w:val="28"/>
        </w:rPr>
      </w:pPr>
      <w:r>
        <w:rPr>
          <w:b/>
          <w:spacing w:val="20"/>
          <w:sz w:val="28"/>
        </w:rPr>
        <w:t>«_30_»__05__2013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</w:t>
      </w:r>
      <w:r>
        <w:rPr>
          <w:spacing w:val="20"/>
          <w:sz w:val="28"/>
        </w:rPr>
        <w:t xml:space="preserve">       </w:t>
      </w:r>
      <w:r w:rsidRPr="00A46F31">
        <w:rPr>
          <w:spacing w:val="20"/>
          <w:sz w:val="28"/>
        </w:rPr>
        <w:t xml:space="preserve">             </w:t>
      </w:r>
      <w:r>
        <w:rPr>
          <w:spacing w:val="20"/>
          <w:sz w:val="28"/>
        </w:rPr>
        <w:t xml:space="preserve">       № _402_</w:t>
      </w:r>
    </w:p>
    <w:p w:rsidR="00F662EC" w:rsidRDefault="00F662EC" w:rsidP="00B92B20">
      <w:pPr>
        <w:pStyle w:val="a"/>
        <w:ind w:right="8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Pr="00A46F31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:rsidR="00F662EC" w:rsidRDefault="00F662EC" w:rsidP="00B92B20">
      <w:pPr>
        <w:pStyle w:val="a"/>
        <w:ind w:right="89"/>
        <w:jc w:val="center"/>
        <w:rPr>
          <w:b/>
          <w:spacing w:val="20"/>
          <w:sz w:val="28"/>
        </w:rPr>
      </w:pPr>
    </w:p>
    <w:p w:rsidR="00F662EC" w:rsidRPr="00612916" w:rsidRDefault="00F662EC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662EC" w:rsidRDefault="00F662EC" w:rsidP="003E3FA1">
      <w:pPr>
        <w:rPr>
          <w:b/>
          <w:i/>
          <w:sz w:val="28"/>
          <w:szCs w:val="28"/>
        </w:rPr>
      </w:pPr>
    </w:p>
    <w:p w:rsidR="00F662EC" w:rsidRPr="00885482" w:rsidRDefault="00F662EC" w:rsidP="003E3FA1">
      <w:pPr>
        <w:rPr>
          <w:b/>
          <w:i/>
          <w:sz w:val="28"/>
          <w:szCs w:val="28"/>
        </w:rPr>
      </w:pPr>
      <w:r w:rsidRPr="00885482">
        <w:rPr>
          <w:b/>
          <w:i/>
          <w:sz w:val="28"/>
          <w:szCs w:val="28"/>
        </w:rPr>
        <w:t>Отчет о работе Управления</w:t>
      </w:r>
      <w:r>
        <w:rPr>
          <w:b/>
          <w:i/>
          <w:sz w:val="28"/>
          <w:szCs w:val="28"/>
        </w:rPr>
        <w:t xml:space="preserve"> </w:t>
      </w:r>
      <w:r w:rsidRPr="00885482">
        <w:rPr>
          <w:b/>
          <w:i/>
          <w:sz w:val="28"/>
          <w:szCs w:val="28"/>
        </w:rPr>
        <w:t xml:space="preserve">по культуре, </w:t>
      </w:r>
      <w:r>
        <w:rPr>
          <w:b/>
          <w:i/>
          <w:sz w:val="28"/>
          <w:szCs w:val="28"/>
        </w:rPr>
        <w:t xml:space="preserve">                                            </w:t>
      </w:r>
      <w:r w:rsidRPr="00885482">
        <w:rPr>
          <w:b/>
          <w:i/>
          <w:sz w:val="28"/>
          <w:szCs w:val="28"/>
        </w:rPr>
        <w:t>молодежной</w:t>
      </w:r>
      <w:r>
        <w:rPr>
          <w:b/>
          <w:i/>
          <w:sz w:val="28"/>
          <w:szCs w:val="28"/>
        </w:rPr>
        <w:t xml:space="preserve"> </w:t>
      </w:r>
      <w:r w:rsidRPr="00885482">
        <w:rPr>
          <w:b/>
          <w:i/>
          <w:sz w:val="28"/>
          <w:szCs w:val="28"/>
        </w:rPr>
        <w:t>политике и спорту администрации</w:t>
      </w:r>
    </w:p>
    <w:p w:rsidR="00F662EC" w:rsidRPr="00885482" w:rsidRDefault="00F662EC" w:rsidP="003E3FA1">
      <w:pPr>
        <w:jc w:val="both"/>
        <w:rPr>
          <w:b/>
          <w:i/>
          <w:sz w:val="28"/>
          <w:szCs w:val="28"/>
        </w:rPr>
      </w:pPr>
      <w:r w:rsidRPr="00885482">
        <w:rPr>
          <w:b/>
          <w:i/>
          <w:sz w:val="28"/>
          <w:szCs w:val="28"/>
        </w:rPr>
        <w:t>Тулунского муниципального района</w:t>
      </w:r>
      <w:r>
        <w:rPr>
          <w:b/>
          <w:i/>
          <w:sz w:val="28"/>
          <w:szCs w:val="28"/>
        </w:rPr>
        <w:t xml:space="preserve"> </w:t>
      </w:r>
      <w:r w:rsidRPr="00885482">
        <w:rPr>
          <w:b/>
          <w:i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2 г"/>
        </w:smartTagPr>
        <w:r w:rsidRPr="00885482">
          <w:rPr>
            <w:b/>
            <w:i/>
            <w:sz w:val="28"/>
            <w:szCs w:val="28"/>
          </w:rPr>
          <w:t>20</w:t>
        </w:r>
        <w:r>
          <w:rPr>
            <w:b/>
            <w:i/>
            <w:sz w:val="28"/>
            <w:szCs w:val="28"/>
          </w:rPr>
          <w:t>12</w:t>
        </w:r>
        <w:r w:rsidRPr="00885482">
          <w:rPr>
            <w:b/>
            <w:i/>
            <w:sz w:val="28"/>
            <w:szCs w:val="28"/>
          </w:rPr>
          <w:t xml:space="preserve"> г</w:t>
        </w:r>
      </w:smartTag>
      <w:r w:rsidRPr="00885482">
        <w:rPr>
          <w:b/>
          <w:i/>
          <w:sz w:val="28"/>
          <w:szCs w:val="28"/>
        </w:rPr>
        <w:t>.</w:t>
      </w:r>
    </w:p>
    <w:p w:rsidR="00F662EC" w:rsidRDefault="00F662EC" w:rsidP="003E3FA1">
      <w:pPr>
        <w:jc w:val="both"/>
        <w:rPr>
          <w:sz w:val="28"/>
          <w:szCs w:val="28"/>
        </w:rPr>
      </w:pPr>
    </w:p>
    <w:p w:rsidR="00F662EC" w:rsidRPr="00DB66F5" w:rsidRDefault="00F662EC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62EC" w:rsidRPr="00F16498" w:rsidRDefault="00F662EC" w:rsidP="003E3FA1">
      <w:pPr>
        <w:ind w:firstLine="567"/>
        <w:jc w:val="both"/>
        <w:rPr>
          <w:sz w:val="28"/>
          <w:szCs w:val="28"/>
        </w:rPr>
      </w:pPr>
      <w:r w:rsidRPr="00F16498">
        <w:rPr>
          <w:sz w:val="28"/>
          <w:szCs w:val="28"/>
        </w:rPr>
        <w:t xml:space="preserve">Заслушав информацию начальника управления по культуре, молодёжной политике и спорту администрации Тулунского муниципального района Константиновой Л.И.  </w:t>
      </w:r>
      <w:r>
        <w:rPr>
          <w:sz w:val="28"/>
          <w:szCs w:val="28"/>
        </w:rPr>
        <w:t xml:space="preserve">о </w:t>
      </w:r>
      <w:r w:rsidRPr="003E3FA1">
        <w:rPr>
          <w:sz w:val="28"/>
          <w:szCs w:val="28"/>
        </w:rPr>
        <w:t xml:space="preserve"> работе Управления по культуре,  молодежной политике и спорту администрации</w:t>
      </w:r>
      <w:r>
        <w:rPr>
          <w:sz w:val="28"/>
          <w:szCs w:val="28"/>
        </w:rPr>
        <w:t xml:space="preserve"> </w:t>
      </w:r>
      <w:r w:rsidRPr="003E3FA1">
        <w:rPr>
          <w:sz w:val="28"/>
          <w:szCs w:val="28"/>
        </w:rPr>
        <w:t>Тулунского муниципального района за 2012 год</w:t>
      </w:r>
      <w:r>
        <w:rPr>
          <w:sz w:val="28"/>
          <w:szCs w:val="28"/>
        </w:rPr>
        <w:t xml:space="preserve">, </w:t>
      </w:r>
      <w:r w:rsidRPr="00F16498">
        <w:rPr>
          <w:sz w:val="28"/>
          <w:szCs w:val="28"/>
        </w:rPr>
        <w:t xml:space="preserve">руководствуясь Уставом муниципального образования «Тулунский район», Дума Тулунского муниципального района </w:t>
      </w:r>
    </w:p>
    <w:p w:rsidR="00F662EC" w:rsidRPr="00F16498" w:rsidRDefault="00F662EC" w:rsidP="003E3FA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2EC" w:rsidRDefault="00F662EC" w:rsidP="00B92B20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7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А:</w:t>
      </w:r>
    </w:p>
    <w:p w:rsidR="00F662EC" w:rsidRPr="00F67812" w:rsidRDefault="00F662EC" w:rsidP="00B92B20">
      <w:pPr>
        <w:tabs>
          <w:tab w:val="left" w:pos="851"/>
        </w:tabs>
        <w:suppressAutoHyphens/>
        <w:rPr>
          <w:sz w:val="28"/>
          <w:szCs w:val="28"/>
        </w:rPr>
      </w:pPr>
    </w:p>
    <w:p w:rsidR="00F662EC" w:rsidRPr="00350306" w:rsidRDefault="00F662EC" w:rsidP="00B92B2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Информацию начальника управления по культуре, молодёжной политике и спорту администрации Тулунского муниципального района Константиновой Л.И</w:t>
      </w:r>
      <w:r w:rsidRPr="00F15019">
        <w:rPr>
          <w:sz w:val="28"/>
          <w:szCs w:val="28"/>
        </w:rPr>
        <w:t xml:space="preserve"> </w:t>
      </w:r>
      <w:r w:rsidRPr="003A4798">
        <w:rPr>
          <w:sz w:val="28"/>
          <w:szCs w:val="28"/>
        </w:rPr>
        <w:t>о</w:t>
      </w:r>
      <w:r w:rsidRPr="003E3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3FA1">
        <w:rPr>
          <w:sz w:val="28"/>
          <w:szCs w:val="28"/>
        </w:rPr>
        <w:t xml:space="preserve"> работе Управления по культуре,  молодежной политике и спорту администрации</w:t>
      </w:r>
      <w:r>
        <w:rPr>
          <w:sz w:val="28"/>
          <w:szCs w:val="28"/>
        </w:rPr>
        <w:t xml:space="preserve"> </w:t>
      </w:r>
      <w:r w:rsidRPr="003E3FA1">
        <w:rPr>
          <w:sz w:val="28"/>
          <w:szCs w:val="28"/>
        </w:rPr>
        <w:t>Тулунского муниципального района за 2012 год</w:t>
      </w:r>
      <w:r>
        <w:rPr>
          <w:sz w:val="28"/>
          <w:szCs w:val="28"/>
        </w:rPr>
        <w:t xml:space="preserve"> принять к сведению</w:t>
      </w:r>
      <w:r w:rsidRPr="003A479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F662EC" w:rsidRDefault="00F662EC" w:rsidP="00B92B20">
      <w:pPr>
        <w:jc w:val="center"/>
        <w:rPr>
          <w:sz w:val="28"/>
          <w:szCs w:val="28"/>
        </w:rPr>
      </w:pPr>
    </w:p>
    <w:p w:rsidR="00F662EC" w:rsidRDefault="00F662EC" w:rsidP="00B92B20">
      <w:pPr>
        <w:pStyle w:val="ConsPlusNonformat"/>
        <w:widowControl/>
        <w:ind w:firstLine="1248"/>
        <w:rPr>
          <w:rFonts w:ascii="Times New Roman" w:hAnsi="Times New Roman" w:cs="Times New Roman"/>
          <w:sz w:val="28"/>
          <w:szCs w:val="28"/>
        </w:rPr>
      </w:pPr>
    </w:p>
    <w:p w:rsidR="00F662EC" w:rsidRDefault="00F662EC" w:rsidP="00B92B20">
      <w:pPr>
        <w:pStyle w:val="ConsPlusNonformat"/>
        <w:widowControl/>
        <w:ind w:firstLine="12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62EC" w:rsidRDefault="00F662EC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662EC" w:rsidRDefault="00F662EC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F662EC" w:rsidRDefault="00F662EC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М.И. Гильдебрант</w:t>
      </w:r>
    </w:p>
    <w:p w:rsidR="00F662EC" w:rsidRDefault="00F662EC" w:rsidP="00F22F05">
      <w:pPr>
        <w:pStyle w:val="NoSpacing"/>
        <w:rPr>
          <w:rFonts w:ascii="Times New Roman" w:hAnsi="Times New Roman"/>
          <w:sz w:val="28"/>
          <w:szCs w:val="28"/>
        </w:rPr>
      </w:pPr>
    </w:p>
    <w:p w:rsidR="00F662EC" w:rsidRDefault="00F662EC" w:rsidP="00F16498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Приложение </w:t>
      </w:r>
    </w:p>
    <w:p w:rsidR="00F662EC" w:rsidRDefault="00F662EC" w:rsidP="00F16498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к решению Думы Тулунского </w:t>
      </w:r>
    </w:p>
    <w:p w:rsidR="00F662EC" w:rsidRDefault="00F662EC" w:rsidP="00F16498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662EC" w:rsidRPr="00F16498" w:rsidRDefault="00F662EC" w:rsidP="00F16498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_30.05.2013 г._№ _402</w:t>
      </w:r>
      <w:r w:rsidRPr="00F16498">
        <w:rPr>
          <w:rFonts w:ascii="Times New Roman" w:hAnsi="Times New Roman"/>
          <w:sz w:val="28"/>
          <w:szCs w:val="28"/>
        </w:rPr>
        <w:t>_</w:t>
      </w:r>
    </w:p>
    <w:p w:rsidR="00F662EC" w:rsidRDefault="00F662EC" w:rsidP="003E3FA1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62EC" w:rsidRDefault="00F662EC" w:rsidP="003E3FA1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FA1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 xml:space="preserve">работе </w:t>
      </w:r>
      <w:r w:rsidRPr="003E3FA1">
        <w:rPr>
          <w:rFonts w:ascii="Times New Roman" w:hAnsi="Times New Roman"/>
          <w:b/>
          <w:sz w:val="28"/>
          <w:szCs w:val="28"/>
        </w:rPr>
        <w:t xml:space="preserve">Управления по культуре, </w:t>
      </w:r>
    </w:p>
    <w:p w:rsidR="00F662EC" w:rsidRDefault="00F662EC" w:rsidP="003E3FA1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FA1">
        <w:rPr>
          <w:rFonts w:ascii="Times New Roman" w:hAnsi="Times New Roman"/>
          <w:b/>
          <w:sz w:val="28"/>
          <w:szCs w:val="28"/>
        </w:rPr>
        <w:t xml:space="preserve"> молодежной политике и спорту администрации Тулунского муниципального района за 2012 год</w:t>
      </w:r>
    </w:p>
    <w:p w:rsidR="00F662EC" w:rsidRDefault="00F662EC" w:rsidP="003E3FA1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62EC" w:rsidRPr="007A26A9" w:rsidRDefault="00F662EC" w:rsidP="003E3FA1">
      <w:pPr>
        <w:ind w:firstLine="540"/>
        <w:jc w:val="both"/>
        <w:rPr>
          <w:sz w:val="28"/>
          <w:szCs w:val="28"/>
        </w:rPr>
      </w:pPr>
      <w:r w:rsidRPr="007A26A9">
        <w:rPr>
          <w:sz w:val="28"/>
          <w:szCs w:val="28"/>
        </w:rPr>
        <w:t>Управление по культуре, молодежной политике и спорту администрации Тулунского муниципального района осуществляет свою деятельность в соответствии с нормативно-правовыми актами Российской Федерации, Иркутской области, Уставом муниципального образования  «Тулунский район», Положением «Об Администрации Тулунского муниципального района», Положением «Об Управлении по культуре, молодежной политике и спорту администрации Тулунского муниципального района» и иными муниципальными правовыми актами Тулунского муниципального района. Деятельность Управления по культуре, молодежной политике и спорту осуществлялась в соответствии с утвержденным  годовым планом работы. В отчетном периоде работа Управления была подчинена приоритетным направлениям – поддержка самодеятельного художественного творчества, сохранение самобытной культуры, укрепление материально-технической базы учреждений культуры, повышение качественного уровня кадрового ресурса на территории района.</w:t>
      </w:r>
    </w:p>
    <w:p w:rsidR="00F662EC" w:rsidRPr="007A26A9" w:rsidRDefault="00F662EC" w:rsidP="003E3FA1">
      <w:pPr>
        <w:ind w:firstLine="540"/>
        <w:jc w:val="both"/>
        <w:rPr>
          <w:sz w:val="28"/>
          <w:szCs w:val="28"/>
        </w:rPr>
      </w:pPr>
      <w:r w:rsidRPr="007A26A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7A26A9">
          <w:rPr>
            <w:sz w:val="28"/>
            <w:szCs w:val="28"/>
          </w:rPr>
          <w:t>2012 г</w:t>
        </w:r>
      </w:smartTag>
      <w:r w:rsidRPr="007A26A9">
        <w:rPr>
          <w:sz w:val="28"/>
          <w:szCs w:val="28"/>
        </w:rPr>
        <w:t>. На территории района реализовывались  целевые программы:</w:t>
      </w:r>
    </w:p>
    <w:p w:rsidR="00F662EC" w:rsidRPr="007A26A9" w:rsidRDefault="00F662EC" w:rsidP="004F165B">
      <w:pPr>
        <w:jc w:val="both"/>
        <w:rPr>
          <w:sz w:val="28"/>
          <w:szCs w:val="28"/>
        </w:rPr>
      </w:pPr>
      <w:r w:rsidRPr="007A26A9">
        <w:rPr>
          <w:sz w:val="28"/>
          <w:szCs w:val="28"/>
        </w:rPr>
        <w:t>- «Сохранение и развитие традиционной народной культуры на территории Тулунского муниципального района на 2011-</w:t>
      </w:r>
      <w:smartTag w:uri="urn:schemas-microsoft-com:office:smarttags" w:element="metricconverter">
        <w:smartTagPr>
          <w:attr w:name="ProductID" w:val="2013 г"/>
        </w:smartTagPr>
        <w:r w:rsidRPr="007A26A9">
          <w:rPr>
            <w:sz w:val="28"/>
            <w:szCs w:val="28"/>
          </w:rPr>
          <w:t>2013 г</w:t>
        </w:r>
      </w:smartTag>
      <w:r w:rsidRPr="007A26A9">
        <w:rPr>
          <w:sz w:val="28"/>
          <w:szCs w:val="28"/>
        </w:rPr>
        <w:t xml:space="preserve">.г.». В рамках реализации данной программы в 2011 и </w:t>
      </w:r>
      <w:smartTag w:uri="urn:schemas-microsoft-com:office:smarttags" w:element="metricconverter">
        <w:smartTagPr>
          <w:attr w:name="ProductID" w:val="2012 г"/>
        </w:smartTagPr>
        <w:r w:rsidRPr="007A26A9">
          <w:rPr>
            <w:sz w:val="28"/>
            <w:szCs w:val="28"/>
          </w:rPr>
          <w:t>2012 г</w:t>
        </w:r>
      </w:smartTag>
      <w:r w:rsidRPr="007A26A9">
        <w:rPr>
          <w:sz w:val="28"/>
          <w:szCs w:val="28"/>
        </w:rPr>
        <w:t>.г. осуществлено финансирование Гранта администрации Тулунского муниципального района для поддержки творческих проектов учреждений культуры. В 2012 году победителем конкурса стал проект МКУК «Межпоселенческий организационно-методический центр»  «Сибирский родник», направленный на возрождение традиционных народных ремесел на территории муниципального района.</w:t>
      </w:r>
    </w:p>
    <w:p w:rsidR="00F662EC" w:rsidRPr="007A26A9" w:rsidRDefault="00F662EC" w:rsidP="004F165B">
      <w:pPr>
        <w:ind w:firstLine="567"/>
        <w:jc w:val="both"/>
        <w:rPr>
          <w:sz w:val="28"/>
          <w:szCs w:val="28"/>
        </w:rPr>
      </w:pPr>
      <w:r w:rsidRPr="007A26A9">
        <w:rPr>
          <w:sz w:val="28"/>
          <w:szCs w:val="28"/>
        </w:rPr>
        <w:t>Закуплена концертная обувь для народных коллективов, пошиты костюмы для мастеров ДПИ района, проведены фольклорно-этнографической экспедиции ансамбля «Сибирская славица» в с.с. Одер, Бурхун, Гадалей, произведен ремонт и настройка музыкальных инструментов, приобретена мебель в МКОУ ДОД «Детская музыкальная школа», приобретен компьютер в МКОУ ДОД «Детская художественная школа», закуплен призовой фонд для проведения районных мероприятий, проведены мероприятия по повышению квалификации кадров учреждений культуры района.</w:t>
      </w:r>
    </w:p>
    <w:p w:rsidR="00F662EC" w:rsidRPr="007A26A9" w:rsidRDefault="00F662EC" w:rsidP="007A26A9">
      <w:pPr>
        <w:ind w:firstLine="567"/>
        <w:jc w:val="both"/>
        <w:rPr>
          <w:sz w:val="28"/>
          <w:szCs w:val="28"/>
        </w:rPr>
      </w:pPr>
      <w:r w:rsidRPr="007A26A9">
        <w:rPr>
          <w:sz w:val="28"/>
          <w:szCs w:val="28"/>
        </w:rPr>
        <w:t xml:space="preserve">Пять   учреждений  культуры – «Дом культуры» с. Гадалей, «Культурно-досуговый центр д. Афанасьева» «Культурно-досуговый центр д.с. Икей», «Культурно-досуговый центр с.Шерагул», дворец культуры «Прометей» вошли в долгосрочную целевую программу «100 модельных домов культуры Приангарью». </w:t>
      </w:r>
    </w:p>
    <w:p w:rsidR="00F662EC" w:rsidRPr="007A26A9" w:rsidRDefault="00F662EC" w:rsidP="003E3FA1">
      <w:pPr>
        <w:ind w:firstLine="426"/>
        <w:jc w:val="both"/>
        <w:rPr>
          <w:sz w:val="28"/>
          <w:szCs w:val="28"/>
        </w:rPr>
      </w:pPr>
      <w:r w:rsidRPr="007A26A9">
        <w:rPr>
          <w:sz w:val="28"/>
          <w:szCs w:val="28"/>
        </w:rPr>
        <w:t>- «Развитие библиотечного дела в Тулунском муниципальном районе на 2011 – 2013 годы».  В  ходе реализации программы  оформлена подписка на периодические издания, проведены районные конкурсы «Патриот», «Умники и умницы», «Присаяночка»,  профориентационная акция «Шаги к профессии».</w:t>
      </w:r>
    </w:p>
    <w:p w:rsidR="00F662EC" w:rsidRPr="007A26A9" w:rsidRDefault="00F662EC" w:rsidP="003E3FA1">
      <w:pPr>
        <w:ind w:firstLine="567"/>
        <w:jc w:val="both"/>
        <w:rPr>
          <w:sz w:val="28"/>
          <w:szCs w:val="28"/>
        </w:rPr>
      </w:pPr>
      <w:r w:rsidRPr="007A26A9">
        <w:rPr>
          <w:sz w:val="28"/>
          <w:szCs w:val="28"/>
        </w:rPr>
        <w:t xml:space="preserve">- Комплексная муниципальная программа «Молодёжь Тулунского района на 2012-2014 годы». Мероприятия программы направлены на  развитие КВНовского движения, поддержку общественных организаций (СПЕКТР, волонтерское движение), молодежный парламент, организацию летнего отдыха детей. </w:t>
      </w:r>
    </w:p>
    <w:p w:rsidR="00F662EC" w:rsidRPr="007A26A9" w:rsidRDefault="00F662EC" w:rsidP="003E3FA1">
      <w:pPr>
        <w:pStyle w:val="ListParagraph"/>
        <w:tabs>
          <w:tab w:val="left" w:pos="0"/>
        </w:tabs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7A26A9">
        <w:rPr>
          <w:rFonts w:ascii="Times New Roman" w:hAnsi="Times New Roman"/>
          <w:sz w:val="28"/>
          <w:szCs w:val="28"/>
        </w:rPr>
        <w:t xml:space="preserve">- «Развитие физической культуры и спорта на территории Тулунского муниципального района» на 2012 – 2014 года».  В рамках программы  проведены районные спортивные мероприятия (зимние и летние спортивные игры), межпоселенческие турниры, соревнования по различным видам спорта. </w:t>
      </w:r>
    </w:p>
    <w:p w:rsidR="00F662EC" w:rsidRPr="007A26A9" w:rsidRDefault="00F662EC" w:rsidP="003E3FA1">
      <w:pPr>
        <w:pStyle w:val="ListParagraph"/>
        <w:tabs>
          <w:tab w:val="left" w:pos="0"/>
        </w:tabs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7A26A9">
        <w:rPr>
          <w:rFonts w:ascii="Times New Roman" w:hAnsi="Times New Roman"/>
          <w:sz w:val="28"/>
          <w:szCs w:val="28"/>
        </w:rPr>
        <w:t xml:space="preserve">- «Профилактика злоупотребления наркотическими средствами и психотропными веществами среди детей и молодежи в Тулунском муниципальном районе на 2011-2013 годы». В профилактическом направлении организованы: выездные акции «Быть здоровым это модно», тренинги в рамках акции «Социально-мобильная помощь», организация деятельности Координационного Совета по профилактике наркомании, создание поселенческих Советов по профилактике наркомании, проведение творческого марафона «Жизнь на яркой стороне», приобретение тест-систем. </w:t>
      </w:r>
    </w:p>
    <w:p w:rsidR="00F662EC" w:rsidRPr="007A26A9" w:rsidRDefault="00F662EC" w:rsidP="003E3FA1">
      <w:pPr>
        <w:ind w:firstLine="540"/>
        <w:jc w:val="both"/>
        <w:rPr>
          <w:sz w:val="28"/>
          <w:szCs w:val="28"/>
        </w:rPr>
      </w:pPr>
      <w:r w:rsidRPr="007A26A9">
        <w:rPr>
          <w:sz w:val="28"/>
          <w:szCs w:val="28"/>
        </w:rPr>
        <w:t>Анализ деятельности учреждений культуры показывает, что они востребованы жителями района. Ежегодно повышается количество клубных формирований. Возрастает объем предоставленных платных услуг населению.</w:t>
      </w:r>
    </w:p>
    <w:p w:rsidR="00F662EC" w:rsidRPr="007A26A9" w:rsidRDefault="00F662EC" w:rsidP="003E3FA1">
      <w:pPr>
        <w:ind w:firstLine="540"/>
        <w:jc w:val="both"/>
        <w:rPr>
          <w:sz w:val="28"/>
          <w:szCs w:val="28"/>
        </w:rPr>
      </w:pPr>
      <w:r w:rsidRPr="007A26A9">
        <w:rPr>
          <w:sz w:val="28"/>
          <w:szCs w:val="28"/>
        </w:rPr>
        <w:t>Увеличивается число читателей в муниципальных библиотеках. Растет количество жителей района, регулярно занимающихся физической культурой и спортом.</w:t>
      </w:r>
    </w:p>
    <w:p w:rsidR="00F662EC" w:rsidRPr="007A26A9" w:rsidRDefault="00F662EC" w:rsidP="003E3FA1">
      <w:pPr>
        <w:ind w:firstLine="540"/>
        <w:jc w:val="both"/>
        <w:rPr>
          <w:sz w:val="28"/>
          <w:szCs w:val="28"/>
        </w:rPr>
      </w:pPr>
      <w:r w:rsidRPr="007A26A9">
        <w:rPr>
          <w:sz w:val="28"/>
          <w:szCs w:val="28"/>
        </w:rPr>
        <w:t>На территории района создана молодежная организация «Спектр», в которую входят 15 молодежных и детских общественных объединений различной направленности, растет КВНовское движение, избран и начал свою работу Молодежный парламент.</w:t>
      </w:r>
    </w:p>
    <w:p w:rsidR="00F662EC" w:rsidRPr="007A26A9" w:rsidRDefault="00F662EC" w:rsidP="003E3FA1">
      <w:pPr>
        <w:ind w:firstLine="540"/>
        <w:jc w:val="both"/>
        <w:rPr>
          <w:sz w:val="28"/>
          <w:szCs w:val="28"/>
        </w:rPr>
      </w:pPr>
      <w:r w:rsidRPr="007A26A9">
        <w:rPr>
          <w:sz w:val="28"/>
          <w:szCs w:val="28"/>
        </w:rPr>
        <w:t>Творческие коллективы, спортсмены района занимают призовые места на областных, региональных соревнованиях, конкурсах.</w:t>
      </w:r>
    </w:p>
    <w:p w:rsidR="00F662EC" w:rsidRPr="007A26A9" w:rsidRDefault="00F662EC" w:rsidP="003E3FA1">
      <w:pPr>
        <w:ind w:firstLine="540"/>
        <w:jc w:val="both"/>
        <w:rPr>
          <w:sz w:val="28"/>
          <w:szCs w:val="28"/>
        </w:rPr>
      </w:pPr>
      <w:r w:rsidRPr="007A26A9">
        <w:rPr>
          <w:sz w:val="28"/>
          <w:szCs w:val="28"/>
        </w:rPr>
        <w:t>Наряду с положительными моментами в деятельности Управления по культуре, молодежной политике и спорту администрации Тулунского муниципального района существует ряд проблем, которые предстоит решать в дальнейшем. Это и отсутствие четких экономических механизмов, стимулирующих деятельность учреждений культуры, их руководителей и работников по повышению доступности и качества,  предоставляемых населению культурно-досуговых услуг, слабая материально-техническая база учреждений культуры.</w:t>
      </w:r>
    </w:p>
    <w:p w:rsidR="00F662EC" w:rsidRPr="00C2071D" w:rsidRDefault="00F662EC" w:rsidP="00F371E7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2071D">
        <w:rPr>
          <w:sz w:val="28"/>
          <w:szCs w:val="28"/>
        </w:rPr>
        <w:t>Прошедший год для отрасли «Культура» Тулунского муниципального района был весьма неоднозначен. В условиях крайне сложной финансово-экономической ситуации, в 201</w:t>
      </w:r>
      <w:r>
        <w:rPr>
          <w:sz w:val="28"/>
          <w:szCs w:val="28"/>
        </w:rPr>
        <w:t>2</w:t>
      </w:r>
      <w:r w:rsidRPr="00C2071D">
        <w:rPr>
          <w:sz w:val="28"/>
          <w:szCs w:val="28"/>
        </w:rPr>
        <w:t xml:space="preserve"> году нам удалось не просто обеспечить нормальное функционирование отрасли, муниципальных учреждений культуры и искусства, но и реализовать ряд крупных культурных проектов регионального уровня, ставших значительными событиями культурной и общественной жизни нашего района.</w:t>
      </w:r>
    </w:p>
    <w:p w:rsidR="00F662EC" w:rsidRPr="003E3FA1" w:rsidRDefault="00F662EC" w:rsidP="003E3FA1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F662EC" w:rsidRPr="003E3FA1" w:rsidSect="00AA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EC" w:rsidRDefault="00F662EC" w:rsidP="00404C8A">
      <w:r>
        <w:separator/>
      </w:r>
    </w:p>
  </w:endnote>
  <w:endnote w:type="continuationSeparator" w:id="0">
    <w:p w:rsidR="00F662EC" w:rsidRDefault="00F662EC" w:rsidP="0040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EC" w:rsidRDefault="00F662EC" w:rsidP="00404C8A">
      <w:r>
        <w:separator/>
      </w:r>
    </w:p>
  </w:footnote>
  <w:footnote w:type="continuationSeparator" w:id="0">
    <w:p w:rsidR="00F662EC" w:rsidRDefault="00F662EC" w:rsidP="00404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C6A"/>
    <w:multiLevelType w:val="hybridMultilevel"/>
    <w:tmpl w:val="7A8A70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AB34208"/>
    <w:multiLevelType w:val="hybridMultilevel"/>
    <w:tmpl w:val="3D649418"/>
    <w:lvl w:ilvl="0" w:tplc="E06893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3E00A4"/>
    <w:multiLevelType w:val="hybridMultilevel"/>
    <w:tmpl w:val="2968BE1E"/>
    <w:lvl w:ilvl="0" w:tplc="0419000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EA3752"/>
    <w:multiLevelType w:val="hybridMultilevel"/>
    <w:tmpl w:val="F7B80E6C"/>
    <w:lvl w:ilvl="0" w:tplc="C8A296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7FF2478D"/>
    <w:multiLevelType w:val="hybridMultilevel"/>
    <w:tmpl w:val="4E242EB4"/>
    <w:lvl w:ilvl="0" w:tplc="0419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B20"/>
    <w:rsid w:val="00001325"/>
    <w:rsid w:val="00001C3D"/>
    <w:rsid w:val="00002CA2"/>
    <w:rsid w:val="00004F7C"/>
    <w:rsid w:val="00006910"/>
    <w:rsid w:val="00006EE1"/>
    <w:rsid w:val="00006EEC"/>
    <w:rsid w:val="0001001E"/>
    <w:rsid w:val="00012199"/>
    <w:rsid w:val="00013A58"/>
    <w:rsid w:val="00015C38"/>
    <w:rsid w:val="0002027A"/>
    <w:rsid w:val="00020A69"/>
    <w:rsid w:val="00021000"/>
    <w:rsid w:val="0002171B"/>
    <w:rsid w:val="00024FC5"/>
    <w:rsid w:val="00026845"/>
    <w:rsid w:val="00027307"/>
    <w:rsid w:val="0002739F"/>
    <w:rsid w:val="000305A5"/>
    <w:rsid w:val="000314DC"/>
    <w:rsid w:val="00032765"/>
    <w:rsid w:val="00034C91"/>
    <w:rsid w:val="000357D3"/>
    <w:rsid w:val="00036DBA"/>
    <w:rsid w:val="000410A1"/>
    <w:rsid w:val="000416D1"/>
    <w:rsid w:val="00043297"/>
    <w:rsid w:val="0004446E"/>
    <w:rsid w:val="000458A9"/>
    <w:rsid w:val="00046332"/>
    <w:rsid w:val="000501CB"/>
    <w:rsid w:val="0005071A"/>
    <w:rsid w:val="000507C0"/>
    <w:rsid w:val="00051BAA"/>
    <w:rsid w:val="00052D56"/>
    <w:rsid w:val="00052F30"/>
    <w:rsid w:val="00054B39"/>
    <w:rsid w:val="000578FB"/>
    <w:rsid w:val="00057941"/>
    <w:rsid w:val="0006023F"/>
    <w:rsid w:val="00061595"/>
    <w:rsid w:val="00061A79"/>
    <w:rsid w:val="00062E82"/>
    <w:rsid w:val="000650A9"/>
    <w:rsid w:val="000650F4"/>
    <w:rsid w:val="00065130"/>
    <w:rsid w:val="00065B75"/>
    <w:rsid w:val="000662E4"/>
    <w:rsid w:val="000668E3"/>
    <w:rsid w:val="00066CE6"/>
    <w:rsid w:val="0007075F"/>
    <w:rsid w:val="00071908"/>
    <w:rsid w:val="000725EB"/>
    <w:rsid w:val="00073907"/>
    <w:rsid w:val="00073A82"/>
    <w:rsid w:val="00074C81"/>
    <w:rsid w:val="00074D4B"/>
    <w:rsid w:val="00074FF3"/>
    <w:rsid w:val="00075041"/>
    <w:rsid w:val="00075AA6"/>
    <w:rsid w:val="00075DFF"/>
    <w:rsid w:val="00077046"/>
    <w:rsid w:val="00077EDE"/>
    <w:rsid w:val="000803E8"/>
    <w:rsid w:val="0008067E"/>
    <w:rsid w:val="00081033"/>
    <w:rsid w:val="0008136F"/>
    <w:rsid w:val="00082399"/>
    <w:rsid w:val="00083C59"/>
    <w:rsid w:val="00083E06"/>
    <w:rsid w:val="00084726"/>
    <w:rsid w:val="000847FA"/>
    <w:rsid w:val="00084C2E"/>
    <w:rsid w:val="000856C2"/>
    <w:rsid w:val="00086D93"/>
    <w:rsid w:val="00087306"/>
    <w:rsid w:val="00087A09"/>
    <w:rsid w:val="00090433"/>
    <w:rsid w:val="00090778"/>
    <w:rsid w:val="00090A51"/>
    <w:rsid w:val="000913AC"/>
    <w:rsid w:val="00094657"/>
    <w:rsid w:val="00095469"/>
    <w:rsid w:val="00096196"/>
    <w:rsid w:val="00096A2F"/>
    <w:rsid w:val="00097650"/>
    <w:rsid w:val="0009787F"/>
    <w:rsid w:val="000A0200"/>
    <w:rsid w:val="000A342C"/>
    <w:rsid w:val="000A3646"/>
    <w:rsid w:val="000A3C4C"/>
    <w:rsid w:val="000A53B3"/>
    <w:rsid w:val="000A57BF"/>
    <w:rsid w:val="000A5CC0"/>
    <w:rsid w:val="000A61CB"/>
    <w:rsid w:val="000A6E82"/>
    <w:rsid w:val="000A7538"/>
    <w:rsid w:val="000B01FA"/>
    <w:rsid w:val="000B0527"/>
    <w:rsid w:val="000B11B1"/>
    <w:rsid w:val="000B1EAF"/>
    <w:rsid w:val="000B2678"/>
    <w:rsid w:val="000B27EE"/>
    <w:rsid w:val="000B3713"/>
    <w:rsid w:val="000B4112"/>
    <w:rsid w:val="000B4FAB"/>
    <w:rsid w:val="000B672C"/>
    <w:rsid w:val="000B6DB8"/>
    <w:rsid w:val="000B7DFF"/>
    <w:rsid w:val="000C13A2"/>
    <w:rsid w:val="000C1980"/>
    <w:rsid w:val="000C274E"/>
    <w:rsid w:val="000C28FA"/>
    <w:rsid w:val="000C5AA8"/>
    <w:rsid w:val="000C625E"/>
    <w:rsid w:val="000C63C1"/>
    <w:rsid w:val="000C6F75"/>
    <w:rsid w:val="000C7740"/>
    <w:rsid w:val="000C7EB0"/>
    <w:rsid w:val="000D01EF"/>
    <w:rsid w:val="000D087E"/>
    <w:rsid w:val="000D14E5"/>
    <w:rsid w:val="000D2641"/>
    <w:rsid w:val="000D32A4"/>
    <w:rsid w:val="000D3F6E"/>
    <w:rsid w:val="000D471B"/>
    <w:rsid w:val="000D4B7F"/>
    <w:rsid w:val="000D519E"/>
    <w:rsid w:val="000D6D59"/>
    <w:rsid w:val="000E0141"/>
    <w:rsid w:val="000E0290"/>
    <w:rsid w:val="000E2CCB"/>
    <w:rsid w:val="000E4540"/>
    <w:rsid w:val="000E4F66"/>
    <w:rsid w:val="000F1C3E"/>
    <w:rsid w:val="000F55C6"/>
    <w:rsid w:val="000F560F"/>
    <w:rsid w:val="000F5E92"/>
    <w:rsid w:val="000F608F"/>
    <w:rsid w:val="000F6604"/>
    <w:rsid w:val="00100CAB"/>
    <w:rsid w:val="00102DA1"/>
    <w:rsid w:val="00103A38"/>
    <w:rsid w:val="00103CA3"/>
    <w:rsid w:val="00103F07"/>
    <w:rsid w:val="00104395"/>
    <w:rsid w:val="00107B9E"/>
    <w:rsid w:val="0011046F"/>
    <w:rsid w:val="00110998"/>
    <w:rsid w:val="00111C68"/>
    <w:rsid w:val="0011324E"/>
    <w:rsid w:val="00113366"/>
    <w:rsid w:val="00115731"/>
    <w:rsid w:val="00115748"/>
    <w:rsid w:val="00116652"/>
    <w:rsid w:val="00116BCC"/>
    <w:rsid w:val="0012077B"/>
    <w:rsid w:val="0012122E"/>
    <w:rsid w:val="00121D17"/>
    <w:rsid w:val="001232EB"/>
    <w:rsid w:val="00123D8E"/>
    <w:rsid w:val="001256BA"/>
    <w:rsid w:val="00125C76"/>
    <w:rsid w:val="001261D3"/>
    <w:rsid w:val="00126C03"/>
    <w:rsid w:val="00130276"/>
    <w:rsid w:val="001308B1"/>
    <w:rsid w:val="00132B22"/>
    <w:rsid w:val="0013340F"/>
    <w:rsid w:val="0013499E"/>
    <w:rsid w:val="0013518B"/>
    <w:rsid w:val="00135913"/>
    <w:rsid w:val="00141AEE"/>
    <w:rsid w:val="00141DB8"/>
    <w:rsid w:val="00143875"/>
    <w:rsid w:val="00144251"/>
    <w:rsid w:val="0014456B"/>
    <w:rsid w:val="00146564"/>
    <w:rsid w:val="0015062B"/>
    <w:rsid w:val="001507B2"/>
    <w:rsid w:val="0015296D"/>
    <w:rsid w:val="001530C5"/>
    <w:rsid w:val="001535BB"/>
    <w:rsid w:val="00153800"/>
    <w:rsid w:val="00153F23"/>
    <w:rsid w:val="001548AA"/>
    <w:rsid w:val="001552F1"/>
    <w:rsid w:val="001564F4"/>
    <w:rsid w:val="00156853"/>
    <w:rsid w:val="00160AF8"/>
    <w:rsid w:val="00160F07"/>
    <w:rsid w:val="00165899"/>
    <w:rsid w:val="001659FC"/>
    <w:rsid w:val="00165DDC"/>
    <w:rsid w:val="00166A53"/>
    <w:rsid w:val="00171643"/>
    <w:rsid w:val="00171A81"/>
    <w:rsid w:val="00173087"/>
    <w:rsid w:val="00173EB9"/>
    <w:rsid w:val="00174AFC"/>
    <w:rsid w:val="00174D61"/>
    <w:rsid w:val="0017724C"/>
    <w:rsid w:val="00177E81"/>
    <w:rsid w:val="00177F90"/>
    <w:rsid w:val="00180F1B"/>
    <w:rsid w:val="00180F86"/>
    <w:rsid w:val="00180FA1"/>
    <w:rsid w:val="00182E36"/>
    <w:rsid w:val="00182F33"/>
    <w:rsid w:val="00183F4E"/>
    <w:rsid w:val="00183FF6"/>
    <w:rsid w:val="00184862"/>
    <w:rsid w:val="00184E0A"/>
    <w:rsid w:val="00186A89"/>
    <w:rsid w:val="00190874"/>
    <w:rsid w:val="00191270"/>
    <w:rsid w:val="0019182F"/>
    <w:rsid w:val="00191B57"/>
    <w:rsid w:val="00191B97"/>
    <w:rsid w:val="00191BB2"/>
    <w:rsid w:val="00191F9B"/>
    <w:rsid w:val="0019266A"/>
    <w:rsid w:val="00192BD4"/>
    <w:rsid w:val="00193A9F"/>
    <w:rsid w:val="00194D00"/>
    <w:rsid w:val="001950F7"/>
    <w:rsid w:val="00196A62"/>
    <w:rsid w:val="00197F13"/>
    <w:rsid w:val="001A0A22"/>
    <w:rsid w:val="001A10A9"/>
    <w:rsid w:val="001A2C83"/>
    <w:rsid w:val="001A395E"/>
    <w:rsid w:val="001A3C8A"/>
    <w:rsid w:val="001A4955"/>
    <w:rsid w:val="001A517F"/>
    <w:rsid w:val="001A5BE3"/>
    <w:rsid w:val="001A6C83"/>
    <w:rsid w:val="001A715F"/>
    <w:rsid w:val="001A75FE"/>
    <w:rsid w:val="001A7B27"/>
    <w:rsid w:val="001B1D5D"/>
    <w:rsid w:val="001B1DD6"/>
    <w:rsid w:val="001B2755"/>
    <w:rsid w:val="001B2992"/>
    <w:rsid w:val="001B31A6"/>
    <w:rsid w:val="001B3C3A"/>
    <w:rsid w:val="001B52CD"/>
    <w:rsid w:val="001B68FC"/>
    <w:rsid w:val="001B77E1"/>
    <w:rsid w:val="001C191E"/>
    <w:rsid w:val="001C43D7"/>
    <w:rsid w:val="001C43EF"/>
    <w:rsid w:val="001C4666"/>
    <w:rsid w:val="001C57F4"/>
    <w:rsid w:val="001C5889"/>
    <w:rsid w:val="001C660A"/>
    <w:rsid w:val="001C6924"/>
    <w:rsid w:val="001C6FB4"/>
    <w:rsid w:val="001C7051"/>
    <w:rsid w:val="001C74CA"/>
    <w:rsid w:val="001D12AE"/>
    <w:rsid w:val="001D1BB0"/>
    <w:rsid w:val="001D2C49"/>
    <w:rsid w:val="001D33E1"/>
    <w:rsid w:val="001D5AAC"/>
    <w:rsid w:val="001D65F0"/>
    <w:rsid w:val="001D6C97"/>
    <w:rsid w:val="001D798D"/>
    <w:rsid w:val="001D7CDF"/>
    <w:rsid w:val="001E12DD"/>
    <w:rsid w:val="001E17B7"/>
    <w:rsid w:val="001E17DB"/>
    <w:rsid w:val="001E1D5E"/>
    <w:rsid w:val="001E5BA3"/>
    <w:rsid w:val="001E75D3"/>
    <w:rsid w:val="001F01A5"/>
    <w:rsid w:val="001F1CF0"/>
    <w:rsid w:val="001F2760"/>
    <w:rsid w:val="001F294B"/>
    <w:rsid w:val="001F37DD"/>
    <w:rsid w:val="001F3A2B"/>
    <w:rsid w:val="001F4161"/>
    <w:rsid w:val="001F4EAB"/>
    <w:rsid w:val="001F55D3"/>
    <w:rsid w:val="001F6597"/>
    <w:rsid w:val="002007AB"/>
    <w:rsid w:val="0020092C"/>
    <w:rsid w:val="00202859"/>
    <w:rsid w:val="00202C55"/>
    <w:rsid w:val="00204D40"/>
    <w:rsid w:val="0020523A"/>
    <w:rsid w:val="002054F8"/>
    <w:rsid w:val="00205BCD"/>
    <w:rsid w:val="00207A8D"/>
    <w:rsid w:val="002102FA"/>
    <w:rsid w:val="00211598"/>
    <w:rsid w:val="00212F2D"/>
    <w:rsid w:val="00213CE7"/>
    <w:rsid w:val="00213D64"/>
    <w:rsid w:val="00213D66"/>
    <w:rsid w:val="00216559"/>
    <w:rsid w:val="00216B0D"/>
    <w:rsid w:val="00217E5C"/>
    <w:rsid w:val="0022040A"/>
    <w:rsid w:val="002208F7"/>
    <w:rsid w:val="00220FB8"/>
    <w:rsid w:val="00221196"/>
    <w:rsid w:val="00221FB9"/>
    <w:rsid w:val="00222796"/>
    <w:rsid w:val="0022284B"/>
    <w:rsid w:val="002229C8"/>
    <w:rsid w:val="002239BA"/>
    <w:rsid w:val="00223F41"/>
    <w:rsid w:val="00226209"/>
    <w:rsid w:val="0022643C"/>
    <w:rsid w:val="00226984"/>
    <w:rsid w:val="0023038E"/>
    <w:rsid w:val="00230640"/>
    <w:rsid w:val="00230883"/>
    <w:rsid w:val="00234858"/>
    <w:rsid w:val="00235CA2"/>
    <w:rsid w:val="002363CB"/>
    <w:rsid w:val="00236570"/>
    <w:rsid w:val="0023768E"/>
    <w:rsid w:val="002378DC"/>
    <w:rsid w:val="002410CF"/>
    <w:rsid w:val="00243C26"/>
    <w:rsid w:val="0024429D"/>
    <w:rsid w:val="00250035"/>
    <w:rsid w:val="002516B1"/>
    <w:rsid w:val="00254CC2"/>
    <w:rsid w:val="002560A6"/>
    <w:rsid w:val="002560C6"/>
    <w:rsid w:val="002565EB"/>
    <w:rsid w:val="00256E35"/>
    <w:rsid w:val="002575AE"/>
    <w:rsid w:val="002609C6"/>
    <w:rsid w:val="00261458"/>
    <w:rsid w:val="0026173F"/>
    <w:rsid w:val="00261A80"/>
    <w:rsid w:val="0026241F"/>
    <w:rsid w:val="00263285"/>
    <w:rsid w:val="00263556"/>
    <w:rsid w:val="002637E2"/>
    <w:rsid w:val="0026417E"/>
    <w:rsid w:val="00270603"/>
    <w:rsid w:val="00270DD6"/>
    <w:rsid w:val="0027162E"/>
    <w:rsid w:val="00271C1D"/>
    <w:rsid w:val="0027278B"/>
    <w:rsid w:val="00272975"/>
    <w:rsid w:val="002735E4"/>
    <w:rsid w:val="0027406F"/>
    <w:rsid w:val="0027566B"/>
    <w:rsid w:val="00275797"/>
    <w:rsid w:val="00275CD7"/>
    <w:rsid w:val="00276F02"/>
    <w:rsid w:val="00277F9B"/>
    <w:rsid w:val="00280A47"/>
    <w:rsid w:val="002823F2"/>
    <w:rsid w:val="00282761"/>
    <w:rsid w:val="00282794"/>
    <w:rsid w:val="00284153"/>
    <w:rsid w:val="00284DB3"/>
    <w:rsid w:val="00285AC2"/>
    <w:rsid w:val="00285BAF"/>
    <w:rsid w:val="00286584"/>
    <w:rsid w:val="00290541"/>
    <w:rsid w:val="00290DB1"/>
    <w:rsid w:val="00291C47"/>
    <w:rsid w:val="00293B1C"/>
    <w:rsid w:val="002946E0"/>
    <w:rsid w:val="002947AB"/>
    <w:rsid w:val="00294C90"/>
    <w:rsid w:val="002961CF"/>
    <w:rsid w:val="00296289"/>
    <w:rsid w:val="002975DC"/>
    <w:rsid w:val="00297DC9"/>
    <w:rsid w:val="002A2435"/>
    <w:rsid w:val="002A2CDC"/>
    <w:rsid w:val="002A2CF5"/>
    <w:rsid w:val="002A5910"/>
    <w:rsid w:val="002A762A"/>
    <w:rsid w:val="002B0702"/>
    <w:rsid w:val="002B151C"/>
    <w:rsid w:val="002B1ED2"/>
    <w:rsid w:val="002B214B"/>
    <w:rsid w:val="002B2284"/>
    <w:rsid w:val="002B2FB8"/>
    <w:rsid w:val="002B335B"/>
    <w:rsid w:val="002B3B5B"/>
    <w:rsid w:val="002B6B81"/>
    <w:rsid w:val="002B7276"/>
    <w:rsid w:val="002C0164"/>
    <w:rsid w:val="002C043B"/>
    <w:rsid w:val="002C06B9"/>
    <w:rsid w:val="002C2BDE"/>
    <w:rsid w:val="002C4957"/>
    <w:rsid w:val="002C4982"/>
    <w:rsid w:val="002C5DBE"/>
    <w:rsid w:val="002D36A2"/>
    <w:rsid w:val="002D39EB"/>
    <w:rsid w:val="002D515A"/>
    <w:rsid w:val="002D5384"/>
    <w:rsid w:val="002D67BF"/>
    <w:rsid w:val="002E037E"/>
    <w:rsid w:val="002E047C"/>
    <w:rsid w:val="002E0537"/>
    <w:rsid w:val="002E0A44"/>
    <w:rsid w:val="002E1F56"/>
    <w:rsid w:val="002E248A"/>
    <w:rsid w:val="002E2C0D"/>
    <w:rsid w:val="002E3130"/>
    <w:rsid w:val="002E31B1"/>
    <w:rsid w:val="002E3223"/>
    <w:rsid w:val="002E3F39"/>
    <w:rsid w:val="002E50D7"/>
    <w:rsid w:val="002F0BE9"/>
    <w:rsid w:val="002F0E00"/>
    <w:rsid w:val="002F17B6"/>
    <w:rsid w:val="002F19FD"/>
    <w:rsid w:val="002F394E"/>
    <w:rsid w:val="002F4A39"/>
    <w:rsid w:val="002F6239"/>
    <w:rsid w:val="002F6686"/>
    <w:rsid w:val="002F79DF"/>
    <w:rsid w:val="00300DA6"/>
    <w:rsid w:val="00302CC7"/>
    <w:rsid w:val="003030C1"/>
    <w:rsid w:val="003052AB"/>
    <w:rsid w:val="003103B5"/>
    <w:rsid w:val="0031066E"/>
    <w:rsid w:val="0031177C"/>
    <w:rsid w:val="0031284C"/>
    <w:rsid w:val="00313EDA"/>
    <w:rsid w:val="003141F1"/>
    <w:rsid w:val="00314319"/>
    <w:rsid w:val="00314E14"/>
    <w:rsid w:val="003153CC"/>
    <w:rsid w:val="00316B3B"/>
    <w:rsid w:val="00316E37"/>
    <w:rsid w:val="003205BA"/>
    <w:rsid w:val="00321286"/>
    <w:rsid w:val="003220F7"/>
    <w:rsid w:val="003223CF"/>
    <w:rsid w:val="00322B75"/>
    <w:rsid w:val="00323263"/>
    <w:rsid w:val="00325E04"/>
    <w:rsid w:val="003261F9"/>
    <w:rsid w:val="003266B7"/>
    <w:rsid w:val="00326FC8"/>
    <w:rsid w:val="0033011E"/>
    <w:rsid w:val="00330B4B"/>
    <w:rsid w:val="00331FC4"/>
    <w:rsid w:val="00332456"/>
    <w:rsid w:val="003329ED"/>
    <w:rsid w:val="00332F7E"/>
    <w:rsid w:val="00333345"/>
    <w:rsid w:val="00333CB8"/>
    <w:rsid w:val="0033677C"/>
    <w:rsid w:val="003374DF"/>
    <w:rsid w:val="00337EAB"/>
    <w:rsid w:val="00341760"/>
    <w:rsid w:val="00343191"/>
    <w:rsid w:val="003448AF"/>
    <w:rsid w:val="003453B4"/>
    <w:rsid w:val="0034589E"/>
    <w:rsid w:val="00345F5D"/>
    <w:rsid w:val="003472DA"/>
    <w:rsid w:val="00347516"/>
    <w:rsid w:val="003501BC"/>
    <w:rsid w:val="00350306"/>
    <w:rsid w:val="0035105B"/>
    <w:rsid w:val="00351975"/>
    <w:rsid w:val="003519B0"/>
    <w:rsid w:val="003521DD"/>
    <w:rsid w:val="00352238"/>
    <w:rsid w:val="0035296D"/>
    <w:rsid w:val="00353961"/>
    <w:rsid w:val="0035397C"/>
    <w:rsid w:val="00354E51"/>
    <w:rsid w:val="00354F6F"/>
    <w:rsid w:val="003560E4"/>
    <w:rsid w:val="00356CE1"/>
    <w:rsid w:val="003639D6"/>
    <w:rsid w:val="003642ED"/>
    <w:rsid w:val="00364B0E"/>
    <w:rsid w:val="0036541E"/>
    <w:rsid w:val="00365A6A"/>
    <w:rsid w:val="003668D1"/>
    <w:rsid w:val="00367AAB"/>
    <w:rsid w:val="00367AB7"/>
    <w:rsid w:val="00370B20"/>
    <w:rsid w:val="00370C11"/>
    <w:rsid w:val="00372509"/>
    <w:rsid w:val="00373C9F"/>
    <w:rsid w:val="00375F7B"/>
    <w:rsid w:val="003764D8"/>
    <w:rsid w:val="00380506"/>
    <w:rsid w:val="0038111A"/>
    <w:rsid w:val="00382746"/>
    <w:rsid w:val="00382B1A"/>
    <w:rsid w:val="00383934"/>
    <w:rsid w:val="00383B2B"/>
    <w:rsid w:val="003846EA"/>
    <w:rsid w:val="003847E4"/>
    <w:rsid w:val="003872A0"/>
    <w:rsid w:val="00390BF6"/>
    <w:rsid w:val="003924C6"/>
    <w:rsid w:val="00392FE1"/>
    <w:rsid w:val="0039422C"/>
    <w:rsid w:val="00394770"/>
    <w:rsid w:val="00394A11"/>
    <w:rsid w:val="003A09B5"/>
    <w:rsid w:val="003A0A4D"/>
    <w:rsid w:val="003A15EC"/>
    <w:rsid w:val="003A1780"/>
    <w:rsid w:val="003A3A79"/>
    <w:rsid w:val="003A3C44"/>
    <w:rsid w:val="003A45DB"/>
    <w:rsid w:val="003A4798"/>
    <w:rsid w:val="003A59F2"/>
    <w:rsid w:val="003A5D8E"/>
    <w:rsid w:val="003A5F11"/>
    <w:rsid w:val="003A63CB"/>
    <w:rsid w:val="003A650B"/>
    <w:rsid w:val="003A6D15"/>
    <w:rsid w:val="003A7781"/>
    <w:rsid w:val="003B4EA6"/>
    <w:rsid w:val="003B5A4C"/>
    <w:rsid w:val="003B66E2"/>
    <w:rsid w:val="003C1335"/>
    <w:rsid w:val="003C16BA"/>
    <w:rsid w:val="003C1E9B"/>
    <w:rsid w:val="003C2EDE"/>
    <w:rsid w:val="003C35AA"/>
    <w:rsid w:val="003C3AB4"/>
    <w:rsid w:val="003C3B8C"/>
    <w:rsid w:val="003C5883"/>
    <w:rsid w:val="003C5A4D"/>
    <w:rsid w:val="003C6DDD"/>
    <w:rsid w:val="003C6ED4"/>
    <w:rsid w:val="003C7939"/>
    <w:rsid w:val="003D036D"/>
    <w:rsid w:val="003D1DF6"/>
    <w:rsid w:val="003D2562"/>
    <w:rsid w:val="003D2700"/>
    <w:rsid w:val="003D2AEE"/>
    <w:rsid w:val="003D3A70"/>
    <w:rsid w:val="003D488B"/>
    <w:rsid w:val="003D5BC5"/>
    <w:rsid w:val="003D5C5C"/>
    <w:rsid w:val="003D65F2"/>
    <w:rsid w:val="003D6683"/>
    <w:rsid w:val="003D7DDA"/>
    <w:rsid w:val="003E117A"/>
    <w:rsid w:val="003E1656"/>
    <w:rsid w:val="003E1C08"/>
    <w:rsid w:val="003E1D1C"/>
    <w:rsid w:val="003E1D9C"/>
    <w:rsid w:val="003E276C"/>
    <w:rsid w:val="003E3604"/>
    <w:rsid w:val="003E38E7"/>
    <w:rsid w:val="003E3FA1"/>
    <w:rsid w:val="003E4532"/>
    <w:rsid w:val="003E4C10"/>
    <w:rsid w:val="003E4E4B"/>
    <w:rsid w:val="003E5984"/>
    <w:rsid w:val="003E603F"/>
    <w:rsid w:val="003E6417"/>
    <w:rsid w:val="003E6B5F"/>
    <w:rsid w:val="003F02E2"/>
    <w:rsid w:val="003F09DC"/>
    <w:rsid w:val="003F175E"/>
    <w:rsid w:val="003F22A3"/>
    <w:rsid w:val="003F2399"/>
    <w:rsid w:val="003F278A"/>
    <w:rsid w:val="003F40BE"/>
    <w:rsid w:val="003F4692"/>
    <w:rsid w:val="003F6062"/>
    <w:rsid w:val="003F7502"/>
    <w:rsid w:val="00400497"/>
    <w:rsid w:val="004004E1"/>
    <w:rsid w:val="0040056F"/>
    <w:rsid w:val="004008CE"/>
    <w:rsid w:val="004033B0"/>
    <w:rsid w:val="004040E3"/>
    <w:rsid w:val="00404C8A"/>
    <w:rsid w:val="00405374"/>
    <w:rsid w:val="0040559C"/>
    <w:rsid w:val="004067D3"/>
    <w:rsid w:val="00406D35"/>
    <w:rsid w:val="00407391"/>
    <w:rsid w:val="00411153"/>
    <w:rsid w:val="004124E5"/>
    <w:rsid w:val="00414EFF"/>
    <w:rsid w:val="00415844"/>
    <w:rsid w:val="00415EA7"/>
    <w:rsid w:val="00416F97"/>
    <w:rsid w:val="00417D14"/>
    <w:rsid w:val="004207AA"/>
    <w:rsid w:val="00424748"/>
    <w:rsid w:val="00425F0F"/>
    <w:rsid w:val="0042602E"/>
    <w:rsid w:val="00427F0B"/>
    <w:rsid w:val="00430707"/>
    <w:rsid w:val="004312E0"/>
    <w:rsid w:val="00433808"/>
    <w:rsid w:val="004340E3"/>
    <w:rsid w:val="004353B6"/>
    <w:rsid w:val="00435D68"/>
    <w:rsid w:val="00435F41"/>
    <w:rsid w:val="0043666B"/>
    <w:rsid w:val="00436FC8"/>
    <w:rsid w:val="0044012D"/>
    <w:rsid w:val="00440522"/>
    <w:rsid w:val="00440E71"/>
    <w:rsid w:val="004412EC"/>
    <w:rsid w:val="004419A2"/>
    <w:rsid w:val="00441DB9"/>
    <w:rsid w:val="00443F7E"/>
    <w:rsid w:val="004443F8"/>
    <w:rsid w:val="00445126"/>
    <w:rsid w:val="0044615F"/>
    <w:rsid w:val="00446233"/>
    <w:rsid w:val="004462BB"/>
    <w:rsid w:val="00446549"/>
    <w:rsid w:val="004466CE"/>
    <w:rsid w:val="00447830"/>
    <w:rsid w:val="004534EA"/>
    <w:rsid w:val="00453BFD"/>
    <w:rsid w:val="004576CB"/>
    <w:rsid w:val="004603DC"/>
    <w:rsid w:val="004608C9"/>
    <w:rsid w:val="00460ADE"/>
    <w:rsid w:val="00462A75"/>
    <w:rsid w:val="00463086"/>
    <w:rsid w:val="00463DC9"/>
    <w:rsid w:val="00464464"/>
    <w:rsid w:val="0046483B"/>
    <w:rsid w:val="004654C4"/>
    <w:rsid w:val="004661D4"/>
    <w:rsid w:val="00466492"/>
    <w:rsid w:val="004709DE"/>
    <w:rsid w:val="00471209"/>
    <w:rsid w:val="004737F4"/>
    <w:rsid w:val="004748DA"/>
    <w:rsid w:val="00475FB3"/>
    <w:rsid w:val="00476A37"/>
    <w:rsid w:val="004771E7"/>
    <w:rsid w:val="0048014D"/>
    <w:rsid w:val="00480AB8"/>
    <w:rsid w:val="00480D2C"/>
    <w:rsid w:val="00481B3A"/>
    <w:rsid w:val="0048259B"/>
    <w:rsid w:val="004825D0"/>
    <w:rsid w:val="00482A5B"/>
    <w:rsid w:val="004841AC"/>
    <w:rsid w:val="00484656"/>
    <w:rsid w:val="0048472E"/>
    <w:rsid w:val="004849A2"/>
    <w:rsid w:val="00486373"/>
    <w:rsid w:val="00487787"/>
    <w:rsid w:val="00487D10"/>
    <w:rsid w:val="0049005F"/>
    <w:rsid w:val="004911C5"/>
    <w:rsid w:val="00492540"/>
    <w:rsid w:val="00493499"/>
    <w:rsid w:val="0049379C"/>
    <w:rsid w:val="00494835"/>
    <w:rsid w:val="00495B48"/>
    <w:rsid w:val="004972FE"/>
    <w:rsid w:val="004A22C6"/>
    <w:rsid w:val="004A24D6"/>
    <w:rsid w:val="004A44F5"/>
    <w:rsid w:val="004A4BE7"/>
    <w:rsid w:val="004A55E9"/>
    <w:rsid w:val="004A697A"/>
    <w:rsid w:val="004A6C1D"/>
    <w:rsid w:val="004A6C6B"/>
    <w:rsid w:val="004A7503"/>
    <w:rsid w:val="004A76BA"/>
    <w:rsid w:val="004A7A51"/>
    <w:rsid w:val="004B173C"/>
    <w:rsid w:val="004B1991"/>
    <w:rsid w:val="004B4073"/>
    <w:rsid w:val="004B4323"/>
    <w:rsid w:val="004B44EA"/>
    <w:rsid w:val="004B5692"/>
    <w:rsid w:val="004B5D41"/>
    <w:rsid w:val="004C1A8E"/>
    <w:rsid w:val="004C26EC"/>
    <w:rsid w:val="004C3176"/>
    <w:rsid w:val="004C34D5"/>
    <w:rsid w:val="004C3B12"/>
    <w:rsid w:val="004C3B49"/>
    <w:rsid w:val="004C4C5A"/>
    <w:rsid w:val="004C5127"/>
    <w:rsid w:val="004C5211"/>
    <w:rsid w:val="004C52C4"/>
    <w:rsid w:val="004C52CA"/>
    <w:rsid w:val="004C5577"/>
    <w:rsid w:val="004C5CA9"/>
    <w:rsid w:val="004C693D"/>
    <w:rsid w:val="004C7B2C"/>
    <w:rsid w:val="004D1850"/>
    <w:rsid w:val="004D195A"/>
    <w:rsid w:val="004D2023"/>
    <w:rsid w:val="004D3484"/>
    <w:rsid w:val="004D3BC9"/>
    <w:rsid w:val="004D5EAA"/>
    <w:rsid w:val="004D77C0"/>
    <w:rsid w:val="004E03FF"/>
    <w:rsid w:val="004E16A1"/>
    <w:rsid w:val="004E3972"/>
    <w:rsid w:val="004E4D03"/>
    <w:rsid w:val="004E5192"/>
    <w:rsid w:val="004E65CA"/>
    <w:rsid w:val="004E6C96"/>
    <w:rsid w:val="004E7321"/>
    <w:rsid w:val="004F108E"/>
    <w:rsid w:val="004F165B"/>
    <w:rsid w:val="004F16D7"/>
    <w:rsid w:val="004F1835"/>
    <w:rsid w:val="004F1864"/>
    <w:rsid w:val="004F24B3"/>
    <w:rsid w:val="004F2F79"/>
    <w:rsid w:val="004F326C"/>
    <w:rsid w:val="004F444B"/>
    <w:rsid w:val="004F4573"/>
    <w:rsid w:val="004F4E59"/>
    <w:rsid w:val="004F5923"/>
    <w:rsid w:val="004F59A8"/>
    <w:rsid w:val="004F67B5"/>
    <w:rsid w:val="004F7331"/>
    <w:rsid w:val="00500214"/>
    <w:rsid w:val="005010FA"/>
    <w:rsid w:val="00501EE2"/>
    <w:rsid w:val="005020AE"/>
    <w:rsid w:val="00502F11"/>
    <w:rsid w:val="00504A14"/>
    <w:rsid w:val="00504F6F"/>
    <w:rsid w:val="00505252"/>
    <w:rsid w:val="005053CF"/>
    <w:rsid w:val="00505CD5"/>
    <w:rsid w:val="005072C3"/>
    <w:rsid w:val="005106A8"/>
    <w:rsid w:val="00512189"/>
    <w:rsid w:val="005127C1"/>
    <w:rsid w:val="00512944"/>
    <w:rsid w:val="00512BE2"/>
    <w:rsid w:val="00512E02"/>
    <w:rsid w:val="00513250"/>
    <w:rsid w:val="00513A18"/>
    <w:rsid w:val="00513E56"/>
    <w:rsid w:val="00517747"/>
    <w:rsid w:val="00520062"/>
    <w:rsid w:val="00520581"/>
    <w:rsid w:val="005214CD"/>
    <w:rsid w:val="00521BE8"/>
    <w:rsid w:val="00521C54"/>
    <w:rsid w:val="00522867"/>
    <w:rsid w:val="0052312E"/>
    <w:rsid w:val="0052320C"/>
    <w:rsid w:val="00524140"/>
    <w:rsid w:val="00524437"/>
    <w:rsid w:val="00524997"/>
    <w:rsid w:val="00525A04"/>
    <w:rsid w:val="00526A6C"/>
    <w:rsid w:val="005270EE"/>
    <w:rsid w:val="00530DD9"/>
    <w:rsid w:val="005313E7"/>
    <w:rsid w:val="005319A0"/>
    <w:rsid w:val="005323BA"/>
    <w:rsid w:val="00532996"/>
    <w:rsid w:val="00532BE6"/>
    <w:rsid w:val="00532D21"/>
    <w:rsid w:val="0053411D"/>
    <w:rsid w:val="00534AED"/>
    <w:rsid w:val="00535C78"/>
    <w:rsid w:val="00535F76"/>
    <w:rsid w:val="005360BC"/>
    <w:rsid w:val="005361FD"/>
    <w:rsid w:val="005374D1"/>
    <w:rsid w:val="00541240"/>
    <w:rsid w:val="00541604"/>
    <w:rsid w:val="00542CB1"/>
    <w:rsid w:val="00542F1D"/>
    <w:rsid w:val="0054499A"/>
    <w:rsid w:val="005502DA"/>
    <w:rsid w:val="0055093D"/>
    <w:rsid w:val="00550D7C"/>
    <w:rsid w:val="0055193A"/>
    <w:rsid w:val="005526C3"/>
    <w:rsid w:val="005532EF"/>
    <w:rsid w:val="00553DBB"/>
    <w:rsid w:val="005542D0"/>
    <w:rsid w:val="005569F0"/>
    <w:rsid w:val="00556CBC"/>
    <w:rsid w:val="00557167"/>
    <w:rsid w:val="005601AD"/>
    <w:rsid w:val="005606D7"/>
    <w:rsid w:val="005607CB"/>
    <w:rsid w:val="00561AF8"/>
    <w:rsid w:val="00562468"/>
    <w:rsid w:val="00562471"/>
    <w:rsid w:val="00563559"/>
    <w:rsid w:val="005637F9"/>
    <w:rsid w:val="00563D78"/>
    <w:rsid w:val="005640F3"/>
    <w:rsid w:val="00564D62"/>
    <w:rsid w:val="005667A0"/>
    <w:rsid w:val="00567064"/>
    <w:rsid w:val="0056758E"/>
    <w:rsid w:val="00567EF8"/>
    <w:rsid w:val="00567EFE"/>
    <w:rsid w:val="00570EB5"/>
    <w:rsid w:val="005727EA"/>
    <w:rsid w:val="005729E2"/>
    <w:rsid w:val="00572E6B"/>
    <w:rsid w:val="00574155"/>
    <w:rsid w:val="00574769"/>
    <w:rsid w:val="00575A0C"/>
    <w:rsid w:val="00576280"/>
    <w:rsid w:val="0057653F"/>
    <w:rsid w:val="0057663B"/>
    <w:rsid w:val="0057772A"/>
    <w:rsid w:val="00577BD1"/>
    <w:rsid w:val="00577C75"/>
    <w:rsid w:val="005827F6"/>
    <w:rsid w:val="0058299A"/>
    <w:rsid w:val="00583108"/>
    <w:rsid w:val="005831A4"/>
    <w:rsid w:val="0058436D"/>
    <w:rsid w:val="00584DA9"/>
    <w:rsid w:val="005852E1"/>
    <w:rsid w:val="005858FE"/>
    <w:rsid w:val="00586349"/>
    <w:rsid w:val="00586978"/>
    <w:rsid w:val="00591627"/>
    <w:rsid w:val="00592B07"/>
    <w:rsid w:val="00593E2C"/>
    <w:rsid w:val="00593F9F"/>
    <w:rsid w:val="00594CF9"/>
    <w:rsid w:val="00594DAD"/>
    <w:rsid w:val="005958AD"/>
    <w:rsid w:val="00595B06"/>
    <w:rsid w:val="00595C88"/>
    <w:rsid w:val="00596587"/>
    <w:rsid w:val="00596F6C"/>
    <w:rsid w:val="005976E0"/>
    <w:rsid w:val="005977FC"/>
    <w:rsid w:val="00597941"/>
    <w:rsid w:val="00597B19"/>
    <w:rsid w:val="005A009D"/>
    <w:rsid w:val="005A05C6"/>
    <w:rsid w:val="005A08CD"/>
    <w:rsid w:val="005A17A0"/>
    <w:rsid w:val="005A1EAF"/>
    <w:rsid w:val="005A1FBC"/>
    <w:rsid w:val="005A2391"/>
    <w:rsid w:val="005A278A"/>
    <w:rsid w:val="005A34EE"/>
    <w:rsid w:val="005A3539"/>
    <w:rsid w:val="005A4A5A"/>
    <w:rsid w:val="005A5FDD"/>
    <w:rsid w:val="005A7566"/>
    <w:rsid w:val="005A760D"/>
    <w:rsid w:val="005A76BE"/>
    <w:rsid w:val="005B09E3"/>
    <w:rsid w:val="005B1058"/>
    <w:rsid w:val="005B10E4"/>
    <w:rsid w:val="005B13BF"/>
    <w:rsid w:val="005B2558"/>
    <w:rsid w:val="005B2CE6"/>
    <w:rsid w:val="005B3783"/>
    <w:rsid w:val="005B4B05"/>
    <w:rsid w:val="005B533F"/>
    <w:rsid w:val="005B5D99"/>
    <w:rsid w:val="005B662E"/>
    <w:rsid w:val="005B7AED"/>
    <w:rsid w:val="005C1C1D"/>
    <w:rsid w:val="005C403D"/>
    <w:rsid w:val="005C5750"/>
    <w:rsid w:val="005C6095"/>
    <w:rsid w:val="005C6389"/>
    <w:rsid w:val="005C6CE4"/>
    <w:rsid w:val="005C775F"/>
    <w:rsid w:val="005D0513"/>
    <w:rsid w:val="005D07C2"/>
    <w:rsid w:val="005D1077"/>
    <w:rsid w:val="005D2AED"/>
    <w:rsid w:val="005D34BB"/>
    <w:rsid w:val="005D36D2"/>
    <w:rsid w:val="005D47B8"/>
    <w:rsid w:val="005D6238"/>
    <w:rsid w:val="005D7182"/>
    <w:rsid w:val="005D7984"/>
    <w:rsid w:val="005D79B7"/>
    <w:rsid w:val="005E0C3C"/>
    <w:rsid w:val="005E41AF"/>
    <w:rsid w:val="005E4EAC"/>
    <w:rsid w:val="005E6BF3"/>
    <w:rsid w:val="005F0075"/>
    <w:rsid w:val="005F0520"/>
    <w:rsid w:val="005F1BAD"/>
    <w:rsid w:val="005F335F"/>
    <w:rsid w:val="005F45EF"/>
    <w:rsid w:val="005F5675"/>
    <w:rsid w:val="005F6D46"/>
    <w:rsid w:val="005F70EA"/>
    <w:rsid w:val="005F74C8"/>
    <w:rsid w:val="005F7DA3"/>
    <w:rsid w:val="00600A51"/>
    <w:rsid w:val="00600FD9"/>
    <w:rsid w:val="00601F6E"/>
    <w:rsid w:val="006020B1"/>
    <w:rsid w:val="006021EF"/>
    <w:rsid w:val="006027DE"/>
    <w:rsid w:val="0060298E"/>
    <w:rsid w:val="006030BA"/>
    <w:rsid w:val="00603D0A"/>
    <w:rsid w:val="00605252"/>
    <w:rsid w:val="0060692E"/>
    <w:rsid w:val="00606D94"/>
    <w:rsid w:val="006071F1"/>
    <w:rsid w:val="00607535"/>
    <w:rsid w:val="00610201"/>
    <w:rsid w:val="0061142A"/>
    <w:rsid w:val="00612916"/>
    <w:rsid w:val="00612B7E"/>
    <w:rsid w:val="00613197"/>
    <w:rsid w:val="00613C66"/>
    <w:rsid w:val="00613F4B"/>
    <w:rsid w:val="0061408F"/>
    <w:rsid w:val="00616F83"/>
    <w:rsid w:val="00617348"/>
    <w:rsid w:val="00617953"/>
    <w:rsid w:val="006208F7"/>
    <w:rsid w:val="00621CCE"/>
    <w:rsid w:val="00622305"/>
    <w:rsid w:val="006245D8"/>
    <w:rsid w:val="00624820"/>
    <w:rsid w:val="00625AA6"/>
    <w:rsid w:val="00625D9C"/>
    <w:rsid w:val="00630181"/>
    <w:rsid w:val="00631903"/>
    <w:rsid w:val="006323A1"/>
    <w:rsid w:val="00633163"/>
    <w:rsid w:val="00633803"/>
    <w:rsid w:val="006338EE"/>
    <w:rsid w:val="00633F22"/>
    <w:rsid w:val="00635964"/>
    <w:rsid w:val="00635D34"/>
    <w:rsid w:val="00636F5B"/>
    <w:rsid w:val="00641F1A"/>
    <w:rsid w:val="00642A23"/>
    <w:rsid w:val="0064322D"/>
    <w:rsid w:val="0064390E"/>
    <w:rsid w:val="00643F01"/>
    <w:rsid w:val="00643F67"/>
    <w:rsid w:val="0064564C"/>
    <w:rsid w:val="006458B0"/>
    <w:rsid w:val="00646E8D"/>
    <w:rsid w:val="00647D82"/>
    <w:rsid w:val="0065058A"/>
    <w:rsid w:val="006506D4"/>
    <w:rsid w:val="006509FF"/>
    <w:rsid w:val="00650DEB"/>
    <w:rsid w:val="00651BEE"/>
    <w:rsid w:val="006520D9"/>
    <w:rsid w:val="0065215D"/>
    <w:rsid w:val="0065246D"/>
    <w:rsid w:val="006526B2"/>
    <w:rsid w:val="00652BAD"/>
    <w:rsid w:val="00654025"/>
    <w:rsid w:val="006546DC"/>
    <w:rsid w:val="00654CB8"/>
    <w:rsid w:val="00655CDC"/>
    <w:rsid w:val="0066071B"/>
    <w:rsid w:val="00662FAF"/>
    <w:rsid w:val="00662FD7"/>
    <w:rsid w:val="00662FD8"/>
    <w:rsid w:val="00663A46"/>
    <w:rsid w:val="00663A6C"/>
    <w:rsid w:val="0066404D"/>
    <w:rsid w:val="006646B4"/>
    <w:rsid w:val="00664FBB"/>
    <w:rsid w:val="00665F3C"/>
    <w:rsid w:val="006668FC"/>
    <w:rsid w:val="00666AD8"/>
    <w:rsid w:val="00666D52"/>
    <w:rsid w:val="0066771E"/>
    <w:rsid w:val="00671BC4"/>
    <w:rsid w:val="00672C52"/>
    <w:rsid w:val="00673270"/>
    <w:rsid w:val="00673BAB"/>
    <w:rsid w:val="0067561A"/>
    <w:rsid w:val="00675FDD"/>
    <w:rsid w:val="00676EF0"/>
    <w:rsid w:val="00676FDF"/>
    <w:rsid w:val="00677DD2"/>
    <w:rsid w:val="00677E62"/>
    <w:rsid w:val="0068168E"/>
    <w:rsid w:val="00681D1C"/>
    <w:rsid w:val="0068290C"/>
    <w:rsid w:val="00682ACC"/>
    <w:rsid w:val="00683D4B"/>
    <w:rsid w:val="00684218"/>
    <w:rsid w:val="00684310"/>
    <w:rsid w:val="00684CD1"/>
    <w:rsid w:val="006852A2"/>
    <w:rsid w:val="0068534C"/>
    <w:rsid w:val="006875FF"/>
    <w:rsid w:val="00687FB2"/>
    <w:rsid w:val="00690A8A"/>
    <w:rsid w:val="00692264"/>
    <w:rsid w:val="00692764"/>
    <w:rsid w:val="00693786"/>
    <w:rsid w:val="006944C6"/>
    <w:rsid w:val="00695BDC"/>
    <w:rsid w:val="00696279"/>
    <w:rsid w:val="00696414"/>
    <w:rsid w:val="00696CC1"/>
    <w:rsid w:val="00696D2A"/>
    <w:rsid w:val="00696E1C"/>
    <w:rsid w:val="006A09A9"/>
    <w:rsid w:val="006A1037"/>
    <w:rsid w:val="006A18E0"/>
    <w:rsid w:val="006A19DF"/>
    <w:rsid w:val="006A3EA8"/>
    <w:rsid w:val="006A4138"/>
    <w:rsid w:val="006A459B"/>
    <w:rsid w:val="006A57B4"/>
    <w:rsid w:val="006A58D4"/>
    <w:rsid w:val="006A662E"/>
    <w:rsid w:val="006A7CD1"/>
    <w:rsid w:val="006B13EF"/>
    <w:rsid w:val="006B1EC1"/>
    <w:rsid w:val="006B2456"/>
    <w:rsid w:val="006B3163"/>
    <w:rsid w:val="006B4963"/>
    <w:rsid w:val="006B52AA"/>
    <w:rsid w:val="006B6BD5"/>
    <w:rsid w:val="006B6FEF"/>
    <w:rsid w:val="006B7159"/>
    <w:rsid w:val="006B7D14"/>
    <w:rsid w:val="006B7D7A"/>
    <w:rsid w:val="006C000E"/>
    <w:rsid w:val="006C078D"/>
    <w:rsid w:val="006C083D"/>
    <w:rsid w:val="006C15B5"/>
    <w:rsid w:val="006C21B0"/>
    <w:rsid w:val="006C3AAD"/>
    <w:rsid w:val="006C54E0"/>
    <w:rsid w:val="006C5A2E"/>
    <w:rsid w:val="006C5B09"/>
    <w:rsid w:val="006C6AAA"/>
    <w:rsid w:val="006C6F8A"/>
    <w:rsid w:val="006C7007"/>
    <w:rsid w:val="006C788A"/>
    <w:rsid w:val="006C792C"/>
    <w:rsid w:val="006D0058"/>
    <w:rsid w:val="006D036C"/>
    <w:rsid w:val="006D119D"/>
    <w:rsid w:val="006D38DB"/>
    <w:rsid w:val="006D501C"/>
    <w:rsid w:val="006D71C4"/>
    <w:rsid w:val="006D7493"/>
    <w:rsid w:val="006E36A1"/>
    <w:rsid w:val="006E3E23"/>
    <w:rsid w:val="006E5E78"/>
    <w:rsid w:val="006E6382"/>
    <w:rsid w:val="006F0C7F"/>
    <w:rsid w:val="006F0E9C"/>
    <w:rsid w:val="006F1866"/>
    <w:rsid w:val="006F1D6C"/>
    <w:rsid w:val="006F22ED"/>
    <w:rsid w:val="006F250B"/>
    <w:rsid w:val="006F2D16"/>
    <w:rsid w:val="006F6C68"/>
    <w:rsid w:val="006F6FE6"/>
    <w:rsid w:val="007003B0"/>
    <w:rsid w:val="00701AAC"/>
    <w:rsid w:val="007037BF"/>
    <w:rsid w:val="00703D59"/>
    <w:rsid w:val="00705A3C"/>
    <w:rsid w:val="00706E9F"/>
    <w:rsid w:val="007129B3"/>
    <w:rsid w:val="00715EA8"/>
    <w:rsid w:val="007166E1"/>
    <w:rsid w:val="00720659"/>
    <w:rsid w:val="007220C5"/>
    <w:rsid w:val="0072259F"/>
    <w:rsid w:val="00722B3C"/>
    <w:rsid w:val="0072473D"/>
    <w:rsid w:val="00724A61"/>
    <w:rsid w:val="00724BDC"/>
    <w:rsid w:val="00724CF6"/>
    <w:rsid w:val="007250BD"/>
    <w:rsid w:val="00725947"/>
    <w:rsid w:val="007261A2"/>
    <w:rsid w:val="00726ECD"/>
    <w:rsid w:val="00727018"/>
    <w:rsid w:val="00727DCA"/>
    <w:rsid w:val="00730455"/>
    <w:rsid w:val="00731672"/>
    <w:rsid w:val="00732133"/>
    <w:rsid w:val="0073430E"/>
    <w:rsid w:val="00734FA9"/>
    <w:rsid w:val="0074061F"/>
    <w:rsid w:val="00740E89"/>
    <w:rsid w:val="00740F62"/>
    <w:rsid w:val="0074190F"/>
    <w:rsid w:val="00741DB9"/>
    <w:rsid w:val="0074276E"/>
    <w:rsid w:val="00742E92"/>
    <w:rsid w:val="00743554"/>
    <w:rsid w:val="0074398F"/>
    <w:rsid w:val="00743A3E"/>
    <w:rsid w:val="00744328"/>
    <w:rsid w:val="00744C6B"/>
    <w:rsid w:val="007452E2"/>
    <w:rsid w:val="0074658C"/>
    <w:rsid w:val="00746674"/>
    <w:rsid w:val="00747634"/>
    <w:rsid w:val="00747A3A"/>
    <w:rsid w:val="00747BBD"/>
    <w:rsid w:val="00747F73"/>
    <w:rsid w:val="007505AC"/>
    <w:rsid w:val="00751827"/>
    <w:rsid w:val="007519CF"/>
    <w:rsid w:val="00752660"/>
    <w:rsid w:val="0075283C"/>
    <w:rsid w:val="0075421E"/>
    <w:rsid w:val="007546AF"/>
    <w:rsid w:val="0075663B"/>
    <w:rsid w:val="00757B0B"/>
    <w:rsid w:val="00757F6C"/>
    <w:rsid w:val="00761647"/>
    <w:rsid w:val="00762D7A"/>
    <w:rsid w:val="00763249"/>
    <w:rsid w:val="00763336"/>
    <w:rsid w:val="007638EB"/>
    <w:rsid w:val="00763DE1"/>
    <w:rsid w:val="0076417D"/>
    <w:rsid w:val="007648D0"/>
    <w:rsid w:val="00764BE1"/>
    <w:rsid w:val="00764F86"/>
    <w:rsid w:val="0076546D"/>
    <w:rsid w:val="00767522"/>
    <w:rsid w:val="00767936"/>
    <w:rsid w:val="00767F0A"/>
    <w:rsid w:val="00770DBC"/>
    <w:rsid w:val="007716B9"/>
    <w:rsid w:val="00771AAF"/>
    <w:rsid w:val="007721EE"/>
    <w:rsid w:val="00773112"/>
    <w:rsid w:val="0077479A"/>
    <w:rsid w:val="00774ACC"/>
    <w:rsid w:val="007771D2"/>
    <w:rsid w:val="00781B8E"/>
    <w:rsid w:val="00782AE4"/>
    <w:rsid w:val="00783175"/>
    <w:rsid w:val="007843ED"/>
    <w:rsid w:val="007853FD"/>
    <w:rsid w:val="0078557C"/>
    <w:rsid w:val="007857A5"/>
    <w:rsid w:val="00787048"/>
    <w:rsid w:val="00790780"/>
    <w:rsid w:val="00790DDF"/>
    <w:rsid w:val="0079178E"/>
    <w:rsid w:val="007920D2"/>
    <w:rsid w:val="0079469E"/>
    <w:rsid w:val="00794C6A"/>
    <w:rsid w:val="00794FAF"/>
    <w:rsid w:val="0079542F"/>
    <w:rsid w:val="007954CB"/>
    <w:rsid w:val="00796CDC"/>
    <w:rsid w:val="007A01FF"/>
    <w:rsid w:val="007A088D"/>
    <w:rsid w:val="007A16A5"/>
    <w:rsid w:val="007A1D17"/>
    <w:rsid w:val="007A22C4"/>
    <w:rsid w:val="007A26A9"/>
    <w:rsid w:val="007A387A"/>
    <w:rsid w:val="007A3D43"/>
    <w:rsid w:val="007A423E"/>
    <w:rsid w:val="007A43C5"/>
    <w:rsid w:val="007A66BF"/>
    <w:rsid w:val="007A6842"/>
    <w:rsid w:val="007A6C1C"/>
    <w:rsid w:val="007B01F5"/>
    <w:rsid w:val="007B11AC"/>
    <w:rsid w:val="007B27B4"/>
    <w:rsid w:val="007B2FA5"/>
    <w:rsid w:val="007B2FF9"/>
    <w:rsid w:val="007B30FB"/>
    <w:rsid w:val="007B4759"/>
    <w:rsid w:val="007B5CD5"/>
    <w:rsid w:val="007B5FB7"/>
    <w:rsid w:val="007B7006"/>
    <w:rsid w:val="007B77F6"/>
    <w:rsid w:val="007C0AF0"/>
    <w:rsid w:val="007C0C75"/>
    <w:rsid w:val="007C1849"/>
    <w:rsid w:val="007C1938"/>
    <w:rsid w:val="007C2552"/>
    <w:rsid w:val="007C27D6"/>
    <w:rsid w:val="007C3958"/>
    <w:rsid w:val="007C54C2"/>
    <w:rsid w:val="007C63B1"/>
    <w:rsid w:val="007D1193"/>
    <w:rsid w:val="007D2A19"/>
    <w:rsid w:val="007D2B44"/>
    <w:rsid w:val="007D40B6"/>
    <w:rsid w:val="007D4DB0"/>
    <w:rsid w:val="007D5DA6"/>
    <w:rsid w:val="007D621D"/>
    <w:rsid w:val="007D6311"/>
    <w:rsid w:val="007D6803"/>
    <w:rsid w:val="007D7013"/>
    <w:rsid w:val="007E013D"/>
    <w:rsid w:val="007E04EC"/>
    <w:rsid w:val="007E0A02"/>
    <w:rsid w:val="007E0B03"/>
    <w:rsid w:val="007E0BF8"/>
    <w:rsid w:val="007E0FB5"/>
    <w:rsid w:val="007E2377"/>
    <w:rsid w:val="007E3791"/>
    <w:rsid w:val="007E4538"/>
    <w:rsid w:val="007E4942"/>
    <w:rsid w:val="007E4AF3"/>
    <w:rsid w:val="007E4C2A"/>
    <w:rsid w:val="007E67FC"/>
    <w:rsid w:val="007E6FCD"/>
    <w:rsid w:val="007E73B1"/>
    <w:rsid w:val="007F067C"/>
    <w:rsid w:val="007F1EE9"/>
    <w:rsid w:val="007F21E1"/>
    <w:rsid w:val="007F2257"/>
    <w:rsid w:val="007F3D25"/>
    <w:rsid w:val="007F5607"/>
    <w:rsid w:val="007F5B2D"/>
    <w:rsid w:val="007F72F8"/>
    <w:rsid w:val="007F7EB9"/>
    <w:rsid w:val="007F7F0D"/>
    <w:rsid w:val="00800776"/>
    <w:rsid w:val="0080140D"/>
    <w:rsid w:val="008024F6"/>
    <w:rsid w:val="008029D5"/>
    <w:rsid w:val="008030C0"/>
    <w:rsid w:val="0080434F"/>
    <w:rsid w:val="008054FD"/>
    <w:rsid w:val="00805FE0"/>
    <w:rsid w:val="00807FCB"/>
    <w:rsid w:val="00811C81"/>
    <w:rsid w:val="008134E4"/>
    <w:rsid w:val="00813ECE"/>
    <w:rsid w:val="008147B0"/>
    <w:rsid w:val="0081629F"/>
    <w:rsid w:val="00816B52"/>
    <w:rsid w:val="008174E2"/>
    <w:rsid w:val="0081790C"/>
    <w:rsid w:val="008215CA"/>
    <w:rsid w:val="008231D2"/>
    <w:rsid w:val="008244F9"/>
    <w:rsid w:val="00825205"/>
    <w:rsid w:val="008256DF"/>
    <w:rsid w:val="00826442"/>
    <w:rsid w:val="00827661"/>
    <w:rsid w:val="00830B11"/>
    <w:rsid w:val="008314D2"/>
    <w:rsid w:val="00831504"/>
    <w:rsid w:val="00831BD1"/>
    <w:rsid w:val="00831E8E"/>
    <w:rsid w:val="00833355"/>
    <w:rsid w:val="00834B51"/>
    <w:rsid w:val="00836722"/>
    <w:rsid w:val="00840C6F"/>
    <w:rsid w:val="00842BDA"/>
    <w:rsid w:val="008430B9"/>
    <w:rsid w:val="00843580"/>
    <w:rsid w:val="00844E18"/>
    <w:rsid w:val="00845FFB"/>
    <w:rsid w:val="00846471"/>
    <w:rsid w:val="00850AAD"/>
    <w:rsid w:val="00850E54"/>
    <w:rsid w:val="00852ABD"/>
    <w:rsid w:val="00853691"/>
    <w:rsid w:val="0085533C"/>
    <w:rsid w:val="00862FDA"/>
    <w:rsid w:val="00863261"/>
    <w:rsid w:val="00863DB8"/>
    <w:rsid w:val="00865238"/>
    <w:rsid w:val="00865480"/>
    <w:rsid w:val="00865F2E"/>
    <w:rsid w:val="00866BCE"/>
    <w:rsid w:val="00866D2E"/>
    <w:rsid w:val="00872D56"/>
    <w:rsid w:val="008738DF"/>
    <w:rsid w:val="00874033"/>
    <w:rsid w:val="008765B6"/>
    <w:rsid w:val="00876BBC"/>
    <w:rsid w:val="008770E2"/>
    <w:rsid w:val="008772B5"/>
    <w:rsid w:val="00877FCF"/>
    <w:rsid w:val="0088035B"/>
    <w:rsid w:val="008814D2"/>
    <w:rsid w:val="00881FF6"/>
    <w:rsid w:val="00882E26"/>
    <w:rsid w:val="00885482"/>
    <w:rsid w:val="008857FD"/>
    <w:rsid w:val="00885A07"/>
    <w:rsid w:val="00885D64"/>
    <w:rsid w:val="00885FDC"/>
    <w:rsid w:val="00886810"/>
    <w:rsid w:val="00886845"/>
    <w:rsid w:val="008874C5"/>
    <w:rsid w:val="00890861"/>
    <w:rsid w:val="008909BE"/>
    <w:rsid w:val="008911D5"/>
    <w:rsid w:val="00891618"/>
    <w:rsid w:val="0089164B"/>
    <w:rsid w:val="008935A1"/>
    <w:rsid w:val="00894B4D"/>
    <w:rsid w:val="0089586A"/>
    <w:rsid w:val="00895DAA"/>
    <w:rsid w:val="0089687E"/>
    <w:rsid w:val="00896F93"/>
    <w:rsid w:val="008A067E"/>
    <w:rsid w:val="008A0E52"/>
    <w:rsid w:val="008A15D0"/>
    <w:rsid w:val="008A343C"/>
    <w:rsid w:val="008A3F5C"/>
    <w:rsid w:val="008A44ED"/>
    <w:rsid w:val="008A53E3"/>
    <w:rsid w:val="008A5474"/>
    <w:rsid w:val="008A6001"/>
    <w:rsid w:val="008A6BDB"/>
    <w:rsid w:val="008A7482"/>
    <w:rsid w:val="008A75F7"/>
    <w:rsid w:val="008B0751"/>
    <w:rsid w:val="008B1764"/>
    <w:rsid w:val="008B177F"/>
    <w:rsid w:val="008B20B4"/>
    <w:rsid w:val="008B43A9"/>
    <w:rsid w:val="008B44D4"/>
    <w:rsid w:val="008B4874"/>
    <w:rsid w:val="008B48F8"/>
    <w:rsid w:val="008B4984"/>
    <w:rsid w:val="008B5AE4"/>
    <w:rsid w:val="008B6691"/>
    <w:rsid w:val="008B7528"/>
    <w:rsid w:val="008B7592"/>
    <w:rsid w:val="008B76D7"/>
    <w:rsid w:val="008B7C4D"/>
    <w:rsid w:val="008B7D54"/>
    <w:rsid w:val="008C04C8"/>
    <w:rsid w:val="008C07A6"/>
    <w:rsid w:val="008C34F9"/>
    <w:rsid w:val="008C3570"/>
    <w:rsid w:val="008C4382"/>
    <w:rsid w:val="008C4689"/>
    <w:rsid w:val="008C498D"/>
    <w:rsid w:val="008C4F2B"/>
    <w:rsid w:val="008C5E98"/>
    <w:rsid w:val="008C7B1C"/>
    <w:rsid w:val="008D0B24"/>
    <w:rsid w:val="008D11A0"/>
    <w:rsid w:val="008D23B2"/>
    <w:rsid w:val="008D24A0"/>
    <w:rsid w:val="008D2C21"/>
    <w:rsid w:val="008D2F5F"/>
    <w:rsid w:val="008D3243"/>
    <w:rsid w:val="008D499E"/>
    <w:rsid w:val="008D58F8"/>
    <w:rsid w:val="008D5FA3"/>
    <w:rsid w:val="008D605A"/>
    <w:rsid w:val="008D6777"/>
    <w:rsid w:val="008D6BF3"/>
    <w:rsid w:val="008D6C6E"/>
    <w:rsid w:val="008D7F26"/>
    <w:rsid w:val="008E03F4"/>
    <w:rsid w:val="008E052C"/>
    <w:rsid w:val="008E06BA"/>
    <w:rsid w:val="008E0DA2"/>
    <w:rsid w:val="008E332C"/>
    <w:rsid w:val="008E34B4"/>
    <w:rsid w:val="008E5C69"/>
    <w:rsid w:val="008E7AEB"/>
    <w:rsid w:val="008F0997"/>
    <w:rsid w:val="008F1018"/>
    <w:rsid w:val="008F125D"/>
    <w:rsid w:val="008F244F"/>
    <w:rsid w:val="008F307A"/>
    <w:rsid w:val="008F31EF"/>
    <w:rsid w:val="008F3C65"/>
    <w:rsid w:val="008F4600"/>
    <w:rsid w:val="008F4F2C"/>
    <w:rsid w:val="008F70E4"/>
    <w:rsid w:val="00900FE6"/>
    <w:rsid w:val="0090145D"/>
    <w:rsid w:val="0090247B"/>
    <w:rsid w:val="00902843"/>
    <w:rsid w:val="009028BE"/>
    <w:rsid w:val="00903A00"/>
    <w:rsid w:val="00904048"/>
    <w:rsid w:val="009041EA"/>
    <w:rsid w:val="00905032"/>
    <w:rsid w:val="009050E1"/>
    <w:rsid w:val="009062BB"/>
    <w:rsid w:val="00907F60"/>
    <w:rsid w:val="00910268"/>
    <w:rsid w:val="009115CB"/>
    <w:rsid w:val="009116D9"/>
    <w:rsid w:val="0091189C"/>
    <w:rsid w:val="00911F22"/>
    <w:rsid w:val="009123F5"/>
    <w:rsid w:val="00913973"/>
    <w:rsid w:val="00915466"/>
    <w:rsid w:val="00915D5D"/>
    <w:rsid w:val="00916875"/>
    <w:rsid w:val="009176E5"/>
    <w:rsid w:val="00920081"/>
    <w:rsid w:val="00920E45"/>
    <w:rsid w:val="009228BE"/>
    <w:rsid w:val="00922A37"/>
    <w:rsid w:val="00922C54"/>
    <w:rsid w:val="00923615"/>
    <w:rsid w:val="0092550A"/>
    <w:rsid w:val="00925671"/>
    <w:rsid w:val="00925746"/>
    <w:rsid w:val="00926EA9"/>
    <w:rsid w:val="00930B22"/>
    <w:rsid w:val="00930E93"/>
    <w:rsid w:val="0093182E"/>
    <w:rsid w:val="00931A45"/>
    <w:rsid w:val="00932060"/>
    <w:rsid w:val="00933CAB"/>
    <w:rsid w:val="00933EAE"/>
    <w:rsid w:val="009341B2"/>
    <w:rsid w:val="00934F9F"/>
    <w:rsid w:val="00935F51"/>
    <w:rsid w:val="0093658F"/>
    <w:rsid w:val="009373CA"/>
    <w:rsid w:val="00940369"/>
    <w:rsid w:val="00941F13"/>
    <w:rsid w:val="0094330B"/>
    <w:rsid w:val="009438EB"/>
    <w:rsid w:val="00943A57"/>
    <w:rsid w:val="0094495C"/>
    <w:rsid w:val="00944C00"/>
    <w:rsid w:val="009451E2"/>
    <w:rsid w:val="00945521"/>
    <w:rsid w:val="00945864"/>
    <w:rsid w:val="00945B02"/>
    <w:rsid w:val="00945CC9"/>
    <w:rsid w:val="009461CB"/>
    <w:rsid w:val="00946214"/>
    <w:rsid w:val="00950A1E"/>
    <w:rsid w:val="0095276D"/>
    <w:rsid w:val="009528FB"/>
    <w:rsid w:val="009545BD"/>
    <w:rsid w:val="00954AB2"/>
    <w:rsid w:val="00956B5C"/>
    <w:rsid w:val="00956EF4"/>
    <w:rsid w:val="00956F0C"/>
    <w:rsid w:val="00957409"/>
    <w:rsid w:val="00957788"/>
    <w:rsid w:val="00957DE8"/>
    <w:rsid w:val="0096031C"/>
    <w:rsid w:val="00960EDC"/>
    <w:rsid w:val="00962087"/>
    <w:rsid w:val="00962094"/>
    <w:rsid w:val="009625B8"/>
    <w:rsid w:val="00962A24"/>
    <w:rsid w:val="00965E0D"/>
    <w:rsid w:val="0096700C"/>
    <w:rsid w:val="009671B1"/>
    <w:rsid w:val="00967382"/>
    <w:rsid w:val="00967FB7"/>
    <w:rsid w:val="00970C78"/>
    <w:rsid w:val="00972CCF"/>
    <w:rsid w:val="0097468C"/>
    <w:rsid w:val="00974BBB"/>
    <w:rsid w:val="009750D4"/>
    <w:rsid w:val="009763DC"/>
    <w:rsid w:val="00977CC4"/>
    <w:rsid w:val="009815C4"/>
    <w:rsid w:val="00981D20"/>
    <w:rsid w:val="00981E59"/>
    <w:rsid w:val="00982C7F"/>
    <w:rsid w:val="0098319A"/>
    <w:rsid w:val="009854B1"/>
    <w:rsid w:val="00985C6C"/>
    <w:rsid w:val="00991B53"/>
    <w:rsid w:val="00991B70"/>
    <w:rsid w:val="009926DD"/>
    <w:rsid w:val="00993C40"/>
    <w:rsid w:val="00995619"/>
    <w:rsid w:val="009958DA"/>
    <w:rsid w:val="009974A6"/>
    <w:rsid w:val="009975CE"/>
    <w:rsid w:val="009A0B99"/>
    <w:rsid w:val="009A0C78"/>
    <w:rsid w:val="009A2E74"/>
    <w:rsid w:val="009A2F37"/>
    <w:rsid w:val="009A5997"/>
    <w:rsid w:val="009A5F81"/>
    <w:rsid w:val="009A70F4"/>
    <w:rsid w:val="009B0F5C"/>
    <w:rsid w:val="009B2664"/>
    <w:rsid w:val="009B29A3"/>
    <w:rsid w:val="009B362C"/>
    <w:rsid w:val="009B42B1"/>
    <w:rsid w:val="009B4692"/>
    <w:rsid w:val="009B5940"/>
    <w:rsid w:val="009B6259"/>
    <w:rsid w:val="009B64D2"/>
    <w:rsid w:val="009B64F9"/>
    <w:rsid w:val="009C0496"/>
    <w:rsid w:val="009C0616"/>
    <w:rsid w:val="009C090D"/>
    <w:rsid w:val="009C09BF"/>
    <w:rsid w:val="009C2881"/>
    <w:rsid w:val="009C437E"/>
    <w:rsid w:val="009C4496"/>
    <w:rsid w:val="009C573D"/>
    <w:rsid w:val="009C5A47"/>
    <w:rsid w:val="009C5B61"/>
    <w:rsid w:val="009C5D8A"/>
    <w:rsid w:val="009C67F4"/>
    <w:rsid w:val="009C711E"/>
    <w:rsid w:val="009C75E8"/>
    <w:rsid w:val="009D1D17"/>
    <w:rsid w:val="009D29EB"/>
    <w:rsid w:val="009D2C96"/>
    <w:rsid w:val="009D360F"/>
    <w:rsid w:val="009D614C"/>
    <w:rsid w:val="009D63A4"/>
    <w:rsid w:val="009D6CC7"/>
    <w:rsid w:val="009D6E9C"/>
    <w:rsid w:val="009E0825"/>
    <w:rsid w:val="009E1C5A"/>
    <w:rsid w:val="009E24B4"/>
    <w:rsid w:val="009E2B60"/>
    <w:rsid w:val="009E377A"/>
    <w:rsid w:val="009E3AA1"/>
    <w:rsid w:val="009E3EE2"/>
    <w:rsid w:val="009E465E"/>
    <w:rsid w:val="009E4AD1"/>
    <w:rsid w:val="009E548C"/>
    <w:rsid w:val="009E62FB"/>
    <w:rsid w:val="009F06D5"/>
    <w:rsid w:val="009F0F35"/>
    <w:rsid w:val="009F1367"/>
    <w:rsid w:val="009F1CB1"/>
    <w:rsid w:val="009F33BC"/>
    <w:rsid w:val="009F4EF7"/>
    <w:rsid w:val="009F5911"/>
    <w:rsid w:val="009F73F9"/>
    <w:rsid w:val="009F7695"/>
    <w:rsid w:val="00A01540"/>
    <w:rsid w:val="00A017AF"/>
    <w:rsid w:val="00A018EC"/>
    <w:rsid w:val="00A039C0"/>
    <w:rsid w:val="00A0733A"/>
    <w:rsid w:val="00A078C7"/>
    <w:rsid w:val="00A1217E"/>
    <w:rsid w:val="00A12C83"/>
    <w:rsid w:val="00A170A1"/>
    <w:rsid w:val="00A17250"/>
    <w:rsid w:val="00A17AD0"/>
    <w:rsid w:val="00A17C6D"/>
    <w:rsid w:val="00A20F81"/>
    <w:rsid w:val="00A231ED"/>
    <w:rsid w:val="00A23571"/>
    <w:rsid w:val="00A23660"/>
    <w:rsid w:val="00A238B1"/>
    <w:rsid w:val="00A2416E"/>
    <w:rsid w:val="00A25B2D"/>
    <w:rsid w:val="00A26F20"/>
    <w:rsid w:val="00A31188"/>
    <w:rsid w:val="00A321C6"/>
    <w:rsid w:val="00A322E0"/>
    <w:rsid w:val="00A32FD6"/>
    <w:rsid w:val="00A334F3"/>
    <w:rsid w:val="00A343F7"/>
    <w:rsid w:val="00A348B2"/>
    <w:rsid w:val="00A358FC"/>
    <w:rsid w:val="00A3612A"/>
    <w:rsid w:val="00A363E7"/>
    <w:rsid w:val="00A3678C"/>
    <w:rsid w:val="00A36936"/>
    <w:rsid w:val="00A36F03"/>
    <w:rsid w:val="00A37373"/>
    <w:rsid w:val="00A407F0"/>
    <w:rsid w:val="00A41653"/>
    <w:rsid w:val="00A41DC9"/>
    <w:rsid w:val="00A4226E"/>
    <w:rsid w:val="00A467FD"/>
    <w:rsid w:val="00A4697B"/>
    <w:rsid w:val="00A46F31"/>
    <w:rsid w:val="00A50707"/>
    <w:rsid w:val="00A5124D"/>
    <w:rsid w:val="00A51362"/>
    <w:rsid w:val="00A52456"/>
    <w:rsid w:val="00A5398A"/>
    <w:rsid w:val="00A54504"/>
    <w:rsid w:val="00A54CFB"/>
    <w:rsid w:val="00A54ED5"/>
    <w:rsid w:val="00A54F51"/>
    <w:rsid w:val="00A5568D"/>
    <w:rsid w:val="00A557E6"/>
    <w:rsid w:val="00A55B7B"/>
    <w:rsid w:val="00A55ED5"/>
    <w:rsid w:val="00A570B2"/>
    <w:rsid w:val="00A57D85"/>
    <w:rsid w:val="00A607D0"/>
    <w:rsid w:val="00A60E68"/>
    <w:rsid w:val="00A61E5D"/>
    <w:rsid w:val="00A62219"/>
    <w:rsid w:val="00A62B3A"/>
    <w:rsid w:val="00A64032"/>
    <w:rsid w:val="00A64350"/>
    <w:rsid w:val="00A648EC"/>
    <w:rsid w:val="00A67779"/>
    <w:rsid w:val="00A67F35"/>
    <w:rsid w:val="00A70040"/>
    <w:rsid w:val="00A71683"/>
    <w:rsid w:val="00A71B4A"/>
    <w:rsid w:val="00A71BB2"/>
    <w:rsid w:val="00A72B76"/>
    <w:rsid w:val="00A738B7"/>
    <w:rsid w:val="00A75A6E"/>
    <w:rsid w:val="00A76451"/>
    <w:rsid w:val="00A76535"/>
    <w:rsid w:val="00A7792F"/>
    <w:rsid w:val="00A8015D"/>
    <w:rsid w:val="00A802B9"/>
    <w:rsid w:val="00A8069A"/>
    <w:rsid w:val="00A820A5"/>
    <w:rsid w:val="00A82DA2"/>
    <w:rsid w:val="00A82DDA"/>
    <w:rsid w:val="00A83991"/>
    <w:rsid w:val="00A83BBD"/>
    <w:rsid w:val="00A848EF"/>
    <w:rsid w:val="00A85C18"/>
    <w:rsid w:val="00A86DBE"/>
    <w:rsid w:val="00A87DB3"/>
    <w:rsid w:val="00A904AD"/>
    <w:rsid w:val="00A906D7"/>
    <w:rsid w:val="00A906E9"/>
    <w:rsid w:val="00A90FB9"/>
    <w:rsid w:val="00A921F7"/>
    <w:rsid w:val="00A92AF4"/>
    <w:rsid w:val="00A93CBA"/>
    <w:rsid w:val="00A95A69"/>
    <w:rsid w:val="00A963C0"/>
    <w:rsid w:val="00A96C8B"/>
    <w:rsid w:val="00A96D13"/>
    <w:rsid w:val="00A970C9"/>
    <w:rsid w:val="00AA05AA"/>
    <w:rsid w:val="00AA0935"/>
    <w:rsid w:val="00AA1228"/>
    <w:rsid w:val="00AA2A57"/>
    <w:rsid w:val="00AA3C2A"/>
    <w:rsid w:val="00AA67E6"/>
    <w:rsid w:val="00AA6A55"/>
    <w:rsid w:val="00AA6D32"/>
    <w:rsid w:val="00AA6DE6"/>
    <w:rsid w:val="00AA76ED"/>
    <w:rsid w:val="00AB02C6"/>
    <w:rsid w:val="00AB1DAB"/>
    <w:rsid w:val="00AB37F2"/>
    <w:rsid w:val="00AB3B11"/>
    <w:rsid w:val="00AB4022"/>
    <w:rsid w:val="00AB426D"/>
    <w:rsid w:val="00AB518E"/>
    <w:rsid w:val="00AB717C"/>
    <w:rsid w:val="00AB72B8"/>
    <w:rsid w:val="00AB7A57"/>
    <w:rsid w:val="00AC029D"/>
    <w:rsid w:val="00AC19FA"/>
    <w:rsid w:val="00AC1FC2"/>
    <w:rsid w:val="00AC2062"/>
    <w:rsid w:val="00AC3078"/>
    <w:rsid w:val="00AC452E"/>
    <w:rsid w:val="00AC5B28"/>
    <w:rsid w:val="00AD0362"/>
    <w:rsid w:val="00AD2751"/>
    <w:rsid w:val="00AD2C18"/>
    <w:rsid w:val="00AD2D02"/>
    <w:rsid w:val="00AD6231"/>
    <w:rsid w:val="00AD6B2E"/>
    <w:rsid w:val="00AD70B2"/>
    <w:rsid w:val="00AE092F"/>
    <w:rsid w:val="00AE1382"/>
    <w:rsid w:val="00AE30CD"/>
    <w:rsid w:val="00AE3A5F"/>
    <w:rsid w:val="00AE6756"/>
    <w:rsid w:val="00AF0226"/>
    <w:rsid w:val="00AF190D"/>
    <w:rsid w:val="00AF6778"/>
    <w:rsid w:val="00AF69E8"/>
    <w:rsid w:val="00B003BB"/>
    <w:rsid w:val="00B014B7"/>
    <w:rsid w:val="00B01C15"/>
    <w:rsid w:val="00B034E4"/>
    <w:rsid w:val="00B039F2"/>
    <w:rsid w:val="00B0502A"/>
    <w:rsid w:val="00B050FA"/>
    <w:rsid w:val="00B05686"/>
    <w:rsid w:val="00B06B0A"/>
    <w:rsid w:val="00B06CA8"/>
    <w:rsid w:val="00B07D9F"/>
    <w:rsid w:val="00B10808"/>
    <w:rsid w:val="00B109A7"/>
    <w:rsid w:val="00B10DBE"/>
    <w:rsid w:val="00B11568"/>
    <w:rsid w:val="00B11AF9"/>
    <w:rsid w:val="00B11E1C"/>
    <w:rsid w:val="00B11ED9"/>
    <w:rsid w:val="00B13187"/>
    <w:rsid w:val="00B1461B"/>
    <w:rsid w:val="00B148F7"/>
    <w:rsid w:val="00B15E1E"/>
    <w:rsid w:val="00B163BF"/>
    <w:rsid w:val="00B177C9"/>
    <w:rsid w:val="00B20288"/>
    <w:rsid w:val="00B20EF4"/>
    <w:rsid w:val="00B22F8D"/>
    <w:rsid w:val="00B24760"/>
    <w:rsid w:val="00B267BC"/>
    <w:rsid w:val="00B26928"/>
    <w:rsid w:val="00B27C8B"/>
    <w:rsid w:val="00B3019C"/>
    <w:rsid w:val="00B312C3"/>
    <w:rsid w:val="00B31517"/>
    <w:rsid w:val="00B324FF"/>
    <w:rsid w:val="00B330A8"/>
    <w:rsid w:val="00B3353E"/>
    <w:rsid w:val="00B3383F"/>
    <w:rsid w:val="00B33BCC"/>
    <w:rsid w:val="00B347C0"/>
    <w:rsid w:val="00B357BB"/>
    <w:rsid w:val="00B374C9"/>
    <w:rsid w:val="00B37C51"/>
    <w:rsid w:val="00B407FA"/>
    <w:rsid w:val="00B417F8"/>
    <w:rsid w:val="00B436E8"/>
    <w:rsid w:val="00B4452D"/>
    <w:rsid w:val="00B448CC"/>
    <w:rsid w:val="00B4618C"/>
    <w:rsid w:val="00B46FA8"/>
    <w:rsid w:val="00B471F4"/>
    <w:rsid w:val="00B472B3"/>
    <w:rsid w:val="00B47EBC"/>
    <w:rsid w:val="00B50207"/>
    <w:rsid w:val="00B50B88"/>
    <w:rsid w:val="00B51802"/>
    <w:rsid w:val="00B52422"/>
    <w:rsid w:val="00B539A3"/>
    <w:rsid w:val="00B545D1"/>
    <w:rsid w:val="00B57682"/>
    <w:rsid w:val="00B62635"/>
    <w:rsid w:val="00B6538C"/>
    <w:rsid w:val="00B6570C"/>
    <w:rsid w:val="00B658C9"/>
    <w:rsid w:val="00B6656E"/>
    <w:rsid w:val="00B67792"/>
    <w:rsid w:val="00B70196"/>
    <w:rsid w:val="00B70725"/>
    <w:rsid w:val="00B71F49"/>
    <w:rsid w:val="00B72498"/>
    <w:rsid w:val="00B7254D"/>
    <w:rsid w:val="00B72874"/>
    <w:rsid w:val="00B74179"/>
    <w:rsid w:val="00B7451B"/>
    <w:rsid w:val="00B74F4C"/>
    <w:rsid w:val="00B75ABE"/>
    <w:rsid w:val="00B76890"/>
    <w:rsid w:val="00B801BD"/>
    <w:rsid w:val="00B82883"/>
    <w:rsid w:val="00B83162"/>
    <w:rsid w:val="00B83482"/>
    <w:rsid w:val="00B84978"/>
    <w:rsid w:val="00B8499E"/>
    <w:rsid w:val="00B84CB6"/>
    <w:rsid w:val="00B84ECB"/>
    <w:rsid w:val="00B9119C"/>
    <w:rsid w:val="00B91CF8"/>
    <w:rsid w:val="00B91E74"/>
    <w:rsid w:val="00B92B20"/>
    <w:rsid w:val="00B92CBF"/>
    <w:rsid w:val="00B94DFC"/>
    <w:rsid w:val="00B95D2B"/>
    <w:rsid w:val="00B96E34"/>
    <w:rsid w:val="00B96EC4"/>
    <w:rsid w:val="00BA0069"/>
    <w:rsid w:val="00BA068F"/>
    <w:rsid w:val="00BA07A0"/>
    <w:rsid w:val="00BA1DBC"/>
    <w:rsid w:val="00BA266D"/>
    <w:rsid w:val="00BA43F8"/>
    <w:rsid w:val="00BA4C33"/>
    <w:rsid w:val="00BA54C8"/>
    <w:rsid w:val="00BA54FC"/>
    <w:rsid w:val="00BA63D1"/>
    <w:rsid w:val="00BB0FC1"/>
    <w:rsid w:val="00BB1497"/>
    <w:rsid w:val="00BB1600"/>
    <w:rsid w:val="00BB1CE6"/>
    <w:rsid w:val="00BB2CD0"/>
    <w:rsid w:val="00BB77A0"/>
    <w:rsid w:val="00BB7BC6"/>
    <w:rsid w:val="00BC0558"/>
    <w:rsid w:val="00BC1FB5"/>
    <w:rsid w:val="00BC30E7"/>
    <w:rsid w:val="00BC31CD"/>
    <w:rsid w:val="00BC375C"/>
    <w:rsid w:val="00BC488F"/>
    <w:rsid w:val="00BC5423"/>
    <w:rsid w:val="00BC5885"/>
    <w:rsid w:val="00BC5BA7"/>
    <w:rsid w:val="00BC5FB0"/>
    <w:rsid w:val="00BC63B3"/>
    <w:rsid w:val="00BC6863"/>
    <w:rsid w:val="00BC6CC8"/>
    <w:rsid w:val="00BC786A"/>
    <w:rsid w:val="00BD19D8"/>
    <w:rsid w:val="00BD252C"/>
    <w:rsid w:val="00BD2D57"/>
    <w:rsid w:val="00BD314E"/>
    <w:rsid w:val="00BD660A"/>
    <w:rsid w:val="00BD73BE"/>
    <w:rsid w:val="00BD7495"/>
    <w:rsid w:val="00BD7830"/>
    <w:rsid w:val="00BE15AE"/>
    <w:rsid w:val="00BE38EE"/>
    <w:rsid w:val="00BE41BF"/>
    <w:rsid w:val="00BE4CF0"/>
    <w:rsid w:val="00BE4EE6"/>
    <w:rsid w:val="00BE53FC"/>
    <w:rsid w:val="00BE5B9F"/>
    <w:rsid w:val="00BE6027"/>
    <w:rsid w:val="00BE6250"/>
    <w:rsid w:val="00BE6B9A"/>
    <w:rsid w:val="00BE75BA"/>
    <w:rsid w:val="00BF0045"/>
    <w:rsid w:val="00BF02F2"/>
    <w:rsid w:val="00BF1EE8"/>
    <w:rsid w:val="00BF2AAD"/>
    <w:rsid w:val="00BF2FF4"/>
    <w:rsid w:val="00BF30DF"/>
    <w:rsid w:val="00BF3746"/>
    <w:rsid w:val="00BF3D5E"/>
    <w:rsid w:val="00BF402B"/>
    <w:rsid w:val="00BF55A1"/>
    <w:rsid w:val="00BF57C6"/>
    <w:rsid w:val="00BF6767"/>
    <w:rsid w:val="00BF7082"/>
    <w:rsid w:val="00BF771E"/>
    <w:rsid w:val="00C0023C"/>
    <w:rsid w:val="00C02F56"/>
    <w:rsid w:val="00C02FA2"/>
    <w:rsid w:val="00C034A8"/>
    <w:rsid w:val="00C03DA0"/>
    <w:rsid w:val="00C04BCA"/>
    <w:rsid w:val="00C06E30"/>
    <w:rsid w:val="00C07E9E"/>
    <w:rsid w:val="00C10C02"/>
    <w:rsid w:val="00C10DCA"/>
    <w:rsid w:val="00C1194E"/>
    <w:rsid w:val="00C128D4"/>
    <w:rsid w:val="00C136A3"/>
    <w:rsid w:val="00C1420A"/>
    <w:rsid w:val="00C157E0"/>
    <w:rsid w:val="00C15A61"/>
    <w:rsid w:val="00C1681B"/>
    <w:rsid w:val="00C16848"/>
    <w:rsid w:val="00C17AB4"/>
    <w:rsid w:val="00C2071D"/>
    <w:rsid w:val="00C208C7"/>
    <w:rsid w:val="00C21DDD"/>
    <w:rsid w:val="00C21F59"/>
    <w:rsid w:val="00C24E61"/>
    <w:rsid w:val="00C256C6"/>
    <w:rsid w:val="00C26964"/>
    <w:rsid w:val="00C270F4"/>
    <w:rsid w:val="00C34460"/>
    <w:rsid w:val="00C354F6"/>
    <w:rsid w:val="00C364E7"/>
    <w:rsid w:val="00C36550"/>
    <w:rsid w:val="00C36C86"/>
    <w:rsid w:val="00C3754E"/>
    <w:rsid w:val="00C376EA"/>
    <w:rsid w:val="00C37AEB"/>
    <w:rsid w:val="00C40BF8"/>
    <w:rsid w:val="00C40F6B"/>
    <w:rsid w:val="00C4161F"/>
    <w:rsid w:val="00C446B3"/>
    <w:rsid w:val="00C449ED"/>
    <w:rsid w:val="00C45222"/>
    <w:rsid w:val="00C45905"/>
    <w:rsid w:val="00C46D2C"/>
    <w:rsid w:val="00C479A1"/>
    <w:rsid w:val="00C47CB3"/>
    <w:rsid w:val="00C50368"/>
    <w:rsid w:val="00C516B2"/>
    <w:rsid w:val="00C51DCF"/>
    <w:rsid w:val="00C51E44"/>
    <w:rsid w:val="00C548B2"/>
    <w:rsid w:val="00C54DD8"/>
    <w:rsid w:val="00C55E4C"/>
    <w:rsid w:val="00C57ACE"/>
    <w:rsid w:val="00C61794"/>
    <w:rsid w:val="00C61BA7"/>
    <w:rsid w:val="00C61D1C"/>
    <w:rsid w:val="00C626BB"/>
    <w:rsid w:val="00C631BD"/>
    <w:rsid w:val="00C635CE"/>
    <w:rsid w:val="00C64765"/>
    <w:rsid w:val="00C64B90"/>
    <w:rsid w:val="00C65115"/>
    <w:rsid w:val="00C65150"/>
    <w:rsid w:val="00C651E4"/>
    <w:rsid w:val="00C66B05"/>
    <w:rsid w:val="00C67568"/>
    <w:rsid w:val="00C71C54"/>
    <w:rsid w:val="00C7297E"/>
    <w:rsid w:val="00C73C1C"/>
    <w:rsid w:val="00C741FE"/>
    <w:rsid w:val="00C74B33"/>
    <w:rsid w:val="00C75150"/>
    <w:rsid w:val="00C77314"/>
    <w:rsid w:val="00C77512"/>
    <w:rsid w:val="00C77B20"/>
    <w:rsid w:val="00C809A3"/>
    <w:rsid w:val="00C80BFC"/>
    <w:rsid w:val="00C818F4"/>
    <w:rsid w:val="00C81C24"/>
    <w:rsid w:val="00C83A25"/>
    <w:rsid w:val="00C83F70"/>
    <w:rsid w:val="00C8428E"/>
    <w:rsid w:val="00C854F2"/>
    <w:rsid w:val="00C85DB3"/>
    <w:rsid w:val="00C875EF"/>
    <w:rsid w:val="00C92BA3"/>
    <w:rsid w:val="00C939B7"/>
    <w:rsid w:val="00C9422F"/>
    <w:rsid w:val="00C95AFE"/>
    <w:rsid w:val="00C96BC0"/>
    <w:rsid w:val="00CA2423"/>
    <w:rsid w:val="00CA2DF3"/>
    <w:rsid w:val="00CA3428"/>
    <w:rsid w:val="00CA4204"/>
    <w:rsid w:val="00CA4C2B"/>
    <w:rsid w:val="00CA4DCB"/>
    <w:rsid w:val="00CA602C"/>
    <w:rsid w:val="00CA614E"/>
    <w:rsid w:val="00CA7F81"/>
    <w:rsid w:val="00CB0141"/>
    <w:rsid w:val="00CB0476"/>
    <w:rsid w:val="00CB2BE4"/>
    <w:rsid w:val="00CB38F2"/>
    <w:rsid w:val="00CB4FB1"/>
    <w:rsid w:val="00CB74DD"/>
    <w:rsid w:val="00CB7A89"/>
    <w:rsid w:val="00CC0861"/>
    <w:rsid w:val="00CC0CA9"/>
    <w:rsid w:val="00CC19FE"/>
    <w:rsid w:val="00CC1B52"/>
    <w:rsid w:val="00CC4714"/>
    <w:rsid w:val="00CC4BAF"/>
    <w:rsid w:val="00CC6B72"/>
    <w:rsid w:val="00CC74B6"/>
    <w:rsid w:val="00CD0149"/>
    <w:rsid w:val="00CD14A1"/>
    <w:rsid w:val="00CD2780"/>
    <w:rsid w:val="00CD298D"/>
    <w:rsid w:val="00CD29A2"/>
    <w:rsid w:val="00CD29EC"/>
    <w:rsid w:val="00CD42A1"/>
    <w:rsid w:val="00CD4501"/>
    <w:rsid w:val="00CD4BED"/>
    <w:rsid w:val="00CD4DF2"/>
    <w:rsid w:val="00CD5E50"/>
    <w:rsid w:val="00CD68DD"/>
    <w:rsid w:val="00CD79A7"/>
    <w:rsid w:val="00CE0662"/>
    <w:rsid w:val="00CE0CCA"/>
    <w:rsid w:val="00CE2F53"/>
    <w:rsid w:val="00CE620B"/>
    <w:rsid w:val="00CE686C"/>
    <w:rsid w:val="00CE687C"/>
    <w:rsid w:val="00CE743C"/>
    <w:rsid w:val="00CF0D83"/>
    <w:rsid w:val="00CF2C92"/>
    <w:rsid w:val="00CF4270"/>
    <w:rsid w:val="00CF7135"/>
    <w:rsid w:val="00D0000D"/>
    <w:rsid w:val="00D0007B"/>
    <w:rsid w:val="00D00F1A"/>
    <w:rsid w:val="00D01170"/>
    <w:rsid w:val="00D011CC"/>
    <w:rsid w:val="00D01F8C"/>
    <w:rsid w:val="00D02147"/>
    <w:rsid w:val="00D026C0"/>
    <w:rsid w:val="00D0524E"/>
    <w:rsid w:val="00D0578F"/>
    <w:rsid w:val="00D06CEE"/>
    <w:rsid w:val="00D06DD3"/>
    <w:rsid w:val="00D07D62"/>
    <w:rsid w:val="00D10EC8"/>
    <w:rsid w:val="00D120B6"/>
    <w:rsid w:val="00D1224B"/>
    <w:rsid w:val="00D13C45"/>
    <w:rsid w:val="00D1463B"/>
    <w:rsid w:val="00D147F0"/>
    <w:rsid w:val="00D1524B"/>
    <w:rsid w:val="00D17DDB"/>
    <w:rsid w:val="00D20175"/>
    <w:rsid w:val="00D22206"/>
    <w:rsid w:val="00D2263D"/>
    <w:rsid w:val="00D2598A"/>
    <w:rsid w:val="00D262EA"/>
    <w:rsid w:val="00D26C07"/>
    <w:rsid w:val="00D27101"/>
    <w:rsid w:val="00D273B9"/>
    <w:rsid w:val="00D307DC"/>
    <w:rsid w:val="00D31861"/>
    <w:rsid w:val="00D31C51"/>
    <w:rsid w:val="00D31F1A"/>
    <w:rsid w:val="00D32E21"/>
    <w:rsid w:val="00D33437"/>
    <w:rsid w:val="00D33566"/>
    <w:rsid w:val="00D34541"/>
    <w:rsid w:val="00D36484"/>
    <w:rsid w:val="00D3709A"/>
    <w:rsid w:val="00D37604"/>
    <w:rsid w:val="00D37DFA"/>
    <w:rsid w:val="00D407DC"/>
    <w:rsid w:val="00D40854"/>
    <w:rsid w:val="00D40F37"/>
    <w:rsid w:val="00D43A51"/>
    <w:rsid w:val="00D43FE0"/>
    <w:rsid w:val="00D459A1"/>
    <w:rsid w:val="00D4607D"/>
    <w:rsid w:val="00D46F1C"/>
    <w:rsid w:val="00D5045C"/>
    <w:rsid w:val="00D50CBF"/>
    <w:rsid w:val="00D51794"/>
    <w:rsid w:val="00D52F13"/>
    <w:rsid w:val="00D52F1A"/>
    <w:rsid w:val="00D539BE"/>
    <w:rsid w:val="00D545DF"/>
    <w:rsid w:val="00D55481"/>
    <w:rsid w:val="00D5675F"/>
    <w:rsid w:val="00D60339"/>
    <w:rsid w:val="00D60A31"/>
    <w:rsid w:val="00D6134A"/>
    <w:rsid w:val="00D64C59"/>
    <w:rsid w:val="00D64D34"/>
    <w:rsid w:val="00D658BE"/>
    <w:rsid w:val="00D65911"/>
    <w:rsid w:val="00D67479"/>
    <w:rsid w:val="00D67807"/>
    <w:rsid w:val="00D714B9"/>
    <w:rsid w:val="00D7159E"/>
    <w:rsid w:val="00D71C59"/>
    <w:rsid w:val="00D729CD"/>
    <w:rsid w:val="00D72BCF"/>
    <w:rsid w:val="00D7419A"/>
    <w:rsid w:val="00D7448B"/>
    <w:rsid w:val="00D75CEC"/>
    <w:rsid w:val="00D76CC3"/>
    <w:rsid w:val="00D77207"/>
    <w:rsid w:val="00D77AC4"/>
    <w:rsid w:val="00D77FF4"/>
    <w:rsid w:val="00D80B02"/>
    <w:rsid w:val="00D817B3"/>
    <w:rsid w:val="00D83A0C"/>
    <w:rsid w:val="00D853A3"/>
    <w:rsid w:val="00D8580B"/>
    <w:rsid w:val="00D86436"/>
    <w:rsid w:val="00D87131"/>
    <w:rsid w:val="00D87851"/>
    <w:rsid w:val="00D90B4A"/>
    <w:rsid w:val="00D912A1"/>
    <w:rsid w:val="00D91471"/>
    <w:rsid w:val="00D91E3E"/>
    <w:rsid w:val="00D920C9"/>
    <w:rsid w:val="00D9232D"/>
    <w:rsid w:val="00D9514D"/>
    <w:rsid w:val="00D953C1"/>
    <w:rsid w:val="00D95A27"/>
    <w:rsid w:val="00DA0823"/>
    <w:rsid w:val="00DA1CC4"/>
    <w:rsid w:val="00DA1D03"/>
    <w:rsid w:val="00DA317B"/>
    <w:rsid w:val="00DA74FD"/>
    <w:rsid w:val="00DA7674"/>
    <w:rsid w:val="00DA784B"/>
    <w:rsid w:val="00DB0C5A"/>
    <w:rsid w:val="00DB1CB1"/>
    <w:rsid w:val="00DB1F10"/>
    <w:rsid w:val="00DB1F57"/>
    <w:rsid w:val="00DB340F"/>
    <w:rsid w:val="00DB382F"/>
    <w:rsid w:val="00DB4172"/>
    <w:rsid w:val="00DB50B5"/>
    <w:rsid w:val="00DB66F5"/>
    <w:rsid w:val="00DB7B6F"/>
    <w:rsid w:val="00DB7C8F"/>
    <w:rsid w:val="00DC1736"/>
    <w:rsid w:val="00DC21AC"/>
    <w:rsid w:val="00DC5796"/>
    <w:rsid w:val="00DC61E7"/>
    <w:rsid w:val="00DC700C"/>
    <w:rsid w:val="00DC7336"/>
    <w:rsid w:val="00DC7D0C"/>
    <w:rsid w:val="00DD0379"/>
    <w:rsid w:val="00DD182E"/>
    <w:rsid w:val="00DD1F9F"/>
    <w:rsid w:val="00DD2DD9"/>
    <w:rsid w:val="00DD3806"/>
    <w:rsid w:val="00DD3A37"/>
    <w:rsid w:val="00DD47DE"/>
    <w:rsid w:val="00DD5B43"/>
    <w:rsid w:val="00DD66C1"/>
    <w:rsid w:val="00DD72B9"/>
    <w:rsid w:val="00DD76DD"/>
    <w:rsid w:val="00DD791B"/>
    <w:rsid w:val="00DE1D9E"/>
    <w:rsid w:val="00DE2242"/>
    <w:rsid w:val="00DE2FF6"/>
    <w:rsid w:val="00DE4039"/>
    <w:rsid w:val="00DE440C"/>
    <w:rsid w:val="00DE4791"/>
    <w:rsid w:val="00DE489A"/>
    <w:rsid w:val="00DE4FB7"/>
    <w:rsid w:val="00DE5148"/>
    <w:rsid w:val="00DE5D8B"/>
    <w:rsid w:val="00DE6A85"/>
    <w:rsid w:val="00DE6FE8"/>
    <w:rsid w:val="00DE7043"/>
    <w:rsid w:val="00DE767F"/>
    <w:rsid w:val="00DF0461"/>
    <w:rsid w:val="00DF0A32"/>
    <w:rsid w:val="00DF0D48"/>
    <w:rsid w:val="00DF22D3"/>
    <w:rsid w:val="00DF2688"/>
    <w:rsid w:val="00DF2DCF"/>
    <w:rsid w:val="00DF2F60"/>
    <w:rsid w:val="00DF31DF"/>
    <w:rsid w:val="00DF4225"/>
    <w:rsid w:val="00DF42F7"/>
    <w:rsid w:val="00DF4740"/>
    <w:rsid w:val="00DF50B1"/>
    <w:rsid w:val="00DF56A7"/>
    <w:rsid w:val="00DF68C8"/>
    <w:rsid w:val="00DF71EE"/>
    <w:rsid w:val="00DF77E7"/>
    <w:rsid w:val="00DF7F84"/>
    <w:rsid w:val="00E00108"/>
    <w:rsid w:val="00E008EA"/>
    <w:rsid w:val="00E01958"/>
    <w:rsid w:val="00E01DD4"/>
    <w:rsid w:val="00E0237E"/>
    <w:rsid w:val="00E02E96"/>
    <w:rsid w:val="00E02EFC"/>
    <w:rsid w:val="00E03E52"/>
    <w:rsid w:val="00E04AC1"/>
    <w:rsid w:val="00E055AA"/>
    <w:rsid w:val="00E0648C"/>
    <w:rsid w:val="00E06DC0"/>
    <w:rsid w:val="00E07134"/>
    <w:rsid w:val="00E07617"/>
    <w:rsid w:val="00E076CA"/>
    <w:rsid w:val="00E11454"/>
    <w:rsid w:val="00E11DBB"/>
    <w:rsid w:val="00E12F62"/>
    <w:rsid w:val="00E130C6"/>
    <w:rsid w:val="00E161ED"/>
    <w:rsid w:val="00E16C33"/>
    <w:rsid w:val="00E17B94"/>
    <w:rsid w:val="00E20767"/>
    <w:rsid w:val="00E22554"/>
    <w:rsid w:val="00E22DBF"/>
    <w:rsid w:val="00E23BC6"/>
    <w:rsid w:val="00E23DE5"/>
    <w:rsid w:val="00E24BC4"/>
    <w:rsid w:val="00E2512C"/>
    <w:rsid w:val="00E25197"/>
    <w:rsid w:val="00E269BF"/>
    <w:rsid w:val="00E26D71"/>
    <w:rsid w:val="00E272D8"/>
    <w:rsid w:val="00E277A8"/>
    <w:rsid w:val="00E27933"/>
    <w:rsid w:val="00E27AFD"/>
    <w:rsid w:val="00E31665"/>
    <w:rsid w:val="00E3375D"/>
    <w:rsid w:val="00E3411E"/>
    <w:rsid w:val="00E3608A"/>
    <w:rsid w:val="00E36B08"/>
    <w:rsid w:val="00E41847"/>
    <w:rsid w:val="00E43332"/>
    <w:rsid w:val="00E43439"/>
    <w:rsid w:val="00E46426"/>
    <w:rsid w:val="00E466F2"/>
    <w:rsid w:val="00E4723B"/>
    <w:rsid w:val="00E47D1D"/>
    <w:rsid w:val="00E47EBE"/>
    <w:rsid w:val="00E47F4A"/>
    <w:rsid w:val="00E50041"/>
    <w:rsid w:val="00E5119F"/>
    <w:rsid w:val="00E53CB9"/>
    <w:rsid w:val="00E53F73"/>
    <w:rsid w:val="00E54F82"/>
    <w:rsid w:val="00E551EB"/>
    <w:rsid w:val="00E55CE6"/>
    <w:rsid w:val="00E570D6"/>
    <w:rsid w:val="00E57675"/>
    <w:rsid w:val="00E57E0E"/>
    <w:rsid w:val="00E57E2E"/>
    <w:rsid w:val="00E613AB"/>
    <w:rsid w:val="00E623BE"/>
    <w:rsid w:val="00E6248E"/>
    <w:rsid w:val="00E62645"/>
    <w:rsid w:val="00E6386F"/>
    <w:rsid w:val="00E64214"/>
    <w:rsid w:val="00E64CD7"/>
    <w:rsid w:val="00E65E25"/>
    <w:rsid w:val="00E66166"/>
    <w:rsid w:val="00E67286"/>
    <w:rsid w:val="00E67381"/>
    <w:rsid w:val="00E67591"/>
    <w:rsid w:val="00E70018"/>
    <w:rsid w:val="00E70193"/>
    <w:rsid w:val="00E70458"/>
    <w:rsid w:val="00E70508"/>
    <w:rsid w:val="00E7145A"/>
    <w:rsid w:val="00E71D12"/>
    <w:rsid w:val="00E73289"/>
    <w:rsid w:val="00E7370D"/>
    <w:rsid w:val="00E7477D"/>
    <w:rsid w:val="00E75938"/>
    <w:rsid w:val="00E76090"/>
    <w:rsid w:val="00E76CEE"/>
    <w:rsid w:val="00E77292"/>
    <w:rsid w:val="00E80D5F"/>
    <w:rsid w:val="00E82C10"/>
    <w:rsid w:val="00E8494E"/>
    <w:rsid w:val="00E85AB2"/>
    <w:rsid w:val="00E85E95"/>
    <w:rsid w:val="00E86F28"/>
    <w:rsid w:val="00E87344"/>
    <w:rsid w:val="00E90C1F"/>
    <w:rsid w:val="00E90F4F"/>
    <w:rsid w:val="00E9105F"/>
    <w:rsid w:val="00E918A0"/>
    <w:rsid w:val="00E92303"/>
    <w:rsid w:val="00E927A7"/>
    <w:rsid w:val="00E930C0"/>
    <w:rsid w:val="00E936D5"/>
    <w:rsid w:val="00E94B0D"/>
    <w:rsid w:val="00E95139"/>
    <w:rsid w:val="00E95824"/>
    <w:rsid w:val="00E966EC"/>
    <w:rsid w:val="00E96ADD"/>
    <w:rsid w:val="00E96DC1"/>
    <w:rsid w:val="00E973DA"/>
    <w:rsid w:val="00E9768D"/>
    <w:rsid w:val="00E979C1"/>
    <w:rsid w:val="00E97BA7"/>
    <w:rsid w:val="00EA07B4"/>
    <w:rsid w:val="00EA0B50"/>
    <w:rsid w:val="00EA103A"/>
    <w:rsid w:val="00EA16D0"/>
    <w:rsid w:val="00EA18D9"/>
    <w:rsid w:val="00EA2535"/>
    <w:rsid w:val="00EA2EA6"/>
    <w:rsid w:val="00EA3301"/>
    <w:rsid w:val="00EA356E"/>
    <w:rsid w:val="00EA3B74"/>
    <w:rsid w:val="00EA3DCC"/>
    <w:rsid w:val="00EA3E8C"/>
    <w:rsid w:val="00EA422C"/>
    <w:rsid w:val="00EA67CD"/>
    <w:rsid w:val="00EB247B"/>
    <w:rsid w:val="00EB2D03"/>
    <w:rsid w:val="00EB2D6B"/>
    <w:rsid w:val="00EB3EF8"/>
    <w:rsid w:val="00EB4272"/>
    <w:rsid w:val="00EB52D4"/>
    <w:rsid w:val="00EB5767"/>
    <w:rsid w:val="00EB5DF2"/>
    <w:rsid w:val="00EB6084"/>
    <w:rsid w:val="00EB660B"/>
    <w:rsid w:val="00EB7AFE"/>
    <w:rsid w:val="00EC17E9"/>
    <w:rsid w:val="00EC2866"/>
    <w:rsid w:val="00EC337C"/>
    <w:rsid w:val="00EC5987"/>
    <w:rsid w:val="00EC7AE6"/>
    <w:rsid w:val="00ED1538"/>
    <w:rsid w:val="00ED26CA"/>
    <w:rsid w:val="00ED2B3C"/>
    <w:rsid w:val="00ED2D68"/>
    <w:rsid w:val="00ED5511"/>
    <w:rsid w:val="00ED6D08"/>
    <w:rsid w:val="00ED6E66"/>
    <w:rsid w:val="00EE1199"/>
    <w:rsid w:val="00EE141F"/>
    <w:rsid w:val="00EE2FDD"/>
    <w:rsid w:val="00EE3446"/>
    <w:rsid w:val="00EE557F"/>
    <w:rsid w:val="00EE5913"/>
    <w:rsid w:val="00EE76E6"/>
    <w:rsid w:val="00EE7DBC"/>
    <w:rsid w:val="00EF0170"/>
    <w:rsid w:val="00EF071E"/>
    <w:rsid w:val="00EF2502"/>
    <w:rsid w:val="00EF3600"/>
    <w:rsid w:val="00EF65EB"/>
    <w:rsid w:val="00EF72DC"/>
    <w:rsid w:val="00F0005F"/>
    <w:rsid w:val="00F02CC4"/>
    <w:rsid w:val="00F05875"/>
    <w:rsid w:val="00F07E71"/>
    <w:rsid w:val="00F11673"/>
    <w:rsid w:val="00F15019"/>
    <w:rsid w:val="00F15035"/>
    <w:rsid w:val="00F16498"/>
    <w:rsid w:val="00F16F80"/>
    <w:rsid w:val="00F175D6"/>
    <w:rsid w:val="00F17B8B"/>
    <w:rsid w:val="00F21132"/>
    <w:rsid w:val="00F2269E"/>
    <w:rsid w:val="00F22D32"/>
    <w:rsid w:val="00F22F05"/>
    <w:rsid w:val="00F230A1"/>
    <w:rsid w:val="00F23C3F"/>
    <w:rsid w:val="00F2415A"/>
    <w:rsid w:val="00F24C41"/>
    <w:rsid w:val="00F24F16"/>
    <w:rsid w:val="00F25001"/>
    <w:rsid w:val="00F26948"/>
    <w:rsid w:val="00F278F8"/>
    <w:rsid w:val="00F27F3D"/>
    <w:rsid w:val="00F3011D"/>
    <w:rsid w:val="00F3034D"/>
    <w:rsid w:val="00F3210B"/>
    <w:rsid w:val="00F321CC"/>
    <w:rsid w:val="00F328ED"/>
    <w:rsid w:val="00F32956"/>
    <w:rsid w:val="00F332B9"/>
    <w:rsid w:val="00F34D40"/>
    <w:rsid w:val="00F3708A"/>
    <w:rsid w:val="00F371E7"/>
    <w:rsid w:val="00F40266"/>
    <w:rsid w:val="00F4033A"/>
    <w:rsid w:val="00F41869"/>
    <w:rsid w:val="00F425B7"/>
    <w:rsid w:val="00F42B3F"/>
    <w:rsid w:val="00F44C67"/>
    <w:rsid w:val="00F45141"/>
    <w:rsid w:val="00F454F7"/>
    <w:rsid w:val="00F46178"/>
    <w:rsid w:val="00F46791"/>
    <w:rsid w:val="00F468F7"/>
    <w:rsid w:val="00F46EF8"/>
    <w:rsid w:val="00F47325"/>
    <w:rsid w:val="00F47C79"/>
    <w:rsid w:val="00F50094"/>
    <w:rsid w:val="00F500FE"/>
    <w:rsid w:val="00F50EC5"/>
    <w:rsid w:val="00F5276A"/>
    <w:rsid w:val="00F53659"/>
    <w:rsid w:val="00F5525A"/>
    <w:rsid w:val="00F57AE2"/>
    <w:rsid w:val="00F57F84"/>
    <w:rsid w:val="00F6063D"/>
    <w:rsid w:val="00F62AD7"/>
    <w:rsid w:val="00F63195"/>
    <w:rsid w:val="00F63447"/>
    <w:rsid w:val="00F63B3D"/>
    <w:rsid w:val="00F64743"/>
    <w:rsid w:val="00F64D1F"/>
    <w:rsid w:val="00F662EC"/>
    <w:rsid w:val="00F665E0"/>
    <w:rsid w:val="00F66847"/>
    <w:rsid w:val="00F673CF"/>
    <w:rsid w:val="00F673DE"/>
    <w:rsid w:val="00F67812"/>
    <w:rsid w:val="00F7029E"/>
    <w:rsid w:val="00F70BB8"/>
    <w:rsid w:val="00F70EA3"/>
    <w:rsid w:val="00F7204B"/>
    <w:rsid w:val="00F726CD"/>
    <w:rsid w:val="00F731A5"/>
    <w:rsid w:val="00F741C3"/>
    <w:rsid w:val="00F74607"/>
    <w:rsid w:val="00F763AE"/>
    <w:rsid w:val="00F76932"/>
    <w:rsid w:val="00F76B84"/>
    <w:rsid w:val="00F77879"/>
    <w:rsid w:val="00F779DB"/>
    <w:rsid w:val="00F77C58"/>
    <w:rsid w:val="00F811F5"/>
    <w:rsid w:val="00F81845"/>
    <w:rsid w:val="00F81F28"/>
    <w:rsid w:val="00F82127"/>
    <w:rsid w:val="00F82654"/>
    <w:rsid w:val="00F827CB"/>
    <w:rsid w:val="00F82B1F"/>
    <w:rsid w:val="00F8335D"/>
    <w:rsid w:val="00F8350C"/>
    <w:rsid w:val="00F844CB"/>
    <w:rsid w:val="00F84B57"/>
    <w:rsid w:val="00F8597B"/>
    <w:rsid w:val="00F85AB4"/>
    <w:rsid w:val="00F85F6D"/>
    <w:rsid w:val="00F87351"/>
    <w:rsid w:val="00F87D1F"/>
    <w:rsid w:val="00F905A6"/>
    <w:rsid w:val="00F908BD"/>
    <w:rsid w:val="00F911DD"/>
    <w:rsid w:val="00F94157"/>
    <w:rsid w:val="00F9493A"/>
    <w:rsid w:val="00F94DB8"/>
    <w:rsid w:val="00F951EF"/>
    <w:rsid w:val="00F95A86"/>
    <w:rsid w:val="00F95E5A"/>
    <w:rsid w:val="00F9672B"/>
    <w:rsid w:val="00F97863"/>
    <w:rsid w:val="00FA1C21"/>
    <w:rsid w:val="00FA2C5D"/>
    <w:rsid w:val="00FA315F"/>
    <w:rsid w:val="00FA335A"/>
    <w:rsid w:val="00FA3FBB"/>
    <w:rsid w:val="00FA536B"/>
    <w:rsid w:val="00FA56A1"/>
    <w:rsid w:val="00FA5707"/>
    <w:rsid w:val="00FA72E9"/>
    <w:rsid w:val="00FB0E11"/>
    <w:rsid w:val="00FB1A3B"/>
    <w:rsid w:val="00FB1FBA"/>
    <w:rsid w:val="00FB249D"/>
    <w:rsid w:val="00FB28ED"/>
    <w:rsid w:val="00FB2B6D"/>
    <w:rsid w:val="00FB2EDA"/>
    <w:rsid w:val="00FB2FC7"/>
    <w:rsid w:val="00FB30D9"/>
    <w:rsid w:val="00FB3D84"/>
    <w:rsid w:val="00FB4E20"/>
    <w:rsid w:val="00FB62D8"/>
    <w:rsid w:val="00FB6FDF"/>
    <w:rsid w:val="00FC0706"/>
    <w:rsid w:val="00FC20D9"/>
    <w:rsid w:val="00FC2B38"/>
    <w:rsid w:val="00FC444D"/>
    <w:rsid w:val="00FC4C88"/>
    <w:rsid w:val="00FC6320"/>
    <w:rsid w:val="00FC6630"/>
    <w:rsid w:val="00FC6C8F"/>
    <w:rsid w:val="00FC6ED0"/>
    <w:rsid w:val="00FC6ED8"/>
    <w:rsid w:val="00FC775B"/>
    <w:rsid w:val="00FD1E4E"/>
    <w:rsid w:val="00FD2974"/>
    <w:rsid w:val="00FD2F40"/>
    <w:rsid w:val="00FD3A12"/>
    <w:rsid w:val="00FD4EDC"/>
    <w:rsid w:val="00FD5417"/>
    <w:rsid w:val="00FD69D9"/>
    <w:rsid w:val="00FD79B0"/>
    <w:rsid w:val="00FD7AD3"/>
    <w:rsid w:val="00FE12DE"/>
    <w:rsid w:val="00FE15B0"/>
    <w:rsid w:val="00FE15F6"/>
    <w:rsid w:val="00FE25B4"/>
    <w:rsid w:val="00FE4480"/>
    <w:rsid w:val="00FE4A6B"/>
    <w:rsid w:val="00FE524D"/>
    <w:rsid w:val="00FE66E2"/>
    <w:rsid w:val="00FE6A57"/>
    <w:rsid w:val="00FE7D02"/>
    <w:rsid w:val="00FF0388"/>
    <w:rsid w:val="00FF0953"/>
    <w:rsid w:val="00FF2707"/>
    <w:rsid w:val="00FF283F"/>
    <w:rsid w:val="00FF29EE"/>
    <w:rsid w:val="00FF310B"/>
    <w:rsid w:val="00FF313C"/>
    <w:rsid w:val="00FF31F1"/>
    <w:rsid w:val="00FF4031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2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0A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820A5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Шапка (герб)"/>
    <w:basedOn w:val="Normal"/>
    <w:uiPriority w:val="99"/>
    <w:rsid w:val="00B92B2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uiPriority w:val="99"/>
    <w:rsid w:val="00B92B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2B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2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B20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404C8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404C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4C8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04C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4C8A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E3A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820A5"/>
  </w:style>
  <w:style w:type="paragraph" w:styleId="ListParagraph">
    <w:name w:val="List Paragraph"/>
    <w:basedOn w:val="Normal"/>
    <w:uiPriority w:val="99"/>
    <w:qFormat/>
    <w:rsid w:val="00A820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A820A5"/>
    <w:rPr>
      <w:sz w:val="22"/>
      <w:lang w:eastAsia="ru-RU"/>
    </w:rPr>
  </w:style>
  <w:style w:type="paragraph" w:styleId="BodyText2">
    <w:name w:val="Body Text 2"/>
    <w:basedOn w:val="Normal"/>
    <w:link w:val="BodyText2Char"/>
    <w:uiPriority w:val="99"/>
    <w:rsid w:val="00A820A5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820A5"/>
    <w:rPr>
      <w:rFonts w:ascii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A820A5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820A5"/>
    <w:rPr>
      <w:rFonts w:ascii="Calibri" w:hAnsi="Calibri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820A5"/>
    <w:pPr>
      <w:tabs>
        <w:tab w:val="left" w:pos="2880"/>
      </w:tabs>
      <w:overflowPunct/>
      <w:autoSpaceDE/>
      <w:autoSpaceDN/>
      <w:adjustRightInd/>
      <w:spacing w:line="360" w:lineRule="auto"/>
      <w:ind w:firstLine="794"/>
      <w:jc w:val="center"/>
      <w:textAlignment w:val="auto"/>
    </w:pPr>
    <w:rPr>
      <w:b/>
      <w:bCs/>
      <w:sz w:val="24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A820A5"/>
    <w:rPr>
      <w:rFonts w:ascii="Times New Roman" w:hAnsi="Times New Roman" w:cs="Times New Roman"/>
      <w:b/>
      <w:bCs/>
      <w:sz w:val="24"/>
    </w:rPr>
  </w:style>
  <w:style w:type="character" w:customStyle="1" w:styleId="FontStyle13">
    <w:name w:val="Font Style13"/>
    <w:uiPriority w:val="99"/>
    <w:rsid w:val="00A820A5"/>
    <w:rPr>
      <w:rFonts w:ascii="Times New Roman" w:hAnsi="Times New Roman"/>
      <w:sz w:val="22"/>
    </w:rPr>
  </w:style>
  <w:style w:type="paragraph" w:customStyle="1" w:styleId="Style3">
    <w:name w:val="Style3"/>
    <w:basedOn w:val="Normal"/>
    <w:uiPriority w:val="99"/>
    <w:rsid w:val="00A820A5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ConsPlusTitle">
    <w:name w:val="ConsPlusTitle"/>
    <w:uiPriority w:val="99"/>
    <w:rsid w:val="00F164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F37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1014</Words>
  <Characters>5782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2013-05-20T05:24:00Z</cp:lastPrinted>
  <dcterms:created xsi:type="dcterms:W3CDTF">2013-07-01T22:46:00Z</dcterms:created>
  <dcterms:modified xsi:type="dcterms:W3CDTF">2013-06-06T04:13:00Z</dcterms:modified>
</cp:coreProperties>
</file>