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4785"/>
      </w:tblGrid>
      <w:tr w:rsidR="005B4595" w:rsidRPr="00E56713" w:rsidTr="00DE013F">
        <w:tc>
          <w:tcPr>
            <w:tcW w:w="4786" w:type="dxa"/>
          </w:tcPr>
          <w:p w:rsidR="005B4595" w:rsidRPr="005736B8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5" w:type="dxa"/>
          </w:tcPr>
          <w:p w:rsidR="002D0C26" w:rsidRDefault="002D0C26" w:rsidP="004469D9">
            <w:pPr>
              <w:pageBreakBefore/>
              <w:spacing w:after="60"/>
              <w:jc w:val="center"/>
              <w:rPr>
                <w:sz w:val="22"/>
                <w:lang w:val="en-US"/>
              </w:rPr>
            </w:pPr>
          </w:p>
          <w:p w:rsidR="005B4595" w:rsidRPr="00E56713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</w:tr>
    </w:tbl>
    <w:p w:rsidR="005B4595" w:rsidRPr="0006761B" w:rsidRDefault="005B4595" w:rsidP="005B4595">
      <w:pPr>
        <w:ind w:left="4962" w:firstLine="708"/>
        <w:jc w:val="right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РЕШЕНИЕ</w:t>
            </w:r>
          </w:p>
          <w:p w:rsidR="00DE013F" w:rsidRDefault="00DE013F" w:rsidP="00DE013F">
            <w:pPr>
              <w:ind w:right="-108"/>
            </w:pPr>
          </w:p>
          <w:p w:rsidR="00DE013F" w:rsidRPr="00876727" w:rsidRDefault="00DE013F" w:rsidP="00DE013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«15</w:t>
            </w:r>
            <w:r w:rsidRPr="00876727">
              <w:rPr>
                <w:szCs w:val="28"/>
              </w:rPr>
              <w:t>»</w:t>
            </w:r>
            <w:r>
              <w:rPr>
                <w:szCs w:val="28"/>
              </w:rPr>
              <w:t xml:space="preserve"> апреля </w:t>
            </w:r>
            <w:r w:rsidRPr="00876727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  <w:r w:rsidRPr="0087672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          </w:t>
            </w:r>
            <w:r w:rsidRPr="00876727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</w:t>
            </w:r>
            <w:r w:rsidRPr="00876727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   </w:t>
            </w:r>
            <w:r w:rsidRPr="00876727">
              <w:rPr>
                <w:szCs w:val="28"/>
              </w:rPr>
              <w:t xml:space="preserve">№ </w:t>
            </w:r>
            <w:r>
              <w:rPr>
                <w:szCs w:val="28"/>
              </w:rPr>
              <w:t>100/1199</w:t>
            </w:r>
            <w:r w:rsidRPr="00876727">
              <w:rPr>
                <w:szCs w:val="28"/>
              </w:rPr>
              <w:t xml:space="preserve"> </w:t>
            </w:r>
          </w:p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г. Тулун</w:t>
            </w:r>
          </w:p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5B4595" w:rsidRPr="00DE013F" w:rsidRDefault="005B4595" w:rsidP="005B4595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5B4595" w:rsidRPr="00DE013F" w:rsidRDefault="005B4595" w:rsidP="00DE013F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>О кандидатур</w:t>
      </w:r>
      <w:r w:rsidR="00DE013F">
        <w:rPr>
          <w:rFonts w:ascii="Times New Roman CYR" w:hAnsi="Times New Roman CYR"/>
          <w:b/>
          <w:szCs w:val="28"/>
        </w:rPr>
        <w:t>ах</w:t>
      </w:r>
      <w:r w:rsidRPr="00281D02">
        <w:rPr>
          <w:rFonts w:ascii="Times New Roman CYR" w:hAnsi="Times New Roman CYR"/>
          <w:b/>
          <w:szCs w:val="28"/>
        </w:rPr>
        <w:t xml:space="preserve"> для 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>участковых комиссий</w:t>
      </w:r>
    </w:p>
    <w:p w:rsidR="00A833DE" w:rsidRPr="00DE013F" w:rsidRDefault="00A833DE" w:rsidP="00DE013F">
      <w:pPr>
        <w:spacing w:after="0"/>
        <w:ind w:firstLine="0"/>
        <w:jc w:val="center"/>
        <w:rPr>
          <w:b/>
          <w:bCs/>
          <w:szCs w:val="28"/>
        </w:rPr>
      </w:pPr>
    </w:p>
    <w:p w:rsidR="005B4595" w:rsidRPr="003E008B" w:rsidRDefault="00DE013F" w:rsidP="00DE013F">
      <w:pPr>
        <w:spacing w:after="0"/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избирательных участков № 1442 - 1486</w:t>
      </w:r>
      <w:r w:rsidR="005B4595" w:rsidRPr="003E008B">
        <w:rPr>
          <w:b/>
          <w:bCs/>
          <w:szCs w:val="28"/>
        </w:rPr>
        <w:br/>
      </w:r>
    </w:p>
    <w:p w:rsidR="005B4595" w:rsidRDefault="005B4595" w:rsidP="00DE013F">
      <w:pPr>
        <w:spacing w:after="0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> </w:t>
      </w:r>
      <w:proofErr w:type="gramStart"/>
      <w:r>
        <w:rPr>
          <w:bCs/>
          <w:szCs w:val="28"/>
        </w:rPr>
        <w:t xml:space="preserve">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E013F">
        <w:rPr>
          <w:rFonts w:ascii="Times New Roman CYR" w:hAnsi="Times New Roman CYR"/>
          <w:szCs w:val="28"/>
        </w:rPr>
        <w:t>, Порядка формирования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152/1337-6 (далее Порядок), постановления Избирательной комиссии Иркутской области от 17 января 2013 года № 2</w:t>
      </w:r>
      <w:proofErr w:type="gramEnd"/>
      <w:r w:rsidR="00DE013F">
        <w:rPr>
          <w:rFonts w:ascii="Times New Roman CYR" w:hAnsi="Times New Roman CYR"/>
          <w:szCs w:val="28"/>
        </w:rPr>
        <w:t>/14 «О структуре резерва составов участковых комиссий на территории Иркутской области», Тулунская районная территориальная избирательная комиссия</w:t>
      </w:r>
      <w:r>
        <w:rPr>
          <w:rFonts w:ascii="Times New Roman CYR" w:hAnsi="Times New Roman CYR"/>
          <w:szCs w:val="28"/>
        </w:rPr>
        <w:t xml:space="preserve"> </w:t>
      </w:r>
    </w:p>
    <w:p w:rsidR="00F51142" w:rsidRDefault="00F51142" w:rsidP="00DE013F">
      <w:pPr>
        <w:spacing w:after="0"/>
        <w:ind w:firstLine="851"/>
        <w:rPr>
          <w:rFonts w:ascii="Times New Roman CYR" w:hAnsi="Times New Roman CYR"/>
          <w:szCs w:val="28"/>
        </w:rPr>
      </w:pPr>
    </w:p>
    <w:p w:rsidR="00D87581" w:rsidRDefault="00D87581" w:rsidP="00D87581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РЕШИЛА:</w:t>
      </w:r>
    </w:p>
    <w:p w:rsidR="00F51142" w:rsidRDefault="00F51142" w:rsidP="00D87581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D87581" w:rsidRDefault="00D87581" w:rsidP="00D87581">
      <w:pPr>
        <w:pStyle w:val="a6"/>
        <w:numPr>
          <w:ilvl w:val="0"/>
          <w:numId w:val="2"/>
        </w:numPr>
        <w:spacing w:after="0"/>
        <w:ind w:left="0" w:firstLine="85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Предложить кандидатуры для зачисления в резерв составов участковых комиссий избирательных участков № 1442 – 1486 (приложение № 1).</w:t>
      </w:r>
    </w:p>
    <w:p w:rsidR="00F51142" w:rsidRDefault="00F51142" w:rsidP="00F51142">
      <w:pPr>
        <w:pStyle w:val="a6"/>
        <w:spacing w:after="0"/>
        <w:ind w:left="851" w:firstLine="0"/>
        <w:rPr>
          <w:rFonts w:ascii="Times New Roman CYR" w:hAnsi="Times New Roman CYR"/>
          <w:szCs w:val="28"/>
        </w:rPr>
      </w:pPr>
    </w:p>
    <w:p w:rsidR="00BE121D" w:rsidRDefault="00BE121D" w:rsidP="00D87581">
      <w:pPr>
        <w:pStyle w:val="a6"/>
        <w:numPr>
          <w:ilvl w:val="0"/>
          <w:numId w:val="2"/>
        </w:numPr>
        <w:spacing w:after="0"/>
        <w:ind w:left="0" w:firstLine="85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Утвердить список внесенных кандидатур, которые не могут быть включены в резерв составов участковых комиссий  в соответствии с пунктом 8 Порядка (приложение № 2)</w:t>
      </w:r>
      <w:r w:rsidR="00F51142">
        <w:rPr>
          <w:rFonts w:ascii="Times New Roman CYR" w:hAnsi="Times New Roman CYR"/>
          <w:szCs w:val="28"/>
        </w:rPr>
        <w:t>.</w:t>
      </w:r>
    </w:p>
    <w:p w:rsidR="00F51142" w:rsidRPr="00F51142" w:rsidRDefault="00F51142" w:rsidP="00F51142">
      <w:pPr>
        <w:pStyle w:val="a6"/>
        <w:rPr>
          <w:rFonts w:ascii="Times New Roman CYR" w:hAnsi="Times New Roman CYR"/>
          <w:szCs w:val="28"/>
        </w:rPr>
      </w:pPr>
    </w:p>
    <w:p w:rsidR="00F51142" w:rsidRDefault="00F51142" w:rsidP="00F51142">
      <w:pPr>
        <w:pStyle w:val="a6"/>
        <w:spacing w:after="0"/>
        <w:ind w:left="851" w:firstLine="0"/>
        <w:rPr>
          <w:rFonts w:ascii="Times New Roman CYR" w:hAnsi="Times New Roman CYR"/>
          <w:szCs w:val="28"/>
        </w:rPr>
      </w:pPr>
    </w:p>
    <w:p w:rsidR="00F51142" w:rsidRDefault="00F51142" w:rsidP="00D87581">
      <w:pPr>
        <w:pStyle w:val="a6"/>
        <w:numPr>
          <w:ilvl w:val="0"/>
          <w:numId w:val="2"/>
        </w:numPr>
        <w:spacing w:after="0"/>
        <w:ind w:left="0" w:firstLine="85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Направить настоящее решение в Избирательную комиссию Иркутской области.</w:t>
      </w:r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Председатель                                                Л.В. </w:t>
      </w:r>
      <w:proofErr w:type="spellStart"/>
      <w:r>
        <w:rPr>
          <w:rFonts w:ascii="Times New Roman CYR" w:hAnsi="Times New Roman CYR"/>
          <w:szCs w:val="28"/>
        </w:rPr>
        <w:t>Беляевская</w:t>
      </w:r>
      <w:proofErr w:type="spellEnd"/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</w:p>
    <w:p w:rsidR="00F51142" w:rsidRPr="00F51142" w:rsidRDefault="00F51142" w:rsidP="00F51142">
      <w:pPr>
        <w:spacing w:after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Секретарь                                                     Т.А. Шагаева</w:t>
      </w:r>
    </w:p>
    <w:p w:rsidR="00F51142" w:rsidRDefault="00F51142" w:rsidP="00F51142">
      <w:pPr>
        <w:pStyle w:val="a6"/>
        <w:spacing w:after="0"/>
        <w:ind w:left="851" w:firstLine="0"/>
        <w:rPr>
          <w:rFonts w:ascii="Times New Roman CYR" w:hAnsi="Times New Roman CYR"/>
          <w:szCs w:val="28"/>
        </w:rPr>
      </w:pPr>
    </w:p>
    <w:p w:rsidR="00F51142" w:rsidRPr="00D87581" w:rsidRDefault="00F51142" w:rsidP="00F51142">
      <w:pPr>
        <w:pStyle w:val="a6"/>
        <w:spacing w:after="0"/>
        <w:ind w:left="851" w:firstLine="0"/>
        <w:rPr>
          <w:rFonts w:ascii="Times New Roman CYR" w:hAnsi="Times New Roman CYR"/>
          <w:szCs w:val="28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p w:rsidR="0010008C" w:rsidRPr="00DE013F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DE013F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5B4595" w:rsidRDefault="005B4595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  <w:r w:rsidR="00BD5FA8">
        <w:rPr>
          <w:rFonts w:ascii="Times New Roman CYR" w:hAnsi="Times New Roman CYR"/>
          <w:szCs w:val="28"/>
        </w:rPr>
        <w:lastRenderedPageBreak/>
        <w:t>Приложение № 1</w:t>
      </w:r>
    </w:p>
    <w:p w:rsidR="00BD5FA8" w:rsidRDefault="00BD5FA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к решению </w:t>
      </w:r>
      <w:proofErr w:type="spellStart"/>
      <w:r>
        <w:rPr>
          <w:rFonts w:ascii="Times New Roman CYR" w:hAnsi="Times New Roman CYR"/>
          <w:szCs w:val="28"/>
        </w:rPr>
        <w:t>Тулунской</w:t>
      </w:r>
      <w:proofErr w:type="spellEnd"/>
      <w:r>
        <w:rPr>
          <w:rFonts w:ascii="Times New Roman CYR" w:hAnsi="Times New Roman CYR"/>
          <w:szCs w:val="28"/>
        </w:rPr>
        <w:t xml:space="preserve"> </w:t>
      </w:r>
      <w:proofErr w:type="gramStart"/>
      <w:r>
        <w:rPr>
          <w:rFonts w:ascii="Times New Roman CYR" w:hAnsi="Times New Roman CYR"/>
          <w:szCs w:val="28"/>
        </w:rPr>
        <w:t>районной</w:t>
      </w:r>
      <w:proofErr w:type="gramEnd"/>
    </w:p>
    <w:p w:rsidR="00BD5FA8" w:rsidRDefault="00BD5FA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</w:t>
      </w:r>
    </w:p>
    <w:p w:rsidR="00BD5FA8" w:rsidRDefault="00BD5FA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комиссии </w:t>
      </w:r>
    </w:p>
    <w:p w:rsidR="00BD5FA8" w:rsidRDefault="00BD5FA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15 апреля 2013 года № 100/1291</w:t>
      </w:r>
    </w:p>
    <w:p w:rsidR="005B4595" w:rsidRDefault="005B4595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</w:p>
    <w:p w:rsidR="005B4595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  <w:r w:rsidR="00D67895">
        <w:rPr>
          <w:b/>
          <w:bCs/>
          <w:szCs w:val="28"/>
        </w:rPr>
        <w:t xml:space="preserve"> избирательных участков </w:t>
      </w:r>
    </w:p>
    <w:p w:rsidR="00D67895" w:rsidRPr="000E76CB" w:rsidRDefault="00D67895" w:rsidP="005B4595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№ 1442 - 1486</w:t>
      </w:r>
    </w:p>
    <w:p w:rsidR="0010008C" w:rsidRPr="000E76CB" w:rsidRDefault="0010008C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10008C" w:rsidRPr="000E76CB" w:rsidRDefault="0010008C" w:rsidP="00100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901"/>
        <w:gridCol w:w="1358"/>
        <w:gridCol w:w="1938"/>
        <w:gridCol w:w="1778"/>
        <w:gridCol w:w="1982"/>
      </w:tblGrid>
      <w:tr w:rsidR="0010008C" w:rsidRPr="00C12012" w:rsidTr="0010008C">
        <w:tc>
          <w:tcPr>
            <w:tcW w:w="618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1886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12" w:type="dxa"/>
          </w:tcPr>
          <w:p w:rsidR="0010008C" w:rsidRPr="009C6D0F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Агнева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Виктория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Вострикова Галина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Медведская Екатерина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Васиненко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Лобанчикова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Федоровна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Иркутское региональное отделение политической партии </w:t>
            </w:r>
            <w:r>
              <w:rPr>
                <w:rFonts w:ascii="Times New Roman CYR" w:hAnsi="Times New Roman CYR"/>
                <w:sz w:val="20"/>
              </w:rPr>
              <w:lastRenderedPageBreak/>
              <w:t>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Прохорова Валентина Витальевна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Реутова Валентина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Тере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Шляцина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Леонидовна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Барсова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Валерьевна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2339B3" w:rsidP="002339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Грязнова Ирина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Иванова Елена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2339B3" w:rsidP="002339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Изюрьева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1975</w:t>
            </w:r>
          </w:p>
        </w:tc>
        <w:tc>
          <w:tcPr>
            <w:tcW w:w="1886" w:type="dxa"/>
          </w:tcPr>
          <w:p w:rsidR="00BD5FA8" w:rsidRPr="002955C9" w:rsidRDefault="002339B3" w:rsidP="002339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Краснова Светлана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«ПАТРИОТЫ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Хомич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DE013F" w:rsidP="00DE013F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</w:t>
            </w:r>
            <w:r>
              <w:rPr>
                <w:rFonts w:ascii="Times New Roman CYR" w:hAnsi="Times New Roman CYR"/>
                <w:sz w:val="20"/>
              </w:rPr>
              <w:lastRenderedPageBreak/>
              <w:t xml:space="preserve">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Тюменцева Светлана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Тишкина Надежда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«ПАТРИОТЫ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Несветова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Курьянович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Вера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Ардын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Инна Георгиевна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Максимова Елена Валерьевна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Назарова Евгения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Назарова Мария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Шевчук Мария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Шкурихина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Иннокентьевна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1953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Булдакова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Ефименко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Ковалевский Сергей Геннадьевич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Сероштан Маргарита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Кадыржановна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Алексеенко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Вера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Николавена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401C55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Габец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Ефременко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Галина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Клевцова Светлана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Клепцова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Алевтина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Носкова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lastRenderedPageBreak/>
              <w:t>Светлана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1984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lastRenderedPageBreak/>
              <w:t>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36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Патапович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Терещенко Федор Николаевич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Загруш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Подберезкина Галина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Брониславовна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Родикова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Лустенко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Архипенкова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Андреевна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Гоморова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Евгения </w:t>
            </w:r>
            <w:r>
              <w:rPr>
                <w:rFonts w:ascii="Times New Roman CYR" w:hAnsi="Times New Roman CYR"/>
                <w:sz w:val="24"/>
              </w:rPr>
              <w:lastRenderedPageBreak/>
              <w:t>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1989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44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Зайцев Константин Васильевич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Полетаева Екатерина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Самоварова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Андреевна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Сморкалов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Александр Михайлович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Сморкалова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Банщиков Денис Сергеевич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Банщикова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Нина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Морозовская Любовь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Штык Константин </w:t>
            </w:r>
            <w:r>
              <w:rPr>
                <w:rFonts w:ascii="Times New Roman CYR" w:hAnsi="Times New Roman CYR"/>
                <w:sz w:val="24"/>
              </w:rPr>
              <w:lastRenderedPageBreak/>
              <w:t>Николаевич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1987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Политической </w:t>
            </w:r>
            <w:r>
              <w:rPr>
                <w:rFonts w:ascii="Times New Roman CYR" w:hAnsi="Times New Roman CYR"/>
                <w:sz w:val="20"/>
              </w:rPr>
              <w:lastRenderedPageBreak/>
              <w:t>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53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Гамаюнова Надежда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Залевская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Сенечкина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Иннокентьевна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Вербовая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Герменчук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Кузьминична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Дубовицкая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Семеновна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Дуброва Екатерина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Макаревич Ольга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</w:t>
            </w:r>
            <w:r>
              <w:rPr>
                <w:rFonts w:ascii="Times New Roman CYR" w:hAnsi="Times New Roman CYR"/>
                <w:sz w:val="20"/>
              </w:rPr>
              <w:lastRenderedPageBreak/>
              <w:t>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61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Новопашина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Андреевна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Быченкова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Душилихинская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Майя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Еременко Наталья </w:t>
            </w:r>
            <w:proofErr w:type="spellStart"/>
            <w:r>
              <w:rPr>
                <w:rFonts w:ascii="Times New Roman CYR" w:hAnsi="Times New Roman CYR"/>
                <w:sz w:val="24"/>
              </w:rPr>
              <w:t>Сазоновна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Коноваленкова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Альбина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Сафонов Алексей Викторович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Горелова Ольга Георгиевна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Горелова Татьяна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Малахова Елена </w:t>
            </w:r>
            <w:r>
              <w:rPr>
                <w:rFonts w:ascii="Times New Roman CYR" w:hAnsi="Times New Roman CYR"/>
                <w:sz w:val="24"/>
              </w:rPr>
              <w:lastRenderedPageBreak/>
              <w:t>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</w:t>
            </w:r>
            <w:r>
              <w:rPr>
                <w:rFonts w:ascii="Times New Roman CYR" w:hAnsi="Times New Roman CYR"/>
                <w:sz w:val="20"/>
              </w:rPr>
              <w:lastRenderedPageBreak/>
              <w:t>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70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Сафонова Людмила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Смородкина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Балабосов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Антон Владимирович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1983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Балабосова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Войтикова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Степановна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Гапеевцева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Долгих Светлана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Донцова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</w:t>
            </w:r>
            <w:r>
              <w:rPr>
                <w:rFonts w:ascii="Times New Roman CYR" w:hAnsi="Times New Roman CYR"/>
                <w:sz w:val="20"/>
              </w:rPr>
              <w:lastRenderedPageBreak/>
              <w:t>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78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Миронова Альбина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Николавена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Перетолчина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Галина Степановна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Суржик Марина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Балабосова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Софья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Ганченко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Клюшникова Тамара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Лыткина Анна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Наксалаев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Валерий Владимирович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Яковеня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Владимир Викторович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Иркутское региональное отделение политической </w:t>
            </w:r>
            <w:r>
              <w:rPr>
                <w:rFonts w:ascii="Times New Roman CYR" w:hAnsi="Times New Roman CYR"/>
                <w:sz w:val="20"/>
              </w:rPr>
              <w:lastRenderedPageBreak/>
              <w:t>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87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Черепков Александр Александрович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Степанов Александр Николаевич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Петлякова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Гарус Наталья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Калиновская Тамара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Карпов Анатолий Семенович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Козырев Александр Михайлович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Кочук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Виктория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Любезнова Галина </w:t>
            </w:r>
            <w:r>
              <w:rPr>
                <w:rFonts w:ascii="Times New Roman CYR" w:hAnsi="Times New Roman CYR"/>
                <w:sz w:val="24"/>
              </w:rPr>
              <w:lastRenderedPageBreak/>
              <w:t>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1962</w:t>
            </w:r>
          </w:p>
        </w:tc>
        <w:tc>
          <w:tcPr>
            <w:tcW w:w="1886" w:type="dxa"/>
          </w:tcPr>
          <w:p w:rsidR="00BD5FA8" w:rsidRPr="002955C9" w:rsidRDefault="00401C55" w:rsidP="00401C5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96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Мерзликина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Бадеева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Вороновицкая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Жанна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Николавена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Мельникова Вера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Тарасов Игорь Александрович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Богданова Нина Ильинична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Царева Светлана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Руднева Любовь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401C55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Майорова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Павловна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</w:t>
            </w:r>
            <w:r>
              <w:rPr>
                <w:rFonts w:ascii="Times New Roman CYR" w:hAnsi="Times New Roman CYR"/>
                <w:sz w:val="20"/>
              </w:rPr>
              <w:lastRenderedPageBreak/>
              <w:t>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105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Лила Ирина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Захарова Ольга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1984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Абраменко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Дроздова Юлия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Жукова Елена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Горбатовский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Андрей Иванович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Волкова Галина Алексеевна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Кистенева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Юраго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Валентина Семеновна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Хворова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Георгиевна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Ступаков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Виктор </w:t>
            </w:r>
            <w:r>
              <w:rPr>
                <w:rFonts w:ascii="Times New Roman CYR" w:hAnsi="Times New Roman CYR"/>
                <w:sz w:val="24"/>
              </w:rPr>
              <w:lastRenderedPageBreak/>
              <w:t>Васильевич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1965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</w:t>
            </w:r>
            <w:r>
              <w:rPr>
                <w:rFonts w:ascii="Times New Roman CYR" w:hAnsi="Times New Roman CYR"/>
                <w:sz w:val="20"/>
              </w:rPr>
              <w:lastRenderedPageBreak/>
              <w:t>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116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Авхимович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Петр Васильевич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Крамар Лариса Павловна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Панюшкина Татьяна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Николавена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Нехаева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Геннадьевна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  <w:r w:rsidR="00BD5FA8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Холюченко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Серышев Сергей Михайлович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Бушмакина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Павловна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Васильцова Елена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Толпыгина Наталья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Русакова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Распопина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</w:t>
            </w:r>
            <w:r>
              <w:rPr>
                <w:rFonts w:ascii="Times New Roman CYR" w:hAnsi="Times New Roman CYR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127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Настенко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1886" w:type="dxa"/>
          </w:tcPr>
          <w:p w:rsidR="00BD5FA8" w:rsidRPr="002955C9" w:rsidRDefault="00BD5FA8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</w:t>
            </w:r>
            <w:r w:rsidR="0047010B">
              <w:rPr>
                <w:rFonts w:ascii="Times New Roman CYR" w:hAnsi="Times New Roman CYR"/>
                <w:sz w:val="20"/>
              </w:rPr>
              <w:t xml:space="preserve"> 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Мельникова Ольга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Кондратюк Инна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Купцова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Лапшина Наталья Адамовна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Матюхина Светлана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Титкова Людмила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Бухарова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Анастасия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Камшекина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Леонидовна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Турбина Татьяна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</w:t>
            </w:r>
            <w:r>
              <w:rPr>
                <w:rFonts w:ascii="Times New Roman CYR" w:hAnsi="Times New Roman CYR"/>
                <w:sz w:val="20"/>
              </w:rPr>
              <w:lastRenderedPageBreak/>
              <w:t>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137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Никитенко Елена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Бобович Галина Константиновна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Богданова Валентина Константиновна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Горбунов Дмитрий Андреевич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Евсеенко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Ермакова Людмила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</w:rPr>
              <w:t>Хороших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</w:rPr>
              <w:t>Аксана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Синякова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Пырьева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Позднякова </w:t>
            </w:r>
            <w:r>
              <w:rPr>
                <w:rFonts w:ascii="Times New Roman CYR" w:hAnsi="Times New Roman CYR"/>
                <w:sz w:val="24"/>
              </w:rPr>
              <w:lastRenderedPageBreak/>
              <w:t>Елизавета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1962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</w:t>
            </w:r>
            <w:r>
              <w:rPr>
                <w:rFonts w:ascii="Times New Roman CYR" w:hAnsi="Times New Roman CYR"/>
                <w:sz w:val="20"/>
              </w:rPr>
              <w:lastRenderedPageBreak/>
              <w:t xml:space="preserve">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147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</w:rPr>
              <w:t>Московских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Зайцева Наталья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Кравцова Екатерина Андреевна</w:t>
            </w:r>
          </w:p>
        </w:tc>
        <w:tc>
          <w:tcPr>
            <w:tcW w:w="1389" w:type="dxa"/>
          </w:tcPr>
          <w:p w:rsidR="00BD5FA8" w:rsidRPr="005B2366" w:rsidRDefault="00BD5FA8" w:rsidP="007621E0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Краснощеков Виктор Степанович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Ареськина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Мария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Загребельная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1469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Стародубова Полина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Осипова Любовь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Мантропова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Ларченко Надежда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</w:t>
            </w:r>
            <w:r>
              <w:rPr>
                <w:rFonts w:ascii="Times New Roman CYR" w:hAnsi="Times New Roman CYR"/>
                <w:sz w:val="20"/>
              </w:rPr>
              <w:lastRenderedPageBreak/>
              <w:t>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157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Иванова Елена Алексеевна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Иванцевич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Андрей Александрович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«ПАТРИОТЫ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Камшекина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Кочеткова Екатерина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«ПАТРИОТЫ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Шегнагаева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Нанзытовна</w:t>
            </w:r>
            <w:proofErr w:type="spellEnd"/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Сапега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Валентиновна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Разумова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Криворотова Людмила Алексеевна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Котельникова Марина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1964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Евдокименко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</w:t>
            </w:r>
            <w:r>
              <w:rPr>
                <w:rFonts w:ascii="Times New Roman CYR" w:hAnsi="Times New Roman CYR"/>
                <w:sz w:val="24"/>
              </w:rPr>
              <w:lastRenderedPageBreak/>
              <w:t>Борисовна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1977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Региональное отделение </w:t>
            </w:r>
            <w:r>
              <w:rPr>
                <w:rFonts w:ascii="Times New Roman CYR" w:hAnsi="Times New Roman CYR"/>
                <w:sz w:val="20"/>
              </w:rPr>
              <w:lastRenderedPageBreak/>
              <w:t>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167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Бровко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Белоусова Людмила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Визитиу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Мария Федоровна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Войтович Елена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Носкова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Решетникова Тамара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Смирнягина Галина Вениаминовна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Чистова Мария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Антипина Наталья </w:t>
            </w:r>
            <w:r>
              <w:rPr>
                <w:rFonts w:ascii="Times New Roman CYR" w:hAnsi="Times New Roman CYR"/>
                <w:sz w:val="24"/>
              </w:rPr>
              <w:lastRenderedPageBreak/>
              <w:t>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1976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</w:t>
            </w:r>
            <w:r>
              <w:rPr>
                <w:rFonts w:ascii="Times New Roman CYR" w:hAnsi="Times New Roman CYR"/>
                <w:sz w:val="20"/>
              </w:rPr>
              <w:lastRenderedPageBreak/>
              <w:t>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176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Трачев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Владимир Михайлович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Стяжкина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Собранием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Столопов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Максим Сергеевич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Моисеева Елена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Лосева Галина Леонидовна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Запёкина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Вера Ильинична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Деревяга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Лариса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Гилева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Раиса Константиновна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Барауля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Качан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Елена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Коршунова Наталья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187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Лазарева Наталья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Чепинога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Савченко Мария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Помазкина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Ирина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47010B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Мурашкина Елена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Семина Светлана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Радкова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Минакова Ольга Аркадьевна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Ареськина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Нина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Ковалевская Ольга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1973</w:t>
            </w:r>
          </w:p>
        </w:tc>
        <w:tc>
          <w:tcPr>
            <w:tcW w:w="1886" w:type="dxa"/>
          </w:tcPr>
          <w:p w:rsidR="00BD5FA8" w:rsidRPr="002955C9" w:rsidRDefault="0047010B" w:rsidP="0047010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Конторщиков Александр Викторович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1976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Кузьмина Елена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Решетникова Елена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0A7351" w:rsidP="000A735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Смирнова Галина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Юнусова Ольга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Хомяк Александр Васильевич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Козик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Гапоненко Светлана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Гулькова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Ольга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0A7351" w:rsidP="000A735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1477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Бондарева Антонина </w:t>
            </w:r>
            <w:r>
              <w:rPr>
                <w:rFonts w:ascii="Times New Roman CYR" w:hAnsi="Times New Roman CYR"/>
                <w:sz w:val="24"/>
              </w:rPr>
              <w:lastRenderedPageBreak/>
              <w:t>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</w:t>
            </w:r>
            <w:r>
              <w:rPr>
                <w:rFonts w:ascii="Times New Roman CYR" w:hAnsi="Times New Roman CYR"/>
                <w:sz w:val="20"/>
              </w:rPr>
              <w:lastRenderedPageBreak/>
              <w:t>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207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Быченко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Софья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Долгополова Светлана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1478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Жернакова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Таисия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Трофимова Валентина Семеновна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Трус Марина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1479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Ходакова Ольга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Кравченко Людмила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Кравченко Галина Адамовна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1956</w:t>
            </w:r>
          </w:p>
        </w:tc>
        <w:tc>
          <w:tcPr>
            <w:tcW w:w="1886" w:type="dxa"/>
          </w:tcPr>
          <w:p w:rsidR="00BD5FA8" w:rsidRPr="002955C9" w:rsidRDefault="00BD5FA8" w:rsidP="000A735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</w:t>
            </w:r>
            <w:r w:rsidR="000A7351">
              <w:rPr>
                <w:rFonts w:ascii="Times New Roman CYR" w:hAnsi="Times New Roman CYR"/>
                <w:sz w:val="20"/>
              </w:rPr>
              <w:t>по месту жительства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215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Дятлова Наталья Григорьевна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Евпат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Федоровна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Евпат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Сергей Федорович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Кирпиченко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Надежда Андреевна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«ПАТРИОТЫ РОССИИ»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1480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Сологубова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1961</w:t>
            </w:r>
          </w:p>
        </w:tc>
        <w:tc>
          <w:tcPr>
            <w:tcW w:w="1886" w:type="dxa"/>
          </w:tcPr>
          <w:p w:rsidR="00BD5FA8" w:rsidRPr="002955C9" w:rsidRDefault="000A7351" w:rsidP="000A735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Побойко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Крушевская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Коваленко Екатерина Сергеевна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Бобина Наталья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1964</w:t>
            </w:r>
          </w:p>
        </w:tc>
        <w:tc>
          <w:tcPr>
            <w:tcW w:w="1886" w:type="dxa"/>
          </w:tcPr>
          <w:p w:rsidR="00BD5FA8" w:rsidRPr="002955C9" w:rsidRDefault="000A7351" w:rsidP="000A735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224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Бочкарева Вера Львовна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Дегтярева Дарья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1992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1481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Асаенок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Евгений Геннадьевич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1981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Дубровская Татьяна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Исаджанян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Галина Александровна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Клименко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Иркутское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Любезнова Екатерина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1989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Полторако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Екатерина Геннадьевна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Поплевко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Людмила Дмитриевна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233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Спиридонова Светлана Викторовна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1482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Шептунова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Николаевна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1967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Шабалина Елена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Фартушняк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1971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Скачкова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Витальевна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1982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Грищенко Наталья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Евтушенко Ирина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Кудряшова Екатерина Анатольевна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1966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Новоенок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Максимовна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1950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работы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Перевозникова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Вера Петровна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1948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Сергеева Анна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1483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244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Черных Галина Михайловна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Тайшетское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Талданов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Валерий Николаевич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1974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246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Михеева Татьяна Ивановна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1484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247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Бойчук Валентина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248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Булах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Анастасия Валерьевна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249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Козак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Мария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1977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1485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250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Горбачик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Олеся Олеговна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1983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251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Ковалева Галина Тимофеевна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1968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Собранием избирателей по месту работы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252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Костюкова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Юрьевна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1986</w:t>
            </w:r>
          </w:p>
        </w:tc>
        <w:tc>
          <w:tcPr>
            <w:tcW w:w="1886" w:type="dxa"/>
          </w:tcPr>
          <w:p w:rsidR="00BD5FA8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Собранием избирателей по месту жительства 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253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Платонова </w:t>
            </w:r>
            <w:r>
              <w:rPr>
                <w:rFonts w:ascii="Times New Roman CYR" w:hAnsi="Times New Roman CYR"/>
                <w:sz w:val="24"/>
              </w:rPr>
              <w:lastRenderedPageBreak/>
              <w:t>Клавдия Васильевна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1962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lastRenderedPageBreak/>
              <w:t>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254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4"/>
              </w:rPr>
              <w:t>Пукало</w:t>
            </w:r>
            <w:proofErr w:type="spellEnd"/>
            <w:proofErr w:type="gramEnd"/>
            <w:r>
              <w:rPr>
                <w:rFonts w:ascii="Times New Roman CYR" w:hAnsi="Times New Roman CYR"/>
                <w:sz w:val="24"/>
              </w:rPr>
              <w:t xml:space="preserve"> Надежда Валентиновна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1959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BD5FA8" w:rsidRPr="00A30339" w:rsidTr="0010008C">
        <w:tc>
          <w:tcPr>
            <w:tcW w:w="618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255</w:t>
            </w:r>
          </w:p>
        </w:tc>
        <w:tc>
          <w:tcPr>
            <w:tcW w:w="1844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Росоха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Владимировна</w:t>
            </w:r>
          </w:p>
        </w:tc>
        <w:tc>
          <w:tcPr>
            <w:tcW w:w="1389" w:type="dxa"/>
          </w:tcPr>
          <w:p w:rsidR="00BD5FA8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1985</w:t>
            </w:r>
          </w:p>
        </w:tc>
        <w:tc>
          <w:tcPr>
            <w:tcW w:w="1886" w:type="dxa"/>
          </w:tcPr>
          <w:p w:rsidR="00BD5FA8" w:rsidRPr="002955C9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Тулунское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022" w:type="dxa"/>
          </w:tcPr>
          <w:p w:rsidR="00BD5FA8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  <w:tr w:rsidR="0010008C" w:rsidRPr="00A30339" w:rsidTr="0010008C">
        <w:tc>
          <w:tcPr>
            <w:tcW w:w="618" w:type="dxa"/>
          </w:tcPr>
          <w:p w:rsidR="0010008C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256</w:t>
            </w:r>
          </w:p>
        </w:tc>
        <w:tc>
          <w:tcPr>
            <w:tcW w:w="1844" w:type="dxa"/>
          </w:tcPr>
          <w:p w:rsidR="0010008C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Снеткова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Александровна</w:t>
            </w:r>
          </w:p>
        </w:tc>
        <w:tc>
          <w:tcPr>
            <w:tcW w:w="1389" w:type="dxa"/>
          </w:tcPr>
          <w:p w:rsidR="0010008C" w:rsidRPr="005B2366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1970</w:t>
            </w:r>
          </w:p>
        </w:tc>
        <w:tc>
          <w:tcPr>
            <w:tcW w:w="1886" w:type="dxa"/>
          </w:tcPr>
          <w:p w:rsidR="0010008C" w:rsidRPr="002955C9" w:rsidRDefault="00AC59B1" w:rsidP="00AC59B1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Собранием избирателей по месту работы</w:t>
            </w:r>
          </w:p>
        </w:tc>
        <w:tc>
          <w:tcPr>
            <w:tcW w:w="1812" w:type="dxa"/>
          </w:tcPr>
          <w:p w:rsidR="0010008C" w:rsidRPr="0092307B" w:rsidRDefault="0010008C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22" w:type="dxa"/>
          </w:tcPr>
          <w:p w:rsidR="0010008C" w:rsidRPr="0092307B" w:rsidRDefault="00BD5FA8" w:rsidP="002955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1486</w:t>
            </w:r>
          </w:p>
        </w:tc>
      </w:tr>
    </w:tbl>
    <w:p w:rsidR="00A92350" w:rsidRDefault="00A92350"/>
    <w:sectPr w:rsidR="00A92350" w:rsidSect="00A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39B"/>
    <w:multiLevelType w:val="hybridMultilevel"/>
    <w:tmpl w:val="AAC8344A"/>
    <w:lvl w:ilvl="0" w:tplc="CB4EEF5E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B3EA0"/>
    <w:multiLevelType w:val="hybridMultilevel"/>
    <w:tmpl w:val="F3A46974"/>
    <w:lvl w:ilvl="0" w:tplc="5ADAD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D5FA8"/>
    <w:rsid w:val="000A7351"/>
    <w:rsid w:val="000E76CB"/>
    <w:rsid w:val="0010008C"/>
    <w:rsid w:val="0013308F"/>
    <w:rsid w:val="001C63D4"/>
    <w:rsid w:val="001E0EC9"/>
    <w:rsid w:val="002339B3"/>
    <w:rsid w:val="00244384"/>
    <w:rsid w:val="00287648"/>
    <w:rsid w:val="002955C9"/>
    <w:rsid w:val="002D0C26"/>
    <w:rsid w:val="003E008B"/>
    <w:rsid w:val="00401C55"/>
    <w:rsid w:val="004469D9"/>
    <w:rsid w:val="0047010B"/>
    <w:rsid w:val="004F2D98"/>
    <w:rsid w:val="00521038"/>
    <w:rsid w:val="005B2366"/>
    <w:rsid w:val="005B4595"/>
    <w:rsid w:val="006004AC"/>
    <w:rsid w:val="0062125A"/>
    <w:rsid w:val="00722B4D"/>
    <w:rsid w:val="00734DB1"/>
    <w:rsid w:val="007561CC"/>
    <w:rsid w:val="007621E0"/>
    <w:rsid w:val="00766814"/>
    <w:rsid w:val="00871E47"/>
    <w:rsid w:val="008B50EF"/>
    <w:rsid w:val="008C09FF"/>
    <w:rsid w:val="0092307B"/>
    <w:rsid w:val="009F5906"/>
    <w:rsid w:val="00A833DE"/>
    <w:rsid w:val="00A92350"/>
    <w:rsid w:val="00AC59B1"/>
    <w:rsid w:val="00B12042"/>
    <w:rsid w:val="00BC7636"/>
    <w:rsid w:val="00BD5FA8"/>
    <w:rsid w:val="00BE121D"/>
    <w:rsid w:val="00C8673E"/>
    <w:rsid w:val="00C97180"/>
    <w:rsid w:val="00CA283F"/>
    <w:rsid w:val="00D07A3E"/>
    <w:rsid w:val="00D43C30"/>
    <w:rsid w:val="00D67895"/>
    <w:rsid w:val="00D87581"/>
    <w:rsid w:val="00DE013F"/>
    <w:rsid w:val="00ED7BF4"/>
    <w:rsid w:val="00F5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B3"/>
    <w:rPr>
      <w:rFonts w:ascii="Tahoma" w:eastAsia="Times New Roman" w:hAnsi="Tahoma" w:cs="Tahoma"/>
      <w:sz w:val="16"/>
      <w:szCs w:val="16"/>
    </w:rPr>
  </w:style>
  <w:style w:type="paragraph" w:customStyle="1" w:styleId="a5">
    <w:name w:val="Шапка (герб)"/>
    <w:basedOn w:val="a"/>
    <w:rsid w:val="00DE013F"/>
    <w:pPr>
      <w:overflowPunct w:val="0"/>
      <w:autoSpaceDE w:val="0"/>
      <w:autoSpaceDN w:val="0"/>
      <w:adjustRightInd w:val="0"/>
      <w:spacing w:after="0"/>
      <w:ind w:firstLine="0"/>
      <w:jc w:val="right"/>
    </w:pPr>
    <w:rPr>
      <w:rFonts w:ascii="Century Schoolbook" w:hAnsi="Century Schoolbook"/>
      <w:sz w:val="24"/>
    </w:rPr>
  </w:style>
  <w:style w:type="paragraph" w:styleId="a6">
    <w:name w:val="List Paragraph"/>
    <w:basedOn w:val="a"/>
    <w:uiPriority w:val="34"/>
    <w:qFormat/>
    <w:rsid w:val="00D87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Kadry_TIK\dot\&#1056;&#1077;&#1079;&#1077;&#1088;&#1074;%20&#1059;&#1048;&#1050;%2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0848-AC7A-4E6B-BF7C-A94AD0B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0</Template>
  <TotalTime>105</TotalTime>
  <Pages>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2013-04-17T06:25:00Z</cp:lastPrinted>
  <dcterms:created xsi:type="dcterms:W3CDTF">2013-04-17T04:47:00Z</dcterms:created>
  <dcterms:modified xsi:type="dcterms:W3CDTF">2013-04-17T06:36:00Z</dcterms:modified>
</cp:coreProperties>
</file>