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F0F09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5A5EE5" w:rsidRPr="008F0F09" w:rsidRDefault="005A5EE5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5A5EE5" w:rsidTr="008F0F09">
        <w:tc>
          <w:tcPr>
            <w:tcW w:w="9828" w:type="dxa"/>
          </w:tcPr>
          <w:p w:rsidR="005A5EE5" w:rsidRPr="008F0F09" w:rsidRDefault="005A5EE5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5A5EE5" w:rsidRPr="00876727" w:rsidRDefault="005A5EE5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5A5EE5" w:rsidRPr="00876727" w:rsidRDefault="005A5EE5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116/1471</w:t>
      </w:r>
      <w:r w:rsidRPr="00876727">
        <w:rPr>
          <w:sz w:val="28"/>
          <w:szCs w:val="28"/>
        </w:rPr>
        <w:t xml:space="preserve"> </w:t>
      </w:r>
    </w:p>
    <w:p w:rsidR="005A5EE5" w:rsidRDefault="005A5EE5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5A5EE5" w:rsidRPr="00876727" w:rsidRDefault="005A5EE5" w:rsidP="00B551BE">
      <w:pPr>
        <w:ind w:right="-108"/>
        <w:jc w:val="center"/>
        <w:rPr>
          <w:b/>
          <w:sz w:val="28"/>
          <w:szCs w:val="28"/>
        </w:rPr>
      </w:pPr>
    </w:p>
    <w:p w:rsidR="005A5EE5" w:rsidRPr="00256BF7" w:rsidRDefault="005A5EE5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9</w:t>
      </w:r>
    </w:p>
    <w:p w:rsidR="005A5EE5" w:rsidRPr="00661CF5" w:rsidRDefault="005A5EE5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5A5EE5" w:rsidRPr="00661CF5" w:rsidRDefault="005A5EE5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5A5EE5" w:rsidRPr="00E72556" w:rsidRDefault="005A5EE5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9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5A5EE5" w:rsidRPr="00661CF5" w:rsidRDefault="005A5EE5" w:rsidP="0042299D">
      <w:pPr>
        <w:rPr>
          <w:sz w:val="20"/>
          <w:szCs w:val="20"/>
        </w:rPr>
      </w:pPr>
    </w:p>
    <w:p w:rsidR="005A5EE5" w:rsidRPr="00A9380C" w:rsidRDefault="005A5EE5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5A5EE5" w:rsidRPr="00256BF7" w:rsidRDefault="005A5EE5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5A5EE5" w:rsidRPr="00256BF7" w:rsidRDefault="005A5EE5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9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5A5EE5" w:rsidRDefault="005A5EE5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9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Шумилова Михаила Михайловича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5A5EE5" w:rsidRDefault="005A5EE5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5A5EE5" w:rsidRPr="00256BF7" w:rsidRDefault="005A5EE5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5A5EE5" w:rsidRPr="00256BF7" w:rsidRDefault="005A5EE5" w:rsidP="00256BF7">
      <w:pPr>
        <w:spacing w:after="120"/>
        <w:jc w:val="both"/>
        <w:rPr>
          <w:spacing w:val="-4"/>
          <w:sz w:val="28"/>
          <w:szCs w:val="28"/>
        </w:rPr>
      </w:pPr>
    </w:p>
    <w:p w:rsidR="005A5EE5" w:rsidRDefault="005A5EE5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5A5EE5" w:rsidRPr="00180F70" w:rsidRDefault="005A5EE5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5A5EE5" w:rsidRPr="00130658" w:rsidRDefault="005A5EE5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5A5EE5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E5" w:rsidRDefault="005A5EE5" w:rsidP="0042299D">
      <w:r>
        <w:separator/>
      </w:r>
    </w:p>
  </w:endnote>
  <w:endnote w:type="continuationSeparator" w:id="1">
    <w:p w:rsidR="005A5EE5" w:rsidRDefault="005A5EE5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E5" w:rsidRDefault="005A5EE5" w:rsidP="0042299D">
      <w:r>
        <w:separator/>
      </w:r>
    </w:p>
  </w:footnote>
  <w:footnote w:type="continuationSeparator" w:id="1">
    <w:p w:rsidR="005A5EE5" w:rsidRDefault="005A5EE5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123CD"/>
    <w:rsid w:val="00121096"/>
    <w:rsid w:val="00130658"/>
    <w:rsid w:val="00147D09"/>
    <w:rsid w:val="001707B7"/>
    <w:rsid w:val="00170C3F"/>
    <w:rsid w:val="00180F70"/>
    <w:rsid w:val="0019039A"/>
    <w:rsid w:val="001968EC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A5EE5"/>
    <w:rsid w:val="005B4F95"/>
    <w:rsid w:val="005F1177"/>
    <w:rsid w:val="00611971"/>
    <w:rsid w:val="006167C0"/>
    <w:rsid w:val="00627DE2"/>
    <w:rsid w:val="0064108D"/>
    <w:rsid w:val="00653792"/>
    <w:rsid w:val="00661CF5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7416"/>
    <w:rsid w:val="009A62A9"/>
    <w:rsid w:val="009B38A2"/>
    <w:rsid w:val="009C513C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266</Words>
  <Characters>1522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2013-09-09T00:09:00Z</cp:lastPrinted>
  <dcterms:created xsi:type="dcterms:W3CDTF">2013-09-09T00:21:00Z</dcterms:created>
  <dcterms:modified xsi:type="dcterms:W3CDTF">2013-09-09T00:23:00Z</dcterms:modified>
</cp:coreProperties>
</file>