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2D3675" w:rsidTr="008F0F09">
        <w:tc>
          <w:tcPr>
            <w:tcW w:w="9828" w:type="dxa"/>
          </w:tcPr>
          <w:p w:rsidR="002D3675" w:rsidRPr="008F0F09" w:rsidRDefault="002D3675" w:rsidP="008F0F09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3F3CAE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2D3675" w:rsidTr="008F0F09">
        <w:tc>
          <w:tcPr>
            <w:tcW w:w="9828" w:type="dxa"/>
          </w:tcPr>
          <w:p w:rsidR="002D3675" w:rsidRPr="008F0F09" w:rsidRDefault="002D3675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D3675" w:rsidTr="008F0F09">
        <w:tc>
          <w:tcPr>
            <w:tcW w:w="9828" w:type="dxa"/>
          </w:tcPr>
          <w:p w:rsidR="002D3675" w:rsidRPr="008F0F09" w:rsidRDefault="002D3675" w:rsidP="008F0F09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D3675" w:rsidTr="008F0F09">
        <w:tc>
          <w:tcPr>
            <w:tcW w:w="9828" w:type="dxa"/>
          </w:tcPr>
          <w:p w:rsidR="002D3675" w:rsidRPr="008F0F09" w:rsidRDefault="002D3675" w:rsidP="008F0F09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D3675" w:rsidRPr="008F0F09" w:rsidRDefault="002D3675" w:rsidP="008F0F09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D3675" w:rsidTr="008F0F09">
        <w:tc>
          <w:tcPr>
            <w:tcW w:w="9828" w:type="dxa"/>
          </w:tcPr>
          <w:p w:rsidR="002D3675" w:rsidRPr="008F0F09" w:rsidRDefault="002D3675" w:rsidP="008F0F09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D3675" w:rsidTr="008F0F09">
        <w:tc>
          <w:tcPr>
            <w:tcW w:w="9828" w:type="dxa"/>
          </w:tcPr>
          <w:p w:rsidR="002D3675" w:rsidRPr="008F0F09" w:rsidRDefault="002D3675" w:rsidP="008F0F09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</w:p>
        </w:tc>
      </w:tr>
      <w:tr w:rsidR="002D3675" w:rsidTr="008F0F09">
        <w:tc>
          <w:tcPr>
            <w:tcW w:w="9828" w:type="dxa"/>
          </w:tcPr>
          <w:p w:rsidR="002D3675" w:rsidRPr="008F0F09" w:rsidRDefault="002D3675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D3675" w:rsidRPr="00876727" w:rsidRDefault="002D3675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D3675" w:rsidRPr="00876727" w:rsidRDefault="002D3675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«9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3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116/1477</w:t>
      </w:r>
      <w:r w:rsidRPr="00876727">
        <w:rPr>
          <w:sz w:val="28"/>
          <w:szCs w:val="28"/>
        </w:rPr>
        <w:t xml:space="preserve"> </w:t>
      </w:r>
    </w:p>
    <w:p w:rsidR="002D3675" w:rsidRDefault="002D3675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D3675" w:rsidRPr="00876727" w:rsidRDefault="002D3675" w:rsidP="00B551BE">
      <w:pPr>
        <w:ind w:right="-108"/>
        <w:jc w:val="center"/>
        <w:rPr>
          <w:b/>
          <w:sz w:val="28"/>
          <w:szCs w:val="28"/>
        </w:rPr>
      </w:pPr>
    </w:p>
    <w:p w:rsidR="002D3675" w:rsidRPr="00256BF7" w:rsidRDefault="002D3675" w:rsidP="004229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F7">
        <w:rPr>
          <w:b/>
          <w:bCs/>
          <w:sz w:val="28"/>
          <w:szCs w:val="28"/>
        </w:rPr>
        <w:t xml:space="preserve">О результатах выборов депутатов Думы Тулунского муниципального района шестого созыва по одномандатному избирательному округу № </w:t>
      </w:r>
      <w:r>
        <w:rPr>
          <w:b/>
          <w:bCs/>
          <w:sz w:val="28"/>
          <w:szCs w:val="28"/>
        </w:rPr>
        <w:t>15</w:t>
      </w:r>
    </w:p>
    <w:p w:rsidR="002D3675" w:rsidRPr="00661CF5" w:rsidRDefault="002D3675" w:rsidP="0042299D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2D3675" w:rsidRPr="00661CF5" w:rsidRDefault="002D3675" w:rsidP="0042299D">
      <w:pPr>
        <w:autoSpaceDE w:val="0"/>
        <w:autoSpaceDN w:val="0"/>
        <w:adjustRightInd w:val="0"/>
        <w:rPr>
          <w:b/>
          <w:bCs/>
          <w:szCs w:val="28"/>
        </w:rPr>
      </w:pPr>
    </w:p>
    <w:p w:rsidR="002D3675" w:rsidRPr="00E72556" w:rsidRDefault="002D3675" w:rsidP="00E72556">
      <w:pPr>
        <w:ind w:firstLine="851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по одномандатному избирательному округу № </w:t>
      </w:r>
      <w:r>
        <w:rPr>
          <w:sz w:val="28"/>
          <w:szCs w:val="28"/>
        </w:rPr>
        <w:t>15</w:t>
      </w:r>
      <w:r w:rsidRPr="00E72556">
        <w:rPr>
          <w:sz w:val="28"/>
          <w:szCs w:val="28"/>
        </w:rPr>
        <w:t xml:space="preserve"> от 9 сентября 2013 года </w:t>
      </w:r>
      <w:r>
        <w:rPr>
          <w:sz w:val="28"/>
          <w:szCs w:val="28"/>
        </w:rPr>
        <w:t xml:space="preserve">и </w:t>
      </w:r>
      <w:r w:rsidRPr="00E72556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ями</w:t>
      </w:r>
      <w:r w:rsidRPr="00E72556">
        <w:rPr>
          <w:sz w:val="28"/>
          <w:szCs w:val="28"/>
        </w:rPr>
        <w:t xml:space="preserve"> 1</w:t>
      </w:r>
      <w:r>
        <w:rPr>
          <w:sz w:val="28"/>
          <w:szCs w:val="28"/>
        </w:rPr>
        <w:t>, 7, 8</w:t>
      </w:r>
      <w:r w:rsidRPr="00E72556">
        <w:rPr>
          <w:sz w:val="28"/>
          <w:szCs w:val="28"/>
        </w:rPr>
        <w:t xml:space="preserve"> статьи 102 Закона Иркутской области «О муниципальных выборах в Иркутской области»</w:t>
      </w:r>
      <w:r>
        <w:rPr>
          <w:sz w:val="28"/>
          <w:szCs w:val="28"/>
        </w:rPr>
        <w:t>,</w:t>
      </w:r>
      <w:r w:rsidRPr="00E72556">
        <w:rPr>
          <w:sz w:val="28"/>
          <w:szCs w:val="28"/>
        </w:rPr>
        <w:t xml:space="preserve">  Тулунская районная территориальная   избирательная комиссия</w:t>
      </w:r>
    </w:p>
    <w:p w:rsidR="002D3675" w:rsidRPr="00661CF5" w:rsidRDefault="002D3675" w:rsidP="0042299D">
      <w:pPr>
        <w:rPr>
          <w:sz w:val="20"/>
          <w:szCs w:val="20"/>
        </w:rPr>
      </w:pPr>
    </w:p>
    <w:p w:rsidR="002D3675" w:rsidRPr="00A9380C" w:rsidRDefault="002D3675" w:rsidP="0042299D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A9380C">
        <w:rPr>
          <w:b/>
          <w:bCs/>
          <w:spacing w:val="-4"/>
          <w:sz w:val="28"/>
          <w:szCs w:val="28"/>
        </w:rPr>
        <w:t>РЕШИЛА:</w:t>
      </w:r>
    </w:p>
    <w:p w:rsidR="002D3675" w:rsidRPr="00256BF7" w:rsidRDefault="002D3675" w:rsidP="0042299D">
      <w:pPr>
        <w:ind w:left="283"/>
        <w:jc w:val="center"/>
        <w:rPr>
          <w:bCs/>
          <w:spacing w:val="-4"/>
          <w:sz w:val="28"/>
          <w:szCs w:val="28"/>
        </w:rPr>
      </w:pPr>
    </w:p>
    <w:p w:rsidR="002D3675" w:rsidRPr="00256BF7" w:rsidRDefault="002D3675" w:rsidP="00A9380C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1. Признать выборы 8 сентября 2013 года депутатов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15</w:t>
      </w:r>
      <w:r w:rsidRPr="00256BF7">
        <w:rPr>
          <w:sz w:val="28"/>
          <w:szCs w:val="28"/>
        </w:rPr>
        <w:t xml:space="preserve"> состоявшимися.                                                                                                                  </w:t>
      </w:r>
    </w:p>
    <w:p w:rsidR="002D3675" w:rsidRDefault="002D3675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2. Объявить избранным  депутатом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15</w:t>
      </w:r>
      <w:r w:rsidRPr="00256BF7">
        <w:rPr>
          <w:sz w:val="28"/>
          <w:szCs w:val="28"/>
        </w:rPr>
        <w:t xml:space="preserve"> зарегистрированного кандидата </w:t>
      </w:r>
      <w:r>
        <w:rPr>
          <w:sz w:val="28"/>
          <w:szCs w:val="28"/>
        </w:rPr>
        <w:t>Сингилева Романа Анатольевича</w:t>
      </w:r>
      <w:r w:rsidRPr="00256BF7">
        <w:rPr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2D3675" w:rsidRDefault="002D3675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Тулунской районной территориальной   </w:t>
      </w:r>
      <w:r>
        <w:rPr>
          <w:sz w:val="28"/>
          <w:szCs w:val="28"/>
        </w:rPr>
        <w:t>избират</w:t>
      </w:r>
      <w:r w:rsidRPr="00256BF7">
        <w:rPr>
          <w:sz w:val="28"/>
          <w:szCs w:val="28"/>
        </w:rPr>
        <w:t>ельной комиссии о результатах выборов депутатов Думы Тулунского муниципального района шестого созыва.</w:t>
      </w:r>
    </w:p>
    <w:p w:rsidR="002D3675" w:rsidRPr="00256BF7" w:rsidRDefault="002D3675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>4. Копию решения направить для опубликования в газету «Земля Тулунская»</w:t>
      </w:r>
    </w:p>
    <w:p w:rsidR="002D3675" w:rsidRPr="00256BF7" w:rsidRDefault="002D3675" w:rsidP="00256BF7">
      <w:pPr>
        <w:spacing w:after="120"/>
        <w:jc w:val="both"/>
        <w:rPr>
          <w:spacing w:val="-4"/>
          <w:sz w:val="28"/>
          <w:szCs w:val="28"/>
        </w:rPr>
      </w:pPr>
    </w:p>
    <w:p w:rsidR="002D3675" w:rsidRDefault="002D3675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Л.В. Беляевская</w:t>
      </w:r>
    </w:p>
    <w:p w:rsidR="002D3675" w:rsidRPr="00180F70" w:rsidRDefault="002D3675" w:rsidP="00180F70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2D3675" w:rsidRPr="00130658" w:rsidRDefault="002D3675" w:rsidP="00180F70">
      <w:pPr>
        <w:pStyle w:val="a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2D3675" w:rsidRPr="00130658" w:rsidSect="00180F70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75" w:rsidRDefault="002D3675" w:rsidP="0042299D">
      <w:r>
        <w:separator/>
      </w:r>
    </w:p>
  </w:endnote>
  <w:endnote w:type="continuationSeparator" w:id="1">
    <w:p w:rsidR="002D3675" w:rsidRDefault="002D3675" w:rsidP="004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75" w:rsidRDefault="002D3675" w:rsidP="0042299D">
      <w:r>
        <w:separator/>
      </w:r>
    </w:p>
  </w:footnote>
  <w:footnote w:type="continuationSeparator" w:id="1">
    <w:p w:rsidR="002D3675" w:rsidRDefault="002D3675" w:rsidP="004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47143"/>
    <w:rsid w:val="0007060D"/>
    <w:rsid w:val="000736AF"/>
    <w:rsid w:val="000910D3"/>
    <w:rsid w:val="000A7514"/>
    <w:rsid w:val="000B1F1B"/>
    <w:rsid w:val="000B4DA0"/>
    <w:rsid w:val="000E053B"/>
    <w:rsid w:val="000F57D5"/>
    <w:rsid w:val="001009AD"/>
    <w:rsid w:val="00106817"/>
    <w:rsid w:val="001101E6"/>
    <w:rsid w:val="001123CD"/>
    <w:rsid w:val="00121096"/>
    <w:rsid w:val="0012628F"/>
    <w:rsid w:val="00130658"/>
    <w:rsid w:val="00147D09"/>
    <w:rsid w:val="001707B7"/>
    <w:rsid w:val="00170C3F"/>
    <w:rsid w:val="00180F70"/>
    <w:rsid w:val="0018245B"/>
    <w:rsid w:val="0019039A"/>
    <w:rsid w:val="001968EC"/>
    <w:rsid w:val="001C09B3"/>
    <w:rsid w:val="001D3D85"/>
    <w:rsid w:val="001F0D44"/>
    <w:rsid w:val="001F49DE"/>
    <w:rsid w:val="001F5A41"/>
    <w:rsid w:val="00204BE7"/>
    <w:rsid w:val="0021362F"/>
    <w:rsid w:val="002136BF"/>
    <w:rsid w:val="0024099F"/>
    <w:rsid w:val="00252F9E"/>
    <w:rsid w:val="00256BF7"/>
    <w:rsid w:val="002664E0"/>
    <w:rsid w:val="00273A92"/>
    <w:rsid w:val="002A0AA7"/>
    <w:rsid w:val="002A451C"/>
    <w:rsid w:val="002A4CC3"/>
    <w:rsid w:val="002D0484"/>
    <w:rsid w:val="002D3675"/>
    <w:rsid w:val="002D6A6C"/>
    <w:rsid w:val="002F2126"/>
    <w:rsid w:val="002F377D"/>
    <w:rsid w:val="002F45FE"/>
    <w:rsid w:val="00304B9A"/>
    <w:rsid w:val="0031342A"/>
    <w:rsid w:val="00316123"/>
    <w:rsid w:val="00342479"/>
    <w:rsid w:val="00397A60"/>
    <w:rsid w:val="003A3786"/>
    <w:rsid w:val="003B0450"/>
    <w:rsid w:val="003C0461"/>
    <w:rsid w:val="003C5B32"/>
    <w:rsid w:val="003D6076"/>
    <w:rsid w:val="003F3CAE"/>
    <w:rsid w:val="0042299D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17CD5"/>
    <w:rsid w:val="0053080E"/>
    <w:rsid w:val="005419DC"/>
    <w:rsid w:val="005537C1"/>
    <w:rsid w:val="0056436D"/>
    <w:rsid w:val="00576A53"/>
    <w:rsid w:val="005A5EE5"/>
    <w:rsid w:val="005B4F95"/>
    <w:rsid w:val="005B50C2"/>
    <w:rsid w:val="005F1177"/>
    <w:rsid w:val="00611971"/>
    <w:rsid w:val="006167C0"/>
    <w:rsid w:val="00627DE2"/>
    <w:rsid w:val="0064108D"/>
    <w:rsid w:val="00653792"/>
    <w:rsid w:val="00661CF5"/>
    <w:rsid w:val="006D031F"/>
    <w:rsid w:val="007025EA"/>
    <w:rsid w:val="00720F33"/>
    <w:rsid w:val="007432FD"/>
    <w:rsid w:val="00753EE4"/>
    <w:rsid w:val="00757866"/>
    <w:rsid w:val="00767ADE"/>
    <w:rsid w:val="00773223"/>
    <w:rsid w:val="007A7959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09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97416"/>
    <w:rsid w:val="009A62A9"/>
    <w:rsid w:val="009B38A2"/>
    <w:rsid w:val="009C513C"/>
    <w:rsid w:val="009E48C2"/>
    <w:rsid w:val="009F5037"/>
    <w:rsid w:val="009F72C3"/>
    <w:rsid w:val="00A67E48"/>
    <w:rsid w:val="00A871BC"/>
    <w:rsid w:val="00A9380C"/>
    <w:rsid w:val="00A96D26"/>
    <w:rsid w:val="00AA13B3"/>
    <w:rsid w:val="00AB38F6"/>
    <w:rsid w:val="00AC784C"/>
    <w:rsid w:val="00AD5CFA"/>
    <w:rsid w:val="00AD7BCE"/>
    <w:rsid w:val="00AF5EC2"/>
    <w:rsid w:val="00B16D76"/>
    <w:rsid w:val="00B17E59"/>
    <w:rsid w:val="00B551BE"/>
    <w:rsid w:val="00B726E1"/>
    <w:rsid w:val="00B73AC7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D67"/>
    <w:rsid w:val="00C53EA9"/>
    <w:rsid w:val="00C6454F"/>
    <w:rsid w:val="00C76FDF"/>
    <w:rsid w:val="00C847C9"/>
    <w:rsid w:val="00CE2DB1"/>
    <w:rsid w:val="00D068B1"/>
    <w:rsid w:val="00D76124"/>
    <w:rsid w:val="00D8511E"/>
    <w:rsid w:val="00D928D0"/>
    <w:rsid w:val="00DE6A53"/>
    <w:rsid w:val="00DE7475"/>
    <w:rsid w:val="00E2783C"/>
    <w:rsid w:val="00E40D5B"/>
    <w:rsid w:val="00E434F4"/>
    <w:rsid w:val="00E72556"/>
    <w:rsid w:val="00E76113"/>
    <w:rsid w:val="00E870CE"/>
    <w:rsid w:val="00EA69BD"/>
    <w:rsid w:val="00EB2A63"/>
    <w:rsid w:val="00EE3C45"/>
    <w:rsid w:val="00EF0952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0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01D0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04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42299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2299D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2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1526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2013-09-09T00:31:00Z</cp:lastPrinted>
  <dcterms:created xsi:type="dcterms:W3CDTF">2013-09-09T00:31:00Z</dcterms:created>
  <dcterms:modified xsi:type="dcterms:W3CDTF">2013-09-09T00:32:00Z</dcterms:modified>
</cp:coreProperties>
</file>