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720823" w:rsidTr="003D32EE">
        <w:tc>
          <w:tcPr>
            <w:tcW w:w="9828" w:type="dxa"/>
          </w:tcPr>
          <w:p w:rsidR="00720823" w:rsidRPr="003D32EE" w:rsidRDefault="00720823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720823" w:rsidTr="003D32EE">
        <w:tc>
          <w:tcPr>
            <w:tcW w:w="9828" w:type="dxa"/>
          </w:tcPr>
          <w:p w:rsidR="00720823" w:rsidRPr="003D32EE" w:rsidRDefault="00720823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20823" w:rsidTr="003D32EE">
        <w:tc>
          <w:tcPr>
            <w:tcW w:w="9828" w:type="dxa"/>
          </w:tcPr>
          <w:p w:rsidR="00720823" w:rsidRPr="003D32EE" w:rsidRDefault="00720823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720823" w:rsidTr="003D32EE">
        <w:tc>
          <w:tcPr>
            <w:tcW w:w="9828" w:type="dxa"/>
          </w:tcPr>
          <w:p w:rsidR="00720823" w:rsidRPr="003D32EE" w:rsidRDefault="00720823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720823" w:rsidRPr="003D32EE" w:rsidRDefault="00720823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720823" w:rsidTr="003D32EE">
        <w:tc>
          <w:tcPr>
            <w:tcW w:w="9828" w:type="dxa"/>
          </w:tcPr>
          <w:p w:rsidR="00720823" w:rsidRPr="003D32EE" w:rsidRDefault="00720823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20823" w:rsidTr="003D32EE">
        <w:tc>
          <w:tcPr>
            <w:tcW w:w="9828" w:type="dxa"/>
          </w:tcPr>
          <w:p w:rsidR="00720823" w:rsidRPr="003D32EE" w:rsidRDefault="00720823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720823" w:rsidTr="003D32EE">
        <w:tc>
          <w:tcPr>
            <w:tcW w:w="9828" w:type="dxa"/>
          </w:tcPr>
          <w:p w:rsidR="00720823" w:rsidRPr="003D32EE" w:rsidRDefault="00720823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720823" w:rsidRDefault="00720823" w:rsidP="00B551BE">
      <w:pPr>
        <w:ind w:right="-108"/>
        <w:jc w:val="center"/>
        <w:rPr>
          <w:b/>
          <w:sz w:val="28"/>
          <w:szCs w:val="28"/>
        </w:rPr>
      </w:pPr>
    </w:p>
    <w:p w:rsidR="00720823" w:rsidRPr="00876727" w:rsidRDefault="0072082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720823" w:rsidRDefault="00720823" w:rsidP="00B551BE">
      <w:pPr>
        <w:ind w:right="-108"/>
      </w:pPr>
    </w:p>
    <w:p w:rsidR="00720823" w:rsidRPr="00876727" w:rsidRDefault="00720823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</w:t>
      </w:r>
      <w:r>
        <w:t>4</w:t>
      </w:r>
      <w:r w:rsidRPr="002709E5">
        <w:t>/1</w:t>
      </w:r>
      <w:r>
        <w:t>107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720823" w:rsidRPr="00876727" w:rsidRDefault="0072082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720823" w:rsidRDefault="00720823" w:rsidP="00B551BE">
      <w:pPr>
        <w:ind w:right="-108"/>
        <w:jc w:val="center"/>
        <w:rPr>
          <w:b/>
        </w:rPr>
      </w:pPr>
    </w:p>
    <w:p w:rsidR="00720823" w:rsidRDefault="00720823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720823" w:rsidRDefault="00720823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Владимирского сельского поселения</w:t>
      </w:r>
    </w:p>
    <w:p w:rsidR="00720823" w:rsidRPr="00AD6BCE" w:rsidRDefault="00720823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0823" w:rsidRPr="00641F27" w:rsidRDefault="00720823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Владимирского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720823" w:rsidRDefault="00720823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720823" w:rsidRPr="00DE7F71" w:rsidRDefault="00720823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720823" w:rsidRPr="00641F27" w:rsidRDefault="00720823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Владимирского</w:t>
      </w:r>
      <w:r w:rsidRPr="00641F27">
        <w:t xml:space="preserve">  сельского поселения состоявшимися и действительными.</w:t>
      </w:r>
    </w:p>
    <w:p w:rsidR="00720823" w:rsidRPr="00641F27" w:rsidRDefault="00720823" w:rsidP="00A418A1">
      <w:pPr>
        <w:ind w:right="-143"/>
        <w:jc w:val="both"/>
      </w:pPr>
      <w:r w:rsidRPr="00641F27">
        <w:t xml:space="preserve"> </w:t>
      </w:r>
      <w:r w:rsidRPr="00641F27">
        <w:tab/>
        <w:t>2. Установить, что в</w:t>
      </w:r>
      <w:r>
        <w:t>о</w:t>
      </w:r>
      <w:r w:rsidRPr="00641F27">
        <w:t xml:space="preserve"> </w:t>
      </w:r>
      <w:r>
        <w:t>Владимирском</w:t>
      </w:r>
      <w:r w:rsidRPr="00641F27">
        <w:t xml:space="preserve"> сельском поселении избрано </w:t>
      </w:r>
      <w:r>
        <w:t>семь</w:t>
      </w:r>
      <w:r w:rsidRPr="00641F27">
        <w:t xml:space="preserve"> депутатов.</w:t>
      </w:r>
    </w:p>
    <w:p w:rsidR="00720823" w:rsidRPr="00641F27" w:rsidRDefault="00720823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720823" w:rsidRDefault="00720823" w:rsidP="00731065">
      <w:pPr>
        <w:jc w:val="both"/>
      </w:pPr>
      <w:r>
        <w:t>Брюханов Иван Александрович</w:t>
      </w:r>
    </w:p>
    <w:p w:rsidR="00720823" w:rsidRDefault="00720823" w:rsidP="00731065">
      <w:pPr>
        <w:jc w:val="both"/>
      </w:pPr>
      <w:r>
        <w:t>Варламов Михаил Николаевич</w:t>
      </w:r>
    </w:p>
    <w:p w:rsidR="00720823" w:rsidRDefault="00720823" w:rsidP="00731065">
      <w:pPr>
        <w:jc w:val="both"/>
      </w:pPr>
      <w:r>
        <w:t>Вербовой Николай Иванович</w:t>
      </w:r>
    </w:p>
    <w:p w:rsidR="00720823" w:rsidRDefault="00720823" w:rsidP="00731065">
      <w:pPr>
        <w:jc w:val="both"/>
      </w:pPr>
      <w:r>
        <w:t>Гамаюнов Анатолий Анатольевич</w:t>
      </w:r>
    </w:p>
    <w:p w:rsidR="00720823" w:rsidRDefault="00720823" w:rsidP="00731065">
      <w:pPr>
        <w:jc w:val="both"/>
      </w:pPr>
      <w:r>
        <w:t>Горностаев Александр Иванович</w:t>
      </w:r>
    </w:p>
    <w:p w:rsidR="00720823" w:rsidRDefault="00720823" w:rsidP="00731065">
      <w:pPr>
        <w:jc w:val="both"/>
      </w:pPr>
      <w:r>
        <w:t>Дубовицкий Николай Константинович</w:t>
      </w:r>
    </w:p>
    <w:p w:rsidR="00720823" w:rsidRPr="00731065" w:rsidRDefault="00720823" w:rsidP="00731065">
      <w:pPr>
        <w:jc w:val="both"/>
      </w:pPr>
      <w:r>
        <w:t>Сеничкина Анна Васильевна</w:t>
      </w:r>
    </w:p>
    <w:p w:rsidR="00720823" w:rsidRPr="00641F27" w:rsidRDefault="00720823" w:rsidP="00731065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Владимирского</w:t>
      </w:r>
      <w:r w:rsidRPr="00641F27">
        <w:t xml:space="preserve"> сельского поселения по многомандатному избирательному округу № 1.</w:t>
      </w:r>
    </w:p>
    <w:p w:rsidR="00720823" w:rsidRPr="00641F27" w:rsidRDefault="00720823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720823" w:rsidRPr="00641F27" w:rsidRDefault="00720823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720823" w:rsidRPr="00641F27" w:rsidRDefault="00720823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720823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23" w:rsidRDefault="00720823" w:rsidP="00AD6BCE">
      <w:r>
        <w:separator/>
      </w:r>
    </w:p>
  </w:endnote>
  <w:endnote w:type="continuationSeparator" w:id="0">
    <w:p w:rsidR="00720823" w:rsidRDefault="00720823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23" w:rsidRDefault="00720823" w:rsidP="00AD6BCE">
      <w:r>
        <w:separator/>
      </w:r>
    </w:p>
  </w:footnote>
  <w:footnote w:type="continuationSeparator" w:id="0">
    <w:p w:rsidR="00720823" w:rsidRDefault="00720823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271BA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52F1B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77C14"/>
    <w:rsid w:val="00397A60"/>
    <w:rsid w:val="003A570D"/>
    <w:rsid w:val="003D32EE"/>
    <w:rsid w:val="003D40D3"/>
    <w:rsid w:val="003D6076"/>
    <w:rsid w:val="00402EF9"/>
    <w:rsid w:val="00412666"/>
    <w:rsid w:val="00441BEE"/>
    <w:rsid w:val="00466CB7"/>
    <w:rsid w:val="004A1AE2"/>
    <w:rsid w:val="004B550D"/>
    <w:rsid w:val="004C42B4"/>
    <w:rsid w:val="004F024D"/>
    <w:rsid w:val="004F3814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4066"/>
    <w:rsid w:val="006969CB"/>
    <w:rsid w:val="00697C34"/>
    <w:rsid w:val="006B1425"/>
    <w:rsid w:val="006C710D"/>
    <w:rsid w:val="00720823"/>
    <w:rsid w:val="00720F33"/>
    <w:rsid w:val="00731065"/>
    <w:rsid w:val="00747DAE"/>
    <w:rsid w:val="00753EE4"/>
    <w:rsid w:val="00767ADE"/>
    <w:rsid w:val="00773223"/>
    <w:rsid w:val="00782632"/>
    <w:rsid w:val="00794E5D"/>
    <w:rsid w:val="007A608A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8F67E4"/>
    <w:rsid w:val="00901CAE"/>
    <w:rsid w:val="00902849"/>
    <w:rsid w:val="00911B43"/>
    <w:rsid w:val="00917EC3"/>
    <w:rsid w:val="009408D9"/>
    <w:rsid w:val="009857CF"/>
    <w:rsid w:val="009C513C"/>
    <w:rsid w:val="009C58F0"/>
    <w:rsid w:val="009D1B97"/>
    <w:rsid w:val="009D4C9A"/>
    <w:rsid w:val="009F5037"/>
    <w:rsid w:val="00A24B4D"/>
    <w:rsid w:val="00A25E0E"/>
    <w:rsid w:val="00A31E7A"/>
    <w:rsid w:val="00A418A1"/>
    <w:rsid w:val="00A60018"/>
    <w:rsid w:val="00A638A5"/>
    <w:rsid w:val="00A8689F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56256"/>
    <w:rsid w:val="00B663E1"/>
    <w:rsid w:val="00B726E1"/>
    <w:rsid w:val="00B861A0"/>
    <w:rsid w:val="00B908AC"/>
    <w:rsid w:val="00B918CA"/>
    <w:rsid w:val="00BA621D"/>
    <w:rsid w:val="00BB64C0"/>
    <w:rsid w:val="00BD18FE"/>
    <w:rsid w:val="00BE4C73"/>
    <w:rsid w:val="00BE6DFB"/>
    <w:rsid w:val="00BF11E9"/>
    <w:rsid w:val="00BF7BED"/>
    <w:rsid w:val="00C1636B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677CA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EF3C58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273</Words>
  <Characters>1562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2012-10-16T02:27:00Z</cp:lastPrinted>
  <dcterms:created xsi:type="dcterms:W3CDTF">2012-10-16T02:29:00Z</dcterms:created>
  <dcterms:modified xsi:type="dcterms:W3CDTF">2012-10-16T02:33:00Z</dcterms:modified>
</cp:coreProperties>
</file>