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01F46" w:rsidRPr="003D32EE" w:rsidRDefault="00201F46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201F46" w:rsidTr="003D32EE">
        <w:tc>
          <w:tcPr>
            <w:tcW w:w="9828" w:type="dxa"/>
          </w:tcPr>
          <w:p w:rsidR="00201F46" w:rsidRPr="003D32EE" w:rsidRDefault="00201F4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01F46" w:rsidRDefault="00201F46" w:rsidP="00B551BE">
      <w:pPr>
        <w:ind w:right="-108"/>
        <w:jc w:val="center"/>
        <w:rPr>
          <w:b/>
          <w:sz w:val="28"/>
          <w:szCs w:val="28"/>
        </w:rPr>
      </w:pPr>
    </w:p>
    <w:p w:rsidR="00201F46" w:rsidRPr="00876727" w:rsidRDefault="00201F4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01F46" w:rsidRDefault="00201F46" w:rsidP="00B551BE">
      <w:pPr>
        <w:ind w:right="-108"/>
      </w:pPr>
    </w:p>
    <w:p w:rsidR="00201F46" w:rsidRPr="00876727" w:rsidRDefault="00201F46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</w:t>
      </w:r>
      <w:r>
        <w:t>101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201F46" w:rsidRPr="00876727" w:rsidRDefault="00201F4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01F46" w:rsidRDefault="00201F46" w:rsidP="00B551BE">
      <w:pPr>
        <w:ind w:right="-108"/>
        <w:jc w:val="center"/>
        <w:rPr>
          <w:b/>
        </w:rPr>
      </w:pPr>
    </w:p>
    <w:p w:rsidR="00201F46" w:rsidRDefault="00201F4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201F46" w:rsidRDefault="00201F4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Писаревского сельского поселения</w:t>
      </w:r>
    </w:p>
    <w:p w:rsidR="00201F46" w:rsidRPr="00AD6BCE" w:rsidRDefault="00201F4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1F46" w:rsidRPr="00641F27" w:rsidRDefault="00201F46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Писаревского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201F46" w:rsidRDefault="00201F4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201F46" w:rsidRPr="00DE7F71" w:rsidRDefault="00201F4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201F46" w:rsidRPr="00641F27" w:rsidRDefault="00201F46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Писаревского</w:t>
      </w:r>
      <w:r w:rsidRPr="00641F27">
        <w:t xml:space="preserve">  сельского поселения состоявшимися и действительными.</w:t>
      </w:r>
    </w:p>
    <w:p w:rsidR="00201F46" w:rsidRPr="00641F27" w:rsidRDefault="00201F46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Писаревском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201F46" w:rsidRPr="00641F27" w:rsidRDefault="00201F46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201F46" w:rsidRPr="008F67E4" w:rsidRDefault="00201F46" w:rsidP="008F67E4">
      <w:r w:rsidRPr="008F67E4">
        <w:t xml:space="preserve">Ведерникова Елена Викторовна </w:t>
      </w:r>
    </w:p>
    <w:p w:rsidR="00201F46" w:rsidRPr="008F67E4" w:rsidRDefault="00201F46" w:rsidP="008F67E4">
      <w:r w:rsidRPr="008F67E4">
        <w:t xml:space="preserve">Коваленко Алексей Анатольевич </w:t>
      </w:r>
    </w:p>
    <w:p w:rsidR="00201F46" w:rsidRPr="008F67E4" w:rsidRDefault="00201F46" w:rsidP="008F67E4">
      <w:r w:rsidRPr="008F67E4">
        <w:t xml:space="preserve">Куценко Дмитрий Алексеевич </w:t>
      </w:r>
    </w:p>
    <w:p w:rsidR="00201F46" w:rsidRPr="008F67E4" w:rsidRDefault="00201F46" w:rsidP="008F67E4">
      <w:r w:rsidRPr="008F67E4">
        <w:t xml:space="preserve">Литвинов Алексей Владимирович </w:t>
      </w:r>
    </w:p>
    <w:p w:rsidR="00201F46" w:rsidRPr="008F67E4" w:rsidRDefault="00201F46" w:rsidP="008F67E4">
      <w:r w:rsidRPr="008F67E4">
        <w:t xml:space="preserve">Маслакова Наталья Николаевна </w:t>
      </w:r>
    </w:p>
    <w:p w:rsidR="00201F46" w:rsidRPr="008F67E4" w:rsidRDefault="00201F46" w:rsidP="008F67E4">
      <w:r w:rsidRPr="008F67E4">
        <w:t xml:space="preserve">Пермякова Елена Петровна </w:t>
      </w:r>
    </w:p>
    <w:p w:rsidR="00201F46" w:rsidRPr="008F67E4" w:rsidRDefault="00201F46" w:rsidP="008F67E4">
      <w:r w:rsidRPr="008F67E4">
        <w:t xml:space="preserve">Романюк Лариса Николаевна </w:t>
      </w:r>
    </w:p>
    <w:p w:rsidR="00201F46" w:rsidRPr="008F67E4" w:rsidRDefault="00201F46" w:rsidP="008F67E4">
      <w:r w:rsidRPr="008F67E4">
        <w:t xml:space="preserve">Соколенко Елена Александровна </w:t>
      </w:r>
    </w:p>
    <w:p w:rsidR="00201F46" w:rsidRPr="008F67E4" w:rsidRDefault="00201F46" w:rsidP="008F67E4">
      <w:r w:rsidRPr="008F67E4">
        <w:t xml:space="preserve">Татарникова Софья Михайловна </w:t>
      </w:r>
    </w:p>
    <w:p w:rsidR="00201F46" w:rsidRPr="008F67E4" w:rsidRDefault="00201F46" w:rsidP="008F67E4">
      <w:pPr>
        <w:jc w:val="both"/>
      </w:pPr>
      <w:r w:rsidRPr="008F67E4">
        <w:t>Шарафутдинов Павел Иванович</w:t>
      </w:r>
    </w:p>
    <w:p w:rsidR="00201F46" w:rsidRPr="00641F27" w:rsidRDefault="00201F46" w:rsidP="008F67E4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Писаревского</w:t>
      </w:r>
      <w:r w:rsidRPr="00641F27">
        <w:t xml:space="preserve"> сельского поселения по многомандатному избирательному округу № 1.</w:t>
      </w:r>
    </w:p>
    <w:p w:rsidR="00201F46" w:rsidRPr="00641F27" w:rsidRDefault="00201F46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201F46" w:rsidRPr="00641F27" w:rsidRDefault="00201F46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201F46" w:rsidRPr="00641F27" w:rsidRDefault="00201F46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201F46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46" w:rsidRDefault="00201F46" w:rsidP="00AD6BCE">
      <w:r>
        <w:separator/>
      </w:r>
    </w:p>
  </w:endnote>
  <w:endnote w:type="continuationSeparator" w:id="0">
    <w:p w:rsidR="00201F46" w:rsidRDefault="00201F46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46" w:rsidRDefault="00201F46" w:rsidP="00AD6BCE">
      <w:r>
        <w:separator/>
      </w:r>
    </w:p>
  </w:footnote>
  <w:footnote w:type="continuationSeparator" w:id="0">
    <w:p w:rsidR="00201F46" w:rsidRDefault="00201F46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1F46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4F3814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8F67E4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689F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2012-10-16T02:19:00Z</cp:lastPrinted>
  <dcterms:created xsi:type="dcterms:W3CDTF">2012-10-16T02:20:00Z</dcterms:created>
  <dcterms:modified xsi:type="dcterms:W3CDTF">2012-10-16T02:21:00Z</dcterms:modified>
</cp:coreProperties>
</file>