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F5A74" w:rsidRPr="003D32EE" w:rsidRDefault="003F5A74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F5A74" w:rsidTr="003D32EE">
        <w:tc>
          <w:tcPr>
            <w:tcW w:w="9828" w:type="dxa"/>
          </w:tcPr>
          <w:p w:rsidR="003F5A74" w:rsidRPr="003D32EE" w:rsidRDefault="003F5A7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F5A74" w:rsidRDefault="003F5A74" w:rsidP="00B551BE">
      <w:pPr>
        <w:ind w:right="-108"/>
        <w:jc w:val="center"/>
        <w:rPr>
          <w:b/>
          <w:sz w:val="28"/>
          <w:szCs w:val="28"/>
        </w:rPr>
      </w:pPr>
    </w:p>
    <w:p w:rsidR="003F5A74" w:rsidRPr="00876727" w:rsidRDefault="003F5A7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F5A74" w:rsidRDefault="003F5A74" w:rsidP="00B551BE">
      <w:pPr>
        <w:ind w:right="-108"/>
      </w:pPr>
    </w:p>
    <w:p w:rsidR="003F5A74" w:rsidRPr="00876727" w:rsidRDefault="003F5A74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96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3F5A74" w:rsidRPr="00876727" w:rsidRDefault="003F5A7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F5A74" w:rsidRDefault="003F5A74" w:rsidP="00B551BE">
      <w:pPr>
        <w:ind w:right="-108"/>
        <w:jc w:val="center"/>
        <w:rPr>
          <w:b/>
        </w:rPr>
      </w:pPr>
    </w:p>
    <w:p w:rsidR="003F5A74" w:rsidRDefault="003F5A7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3F5A74" w:rsidRDefault="003F5A7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Котикского сельского поселения</w:t>
      </w:r>
    </w:p>
    <w:p w:rsidR="003F5A74" w:rsidRPr="00AD6BCE" w:rsidRDefault="003F5A7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5A74" w:rsidRPr="00641F27" w:rsidRDefault="003F5A74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Котикского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3F5A74" w:rsidRDefault="003F5A7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3F5A74" w:rsidRPr="00DE7F71" w:rsidRDefault="003F5A7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F5A74" w:rsidRPr="00641F27" w:rsidRDefault="003F5A74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Котикского</w:t>
      </w:r>
      <w:r w:rsidRPr="00641F27">
        <w:t xml:space="preserve">  сельского поселения состоявшимися и действительными.</w:t>
      </w:r>
    </w:p>
    <w:p w:rsidR="003F5A74" w:rsidRPr="00641F27" w:rsidRDefault="003F5A74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Котикском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3F5A74" w:rsidRPr="00641F27" w:rsidRDefault="003F5A74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3F5A74" w:rsidRPr="003D40D3" w:rsidRDefault="003F5A74" w:rsidP="003D40D3">
      <w:r w:rsidRPr="003D40D3">
        <w:t xml:space="preserve">Гайворонская Лариса Ильинична </w:t>
      </w:r>
    </w:p>
    <w:p w:rsidR="003F5A74" w:rsidRPr="003D40D3" w:rsidRDefault="003F5A74" w:rsidP="003D40D3">
      <w:r w:rsidRPr="003D40D3">
        <w:t xml:space="preserve">Генералов Игорь Олегович </w:t>
      </w:r>
    </w:p>
    <w:p w:rsidR="003F5A74" w:rsidRPr="003D40D3" w:rsidRDefault="003F5A74" w:rsidP="003D40D3">
      <w:r w:rsidRPr="003D40D3">
        <w:t xml:space="preserve">Еремчук Ирина Владимировна </w:t>
      </w:r>
    </w:p>
    <w:p w:rsidR="003F5A74" w:rsidRPr="003D40D3" w:rsidRDefault="003F5A74" w:rsidP="003D40D3">
      <w:r w:rsidRPr="003D40D3">
        <w:t xml:space="preserve">Зенчик Ольга Владимировна </w:t>
      </w:r>
    </w:p>
    <w:p w:rsidR="003F5A74" w:rsidRPr="003D40D3" w:rsidRDefault="003F5A74" w:rsidP="003D40D3">
      <w:r w:rsidRPr="003D40D3">
        <w:t xml:space="preserve">Левко Владимир Николаевич </w:t>
      </w:r>
    </w:p>
    <w:p w:rsidR="003F5A74" w:rsidRPr="003D40D3" w:rsidRDefault="003F5A74" w:rsidP="003D40D3">
      <w:r w:rsidRPr="003D40D3">
        <w:t xml:space="preserve">Мараховский Роман Борисович </w:t>
      </w:r>
    </w:p>
    <w:p w:rsidR="003F5A74" w:rsidRPr="003D40D3" w:rsidRDefault="003F5A74" w:rsidP="003D40D3">
      <w:r w:rsidRPr="003D40D3">
        <w:t xml:space="preserve">Никитина Людмила Николаевна </w:t>
      </w:r>
    </w:p>
    <w:p w:rsidR="003F5A74" w:rsidRPr="003D40D3" w:rsidRDefault="003F5A74" w:rsidP="003D40D3">
      <w:r w:rsidRPr="003D40D3">
        <w:t xml:space="preserve">Росляков Виталий Сергеевич </w:t>
      </w:r>
    </w:p>
    <w:p w:rsidR="003F5A74" w:rsidRPr="003D40D3" w:rsidRDefault="003F5A74" w:rsidP="003D40D3">
      <w:r w:rsidRPr="003D40D3">
        <w:t xml:space="preserve">Столбанов Юрий Михайлович </w:t>
      </w:r>
    </w:p>
    <w:p w:rsidR="003F5A74" w:rsidRPr="003D40D3" w:rsidRDefault="003F5A74" w:rsidP="003D40D3">
      <w:pPr>
        <w:jc w:val="both"/>
      </w:pPr>
      <w:r w:rsidRPr="003D40D3">
        <w:t>Шилина Ирина Юрьевна</w:t>
      </w:r>
    </w:p>
    <w:p w:rsidR="003F5A74" w:rsidRPr="00641F27" w:rsidRDefault="003F5A74" w:rsidP="003D40D3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Котикского</w:t>
      </w:r>
      <w:r w:rsidRPr="00641F27">
        <w:t xml:space="preserve"> сельского поселения по многомандатному избирательному округу № 1.</w:t>
      </w:r>
    </w:p>
    <w:p w:rsidR="003F5A74" w:rsidRPr="00641F27" w:rsidRDefault="003F5A74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3F5A74" w:rsidRPr="00641F27" w:rsidRDefault="003F5A74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3F5A74" w:rsidRPr="00641F27" w:rsidRDefault="003F5A74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3F5A74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74" w:rsidRDefault="003F5A74" w:rsidP="00AD6BCE">
      <w:r>
        <w:separator/>
      </w:r>
    </w:p>
  </w:endnote>
  <w:endnote w:type="continuationSeparator" w:id="0">
    <w:p w:rsidR="003F5A74" w:rsidRDefault="003F5A74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74" w:rsidRDefault="003F5A74" w:rsidP="00AD6BCE">
      <w:r>
        <w:separator/>
      </w:r>
    </w:p>
  </w:footnote>
  <w:footnote w:type="continuationSeparator" w:id="0">
    <w:p w:rsidR="003F5A74" w:rsidRDefault="003F5A74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3F5A74"/>
    <w:rsid w:val="00412666"/>
    <w:rsid w:val="00441BEE"/>
    <w:rsid w:val="00466CB7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638A5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282</Words>
  <Characters>1611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2012-10-16T02:06:00Z</cp:lastPrinted>
  <dcterms:created xsi:type="dcterms:W3CDTF">2012-10-16T02:06:00Z</dcterms:created>
  <dcterms:modified xsi:type="dcterms:W3CDTF">2012-10-16T02:09:00Z</dcterms:modified>
</cp:coreProperties>
</file>