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B0258D" w:rsidTr="003D32EE">
        <w:tc>
          <w:tcPr>
            <w:tcW w:w="9828" w:type="dxa"/>
          </w:tcPr>
          <w:p w:rsidR="00B0258D" w:rsidRPr="003D32EE" w:rsidRDefault="00B0258D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44BD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B0258D" w:rsidTr="003D32EE">
        <w:tc>
          <w:tcPr>
            <w:tcW w:w="9828" w:type="dxa"/>
          </w:tcPr>
          <w:p w:rsidR="00B0258D" w:rsidRPr="003D32EE" w:rsidRDefault="00B0258D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0258D" w:rsidTr="003D32EE">
        <w:tc>
          <w:tcPr>
            <w:tcW w:w="9828" w:type="dxa"/>
          </w:tcPr>
          <w:p w:rsidR="00B0258D" w:rsidRPr="003D32EE" w:rsidRDefault="00B0258D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0258D" w:rsidTr="003D32EE">
        <w:tc>
          <w:tcPr>
            <w:tcW w:w="9828" w:type="dxa"/>
          </w:tcPr>
          <w:p w:rsidR="00B0258D" w:rsidRPr="003D32EE" w:rsidRDefault="00B0258D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B0258D" w:rsidRPr="003D32EE" w:rsidRDefault="00B0258D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B0258D" w:rsidTr="003D32EE">
        <w:tc>
          <w:tcPr>
            <w:tcW w:w="9828" w:type="dxa"/>
          </w:tcPr>
          <w:p w:rsidR="00B0258D" w:rsidRPr="003D32EE" w:rsidRDefault="00B0258D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0258D" w:rsidTr="003D32EE">
        <w:tc>
          <w:tcPr>
            <w:tcW w:w="9828" w:type="dxa"/>
          </w:tcPr>
          <w:p w:rsidR="00B0258D" w:rsidRPr="003D32EE" w:rsidRDefault="00B0258D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B0258D" w:rsidTr="003D32EE">
        <w:tc>
          <w:tcPr>
            <w:tcW w:w="9828" w:type="dxa"/>
          </w:tcPr>
          <w:p w:rsidR="00B0258D" w:rsidRPr="003D32EE" w:rsidRDefault="00B0258D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0258D" w:rsidRDefault="00B0258D" w:rsidP="00B551BE">
      <w:pPr>
        <w:ind w:right="-108"/>
        <w:jc w:val="center"/>
        <w:rPr>
          <w:b/>
          <w:sz w:val="28"/>
          <w:szCs w:val="28"/>
        </w:rPr>
      </w:pPr>
    </w:p>
    <w:p w:rsidR="00B0258D" w:rsidRPr="00876727" w:rsidRDefault="00B0258D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B0258D" w:rsidRDefault="00B0258D" w:rsidP="00B551BE">
      <w:pPr>
        <w:ind w:right="-108"/>
      </w:pPr>
    </w:p>
    <w:p w:rsidR="00B0258D" w:rsidRPr="00876727" w:rsidRDefault="00B0258D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83/10</w:t>
      </w:r>
      <w:r>
        <w:t>95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B0258D" w:rsidRPr="00876727" w:rsidRDefault="00B0258D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B0258D" w:rsidRDefault="00B0258D" w:rsidP="00B551BE">
      <w:pPr>
        <w:ind w:right="-108"/>
        <w:jc w:val="center"/>
        <w:rPr>
          <w:b/>
        </w:rPr>
      </w:pPr>
    </w:p>
    <w:p w:rsidR="00B0258D" w:rsidRDefault="00B0258D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B0258D" w:rsidRDefault="00B0258D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Кирейского сельского поселения</w:t>
      </w:r>
    </w:p>
    <w:p w:rsidR="00B0258D" w:rsidRPr="00AD6BCE" w:rsidRDefault="00B0258D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58D" w:rsidRPr="00641F27" w:rsidRDefault="00B0258D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 xml:space="preserve">Кирейского </w:t>
      </w:r>
      <w:r w:rsidRPr="00641F27">
        <w:t xml:space="preserve">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B0258D" w:rsidRDefault="00B0258D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B0258D" w:rsidRPr="00DE7F71" w:rsidRDefault="00B0258D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B0258D" w:rsidRPr="00641F27" w:rsidRDefault="00B0258D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Кирейского</w:t>
      </w:r>
      <w:r w:rsidRPr="00641F27">
        <w:t xml:space="preserve">  сельского поселения состоявшимися и действительными.</w:t>
      </w:r>
    </w:p>
    <w:p w:rsidR="00B0258D" w:rsidRPr="00641F27" w:rsidRDefault="00B0258D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Кирейском</w:t>
      </w:r>
      <w:r w:rsidRPr="00641F27">
        <w:t xml:space="preserve"> сельском поселении избрано </w:t>
      </w:r>
      <w:r>
        <w:t>семь</w:t>
      </w:r>
      <w:r w:rsidRPr="00641F27">
        <w:t xml:space="preserve"> депутатов.</w:t>
      </w:r>
    </w:p>
    <w:p w:rsidR="00B0258D" w:rsidRPr="00641F27" w:rsidRDefault="00B0258D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B0258D" w:rsidRPr="00A638A5" w:rsidRDefault="00B0258D" w:rsidP="00A638A5">
      <w:r w:rsidRPr="00A638A5">
        <w:t xml:space="preserve">Бобович Галина Николаевна </w:t>
      </w:r>
    </w:p>
    <w:p w:rsidR="00B0258D" w:rsidRPr="00A638A5" w:rsidRDefault="00B0258D" w:rsidP="00A638A5">
      <w:r w:rsidRPr="00A638A5">
        <w:t xml:space="preserve">Бобович Елена Александровна </w:t>
      </w:r>
    </w:p>
    <w:p w:rsidR="00B0258D" w:rsidRPr="00A638A5" w:rsidRDefault="00B0258D" w:rsidP="00A638A5">
      <w:r w:rsidRPr="00A638A5">
        <w:t xml:space="preserve">Кондратюк Сергей Васильевич </w:t>
      </w:r>
    </w:p>
    <w:p w:rsidR="00B0258D" w:rsidRPr="00A638A5" w:rsidRDefault="00B0258D" w:rsidP="00A638A5">
      <w:r w:rsidRPr="00A638A5">
        <w:t xml:space="preserve">Крихта Светлана Ивановна </w:t>
      </w:r>
    </w:p>
    <w:p w:rsidR="00B0258D" w:rsidRPr="00A638A5" w:rsidRDefault="00B0258D" w:rsidP="00A638A5">
      <w:r w:rsidRPr="00A638A5">
        <w:t xml:space="preserve">Петелин Анатолий Валентинович </w:t>
      </w:r>
    </w:p>
    <w:p w:rsidR="00B0258D" w:rsidRPr="00A638A5" w:rsidRDefault="00B0258D" w:rsidP="00A638A5">
      <w:r w:rsidRPr="00A638A5">
        <w:t xml:space="preserve">Петлеха Татьяна Алексеевна </w:t>
      </w:r>
    </w:p>
    <w:p w:rsidR="00B0258D" w:rsidRPr="00A638A5" w:rsidRDefault="00B0258D" w:rsidP="00A638A5">
      <w:pPr>
        <w:jc w:val="both"/>
      </w:pPr>
      <w:r w:rsidRPr="00A638A5">
        <w:t xml:space="preserve">Путилова Валентина Николаевна </w:t>
      </w:r>
    </w:p>
    <w:p w:rsidR="00B0258D" w:rsidRPr="00641F27" w:rsidRDefault="00B0258D" w:rsidP="00A638A5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Кирейского</w:t>
      </w:r>
      <w:r w:rsidRPr="00641F27">
        <w:t xml:space="preserve"> сельского поселения по многомандатному избирательному округу № 1.</w:t>
      </w:r>
    </w:p>
    <w:p w:rsidR="00B0258D" w:rsidRPr="00641F27" w:rsidRDefault="00B0258D" w:rsidP="009C58F0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B0258D" w:rsidRPr="00641F27" w:rsidRDefault="00B0258D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B0258D" w:rsidRPr="00641F27" w:rsidRDefault="00B0258D" w:rsidP="009C58F0">
      <w:pPr>
        <w:pStyle w:val="a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B0258D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8D" w:rsidRDefault="00B0258D" w:rsidP="00AD6BCE">
      <w:r>
        <w:separator/>
      </w:r>
    </w:p>
  </w:endnote>
  <w:endnote w:type="continuationSeparator" w:id="0">
    <w:p w:rsidR="00B0258D" w:rsidRDefault="00B0258D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8D" w:rsidRDefault="00B0258D" w:rsidP="00AD6BCE">
      <w:r>
        <w:separator/>
      </w:r>
    </w:p>
  </w:footnote>
  <w:footnote w:type="continuationSeparator" w:id="0">
    <w:p w:rsidR="00B0258D" w:rsidRDefault="00B0258D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271BA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6076"/>
    <w:rsid w:val="00412666"/>
    <w:rsid w:val="00441BEE"/>
    <w:rsid w:val="00466CB7"/>
    <w:rsid w:val="004A1AE2"/>
    <w:rsid w:val="004B550D"/>
    <w:rsid w:val="004C42B4"/>
    <w:rsid w:val="004F024D"/>
    <w:rsid w:val="00537334"/>
    <w:rsid w:val="005537C1"/>
    <w:rsid w:val="00582B1A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1645"/>
    <w:rsid w:val="006969CB"/>
    <w:rsid w:val="00697C34"/>
    <w:rsid w:val="006B1425"/>
    <w:rsid w:val="006C710D"/>
    <w:rsid w:val="00720F33"/>
    <w:rsid w:val="00747DAE"/>
    <w:rsid w:val="00753EE4"/>
    <w:rsid w:val="00767ADE"/>
    <w:rsid w:val="00773223"/>
    <w:rsid w:val="00782632"/>
    <w:rsid w:val="00794E5D"/>
    <w:rsid w:val="007A608A"/>
    <w:rsid w:val="007C2AF8"/>
    <w:rsid w:val="007D0D5F"/>
    <w:rsid w:val="007D7CC7"/>
    <w:rsid w:val="007F12D1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901CAE"/>
    <w:rsid w:val="00902849"/>
    <w:rsid w:val="00911B43"/>
    <w:rsid w:val="00917EC3"/>
    <w:rsid w:val="009408D9"/>
    <w:rsid w:val="009857CF"/>
    <w:rsid w:val="009C513C"/>
    <w:rsid w:val="009C58F0"/>
    <w:rsid w:val="009D4C9A"/>
    <w:rsid w:val="009F5037"/>
    <w:rsid w:val="00A24B4D"/>
    <w:rsid w:val="00A25E0E"/>
    <w:rsid w:val="00A31E7A"/>
    <w:rsid w:val="00A418A1"/>
    <w:rsid w:val="00A60018"/>
    <w:rsid w:val="00A638A5"/>
    <w:rsid w:val="00A871BC"/>
    <w:rsid w:val="00A8761A"/>
    <w:rsid w:val="00A96D26"/>
    <w:rsid w:val="00AB38F6"/>
    <w:rsid w:val="00AC784C"/>
    <w:rsid w:val="00AD5CFA"/>
    <w:rsid w:val="00AD6BCE"/>
    <w:rsid w:val="00B0258D"/>
    <w:rsid w:val="00B17E59"/>
    <w:rsid w:val="00B551BE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F47F5B"/>
    <w:rsid w:val="00F5531C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271</Words>
  <Characters>1548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2012-10-16T02:03:00Z</cp:lastPrinted>
  <dcterms:created xsi:type="dcterms:W3CDTF">2012-10-16T02:03:00Z</dcterms:created>
  <dcterms:modified xsi:type="dcterms:W3CDTF">2012-10-16T02:05:00Z</dcterms:modified>
</cp:coreProperties>
</file>