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F7326A" w:rsidTr="003D32EE">
        <w:tc>
          <w:tcPr>
            <w:tcW w:w="9828" w:type="dxa"/>
          </w:tcPr>
          <w:p w:rsidR="00F7326A" w:rsidRPr="003D32EE" w:rsidRDefault="00F7326A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F7326A" w:rsidTr="003D32EE">
        <w:tc>
          <w:tcPr>
            <w:tcW w:w="9828" w:type="dxa"/>
          </w:tcPr>
          <w:p w:rsidR="00F7326A" w:rsidRPr="003D32EE" w:rsidRDefault="00F7326A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326A" w:rsidTr="003D32EE">
        <w:tc>
          <w:tcPr>
            <w:tcW w:w="9828" w:type="dxa"/>
          </w:tcPr>
          <w:p w:rsidR="00F7326A" w:rsidRPr="003D32EE" w:rsidRDefault="00F7326A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7326A" w:rsidTr="003D32EE">
        <w:tc>
          <w:tcPr>
            <w:tcW w:w="9828" w:type="dxa"/>
          </w:tcPr>
          <w:p w:rsidR="00F7326A" w:rsidRPr="003D32EE" w:rsidRDefault="00F7326A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F7326A" w:rsidRPr="003D32EE" w:rsidRDefault="00F7326A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F7326A" w:rsidTr="003D32EE">
        <w:tc>
          <w:tcPr>
            <w:tcW w:w="9828" w:type="dxa"/>
          </w:tcPr>
          <w:p w:rsidR="00F7326A" w:rsidRPr="003D32EE" w:rsidRDefault="00F7326A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326A" w:rsidTr="003D32EE">
        <w:tc>
          <w:tcPr>
            <w:tcW w:w="9828" w:type="dxa"/>
          </w:tcPr>
          <w:p w:rsidR="00F7326A" w:rsidRPr="003D32EE" w:rsidRDefault="00F7326A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F7326A" w:rsidTr="003D32EE">
        <w:tc>
          <w:tcPr>
            <w:tcW w:w="9828" w:type="dxa"/>
          </w:tcPr>
          <w:p w:rsidR="00F7326A" w:rsidRPr="003D32EE" w:rsidRDefault="00F7326A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F7326A" w:rsidRDefault="00F7326A" w:rsidP="00B551BE">
      <w:pPr>
        <w:ind w:right="-108"/>
        <w:jc w:val="center"/>
        <w:rPr>
          <w:b/>
          <w:sz w:val="28"/>
          <w:szCs w:val="28"/>
        </w:rPr>
      </w:pPr>
    </w:p>
    <w:p w:rsidR="00F7326A" w:rsidRPr="00876727" w:rsidRDefault="00F7326A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F7326A" w:rsidRDefault="00F7326A" w:rsidP="00B551BE">
      <w:pPr>
        <w:ind w:right="-108"/>
      </w:pPr>
    </w:p>
    <w:p w:rsidR="00F7326A" w:rsidRPr="00876727" w:rsidRDefault="00F7326A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</w:t>
      </w:r>
      <w:r>
        <w:t>93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F7326A" w:rsidRPr="00876727" w:rsidRDefault="00F7326A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F7326A" w:rsidRDefault="00F7326A" w:rsidP="00B551BE">
      <w:pPr>
        <w:ind w:right="-108"/>
        <w:jc w:val="center"/>
        <w:rPr>
          <w:b/>
        </w:rPr>
      </w:pPr>
    </w:p>
    <w:p w:rsidR="00F7326A" w:rsidRDefault="00F7326A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F7326A" w:rsidRDefault="00F7326A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Икейского сельского поселения</w:t>
      </w:r>
    </w:p>
    <w:p w:rsidR="00F7326A" w:rsidRPr="00AD6BCE" w:rsidRDefault="00F7326A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326A" w:rsidRPr="00641F27" w:rsidRDefault="00F7326A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Икейского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F7326A" w:rsidRDefault="00F7326A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F7326A" w:rsidRPr="00DE7F71" w:rsidRDefault="00F7326A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F7326A" w:rsidRPr="00641F27" w:rsidRDefault="00F7326A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Икейского</w:t>
      </w:r>
      <w:r w:rsidRPr="00641F27">
        <w:t xml:space="preserve">  сельского поселения состоявшимися и действительными.</w:t>
      </w:r>
    </w:p>
    <w:p w:rsidR="00F7326A" w:rsidRPr="00641F27" w:rsidRDefault="00F7326A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Икейском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F7326A" w:rsidRPr="00641F27" w:rsidRDefault="00F7326A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F7326A" w:rsidRPr="006C710D" w:rsidRDefault="00F7326A" w:rsidP="006C710D">
      <w:r w:rsidRPr="006C710D">
        <w:t xml:space="preserve">Бучма Ирина Олеговна </w:t>
      </w:r>
    </w:p>
    <w:p w:rsidR="00F7326A" w:rsidRPr="006C710D" w:rsidRDefault="00F7326A" w:rsidP="006C710D">
      <w:r w:rsidRPr="006C710D">
        <w:t xml:space="preserve">Гапеевцева Евгения Александровна </w:t>
      </w:r>
    </w:p>
    <w:p w:rsidR="00F7326A" w:rsidRPr="006C710D" w:rsidRDefault="00F7326A" w:rsidP="006C710D">
      <w:r w:rsidRPr="006C710D">
        <w:t xml:space="preserve">Гордеева Елена Петровна </w:t>
      </w:r>
    </w:p>
    <w:p w:rsidR="00F7326A" w:rsidRPr="006C710D" w:rsidRDefault="00F7326A" w:rsidP="006C710D">
      <w:r w:rsidRPr="006C710D">
        <w:t xml:space="preserve">Леонченко Мария Максимовна </w:t>
      </w:r>
    </w:p>
    <w:p w:rsidR="00F7326A" w:rsidRPr="006C710D" w:rsidRDefault="00F7326A" w:rsidP="006C710D">
      <w:r w:rsidRPr="006C710D">
        <w:t xml:space="preserve">Марусов Виталий Викторович </w:t>
      </w:r>
    </w:p>
    <w:p w:rsidR="00F7326A" w:rsidRPr="006C710D" w:rsidRDefault="00F7326A" w:rsidP="006C710D">
      <w:r w:rsidRPr="006C710D">
        <w:t xml:space="preserve">Попович Татьяна Александровна </w:t>
      </w:r>
    </w:p>
    <w:p w:rsidR="00F7326A" w:rsidRPr="006C710D" w:rsidRDefault="00F7326A" w:rsidP="006C710D">
      <w:r w:rsidRPr="006C710D">
        <w:t xml:space="preserve">Распорская Ольга Леонидовна </w:t>
      </w:r>
    </w:p>
    <w:p w:rsidR="00F7326A" w:rsidRPr="006C710D" w:rsidRDefault="00F7326A" w:rsidP="006C710D">
      <w:r w:rsidRPr="006C710D">
        <w:t xml:space="preserve">Савостеева Ирина Александровна </w:t>
      </w:r>
    </w:p>
    <w:p w:rsidR="00F7326A" w:rsidRPr="006C710D" w:rsidRDefault="00F7326A" w:rsidP="006C710D">
      <w:r w:rsidRPr="006C710D">
        <w:t xml:space="preserve">Савченко Антонина Александровна </w:t>
      </w:r>
    </w:p>
    <w:p w:rsidR="00F7326A" w:rsidRPr="006C710D" w:rsidRDefault="00F7326A" w:rsidP="006C710D">
      <w:r w:rsidRPr="006C710D">
        <w:t>Судос Мария Петровна</w:t>
      </w:r>
    </w:p>
    <w:p w:rsidR="00F7326A" w:rsidRPr="00641F27" w:rsidRDefault="00F7326A" w:rsidP="006969C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Икейского</w:t>
      </w:r>
      <w:r w:rsidRPr="00641F27">
        <w:t xml:space="preserve"> сельского поселения по многомандатному избирательному округу № 1.</w:t>
      </w:r>
    </w:p>
    <w:p w:rsidR="00F7326A" w:rsidRPr="00641F27" w:rsidRDefault="00F7326A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F7326A" w:rsidRPr="00641F27" w:rsidRDefault="00F7326A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F7326A" w:rsidRPr="00641F27" w:rsidRDefault="00F7326A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F7326A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6A" w:rsidRDefault="00F7326A" w:rsidP="00AD6BCE">
      <w:r>
        <w:separator/>
      </w:r>
    </w:p>
  </w:endnote>
  <w:endnote w:type="continuationSeparator" w:id="0">
    <w:p w:rsidR="00F7326A" w:rsidRDefault="00F7326A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6A" w:rsidRDefault="00F7326A" w:rsidP="00AD6BCE">
      <w:r>
        <w:separator/>
      </w:r>
    </w:p>
  </w:footnote>
  <w:footnote w:type="continuationSeparator" w:id="0">
    <w:p w:rsidR="00F7326A" w:rsidRDefault="00F7326A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41BEE"/>
    <w:rsid w:val="004A1AE2"/>
    <w:rsid w:val="004B550D"/>
    <w:rsid w:val="004C42B4"/>
    <w:rsid w:val="004F024D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69CB"/>
    <w:rsid w:val="00697C34"/>
    <w:rsid w:val="006B1425"/>
    <w:rsid w:val="006C710D"/>
    <w:rsid w:val="00720F33"/>
    <w:rsid w:val="00747DAE"/>
    <w:rsid w:val="00753EE4"/>
    <w:rsid w:val="00767ADE"/>
    <w:rsid w:val="00773223"/>
    <w:rsid w:val="00782632"/>
    <w:rsid w:val="00794E5D"/>
    <w:rsid w:val="007A608A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4C9A"/>
    <w:rsid w:val="009F5037"/>
    <w:rsid w:val="00A24B4D"/>
    <w:rsid w:val="00A25E0E"/>
    <w:rsid w:val="00A31E7A"/>
    <w:rsid w:val="00A418A1"/>
    <w:rsid w:val="00A60018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7326A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283</Words>
  <Characters>1615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2012-10-16T01:58:00Z</cp:lastPrinted>
  <dcterms:created xsi:type="dcterms:W3CDTF">2012-10-16T01:58:00Z</dcterms:created>
  <dcterms:modified xsi:type="dcterms:W3CDTF">2012-10-16T02:00:00Z</dcterms:modified>
</cp:coreProperties>
</file>