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7602B2" w:rsidTr="003D32EE">
        <w:tc>
          <w:tcPr>
            <w:tcW w:w="9828" w:type="dxa"/>
          </w:tcPr>
          <w:p w:rsidR="007602B2" w:rsidRPr="003D32EE" w:rsidRDefault="007602B2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844BD7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7602B2" w:rsidTr="003D32EE">
        <w:tc>
          <w:tcPr>
            <w:tcW w:w="9828" w:type="dxa"/>
          </w:tcPr>
          <w:p w:rsidR="007602B2" w:rsidRPr="003D32EE" w:rsidRDefault="007602B2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602B2" w:rsidTr="003D32EE">
        <w:tc>
          <w:tcPr>
            <w:tcW w:w="9828" w:type="dxa"/>
          </w:tcPr>
          <w:p w:rsidR="007602B2" w:rsidRPr="003D32EE" w:rsidRDefault="007602B2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7602B2" w:rsidTr="003D32EE">
        <w:tc>
          <w:tcPr>
            <w:tcW w:w="9828" w:type="dxa"/>
          </w:tcPr>
          <w:p w:rsidR="007602B2" w:rsidRPr="003D32EE" w:rsidRDefault="007602B2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7602B2" w:rsidRPr="003D32EE" w:rsidRDefault="007602B2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7602B2" w:rsidTr="003D32EE">
        <w:tc>
          <w:tcPr>
            <w:tcW w:w="9828" w:type="dxa"/>
          </w:tcPr>
          <w:p w:rsidR="007602B2" w:rsidRPr="003D32EE" w:rsidRDefault="007602B2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7602B2" w:rsidTr="003D32EE">
        <w:tc>
          <w:tcPr>
            <w:tcW w:w="9828" w:type="dxa"/>
          </w:tcPr>
          <w:p w:rsidR="007602B2" w:rsidRPr="003D32EE" w:rsidRDefault="007602B2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7602B2" w:rsidTr="003D32EE">
        <w:tc>
          <w:tcPr>
            <w:tcW w:w="9828" w:type="dxa"/>
          </w:tcPr>
          <w:p w:rsidR="007602B2" w:rsidRPr="003D32EE" w:rsidRDefault="007602B2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7602B2" w:rsidRDefault="007602B2" w:rsidP="00B551BE">
      <w:pPr>
        <w:ind w:right="-108"/>
        <w:jc w:val="center"/>
        <w:rPr>
          <w:b/>
          <w:sz w:val="28"/>
          <w:szCs w:val="28"/>
        </w:rPr>
      </w:pPr>
    </w:p>
    <w:p w:rsidR="007602B2" w:rsidRPr="00876727" w:rsidRDefault="007602B2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7602B2" w:rsidRDefault="007602B2" w:rsidP="00B551BE">
      <w:pPr>
        <w:ind w:right="-108"/>
      </w:pPr>
    </w:p>
    <w:p w:rsidR="007602B2" w:rsidRPr="00876727" w:rsidRDefault="007602B2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83/108</w:t>
      </w:r>
      <w:r>
        <w:t>8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7602B2" w:rsidRPr="00876727" w:rsidRDefault="007602B2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7602B2" w:rsidRDefault="007602B2" w:rsidP="00B551BE">
      <w:pPr>
        <w:ind w:right="-108"/>
        <w:jc w:val="center"/>
        <w:rPr>
          <w:b/>
        </w:rPr>
      </w:pPr>
    </w:p>
    <w:p w:rsidR="007602B2" w:rsidRDefault="007602B2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7602B2" w:rsidRDefault="007602B2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Бурхунского сельского поселения</w:t>
      </w:r>
    </w:p>
    <w:p w:rsidR="007602B2" w:rsidRPr="00AD6BCE" w:rsidRDefault="007602B2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02B2" w:rsidRPr="00641F27" w:rsidRDefault="007602B2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</w:t>
      </w:r>
      <w:r>
        <w:t xml:space="preserve">Бурхунского </w:t>
      </w:r>
      <w:r w:rsidRPr="00641F27">
        <w:t xml:space="preserve">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7602B2" w:rsidRDefault="007602B2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7602B2" w:rsidRPr="00DE7F71" w:rsidRDefault="007602B2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7602B2" w:rsidRPr="00641F27" w:rsidRDefault="007602B2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Бурхунского</w:t>
      </w:r>
      <w:r w:rsidRPr="00641F27">
        <w:t xml:space="preserve">  сельского поселения состоявшимися и действительными.</w:t>
      </w:r>
    </w:p>
    <w:p w:rsidR="007602B2" w:rsidRPr="00641F27" w:rsidRDefault="007602B2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</w:t>
      </w:r>
      <w:r>
        <w:t>Бурхунском</w:t>
      </w:r>
      <w:r w:rsidRPr="00641F27">
        <w:t xml:space="preserve"> сельском поселении избрано </w:t>
      </w:r>
      <w:r>
        <w:t>семь</w:t>
      </w:r>
      <w:r w:rsidRPr="00641F27">
        <w:t xml:space="preserve"> депутатов.</w:t>
      </w:r>
    </w:p>
    <w:p w:rsidR="007602B2" w:rsidRPr="00641F27" w:rsidRDefault="007602B2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7602B2" w:rsidRPr="00537334" w:rsidRDefault="007602B2" w:rsidP="00537334">
      <w:r w:rsidRPr="00537334">
        <w:t xml:space="preserve">Брусова Елизавета Васильевна </w:t>
      </w:r>
    </w:p>
    <w:p w:rsidR="007602B2" w:rsidRPr="00537334" w:rsidRDefault="007602B2" w:rsidP="00537334">
      <w:r w:rsidRPr="00537334">
        <w:t xml:space="preserve">Макеев Владимир Петрович </w:t>
      </w:r>
    </w:p>
    <w:p w:rsidR="007602B2" w:rsidRPr="00537334" w:rsidRDefault="007602B2" w:rsidP="00537334">
      <w:r w:rsidRPr="00537334">
        <w:t xml:space="preserve">Медведская Алла Яковлевна </w:t>
      </w:r>
    </w:p>
    <w:p w:rsidR="007602B2" w:rsidRPr="00537334" w:rsidRDefault="007602B2" w:rsidP="00537334">
      <w:r w:rsidRPr="00537334">
        <w:t xml:space="preserve">Михайлик Татьяна Викторовна </w:t>
      </w:r>
    </w:p>
    <w:p w:rsidR="007602B2" w:rsidRPr="00537334" w:rsidRDefault="007602B2" w:rsidP="00537334">
      <w:r w:rsidRPr="00537334">
        <w:t xml:space="preserve">Пнев Игорь Александрович </w:t>
      </w:r>
    </w:p>
    <w:p w:rsidR="007602B2" w:rsidRPr="00537334" w:rsidRDefault="007602B2" w:rsidP="00537334">
      <w:r w:rsidRPr="00537334">
        <w:t xml:space="preserve">Попова Наталья Вячеславовна </w:t>
      </w:r>
    </w:p>
    <w:p w:rsidR="007602B2" w:rsidRPr="00537334" w:rsidRDefault="007602B2" w:rsidP="00537334">
      <w:pPr>
        <w:jc w:val="both"/>
      </w:pPr>
      <w:r w:rsidRPr="00537334">
        <w:t>Самоварова Светлана Викторовна</w:t>
      </w:r>
    </w:p>
    <w:p w:rsidR="007602B2" w:rsidRPr="00641F27" w:rsidRDefault="007602B2" w:rsidP="006969CB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</w:t>
      </w:r>
      <w:r>
        <w:t>Бурхунского</w:t>
      </w:r>
      <w:r w:rsidRPr="00641F27">
        <w:t xml:space="preserve"> сельского поселения по многомандатному избирательному округу № 1.</w:t>
      </w:r>
    </w:p>
    <w:p w:rsidR="007602B2" w:rsidRPr="00641F27" w:rsidRDefault="007602B2" w:rsidP="009C58F0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7602B2" w:rsidRPr="00641F27" w:rsidRDefault="007602B2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7602B2" w:rsidRPr="00641F27" w:rsidRDefault="007602B2" w:rsidP="009C58F0">
      <w:pPr>
        <w:pStyle w:val="a"/>
        <w:ind w:right="-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641F27">
        <w:rPr>
          <w:rFonts w:ascii="Times New Roman" w:hAnsi="Times New Roman"/>
          <w:szCs w:val="24"/>
        </w:rPr>
        <w:t xml:space="preserve">  Секретарь                                                               Т.А. Шагаева</w:t>
      </w:r>
    </w:p>
    <w:sectPr w:rsidR="007602B2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B2" w:rsidRDefault="007602B2" w:rsidP="00AD6BCE">
      <w:r>
        <w:separator/>
      </w:r>
    </w:p>
  </w:endnote>
  <w:endnote w:type="continuationSeparator" w:id="0">
    <w:p w:rsidR="007602B2" w:rsidRDefault="007602B2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B2" w:rsidRDefault="007602B2" w:rsidP="00AD6BCE">
      <w:r>
        <w:separator/>
      </w:r>
    </w:p>
  </w:footnote>
  <w:footnote w:type="continuationSeparator" w:id="0">
    <w:p w:rsidR="007602B2" w:rsidRDefault="007602B2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429EE"/>
    <w:rsid w:val="00045F31"/>
    <w:rsid w:val="000504B0"/>
    <w:rsid w:val="0005650C"/>
    <w:rsid w:val="0007060D"/>
    <w:rsid w:val="000910D3"/>
    <w:rsid w:val="000B4DA0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A380A"/>
    <w:rsid w:val="001A7D6C"/>
    <w:rsid w:val="001D43C7"/>
    <w:rsid w:val="001E58CE"/>
    <w:rsid w:val="001F49DE"/>
    <w:rsid w:val="00204BE7"/>
    <w:rsid w:val="00214B05"/>
    <w:rsid w:val="002370CE"/>
    <w:rsid w:val="00241391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4EC2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D32EE"/>
    <w:rsid w:val="003D6076"/>
    <w:rsid w:val="00441BEE"/>
    <w:rsid w:val="004A1AE2"/>
    <w:rsid w:val="004B550D"/>
    <w:rsid w:val="004C42B4"/>
    <w:rsid w:val="004F024D"/>
    <w:rsid w:val="00537334"/>
    <w:rsid w:val="005537C1"/>
    <w:rsid w:val="00595EB6"/>
    <w:rsid w:val="005B4F95"/>
    <w:rsid w:val="005D788D"/>
    <w:rsid w:val="00606EE3"/>
    <w:rsid w:val="006167C0"/>
    <w:rsid w:val="00620614"/>
    <w:rsid w:val="00627DE2"/>
    <w:rsid w:val="0063184A"/>
    <w:rsid w:val="00641F27"/>
    <w:rsid w:val="00653792"/>
    <w:rsid w:val="006728B9"/>
    <w:rsid w:val="006969CB"/>
    <w:rsid w:val="00697C34"/>
    <w:rsid w:val="006B1425"/>
    <w:rsid w:val="00720F33"/>
    <w:rsid w:val="00747DAE"/>
    <w:rsid w:val="00753EE4"/>
    <w:rsid w:val="007602B2"/>
    <w:rsid w:val="00767ADE"/>
    <w:rsid w:val="00773223"/>
    <w:rsid w:val="00782632"/>
    <w:rsid w:val="00794E5D"/>
    <w:rsid w:val="007C2AF8"/>
    <w:rsid w:val="007D0D5F"/>
    <w:rsid w:val="007D7CC7"/>
    <w:rsid w:val="00815A67"/>
    <w:rsid w:val="00833D13"/>
    <w:rsid w:val="00844BD7"/>
    <w:rsid w:val="00876727"/>
    <w:rsid w:val="00885FD7"/>
    <w:rsid w:val="00892151"/>
    <w:rsid w:val="00895476"/>
    <w:rsid w:val="008A6190"/>
    <w:rsid w:val="008C37DB"/>
    <w:rsid w:val="008E4B2B"/>
    <w:rsid w:val="00901CAE"/>
    <w:rsid w:val="00902849"/>
    <w:rsid w:val="00911B43"/>
    <w:rsid w:val="00917EC3"/>
    <w:rsid w:val="009408D9"/>
    <w:rsid w:val="009857CF"/>
    <w:rsid w:val="009C513C"/>
    <w:rsid w:val="009C58F0"/>
    <w:rsid w:val="009D4C9A"/>
    <w:rsid w:val="009F5037"/>
    <w:rsid w:val="00A24B4D"/>
    <w:rsid w:val="00A25E0E"/>
    <w:rsid w:val="00A31E7A"/>
    <w:rsid w:val="00A418A1"/>
    <w:rsid w:val="00A60018"/>
    <w:rsid w:val="00A871BC"/>
    <w:rsid w:val="00A8761A"/>
    <w:rsid w:val="00A96D26"/>
    <w:rsid w:val="00AB38F6"/>
    <w:rsid w:val="00AC784C"/>
    <w:rsid w:val="00AD5CFA"/>
    <w:rsid w:val="00AD6BCE"/>
    <w:rsid w:val="00B17E59"/>
    <w:rsid w:val="00B551BE"/>
    <w:rsid w:val="00B663E1"/>
    <w:rsid w:val="00B726E1"/>
    <w:rsid w:val="00B861A0"/>
    <w:rsid w:val="00B908AC"/>
    <w:rsid w:val="00B918CA"/>
    <w:rsid w:val="00BB64C0"/>
    <w:rsid w:val="00BD18FE"/>
    <w:rsid w:val="00BE4C73"/>
    <w:rsid w:val="00BE6DFB"/>
    <w:rsid w:val="00BF11E9"/>
    <w:rsid w:val="00BF7BED"/>
    <w:rsid w:val="00C17C96"/>
    <w:rsid w:val="00C50E0B"/>
    <w:rsid w:val="00C847C9"/>
    <w:rsid w:val="00C90F9B"/>
    <w:rsid w:val="00C95046"/>
    <w:rsid w:val="00CA4A73"/>
    <w:rsid w:val="00D32F9F"/>
    <w:rsid w:val="00D3735E"/>
    <w:rsid w:val="00D4230A"/>
    <w:rsid w:val="00D50056"/>
    <w:rsid w:val="00D63126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F47F5B"/>
    <w:rsid w:val="00F5531C"/>
    <w:rsid w:val="00F9628E"/>
    <w:rsid w:val="00FA4930"/>
    <w:rsid w:val="00FB5D2D"/>
    <w:rsid w:val="00FC089E"/>
    <w:rsid w:val="00FC540C"/>
    <w:rsid w:val="00FD37E1"/>
    <w:rsid w:val="00FE6107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271</Words>
  <Characters>1550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2012-10-16T01:44:00Z</cp:lastPrinted>
  <dcterms:created xsi:type="dcterms:W3CDTF">2012-10-16T01:45:00Z</dcterms:created>
  <dcterms:modified xsi:type="dcterms:W3CDTF">2012-10-16T01:48:00Z</dcterms:modified>
</cp:coreProperties>
</file>