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47255E" w:rsidTr="003D32EE">
        <w:tc>
          <w:tcPr>
            <w:tcW w:w="9828" w:type="dxa"/>
          </w:tcPr>
          <w:p w:rsidR="0047255E" w:rsidRPr="003D32EE" w:rsidRDefault="0047255E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437A56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47255E" w:rsidTr="003D32EE">
        <w:tc>
          <w:tcPr>
            <w:tcW w:w="9828" w:type="dxa"/>
          </w:tcPr>
          <w:p w:rsidR="0047255E" w:rsidRPr="003D32EE" w:rsidRDefault="0047255E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7255E" w:rsidTr="003D32EE">
        <w:tc>
          <w:tcPr>
            <w:tcW w:w="9828" w:type="dxa"/>
          </w:tcPr>
          <w:p w:rsidR="0047255E" w:rsidRPr="003D32EE" w:rsidRDefault="0047255E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7255E" w:rsidTr="003D32EE">
        <w:tc>
          <w:tcPr>
            <w:tcW w:w="9828" w:type="dxa"/>
          </w:tcPr>
          <w:p w:rsidR="0047255E" w:rsidRPr="003D32EE" w:rsidRDefault="0047255E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47255E" w:rsidRPr="003D32EE" w:rsidRDefault="0047255E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47255E" w:rsidTr="003D32EE">
        <w:tc>
          <w:tcPr>
            <w:tcW w:w="9828" w:type="dxa"/>
          </w:tcPr>
          <w:p w:rsidR="0047255E" w:rsidRPr="003D32EE" w:rsidRDefault="0047255E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7255E" w:rsidTr="003D32EE">
        <w:tc>
          <w:tcPr>
            <w:tcW w:w="9828" w:type="dxa"/>
          </w:tcPr>
          <w:p w:rsidR="0047255E" w:rsidRPr="003D32EE" w:rsidRDefault="0047255E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47255E" w:rsidTr="003D32EE">
        <w:tc>
          <w:tcPr>
            <w:tcW w:w="9828" w:type="dxa"/>
          </w:tcPr>
          <w:p w:rsidR="0047255E" w:rsidRPr="003D32EE" w:rsidRDefault="0047255E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47255E" w:rsidRDefault="0047255E" w:rsidP="00B551BE">
      <w:pPr>
        <w:ind w:right="-108"/>
        <w:jc w:val="center"/>
        <w:rPr>
          <w:b/>
          <w:sz w:val="28"/>
          <w:szCs w:val="28"/>
        </w:rPr>
      </w:pPr>
    </w:p>
    <w:p w:rsidR="0047255E" w:rsidRPr="00876727" w:rsidRDefault="0047255E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47255E" w:rsidRDefault="0047255E" w:rsidP="00B551BE">
      <w:pPr>
        <w:ind w:right="-108"/>
      </w:pPr>
    </w:p>
    <w:p w:rsidR="0047255E" w:rsidRPr="00876727" w:rsidRDefault="0047255E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83/108</w:t>
      </w:r>
      <w:r>
        <w:t>6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47255E" w:rsidRPr="00876727" w:rsidRDefault="0047255E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47255E" w:rsidRDefault="0047255E" w:rsidP="00B551BE">
      <w:pPr>
        <w:ind w:right="-108"/>
        <w:jc w:val="center"/>
        <w:rPr>
          <w:b/>
        </w:rPr>
      </w:pPr>
    </w:p>
    <w:p w:rsidR="0047255E" w:rsidRDefault="0047255E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47255E" w:rsidRDefault="0047255E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Афанасьевского сельского поселения</w:t>
      </w:r>
    </w:p>
    <w:p w:rsidR="0047255E" w:rsidRPr="00AD6BCE" w:rsidRDefault="0047255E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255E" w:rsidRPr="00641F27" w:rsidRDefault="0047255E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>Афанасьевского</w:t>
      </w:r>
      <w:r w:rsidRPr="00641F27">
        <w:t xml:space="preserve"> 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47255E" w:rsidRDefault="0047255E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47255E" w:rsidRPr="00DE7F71" w:rsidRDefault="0047255E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47255E" w:rsidRPr="00641F27" w:rsidRDefault="0047255E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Афанасьевского</w:t>
      </w:r>
      <w:r w:rsidRPr="00641F27">
        <w:t xml:space="preserve">  сельского поселения состоявшимися и действительными.</w:t>
      </w:r>
    </w:p>
    <w:p w:rsidR="0047255E" w:rsidRPr="00641F27" w:rsidRDefault="0047255E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Афанасьевском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47255E" w:rsidRPr="00641F27" w:rsidRDefault="0047255E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47255E" w:rsidRPr="00A31E7A" w:rsidRDefault="0047255E" w:rsidP="00A31E7A">
      <w:r w:rsidRPr="00A31E7A">
        <w:t xml:space="preserve">Акимова Татьяна Васильевна </w:t>
      </w:r>
    </w:p>
    <w:p w:rsidR="0047255E" w:rsidRPr="00A31E7A" w:rsidRDefault="0047255E" w:rsidP="00A31E7A">
      <w:r w:rsidRPr="00A31E7A">
        <w:t xml:space="preserve">Атаманова Галина Вячеславовна </w:t>
      </w:r>
    </w:p>
    <w:p w:rsidR="0047255E" w:rsidRPr="00A31E7A" w:rsidRDefault="0047255E" w:rsidP="00A31E7A">
      <w:r w:rsidRPr="00A31E7A">
        <w:t xml:space="preserve">Бадюло Иннокентий Константинович </w:t>
      </w:r>
    </w:p>
    <w:p w:rsidR="0047255E" w:rsidRPr="00A31E7A" w:rsidRDefault="0047255E" w:rsidP="00A31E7A">
      <w:r w:rsidRPr="00A31E7A">
        <w:t xml:space="preserve">Гребенникова Любовь Владимировна </w:t>
      </w:r>
    </w:p>
    <w:p w:rsidR="0047255E" w:rsidRPr="00A31E7A" w:rsidRDefault="0047255E" w:rsidP="00A31E7A">
      <w:r w:rsidRPr="00A31E7A">
        <w:t xml:space="preserve">Калинина Клавдия Сергеевна </w:t>
      </w:r>
    </w:p>
    <w:p w:rsidR="0047255E" w:rsidRPr="00A31E7A" w:rsidRDefault="0047255E" w:rsidP="00A31E7A">
      <w:r w:rsidRPr="00A31E7A">
        <w:t xml:space="preserve">Карасаев Денис Алесандрович </w:t>
      </w:r>
    </w:p>
    <w:p w:rsidR="0047255E" w:rsidRPr="00A31E7A" w:rsidRDefault="0047255E" w:rsidP="00A31E7A">
      <w:r w:rsidRPr="00A31E7A">
        <w:t xml:space="preserve">Королева Лидия Николаевна </w:t>
      </w:r>
    </w:p>
    <w:p w:rsidR="0047255E" w:rsidRPr="00A31E7A" w:rsidRDefault="0047255E" w:rsidP="00A31E7A">
      <w:r w:rsidRPr="00A31E7A">
        <w:t xml:space="preserve">Костюченко Лариса Федоровна </w:t>
      </w:r>
    </w:p>
    <w:p w:rsidR="0047255E" w:rsidRPr="00A31E7A" w:rsidRDefault="0047255E" w:rsidP="00A31E7A">
      <w:r w:rsidRPr="00A31E7A">
        <w:t xml:space="preserve">Лобанова Любовь Анатольевна </w:t>
      </w:r>
    </w:p>
    <w:p w:rsidR="0047255E" w:rsidRPr="001A380A" w:rsidRDefault="0047255E" w:rsidP="00A31E7A">
      <w:pPr>
        <w:jc w:val="both"/>
      </w:pPr>
      <w:r w:rsidRPr="00A31E7A">
        <w:t>Соколова Ольга Викторовна</w:t>
      </w:r>
    </w:p>
    <w:p w:rsidR="0047255E" w:rsidRPr="00641F27" w:rsidRDefault="0047255E" w:rsidP="006969C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Афанасьевского</w:t>
      </w:r>
      <w:r w:rsidRPr="00641F27">
        <w:t xml:space="preserve"> сельского поселения по многомандатному избирательному округу № 1.</w:t>
      </w:r>
    </w:p>
    <w:p w:rsidR="0047255E" w:rsidRPr="00641F27" w:rsidRDefault="0047255E" w:rsidP="00010E74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47255E" w:rsidRPr="00641F27" w:rsidRDefault="0047255E" w:rsidP="00010E74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47255E" w:rsidRPr="00641F27" w:rsidRDefault="0047255E" w:rsidP="00010E74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 xml:space="preserve">Секретарь                                                               Т.А. Шагаева                     </w:t>
      </w:r>
    </w:p>
    <w:sectPr w:rsidR="0047255E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55E" w:rsidRDefault="0047255E" w:rsidP="00AD6BCE">
      <w:r>
        <w:separator/>
      </w:r>
    </w:p>
  </w:endnote>
  <w:endnote w:type="continuationSeparator" w:id="0">
    <w:p w:rsidR="0047255E" w:rsidRDefault="0047255E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55E" w:rsidRDefault="0047255E" w:rsidP="00AD6BCE">
      <w:r>
        <w:separator/>
      </w:r>
    </w:p>
  </w:footnote>
  <w:footnote w:type="continuationSeparator" w:id="0">
    <w:p w:rsidR="0047255E" w:rsidRDefault="0047255E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0E74"/>
    <w:rsid w:val="0002336E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3968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37A56"/>
    <w:rsid w:val="00441BEE"/>
    <w:rsid w:val="0047255E"/>
    <w:rsid w:val="004A1AE2"/>
    <w:rsid w:val="004B550D"/>
    <w:rsid w:val="004C42B4"/>
    <w:rsid w:val="004F024D"/>
    <w:rsid w:val="005537C1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69CB"/>
    <w:rsid w:val="00697C34"/>
    <w:rsid w:val="006B1425"/>
    <w:rsid w:val="00720F33"/>
    <w:rsid w:val="00747DAE"/>
    <w:rsid w:val="00753EE4"/>
    <w:rsid w:val="00767ADE"/>
    <w:rsid w:val="00773223"/>
    <w:rsid w:val="00782632"/>
    <w:rsid w:val="00794E5D"/>
    <w:rsid w:val="007C2AF8"/>
    <w:rsid w:val="007D0D5F"/>
    <w:rsid w:val="007D7CC7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944E6"/>
    <w:rsid w:val="009C513C"/>
    <w:rsid w:val="009D4C9A"/>
    <w:rsid w:val="009F5037"/>
    <w:rsid w:val="00A24B4D"/>
    <w:rsid w:val="00A25E0E"/>
    <w:rsid w:val="00A31E7A"/>
    <w:rsid w:val="00A418A1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551BD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9628E"/>
    <w:rsid w:val="00FA4930"/>
    <w:rsid w:val="00FB5D2D"/>
    <w:rsid w:val="00FC089E"/>
    <w:rsid w:val="00FC540C"/>
    <w:rsid w:val="00FD37E1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290</Words>
  <Characters>1657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2012-10-16T01:37:00Z</cp:lastPrinted>
  <dcterms:created xsi:type="dcterms:W3CDTF">2012-10-16T01:38:00Z</dcterms:created>
  <dcterms:modified xsi:type="dcterms:W3CDTF">2012-10-16T01:45:00Z</dcterms:modified>
</cp:coreProperties>
</file>